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105C2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设备采购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1B6E0B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105C2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</w:t>
      </w:r>
      <w:r w:rsidR="00105C26">
        <w:rPr>
          <w:rFonts w:asciiTheme="minorEastAsia" w:eastAsiaTheme="minorEastAsia" w:hAnsiTheme="minorEastAsia"/>
          <w:b/>
          <w:sz w:val="28"/>
          <w:szCs w:val="24"/>
          <w:u w:val="single"/>
        </w:rPr>
        <w:t>联合厂房中控室LED屏及相关设备采购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105C26" w:rsidRPr="00F418CC" w:rsidRDefault="00105C26" w:rsidP="00105C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>联合厂房中控室LED屏及相关设备采购项目</w:t>
      </w:r>
    </w:p>
    <w:p w:rsidR="00105C26" w:rsidRDefault="00105C26" w:rsidP="00105C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 w:rsidRPr="006D381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怀柔厂区（怀柔红星路1号）</w:t>
      </w:r>
    </w:p>
    <w:p w:rsidR="00105C26" w:rsidRPr="00F418CC" w:rsidRDefault="00105C26" w:rsidP="00105C2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 w:rsidRPr="00F418CC"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/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    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15B8C" w:rsidRPr="00105C26" w:rsidRDefault="00105C26" w:rsidP="00105C26">
      <w:pPr>
        <w:spacing w:line="360" w:lineRule="auto"/>
        <w:ind w:firstLineChars="250" w:firstLine="700"/>
        <w:rPr>
          <w:rFonts w:asciiTheme="minorEastAsia" w:eastAsiaTheme="minorEastAsia" w:hAnsiTheme="minorEastAsia"/>
          <w:sz w:val="28"/>
          <w:szCs w:val="24"/>
        </w:rPr>
      </w:pPr>
      <w:r w:rsidRPr="00D9118D">
        <w:rPr>
          <w:rFonts w:asciiTheme="minorEastAsia" w:eastAsiaTheme="minorEastAsia" w:hAnsiTheme="minorEastAsia" w:hint="eastAsia"/>
          <w:sz w:val="28"/>
          <w:szCs w:val="24"/>
        </w:rPr>
        <w:t>此次</w:t>
      </w:r>
      <w:r w:rsidRPr="00D9118D">
        <w:rPr>
          <w:rFonts w:asciiTheme="minorEastAsia" w:eastAsiaTheme="minorEastAsia" w:hAnsiTheme="minorEastAsia"/>
          <w:sz w:val="28"/>
          <w:szCs w:val="24"/>
        </w:rPr>
        <w:t>采购</w:t>
      </w:r>
      <w:r w:rsidRPr="00D9118D">
        <w:rPr>
          <w:rFonts w:asciiTheme="minorEastAsia" w:eastAsiaTheme="minorEastAsia" w:hAnsiTheme="minorEastAsia" w:hint="eastAsia"/>
          <w:sz w:val="28"/>
          <w:szCs w:val="24"/>
        </w:rPr>
        <w:t>项目</w:t>
      </w:r>
      <w:r w:rsidRPr="00D9118D">
        <w:rPr>
          <w:rFonts w:asciiTheme="minorEastAsia" w:eastAsiaTheme="minorEastAsia" w:hAnsiTheme="minorEastAsia"/>
          <w:sz w:val="28"/>
          <w:szCs w:val="24"/>
        </w:rPr>
        <w:t>，用于在</w:t>
      </w:r>
      <w:r w:rsidRPr="00D9118D">
        <w:rPr>
          <w:rFonts w:asciiTheme="minorEastAsia" w:eastAsiaTheme="minorEastAsia" w:hAnsiTheme="minorEastAsia" w:hint="eastAsia"/>
          <w:sz w:val="28"/>
          <w:szCs w:val="24"/>
        </w:rPr>
        <w:t>中控室</w:t>
      </w:r>
      <w:r w:rsidRPr="00D9118D">
        <w:rPr>
          <w:rFonts w:asciiTheme="minorEastAsia" w:eastAsiaTheme="minorEastAsia" w:hAnsiTheme="minorEastAsia"/>
          <w:sz w:val="28"/>
          <w:szCs w:val="24"/>
        </w:rPr>
        <w:t>建立</w:t>
      </w:r>
      <w:r w:rsidRPr="00D9118D">
        <w:rPr>
          <w:rFonts w:asciiTheme="minorEastAsia" w:eastAsiaTheme="minorEastAsia" w:hAnsiTheme="minorEastAsia" w:hint="eastAsia"/>
          <w:sz w:val="28"/>
          <w:szCs w:val="24"/>
        </w:rPr>
        <w:t>分布式可视化交互信息展厅。此展厅集LED显示系统、音频系统、分布式KVM坐席协作系统于一体，布局美观大方，使用及维护上简单便利，可扩容性强。本项目要求供应商承担我公司中控室多个系统的部署工作，提供安全、稳定、可靠的展示、中控环境，并承担其设备</w:t>
      </w:r>
      <w:r>
        <w:rPr>
          <w:rFonts w:asciiTheme="minorEastAsia" w:eastAsiaTheme="minorEastAsia" w:hAnsiTheme="minorEastAsia" w:hint="eastAsia"/>
          <w:sz w:val="28"/>
          <w:szCs w:val="24"/>
        </w:rPr>
        <w:t>的</w:t>
      </w:r>
      <w:r w:rsidRPr="00D9118D">
        <w:rPr>
          <w:rFonts w:asciiTheme="minorEastAsia" w:eastAsiaTheme="minorEastAsia" w:hAnsiTheme="minorEastAsia" w:hint="eastAsia"/>
          <w:sz w:val="28"/>
          <w:szCs w:val="24"/>
        </w:rPr>
        <w:t>维护、保修服务。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05C26">
        <w:rPr>
          <w:rFonts w:asciiTheme="minorEastAsia" w:eastAsiaTheme="minorEastAsia" w:hAnsiTheme="minorEastAsia"/>
          <w:sz w:val="28"/>
          <w:szCs w:val="24"/>
          <w:u w:val="single"/>
        </w:rPr>
        <w:t>500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975EE2" w:rsidRPr="00164E81" w:rsidRDefault="009066BA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9066B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Pr="009066B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Pr="009066B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Pr="009066B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/>
          <w:sz w:val="28"/>
          <w:szCs w:val="24"/>
        </w:rPr>
        <w:t>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05C26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年有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05C26">
        <w:rPr>
          <w:rFonts w:asciiTheme="minorEastAsia" w:eastAsiaTheme="minorEastAsia" w:hAnsiTheme="minorEastAsia"/>
          <w:sz w:val="28"/>
          <w:szCs w:val="24"/>
          <w:u w:val="single"/>
        </w:rPr>
        <w:t>3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18519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</w:t>
      </w:r>
      <w:r w:rsidR="0018519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A818EF" w:rsidRPr="004C54D6">
        <w:rPr>
          <w:rFonts w:asciiTheme="minorEastAsia" w:eastAsiaTheme="minorEastAsia" w:hAnsiTheme="minorEastAsia" w:hint="eastAsia"/>
          <w:b/>
          <w:sz w:val="28"/>
          <w:szCs w:val="24"/>
        </w:rPr>
        <w:t>（严格按如下顺序，并提交目录</w:t>
      </w:r>
      <w:r w:rsidR="007C3672" w:rsidRPr="004C54D6"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1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C1FAE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</w:t>
      </w:r>
      <w:r w:rsidR="0087417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2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相关</w:t>
      </w:r>
      <w:r w:rsidR="002E2030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证明</w:t>
      </w:r>
    </w:p>
    <w:p w:rsidR="004C54D6" w:rsidRDefault="0087417A" w:rsidP="004C54D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3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5B17AC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7C3672" w:rsidRDefault="007C3672" w:rsidP="004C54D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附件4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发生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过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骗取中标</w:t>
      </w:r>
      <w:r w:rsidR="009066BA">
        <w:rPr>
          <w:rFonts w:asciiTheme="minorEastAsia" w:eastAsiaTheme="minorEastAsia" w:hAnsiTheme="minorEastAsia" w:hint="eastAsia"/>
          <w:sz w:val="28"/>
          <w:szCs w:val="24"/>
          <w:u w:val="single"/>
        </w:rPr>
        <w:t>等违纪不良行为以及</w:t>
      </w:r>
      <w:r w:rsidR="009066BA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最近三年</w:t>
      </w:r>
      <w:r w:rsidRPr="004C54D6"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DE7B6B" w:rsidRPr="008717B0" w:rsidRDefault="007C3672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 w:rsidR="00DE7B6B" w:rsidRPr="008717B0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7C3672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5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7C3672" w:rsidRPr="004C54D6"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DE7B6B" w:rsidRDefault="007C3672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附件6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DE7B6B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 w:rsidR="00DE7B6B" w:rsidRPr="004C54D6"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DE7B6B" w:rsidRPr="007C3672" w:rsidRDefault="007C3672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附件7</w:t>
      </w:r>
      <w:r w:rsidR="004C54D6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3B46B3" w:rsidRPr="004C54D6"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7C3672" w:rsidRPr="00031CF8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031CF8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031CF8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031CF8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7C3672" w:rsidRPr="00031CF8">
        <w:rPr>
          <w:rFonts w:asciiTheme="minorEastAsia" w:eastAsiaTheme="minorEastAsia" w:hAnsiTheme="minorEastAsia" w:hint="eastAsia"/>
          <w:b/>
          <w:sz w:val="28"/>
          <w:szCs w:val="24"/>
        </w:rPr>
        <w:t>文件</w:t>
      </w:r>
      <w:r w:rsidR="0010374E" w:rsidRPr="00031CF8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717B0" w:rsidRDefault="00A34BF4" w:rsidP="007C3672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 w:rsidR="007C3672">
        <w:rPr>
          <w:rFonts w:asciiTheme="minorEastAsia" w:eastAsiaTheme="minorEastAsia" w:hAnsiTheme="minorEastAsia" w:hint="eastAsia"/>
          <w:sz w:val="28"/>
          <w:szCs w:val="24"/>
        </w:rPr>
        <w:t>8</w:t>
      </w:r>
      <w:r w:rsidR="004332A9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</w:t>
      </w:r>
      <w:r w:rsidR="006D0FED">
        <w:rPr>
          <w:rFonts w:asciiTheme="minorEastAsia" w:eastAsiaTheme="minorEastAsia" w:hAnsiTheme="minorEastAsia" w:hint="eastAsia"/>
          <w:sz w:val="28"/>
          <w:szCs w:val="24"/>
          <w:u w:val="single"/>
        </w:rPr>
        <w:t>/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</w:t>
      </w:r>
    </w:p>
    <w:p w:rsidR="00381304" w:rsidRDefault="00381304" w:rsidP="00381304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行业基本资质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文件一项仅可对应</w:t>
      </w: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t>一个序号，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如8-1，8-2等）</w:t>
      </w:r>
    </w:p>
    <w:p w:rsidR="004C54D6" w:rsidRPr="004C54D6" w:rsidRDefault="004C54D6" w:rsidP="004C54D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 w:rsidRPr="004C54D6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4．其它文件：</w:t>
      </w:r>
    </w:p>
    <w:p w:rsidR="00A75D24" w:rsidRDefault="004C54D6" w:rsidP="004C54D6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 w:rsidRPr="004C54D6">
        <w:rPr>
          <w:rFonts w:asciiTheme="minorEastAsia" w:eastAsiaTheme="minorEastAsia" w:hAnsiTheme="minorEastAsia" w:hint="eastAsia"/>
          <w:sz w:val="28"/>
          <w:szCs w:val="24"/>
        </w:rPr>
        <w:t>附件9</w:t>
      </w:r>
      <w:r w:rsidR="00A75D24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05C26">
        <w:rPr>
          <w:rFonts w:asciiTheme="minorEastAsia" w:eastAsiaTheme="minorEastAsia" w:hAnsiTheme="minorEastAsia" w:hint="eastAsia"/>
          <w:sz w:val="28"/>
          <w:szCs w:val="24"/>
          <w:u w:val="single"/>
        </w:rPr>
        <w:t>最近</w:t>
      </w:r>
      <w:r w:rsidR="00105C26">
        <w:rPr>
          <w:rFonts w:asciiTheme="minorEastAsia" w:eastAsiaTheme="minorEastAsia" w:hAnsiTheme="minorEastAsia"/>
          <w:sz w:val="28"/>
          <w:szCs w:val="24"/>
          <w:u w:val="single"/>
        </w:rPr>
        <w:t>两年内</w:t>
      </w:r>
      <w:r w:rsidR="00105C26" w:rsidRPr="006D381D">
        <w:rPr>
          <w:rFonts w:asciiTheme="minorEastAsia" w:eastAsiaTheme="minorEastAsia" w:hAnsiTheme="minorEastAsia" w:hint="eastAsia"/>
          <w:sz w:val="28"/>
          <w:szCs w:val="24"/>
          <w:u w:val="single"/>
        </w:rPr>
        <w:t>成功项目案例</w:t>
      </w:r>
      <w:r w:rsidR="00105C26" w:rsidRPr="006D381D">
        <w:rPr>
          <w:rFonts w:asciiTheme="minorEastAsia" w:eastAsiaTheme="minorEastAsia" w:hAnsiTheme="minorEastAsia"/>
          <w:sz w:val="28"/>
          <w:szCs w:val="24"/>
          <w:u w:val="single"/>
        </w:rPr>
        <w:t>及</w:t>
      </w:r>
      <w:r w:rsidR="00105C26">
        <w:rPr>
          <w:rFonts w:asciiTheme="minorEastAsia" w:eastAsiaTheme="minorEastAsia" w:hAnsiTheme="minorEastAsia" w:hint="eastAsia"/>
          <w:sz w:val="28"/>
          <w:szCs w:val="24"/>
          <w:u w:val="single"/>
        </w:rPr>
        <w:t>项目</w:t>
      </w:r>
      <w:r w:rsidR="00105C26" w:rsidRPr="006D381D">
        <w:rPr>
          <w:rFonts w:asciiTheme="minorEastAsia" w:eastAsiaTheme="minorEastAsia" w:hAnsiTheme="minorEastAsia"/>
          <w:sz w:val="28"/>
          <w:szCs w:val="24"/>
          <w:u w:val="single"/>
        </w:rPr>
        <w:t>介绍</w:t>
      </w:r>
      <w:r w:rsidR="00105C26">
        <w:rPr>
          <w:rFonts w:asciiTheme="minorEastAsia" w:eastAsiaTheme="minorEastAsia" w:hAnsiTheme="minorEastAsia" w:hint="eastAsia"/>
          <w:sz w:val="28"/>
          <w:szCs w:val="24"/>
          <w:u w:val="single"/>
        </w:rPr>
        <w:t>（含照片）</w:t>
      </w:r>
    </w:p>
    <w:p w:rsidR="00381304" w:rsidRDefault="00381304" w:rsidP="00381304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自愿提供除以上必备文件外的其它文件，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如9-1，9-2等，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不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可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8项</w:t>
      </w:r>
      <w:r w:rsidRPr="00A75D24">
        <w:rPr>
          <w:rFonts w:asciiTheme="minorEastAsia" w:eastAsiaTheme="minorEastAsia" w:hAnsiTheme="minorEastAsia" w:hint="eastAsia"/>
          <w:b/>
          <w:sz w:val="28"/>
          <w:szCs w:val="24"/>
        </w:rPr>
        <w:t>必备文件中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）</w:t>
      </w:r>
    </w:p>
    <w:p w:rsidR="004C54D6" w:rsidRPr="00381304" w:rsidRDefault="004C54D6" w:rsidP="00A75D24">
      <w:pPr>
        <w:pStyle w:val="a5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9796E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6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6B7A4B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2</w:t>
      </w:r>
      <w:r w:rsidR="006D0FE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4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CE6811" w:rsidP="00CE6811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（从目录开始至最后一页资质文件）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99796E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99796E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6</w:t>
      </w:r>
      <w:r w:rsidR="0099796E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 </w:t>
      </w:r>
      <w:r w:rsidR="006B7A4B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>2</w:t>
      </w:r>
      <w:r w:rsidR="006D0FE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4</w:t>
      </w:r>
      <w:r w:rsidR="0099796E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 xml:space="preserve"> 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796E">
        <w:rPr>
          <w:rFonts w:asciiTheme="minorEastAsia" w:eastAsiaTheme="minorEastAsia" w:hAnsiTheme="minorEastAsia"/>
          <w:sz w:val="28"/>
          <w:szCs w:val="24"/>
          <w:u w:val="single"/>
        </w:rPr>
        <w:t>13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4829A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796E">
        <w:rPr>
          <w:rFonts w:asciiTheme="minorEastAsia" w:eastAsiaTheme="minorEastAsia" w:hAnsiTheme="minorEastAsia"/>
          <w:sz w:val="28"/>
          <w:szCs w:val="24"/>
          <w:u w:val="single"/>
        </w:rPr>
        <w:t>6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8C4A9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8241D4">
        <w:rPr>
          <w:rFonts w:asciiTheme="minorEastAsia" w:eastAsiaTheme="minorEastAsia" w:hAnsiTheme="minorEastAsia" w:hint="eastAsia"/>
          <w:sz w:val="28"/>
          <w:szCs w:val="24"/>
          <w:u w:val="single"/>
        </w:rPr>
        <w:t>30</w:t>
      </w:r>
      <w:r w:rsidR="008C4A9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99796E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0D5B6E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招标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8C4A98" w:rsidRPr="00CA7B1C" w:rsidRDefault="008C4A98" w:rsidP="008C4A9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Pr="00CA7B1C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CA7B1C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Pr="00CA7B1C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8C4A98" w:rsidRPr="00CA7B1C" w:rsidRDefault="008C4A98" w:rsidP="008C4A9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Pr="00CA7B1C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CA7B1C">
        <w:rPr>
          <w:rFonts w:asciiTheme="minorEastAsia" w:eastAsiaTheme="minorEastAsia" w:hAnsiTheme="minorEastAsia" w:hint="eastAsia"/>
          <w:sz w:val="28"/>
          <w:szCs w:val="24"/>
          <w:u w:val="single"/>
        </w:rPr>
        <w:t>华夏银行北京国贸支行</w:t>
      </w:r>
      <w:r w:rsidRPr="00CA7B1C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8C4A98" w:rsidRPr="005C336E" w:rsidRDefault="008C4A98" w:rsidP="008C4A9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CA7B1C">
        <w:rPr>
          <w:rFonts w:asciiTheme="minorEastAsia" w:eastAsiaTheme="minorEastAsia" w:hAnsiTheme="minorEastAsia"/>
          <w:sz w:val="28"/>
          <w:szCs w:val="24"/>
          <w:u w:val="single"/>
        </w:rPr>
        <w:t>1026300000067</w:t>
      </w:r>
      <w:r w:rsidRPr="00CA7B1C">
        <w:rPr>
          <w:rFonts w:asciiTheme="minorEastAsia" w:eastAsiaTheme="minorEastAsia" w:hAnsiTheme="minorEastAsia" w:hint="eastAsia"/>
          <w:sz w:val="28"/>
          <w:szCs w:val="24"/>
          <w:u w:val="single"/>
        </w:rPr>
        <w:t>1743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A1206">
        <w:rPr>
          <w:rFonts w:asciiTheme="minorEastAsia" w:eastAsiaTheme="minorEastAsia" w:hAnsiTheme="minorEastAsia"/>
          <w:sz w:val="28"/>
          <w:szCs w:val="24"/>
          <w:u w:val="single"/>
        </w:rPr>
        <w:t>2021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A1206">
        <w:rPr>
          <w:rFonts w:asciiTheme="minorEastAsia" w:eastAsiaTheme="minorEastAsia" w:hAnsiTheme="minor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B7A4B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6D0FED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A1206">
        <w:rPr>
          <w:rFonts w:asciiTheme="minorEastAsia" w:eastAsiaTheme="minorEastAsia" w:hAnsiTheme="minor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B7A4B">
        <w:rPr>
          <w:rFonts w:asciiTheme="minorEastAsia" w:eastAsiaTheme="minorEastAsia" w:hAnsiTheme="minorEastAsia"/>
          <w:sz w:val="28"/>
          <w:szCs w:val="24"/>
          <w:u w:val="single"/>
        </w:rPr>
        <w:t>2</w:t>
      </w:r>
      <w:r w:rsidR="006D0FED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A1206">
        <w:rPr>
          <w:rFonts w:asciiTheme="minorEastAsia" w:eastAsiaTheme="minorEastAsia" w:hAnsiTheme="minorEastAsia"/>
          <w:sz w:val="28"/>
          <w:szCs w:val="24"/>
          <w:u w:val="single"/>
        </w:rPr>
        <w:t>6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6B7A4B">
        <w:rPr>
          <w:rFonts w:asciiTheme="minorEastAsia" w:eastAsiaTheme="minorEastAsia" w:hAnsiTheme="minorEastAsia"/>
          <w:sz w:val="28"/>
          <w:szCs w:val="24"/>
          <w:u w:val="single"/>
        </w:rPr>
        <w:t>28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 w:rsidRPr="00BB628C"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5A1206">
        <w:rPr>
          <w:rFonts w:asciiTheme="minorEastAsia" w:eastAsiaTheme="minorEastAsia" w:hAnsiTheme="minorEastAsia"/>
          <w:b/>
          <w:sz w:val="28"/>
          <w:szCs w:val="24"/>
          <w:u w:val="single"/>
        </w:rPr>
        <w:t>6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5A1206">
        <w:rPr>
          <w:rFonts w:asciiTheme="minorEastAsia" w:eastAsiaTheme="minorEastAsia" w:hAnsiTheme="minorEastAsia"/>
          <w:b/>
          <w:sz w:val="28"/>
          <w:szCs w:val="24"/>
          <w:u w:val="single"/>
        </w:rPr>
        <w:t>2</w:t>
      </w:r>
      <w:r w:rsidR="008241D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9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8241D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7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8241D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CE6811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后发送招标文件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lastRenderedPageBreak/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</w:t>
      </w:r>
      <w:r w:rsidR="00CE6811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5A1206">
        <w:rPr>
          <w:rFonts w:asciiTheme="minorEastAsia" w:eastAsiaTheme="minorEastAsia" w:hAnsiTheme="minorEastAsia" w:hint="eastAsia"/>
          <w:sz w:val="28"/>
          <w:szCs w:val="24"/>
          <w:u w:val="single"/>
        </w:rPr>
        <w:t>商彬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5A1206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A1206">
        <w:rPr>
          <w:rFonts w:asciiTheme="minorEastAsia" w:eastAsiaTheme="minorEastAsia" w:hAnsiTheme="minorEastAsia"/>
          <w:sz w:val="28"/>
          <w:szCs w:val="24"/>
          <w:u w:val="single"/>
        </w:rPr>
        <w:t>18810215216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A1206"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A1206">
        <w:rPr>
          <w:rFonts w:asciiTheme="minorEastAsia" w:eastAsiaTheme="minorEastAsia" w:hAnsiTheme="minorEastAsia"/>
          <w:sz w:val="28"/>
          <w:szCs w:val="24"/>
          <w:u w:val="single"/>
        </w:rPr>
        <w:t xml:space="preserve">  2021年6月</w:t>
      </w:r>
      <w:r w:rsidR="004F231E"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bookmarkStart w:id="0" w:name="_GoBack"/>
      <w:bookmarkEnd w:id="0"/>
      <w:r w:rsidR="005A1206"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2E1821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1：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2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2E1821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 w:rsidR="00815B8C">
        <w:rPr>
          <w:rFonts w:asciiTheme="minorEastAsia" w:eastAsiaTheme="minorEastAsia" w:hAnsiTheme="minorEastAsia"/>
          <w:sz w:val="28"/>
          <w:szCs w:val="24"/>
        </w:rPr>
        <w:t>3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CE6811" w:rsidRPr="00CE6811" w:rsidRDefault="00CE6811" w:rsidP="00CE681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 w:rsidR="000F654A" w:rsidRPr="000F654A">
        <w:rPr>
          <w:rFonts w:asciiTheme="minorEastAsia" w:eastAsiaTheme="minorEastAsia" w:hAnsiTheme="minorEastAsia" w:hint="eastAsia"/>
          <w:sz w:val="28"/>
          <w:szCs w:val="24"/>
        </w:rPr>
        <w:t>三年</w:t>
      </w:r>
      <w:r w:rsidR="000F654A" w:rsidRPr="000F654A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0F654A" w:rsidRPr="000F654A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0F654A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承诺人</w:t>
      </w:r>
      <w:r>
        <w:rPr>
          <w:rFonts w:asciiTheme="minorEastAsia" w:eastAsiaTheme="minorEastAsia" w:hAnsiTheme="minorEastAsia" w:hint="eastAsia"/>
          <w:sz w:val="28"/>
          <w:szCs w:val="24"/>
        </w:rPr>
        <w:t>名称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 w:rsidRPr="00CE6811"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CE681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CE6811" w:rsidRPr="00164E81" w:rsidRDefault="00CE6811" w:rsidP="00CE681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CE6811" w:rsidRPr="00CE6811" w:rsidRDefault="00CE6811" w:rsidP="00CE6811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CE6811" w:rsidRPr="00CE6811" w:rsidRDefault="00CE6811" w:rsidP="003F65A2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0F654A" w:rsidRDefault="000F654A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E6811" w:rsidRPr="002E1821" w:rsidRDefault="00CE6811" w:rsidP="00CE681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附件5：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CE6811" w:rsidRPr="00164E81" w:rsidRDefault="00CE6811" w:rsidP="00CE6811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CE6811" w:rsidRPr="002E1821" w:rsidRDefault="00CE6811" w:rsidP="002E182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="002E1821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2E182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CE6811" w:rsidRPr="00164E81" w:rsidRDefault="00CE6811" w:rsidP="00CE6811">
      <w:pPr>
        <w:ind w:firstLine="648"/>
        <w:rPr>
          <w:rFonts w:asciiTheme="minorEastAsia" w:eastAsiaTheme="minorEastAsia" w:hAnsiTheme="minorEastAsia"/>
          <w:sz w:val="28"/>
        </w:rPr>
      </w:pPr>
    </w:p>
    <w:p w:rsidR="00CE6811" w:rsidRPr="00164E81" w:rsidRDefault="00CE6811" w:rsidP="00CE681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CE6811" w:rsidTr="00BA7B6F">
        <w:trPr>
          <w:trHeight w:val="2469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CE6811" w:rsidTr="00BA7B6F">
        <w:trPr>
          <w:trHeight w:val="2972"/>
          <w:jc w:val="center"/>
        </w:trPr>
        <w:tc>
          <w:tcPr>
            <w:tcW w:w="7338" w:type="dxa"/>
          </w:tcPr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CE6811" w:rsidRDefault="00CE6811" w:rsidP="00BA7B6F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CE6811" w:rsidRDefault="00CE681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Default="002E1821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2E1821" w:rsidRPr="002E1821" w:rsidRDefault="002E1821" w:rsidP="002E182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 w:rsidRPr="002E1821"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附件6：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E1821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</w:t>
      </w:r>
      <w:r w:rsidR="002E1821">
        <w:rPr>
          <w:rFonts w:asciiTheme="minorEastAsia" w:eastAsiaTheme="minorEastAsia" w:hAnsiTheme="minorEastAsia" w:hint="eastAsia"/>
          <w:b/>
          <w:bCs/>
          <w:sz w:val="44"/>
        </w:rPr>
        <w:t>文件</w:t>
      </w:r>
    </w:p>
    <w:p w:rsidR="00865239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2E1821" w:rsidRDefault="002E1821" w:rsidP="00FD446D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 w:rsidRPr="002E1821"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附件9：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E1821"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2E1821" w:rsidRDefault="002E1821" w:rsidP="002E182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251B7" w:rsidRPr="002E1821" w:rsidRDefault="00D251B7" w:rsidP="002E1821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B60C02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BD562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57" w:rsidRDefault="005D5E57" w:rsidP="00AA7763">
      <w:r>
        <w:separator/>
      </w:r>
    </w:p>
  </w:endnote>
  <w:endnote w:type="continuationSeparator" w:id="0">
    <w:p w:rsidR="005D5E57" w:rsidRDefault="005D5E57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57" w:rsidRDefault="005D5E57" w:rsidP="00AA7763">
      <w:r>
        <w:separator/>
      </w:r>
    </w:p>
  </w:footnote>
  <w:footnote w:type="continuationSeparator" w:id="0">
    <w:p w:rsidR="005D5E57" w:rsidRDefault="005D5E57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23BA9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5C26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B6E0B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231E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A1206"/>
    <w:rsid w:val="005B17AC"/>
    <w:rsid w:val="005B54DB"/>
    <w:rsid w:val="005C1A60"/>
    <w:rsid w:val="005C336E"/>
    <w:rsid w:val="005D107E"/>
    <w:rsid w:val="005D128E"/>
    <w:rsid w:val="005D2121"/>
    <w:rsid w:val="005D5E57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B7A4B"/>
    <w:rsid w:val="006C02CE"/>
    <w:rsid w:val="006D0FED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241D4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C1FAE"/>
    <w:rsid w:val="008C4A98"/>
    <w:rsid w:val="008C6BEE"/>
    <w:rsid w:val="008D34F8"/>
    <w:rsid w:val="00901FC8"/>
    <w:rsid w:val="009066BA"/>
    <w:rsid w:val="00906F59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9796E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43B5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AF2585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B5C09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22D31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A17CD-D3B4-47EA-813F-CC930A71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808</TotalTime>
  <Pages>18</Pages>
  <Words>570</Words>
  <Characters>3254</Characters>
  <Application>Microsoft Office Word</Application>
  <DocSecurity>0</DocSecurity>
  <Lines>27</Lines>
  <Paragraphs>7</Paragraphs>
  <ScaleCrop>false</ScaleCrop>
  <Company>Dell Computer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hx</dc:creator>
  <cp:lastModifiedBy>WQ</cp:lastModifiedBy>
  <cp:revision>123</cp:revision>
  <dcterms:created xsi:type="dcterms:W3CDTF">2017-08-23T03:19:00Z</dcterms:created>
  <dcterms:modified xsi:type="dcterms:W3CDTF">2021-06-10T05:22:00Z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