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58" w:rsidRDefault="008359C1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招标公告</w:t>
      </w:r>
    </w:p>
    <w:p w:rsidR="00565F58" w:rsidRDefault="00565F58">
      <w:pPr>
        <w:rPr>
          <w:rFonts w:ascii="微软雅黑" w:eastAsia="微软雅黑" w:hAnsi="微软雅黑"/>
          <w:b/>
          <w:sz w:val="24"/>
          <w:szCs w:val="24"/>
        </w:rPr>
      </w:pPr>
    </w:p>
    <w:p w:rsidR="00565F58" w:rsidRDefault="008359C1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  <w:u w:val="single"/>
        </w:rPr>
        <w:t>红星白酒产业园迁建项目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  <w:u w:val="single"/>
        </w:rPr>
        <w:t>期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  <w:u w:val="single"/>
        </w:rPr>
        <w:t>-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  <w:u w:val="single"/>
        </w:rPr>
        <w:t>机房建设项目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采购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  <w:u w:val="single"/>
        </w:rPr>
        <w:t>红星白酒产业园迁建项目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  <w:u w:val="single"/>
        </w:rPr>
        <w:t>期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  <w:u w:val="single"/>
        </w:rPr>
        <w:t>-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  <w:u w:val="single"/>
        </w:rPr>
        <w:t>机房建设项目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，面向社会公开招标。现发布招标公告，诚邀供应商参加，也欢迎公司全体员工推荐供应商。</w:t>
      </w:r>
    </w:p>
    <w:p w:rsidR="00565F58" w:rsidRDefault="008359C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565F58" w:rsidRDefault="008359C1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  <w:u w:val="single"/>
        </w:rPr>
        <w:t>红星白酒产业园迁建项目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  <w:u w:val="single"/>
        </w:rPr>
        <w:t>期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  <w:u w:val="single"/>
        </w:rPr>
        <w:t>-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  <w:u w:val="single"/>
        </w:rPr>
        <w:t>机房建设项目</w:t>
      </w:r>
    </w:p>
    <w:p w:rsidR="00565F58" w:rsidRDefault="008359C1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山西省晋中市祁县</w:t>
      </w:r>
    </w:p>
    <w:p w:rsidR="00565F58" w:rsidRDefault="008359C1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565F58" w:rsidRDefault="008359C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</w:p>
    <w:p w:rsidR="00565F58" w:rsidRDefault="008359C1">
      <w:pPr>
        <w:spacing w:line="360" w:lineRule="auto"/>
        <w:ind w:firstLineChars="250" w:firstLine="70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本项目为</w:t>
      </w:r>
      <w:r>
        <w:rPr>
          <w:rFonts w:asciiTheme="minorEastAsia" w:eastAsiaTheme="minorEastAsia" w:hAnsiTheme="minorEastAsia" w:hint="eastAsia"/>
          <w:bCs/>
          <w:color w:val="000000" w:themeColor="text1"/>
          <w:sz w:val="28"/>
          <w:szCs w:val="24"/>
        </w:rPr>
        <w:t>红星白酒产业园迁建项目</w:t>
      </w:r>
      <w:r>
        <w:rPr>
          <w:rFonts w:asciiTheme="minorEastAsia" w:eastAsiaTheme="minorEastAsia" w:hAnsiTheme="minorEastAsia" w:hint="eastAsia"/>
          <w:bCs/>
          <w:color w:val="000000" w:themeColor="text1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bCs/>
          <w:color w:val="000000" w:themeColor="text1"/>
          <w:sz w:val="28"/>
          <w:szCs w:val="24"/>
        </w:rPr>
        <w:t>期</w:t>
      </w:r>
      <w:r>
        <w:rPr>
          <w:rFonts w:asciiTheme="minorEastAsia" w:eastAsiaTheme="minorEastAsia" w:hAnsiTheme="minorEastAsia" w:hint="eastAsia"/>
          <w:bCs/>
          <w:color w:val="000000" w:themeColor="text1"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bCs/>
          <w:color w:val="000000" w:themeColor="text1"/>
          <w:sz w:val="28"/>
          <w:szCs w:val="24"/>
        </w:rPr>
        <w:t>机房建设项目</w:t>
      </w:r>
      <w:r>
        <w:rPr>
          <w:rFonts w:asciiTheme="minorEastAsia" w:eastAsiaTheme="minorEastAsia" w:hAnsiTheme="minorEastAsia" w:hint="eastAsia"/>
          <w:sz w:val="28"/>
          <w:szCs w:val="24"/>
        </w:rPr>
        <w:t>，建设地址为山西省晋中市祁县，需要供应商在园区办公楼二层，进行新机房基础设施建设工作。主要为：静电地板敷设、吊顶安装、桥架敷设、线路整理，光纤熔接、机柜安装、机房供电系统、通风系统、动环监测系统实施等工作。要求供应商除了承担建设安全、稳定、可靠的机房环境外，还需承担其基础设施一年的维护服务。</w:t>
      </w:r>
    </w:p>
    <w:p w:rsidR="00565F58" w:rsidRDefault="008359C1">
      <w:pPr>
        <w:spacing w:line="360" w:lineRule="auto"/>
        <w:ind w:firstLineChars="250" w:firstLine="70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最终以招标文件为准。</w:t>
      </w:r>
    </w:p>
    <w:p w:rsidR="00565F58" w:rsidRDefault="00565F58">
      <w:pPr>
        <w:spacing w:line="360" w:lineRule="auto"/>
        <w:ind w:firstLineChars="250" w:firstLine="700"/>
        <w:rPr>
          <w:rFonts w:asciiTheme="minorEastAsia" w:eastAsiaTheme="minorEastAsia" w:hAnsiTheme="minorEastAsia"/>
          <w:sz w:val="28"/>
          <w:szCs w:val="24"/>
        </w:rPr>
      </w:pPr>
    </w:p>
    <w:p w:rsidR="00565F58" w:rsidRDefault="00565F58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</w:p>
    <w:p w:rsidR="00565F58" w:rsidRDefault="008359C1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565F58" w:rsidRDefault="008359C1">
      <w:pPr>
        <w:pStyle w:val="ac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500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565F58" w:rsidRDefault="008359C1">
      <w:pPr>
        <w:pStyle w:val="ac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565F58" w:rsidRDefault="008359C1">
      <w:pPr>
        <w:pStyle w:val="ac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565F58" w:rsidRDefault="008359C1">
      <w:pPr>
        <w:pStyle w:val="ac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</w:t>
      </w:r>
      <w:r>
        <w:rPr>
          <w:rFonts w:asciiTheme="minorEastAsia" w:eastAsiaTheme="minorEastAsia" w:hAnsiTheme="minorEastAsia" w:hint="eastAsia"/>
          <w:sz w:val="28"/>
          <w:szCs w:val="24"/>
        </w:rPr>
        <w:t>从未发生过骗取中标等违纪不良行为以及最近三年</w:t>
      </w:r>
      <w:r>
        <w:rPr>
          <w:rFonts w:asciiTheme="minorEastAsia" w:eastAsiaTheme="minorEastAsia" w:hAnsiTheme="minorEastAsia"/>
          <w:sz w:val="28"/>
          <w:szCs w:val="24"/>
        </w:rPr>
        <w:t>无未解决的行政处罚、无异常经营信息；</w:t>
      </w:r>
    </w:p>
    <w:p w:rsidR="00565F58" w:rsidRDefault="008359C1">
      <w:pPr>
        <w:pStyle w:val="ac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年至少有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项相关项目经验；</w:t>
      </w:r>
    </w:p>
    <w:p w:rsidR="00565F58" w:rsidRDefault="008359C1">
      <w:pPr>
        <w:pStyle w:val="ac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无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                </w:t>
      </w:r>
    </w:p>
    <w:p w:rsidR="00565F58" w:rsidRDefault="008359C1">
      <w:pPr>
        <w:pStyle w:val="ac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资格预审资质文件的组成（严格按如下顺序，并提交目录）</w:t>
      </w:r>
    </w:p>
    <w:p w:rsidR="00565F58" w:rsidRDefault="008359C1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企业基本资质文件：</w:t>
      </w:r>
    </w:p>
    <w:p w:rsidR="00565F58" w:rsidRDefault="008359C1" w:rsidP="00535F6E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1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营业执照（副本）（三证合一）</w:t>
      </w:r>
    </w:p>
    <w:p w:rsidR="00565F58" w:rsidRDefault="008359C1" w:rsidP="00535F6E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2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一般纳税人相关证明</w:t>
      </w:r>
    </w:p>
    <w:p w:rsidR="00565F58" w:rsidRDefault="008359C1" w:rsidP="00535F6E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3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:rsidR="00565F58" w:rsidRDefault="008359C1" w:rsidP="00535F6E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4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:rsidR="00565F58" w:rsidRDefault="008359C1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身份证明文件：</w:t>
      </w:r>
    </w:p>
    <w:p w:rsidR="00565F58" w:rsidRDefault="008359C1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5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:rsidR="00565F58" w:rsidRDefault="008359C1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6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:rsidR="00565F58" w:rsidRDefault="008359C1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7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:rsidR="00565F58" w:rsidRDefault="008359C1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行业基本资质文件：</w:t>
      </w:r>
    </w:p>
    <w:p w:rsidR="00565F58" w:rsidRDefault="008359C1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8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                        </w:t>
      </w:r>
    </w:p>
    <w:p w:rsidR="00565F58" w:rsidRDefault="008359C1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（注：行业基本资质文件一项仅可对应一个序号，如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等）</w:t>
      </w:r>
    </w:p>
    <w:p w:rsidR="00565F58" w:rsidRDefault="008359C1">
      <w:pPr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．其它文件：</w:t>
      </w:r>
    </w:p>
    <w:p w:rsidR="00565F58" w:rsidRDefault="008359C1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9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      </w:t>
      </w:r>
    </w:p>
    <w:p w:rsidR="00565F58" w:rsidRDefault="008359C1">
      <w:pPr>
        <w:ind w:firstLineChars="100" w:firstLine="281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（注：其他文件为投标人自愿提供除以上必备文件外的其它文件，如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等，不可混合在以上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项必备文件中）</w:t>
      </w:r>
    </w:p>
    <w:p w:rsidR="00565F58" w:rsidRDefault="00565F58">
      <w:pPr>
        <w:pStyle w:val="ac"/>
        <w:ind w:left="420"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565F58" w:rsidRDefault="008359C1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565F58" w:rsidRDefault="008359C1">
      <w:pPr>
        <w:pStyle w:val="ac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565F58" w:rsidRDefault="008359C1">
      <w:pPr>
        <w:pStyle w:val="ac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FF0000"/>
        </w:rPr>
        <w:t>现行合作供应商须按要求提供相应的资质文件；</w:t>
      </w:r>
    </w:p>
    <w:p w:rsidR="00565F58" w:rsidRDefault="008359C1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565F58" w:rsidRDefault="008359C1" w:rsidP="00535F6E">
      <w:pPr>
        <w:pStyle w:val="ac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所有资质文件一式二份；</w:t>
      </w:r>
    </w:p>
    <w:p w:rsidR="00565F58" w:rsidRDefault="008359C1" w:rsidP="00535F6E">
      <w:pPr>
        <w:pStyle w:val="ac"/>
        <w:numPr>
          <w:ilvl w:val="2"/>
          <w:numId w:val="4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资质文件全部装订整齐，在公告期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1</w:t>
      </w:r>
      <w:r w:rsidR="00535F6E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日结束前，邮寄至我公司指定地点、指定接收人处；</w:t>
      </w:r>
    </w:p>
    <w:p w:rsidR="00565F58" w:rsidRDefault="008359C1" w:rsidP="00535F6E">
      <w:pPr>
        <w:pStyle w:val="ac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资质文件（从目录开始至最后一页资质文件）盖红章扫描件在公告期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1</w:t>
      </w:r>
      <w:r w:rsidR="00535F6E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日结束前发送至我公司指定邮箱。</w:t>
      </w:r>
    </w:p>
    <w:p w:rsidR="00565F58" w:rsidRDefault="00565F58">
      <w:pPr>
        <w:pStyle w:val="ac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565F58" w:rsidRDefault="008359C1">
      <w:pPr>
        <w:pStyle w:val="ac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七、开票要求：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13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%</w:t>
      </w:r>
      <w:r>
        <w:rPr>
          <w:rFonts w:asciiTheme="minorEastAsia" w:eastAsiaTheme="minorEastAsia" w:hAnsiTheme="minorEastAsia" w:hint="eastAsia"/>
          <w:sz w:val="28"/>
          <w:szCs w:val="24"/>
        </w:rPr>
        <w:t>），抬头与注册名称一致，不得中途更改，若有更改公司，我司有权终止合同；</w:t>
      </w:r>
    </w:p>
    <w:p w:rsidR="00565F58" w:rsidRDefault="00565F58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565F58" w:rsidRDefault="008359C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565F58" w:rsidRDefault="008359C1">
      <w:pPr>
        <w:pStyle w:val="ac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投标人资质经我公司法务部门资格预审合格后，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支付投标保证金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lastRenderedPageBreak/>
        <w:t>1.5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万元，具体日期另行确定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565F58" w:rsidRDefault="008359C1">
      <w:pPr>
        <w:pStyle w:val="ac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565F58" w:rsidRDefault="008359C1">
      <w:pPr>
        <w:pStyle w:val="ac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招标结束后，未中标的投标人退回投标保证金，中标者投标保证金转为质保金。合同终止且无争议后退回；</w:t>
      </w:r>
    </w:p>
    <w:p w:rsidR="00565F58" w:rsidRDefault="008359C1">
      <w:pPr>
        <w:pStyle w:val="ac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565F58" w:rsidRDefault="008359C1">
      <w:pPr>
        <w:pStyle w:val="10"/>
        <w:ind w:left="420" w:firstLineChars="0" w:firstLine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公司名称：北京红星股份有限公司六曲香分公司</w:t>
      </w:r>
    </w:p>
    <w:p w:rsidR="00565F58" w:rsidRDefault="008359C1">
      <w:pPr>
        <w:pStyle w:val="10"/>
        <w:ind w:left="420" w:firstLineChars="0" w:firstLine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开户行名称：中信银行北京和平里支行</w:t>
      </w:r>
    </w:p>
    <w:p w:rsidR="00565F58" w:rsidRDefault="008359C1">
      <w:pPr>
        <w:pStyle w:val="10"/>
        <w:ind w:left="420" w:firstLineChars="0" w:firstLine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开户行账号：</w:t>
      </w:r>
      <w:r>
        <w:rPr>
          <w:rFonts w:ascii="宋体" w:hAnsi="宋体" w:hint="eastAsia"/>
          <w:sz w:val="28"/>
          <w:szCs w:val="24"/>
        </w:rPr>
        <w:t>8110701013402173086</w:t>
      </w:r>
    </w:p>
    <w:p w:rsidR="00565F58" w:rsidRDefault="008359C1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注：现行合作供应商须按要求支付不同项目的保证金。如确定中标，则按上述要求退还投标保证金；</w:t>
      </w:r>
    </w:p>
    <w:p w:rsidR="00565F58" w:rsidRDefault="00565F58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565F58" w:rsidRDefault="008359C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565F58" w:rsidRDefault="008359C1" w:rsidP="00535F6E">
      <w:pPr>
        <w:pStyle w:val="ac"/>
        <w:ind w:firstLine="56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565F58" w:rsidRDefault="008359C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十、公告期：</w:t>
      </w:r>
    </w:p>
    <w:p w:rsidR="00565F58" w:rsidRDefault="008359C1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2022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1</w:t>
      </w:r>
      <w:r w:rsidR="00535F6E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565F58" w:rsidRDefault="008359C1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565F58" w:rsidRDefault="008359C1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/>
          <w:sz w:val="28"/>
          <w:szCs w:val="24"/>
        </w:rPr>
        <w:t>.</w:t>
      </w:r>
      <w:r>
        <w:rPr>
          <w:rFonts w:asciiTheme="minorEastAsia" w:eastAsiaTheme="minorEastAsia" w:hAnsiTheme="minorEastAsia" w:hint="eastAsia"/>
          <w:sz w:val="28"/>
          <w:szCs w:val="24"/>
        </w:rPr>
        <w:t>考察时间：（根据实际情况确定）</w:t>
      </w:r>
    </w:p>
    <w:p w:rsidR="00565F58" w:rsidRDefault="008359C1">
      <w:pPr>
        <w:ind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2</w:t>
      </w:r>
      <w:r>
        <w:rPr>
          <w:rFonts w:asciiTheme="minorEastAsia" w:eastAsiaTheme="minorEastAsia" w:hAnsiTheme="minorEastAsia"/>
          <w:sz w:val="28"/>
          <w:szCs w:val="24"/>
        </w:rPr>
        <w:t>.</w:t>
      </w: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565F58" w:rsidRDefault="008359C1">
      <w:pPr>
        <w:pStyle w:val="ac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实地或电话考察；</w:t>
      </w:r>
    </w:p>
    <w:p w:rsidR="00565F58" w:rsidRDefault="008359C1">
      <w:pPr>
        <w:pStyle w:val="ac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③招标人认为有必要核实、确认的其他事项。</w:t>
      </w:r>
    </w:p>
    <w:p w:rsidR="00565F58" w:rsidRDefault="00565F58">
      <w:pPr>
        <w:rPr>
          <w:rFonts w:asciiTheme="minorEastAsia" w:eastAsiaTheme="minorEastAsia" w:hAnsiTheme="minorEastAsia"/>
          <w:sz w:val="28"/>
          <w:szCs w:val="24"/>
        </w:rPr>
      </w:pPr>
    </w:p>
    <w:p w:rsidR="00565F58" w:rsidRDefault="008359C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十二、投标期：</w:t>
      </w:r>
    </w:p>
    <w:p w:rsidR="00565F58" w:rsidRDefault="008359C1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>
        <w:rPr>
          <w:rFonts w:asciiTheme="minorEastAsia" w:eastAsiaTheme="minorEastAsia" w:hAnsiTheme="minorEastAsia" w:hint="eastAsia"/>
          <w:sz w:val="28"/>
          <w:szCs w:val="24"/>
        </w:rPr>
        <w:t>投标文件制作自招标文件发出起</w:t>
      </w:r>
      <w:r>
        <w:rPr>
          <w:rFonts w:asciiTheme="minorEastAsia" w:eastAsiaTheme="minorEastAsia" w:hAnsiTheme="minorEastAsia" w:hint="eastAsia"/>
          <w:sz w:val="28"/>
          <w:szCs w:val="24"/>
        </w:rPr>
        <w:t>15</w:t>
      </w:r>
      <w:r>
        <w:rPr>
          <w:rFonts w:asciiTheme="minorEastAsia" w:eastAsiaTheme="minorEastAsia" w:hAnsiTheme="minorEastAsia" w:hint="eastAsia"/>
          <w:sz w:val="28"/>
          <w:szCs w:val="24"/>
        </w:rPr>
        <w:t>日内完成，最终以</w:t>
      </w: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招标文件为准</w:t>
      </w:r>
    </w:p>
    <w:p w:rsidR="00565F58" w:rsidRDefault="008359C1">
      <w:pPr>
        <w:pStyle w:val="ac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资质审核合格后发送招标文件</w:t>
      </w:r>
      <w:r>
        <w:rPr>
          <w:rFonts w:asciiTheme="minorEastAsia" w:eastAsiaTheme="minorEastAsia" w:hAnsiTheme="minorEastAsia" w:hint="eastAsia"/>
          <w:sz w:val="28"/>
          <w:szCs w:val="24"/>
        </w:rPr>
        <w:t>;</w:t>
      </w:r>
    </w:p>
    <w:p w:rsidR="00565F58" w:rsidRDefault="008359C1">
      <w:pPr>
        <w:pStyle w:val="ac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565F58" w:rsidRDefault="008359C1">
      <w:pPr>
        <w:pStyle w:val="ac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“报价含税单价、报价人、报价日期、联系电话等项目”填写齐全，并加盖公章（红章）。</w:t>
      </w:r>
    </w:p>
    <w:p w:rsidR="00565F58" w:rsidRDefault="008359C1">
      <w:pPr>
        <w:pStyle w:val="ac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565F58" w:rsidRDefault="008359C1">
      <w:pPr>
        <w:pStyle w:val="ac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报价单与投标文件分别密封；（封皮及密封条参考附件（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））</w:t>
      </w:r>
    </w:p>
    <w:p w:rsidR="00565F58" w:rsidRDefault="00565F58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565F58" w:rsidRDefault="008359C1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:rsidR="00565F58" w:rsidRDefault="008359C1">
      <w:pP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招标方另行确定。</w:t>
      </w:r>
    </w:p>
    <w:p w:rsidR="00565F58" w:rsidRDefault="008359C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十四、联系方式：</w:t>
      </w:r>
    </w:p>
    <w:p w:rsidR="00565F58" w:rsidRDefault="008359C1">
      <w:pPr>
        <w:pStyle w:val="ac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565F58" w:rsidRDefault="008359C1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系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   </w:t>
      </w:r>
    </w:p>
    <w:p w:rsidR="00565F58" w:rsidRDefault="008359C1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010-51202729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565F58" w:rsidRDefault="008359C1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</w:rPr>
        <w:t>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lj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13@redstarwine.com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565F58" w:rsidRDefault="008359C1">
      <w:pPr>
        <w:pStyle w:val="ac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号办公楼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303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565F58" w:rsidRDefault="008359C1">
      <w:pPr>
        <w:pStyle w:val="ac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565F58" w:rsidRDefault="008359C1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商彬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</w:t>
      </w:r>
    </w:p>
    <w:p w:rsidR="00565F58" w:rsidRDefault="008359C1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18810215216     </w:t>
      </w:r>
    </w:p>
    <w:p w:rsidR="00565F58" w:rsidRDefault="008359C1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565F58" w:rsidRDefault="00565F58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565F58" w:rsidRDefault="00565F58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565F58" w:rsidRDefault="008359C1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565F58" w:rsidRDefault="008359C1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 2022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年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4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2</w:t>
      </w:r>
      <w:r w:rsidR="00535F6E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565F58" w:rsidRDefault="008359C1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565F58" w:rsidRDefault="008359C1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565F58" w:rsidRDefault="008359C1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企业营业执照副本</w:t>
      </w:r>
    </w:p>
    <w:p w:rsidR="00565F58" w:rsidRDefault="008359C1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565F58" w:rsidRDefault="008359C1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565F58" w:rsidRDefault="008359C1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一般纳税人相关证明</w:t>
      </w:r>
    </w:p>
    <w:p w:rsidR="00565F58" w:rsidRDefault="008359C1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565F58" w:rsidRDefault="008359C1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565F58" w:rsidRDefault="008359C1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基本存款账户信息</w:t>
      </w:r>
    </w:p>
    <w:p w:rsidR="00565F58" w:rsidRDefault="008359C1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565F58" w:rsidRDefault="008359C1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4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565F58" w:rsidRDefault="008359C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565F58" w:rsidRDefault="00565F58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65F58" w:rsidRDefault="008359C1" w:rsidP="00535F6E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我公司从未被列入失信被执行人名单、从未发生过骗取中标等违纪不良行为以及最近三年</w:t>
      </w:r>
      <w:r>
        <w:rPr>
          <w:rFonts w:asciiTheme="minorEastAsia" w:eastAsiaTheme="minorEastAsia" w:hAnsiTheme="minorEastAsia"/>
          <w:sz w:val="28"/>
          <w:szCs w:val="24"/>
        </w:rPr>
        <w:t>无未解决的行政处罚、无异常经营信息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565F58" w:rsidRDefault="00565F58" w:rsidP="00535F6E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565F58" w:rsidRDefault="008359C1" w:rsidP="00535F6E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</w:t>
      </w:r>
      <w:r>
        <w:rPr>
          <w:rFonts w:asciiTheme="minorEastAsia" w:eastAsiaTheme="minorEastAsia" w:hAnsiTheme="minorEastAsia" w:hint="eastAsia"/>
          <w:sz w:val="28"/>
          <w:szCs w:val="24"/>
        </w:rPr>
        <w:t>承诺人名称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565F58" w:rsidRDefault="00565F58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565F58" w:rsidRDefault="008359C1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565F58" w:rsidRDefault="00565F58" w:rsidP="00535F6E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565F58" w:rsidRDefault="00565F58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565F58" w:rsidRDefault="00565F58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65F58" w:rsidRDefault="00565F58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65F58" w:rsidRDefault="00565F58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65F58" w:rsidRDefault="00565F58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65F58" w:rsidRDefault="00565F58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65F58" w:rsidRDefault="00565F58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65F58" w:rsidRDefault="00565F58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65F58" w:rsidRDefault="00565F58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65F58" w:rsidRDefault="00565F58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65F58" w:rsidRDefault="00565F58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65F58" w:rsidRDefault="00565F58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65F58" w:rsidRDefault="008359C1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5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565F58" w:rsidRDefault="008359C1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565F58" w:rsidRDefault="00565F58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565F58" w:rsidRDefault="008359C1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兹证明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</w:rPr>
        <w:t>为我单位法定代表人（授权人），身份证号为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        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，我公司确认其以下签章是真实有效的。</w:t>
      </w:r>
    </w:p>
    <w:p w:rsidR="00565F58" w:rsidRDefault="00565F58">
      <w:pPr>
        <w:ind w:firstLine="648"/>
        <w:rPr>
          <w:rFonts w:asciiTheme="minorEastAsia" w:eastAsiaTheme="minorEastAsia" w:hAnsiTheme="minorEastAsia"/>
          <w:sz w:val="28"/>
        </w:rPr>
      </w:pPr>
    </w:p>
    <w:p w:rsidR="00565F58" w:rsidRDefault="008359C1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565F58" w:rsidRDefault="00565F58">
      <w:pPr>
        <w:ind w:firstLine="648"/>
        <w:rPr>
          <w:rFonts w:asciiTheme="minorEastAsia" w:eastAsiaTheme="minorEastAsia" w:hAnsiTheme="minorEastAsia"/>
          <w:sz w:val="28"/>
        </w:rPr>
      </w:pPr>
    </w:p>
    <w:p w:rsidR="00565F58" w:rsidRDefault="008359C1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 w:hint="eastAsia"/>
          <w:sz w:val="28"/>
        </w:rPr>
        <w:t>法定代表人签章：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565F58">
        <w:trPr>
          <w:trHeight w:val="2469"/>
          <w:jc w:val="center"/>
        </w:trPr>
        <w:tc>
          <w:tcPr>
            <w:tcW w:w="7338" w:type="dxa"/>
          </w:tcPr>
          <w:p w:rsidR="00565F58" w:rsidRDefault="00565F58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565F58" w:rsidRDefault="008359C1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565F58">
        <w:trPr>
          <w:trHeight w:val="2972"/>
          <w:jc w:val="center"/>
        </w:trPr>
        <w:tc>
          <w:tcPr>
            <w:tcW w:w="7338" w:type="dxa"/>
          </w:tcPr>
          <w:p w:rsidR="00565F58" w:rsidRDefault="00565F58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565F58" w:rsidRDefault="008359C1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565F58" w:rsidRDefault="00565F58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65F58" w:rsidRDefault="00565F58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65F58" w:rsidRDefault="00565F58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65F58" w:rsidRDefault="00565F58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65F58" w:rsidRDefault="008359C1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6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：</w:t>
      </w:r>
    </w:p>
    <w:p w:rsidR="00565F58" w:rsidRDefault="008359C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565F58" w:rsidRDefault="00565F58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565F58" w:rsidRDefault="008359C1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（国家或地区的名称）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（公司名称）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（法定代表人姓名、职务）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代表本公司授权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（单位名称）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（被授权人的姓名、职务）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565F58" w:rsidRDefault="00565F58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565F58" w:rsidRDefault="008359C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</w:r>
      <w:r>
        <w:rPr>
          <w:rFonts w:asciiTheme="minorEastAsia" w:eastAsiaTheme="minorEastAsia" w:hAnsiTheme="minorEastAsia" w:cs="宋体" w:hint="eastAsia"/>
          <w:sz w:val="28"/>
          <w:szCs w:val="24"/>
        </w:rPr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特此声明。</w:t>
      </w:r>
    </w:p>
    <w:p w:rsidR="00565F58" w:rsidRDefault="00565F58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565F58" w:rsidRDefault="008359C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565F58" w:rsidRDefault="008359C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</w:p>
    <w:p w:rsidR="00565F58" w:rsidRDefault="008359C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投标意向人名称（加盖公章）：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565F58" w:rsidRDefault="008359C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联系地址：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565F58" w:rsidRDefault="008359C1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被授权人联系方式：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565F58" w:rsidRDefault="008359C1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被授权人邮箱：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565F58" w:rsidRDefault="00565F58">
      <w:pPr>
        <w:rPr>
          <w:rFonts w:asciiTheme="minorEastAsia" w:eastAsiaTheme="minorEastAsia" w:hAnsiTheme="minorEastAsia"/>
          <w:sz w:val="32"/>
        </w:rPr>
      </w:pPr>
    </w:p>
    <w:p w:rsidR="00565F58" w:rsidRDefault="00565F58">
      <w:pPr>
        <w:rPr>
          <w:rFonts w:asciiTheme="minorEastAsia" w:eastAsiaTheme="minorEastAsia" w:hAnsiTheme="minorEastAsia"/>
          <w:sz w:val="32"/>
        </w:rPr>
      </w:pPr>
    </w:p>
    <w:p w:rsidR="00565F58" w:rsidRDefault="00565F58">
      <w:pPr>
        <w:rPr>
          <w:rFonts w:asciiTheme="minorEastAsia" w:eastAsiaTheme="minorEastAsia" w:hAnsiTheme="minorEastAsia"/>
          <w:sz w:val="32"/>
        </w:rPr>
      </w:pPr>
    </w:p>
    <w:p w:rsidR="00565F58" w:rsidRDefault="00565F58">
      <w:pPr>
        <w:rPr>
          <w:rFonts w:asciiTheme="minorEastAsia" w:eastAsiaTheme="minorEastAsia" w:hAnsiTheme="minorEastAsia"/>
          <w:sz w:val="32"/>
        </w:rPr>
      </w:pPr>
    </w:p>
    <w:p w:rsidR="00565F58" w:rsidRDefault="008359C1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565F58" w:rsidRDefault="008359C1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565F58">
        <w:trPr>
          <w:trHeight w:val="5460"/>
        </w:trPr>
        <w:tc>
          <w:tcPr>
            <w:tcW w:w="9000" w:type="dxa"/>
          </w:tcPr>
          <w:p w:rsidR="00565F58" w:rsidRDefault="00565F58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65F58" w:rsidRDefault="00565F58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65F58" w:rsidRDefault="00565F58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65F58" w:rsidRDefault="00565F58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65F58" w:rsidRDefault="008359C1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565F58" w:rsidRDefault="00565F58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65F58" w:rsidRDefault="00565F58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65F58" w:rsidRDefault="00565F58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65F58" w:rsidRDefault="00565F58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565F58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8" w:rsidRDefault="00565F58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65F58" w:rsidRDefault="00565F58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65F58" w:rsidRDefault="00565F58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65F58" w:rsidRDefault="00565F58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65F58" w:rsidRDefault="008359C1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565F58" w:rsidRDefault="00565F58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65F58" w:rsidRDefault="00565F58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65F58" w:rsidRDefault="00565F58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65F58" w:rsidRDefault="00565F58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565F58" w:rsidRDefault="00565F58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565F58" w:rsidRDefault="00565F58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565F58" w:rsidRDefault="008359C1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8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565F58" w:rsidRDefault="008359C1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行业基本资质文件</w:t>
      </w:r>
    </w:p>
    <w:p w:rsidR="00565F58" w:rsidRDefault="008359C1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565F58" w:rsidRDefault="008359C1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9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565F58" w:rsidRDefault="008359C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565F58" w:rsidRDefault="00565F58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65F58" w:rsidRDefault="00565F58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65F58" w:rsidRDefault="00565F58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65F58" w:rsidRDefault="00565F58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65F58" w:rsidRDefault="00565F58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65F58" w:rsidRDefault="00565F58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65F58" w:rsidRDefault="00565F58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65F58" w:rsidRDefault="00565F58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65F58" w:rsidRDefault="00565F58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65F58" w:rsidRDefault="00565F58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65F58" w:rsidRDefault="00565F58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65F58" w:rsidRDefault="00565F58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65F58" w:rsidRDefault="00565F58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65F58" w:rsidRDefault="00565F58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65F58" w:rsidRDefault="00565F58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65F58" w:rsidRDefault="00565F58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65F58" w:rsidRDefault="00565F58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65F58" w:rsidRDefault="00565F58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65F58" w:rsidRDefault="00565F58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65F58" w:rsidRDefault="00565F58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65F58" w:rsidRDefault="00565F58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565F58" w:rsidRDefault="008359C1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投标文件封皮示例：（封皮贴于密封袋外）</w:t>
      </w:r>
    </w:p>
    <w:p w:rsidR="00565F58" w:rsidRDefault="008359C1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565F58" w:rsidRDefault="00565F58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565F58" w:rsidRDefault="008359C1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565F58" w:rsidRDefault="00565F58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565F58" w:rsidRDefault="00565F58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565F58" w:rsidRDefault="008359C1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565F58" w:rsidRDefault="008359C1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565F58" w:rsidRDefault="00565F58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565F58" w:rsidRDefault="00565F58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565F58" w:rsidRDefault="00565F58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565F58" w:rsidRDefault="00565F58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565F58" w:rsidRDefault="00565F58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565F58" w:rsidRDefault="00565F58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565F58" w:rsidRDefault="008359C1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565F58" w:rsidRDefault="008359C1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565F58" w:rsidRDefault="008359C1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565F58" w:rsidRDefault="00565F58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565F58" w:rsidRDefault="00565F58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565F58" w:rsidRDefault="00565F58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565F58" w:rsidRDefault="00565F58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565F58" w:rsidRDefault="00565F58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565F58" w:rsidRDefault="008359C1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投标报价封皮示例：（封皮贴于密封袋外）</w:t>
      </w:r>
    </w:p>
    <w:p w:rsidR="00565F58" w:rsidRDefault="008359C1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报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价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单</w:t>
      </w:r>
    </w:p>
    <w:p w:rsidR="00565F58" w:rsidRDefault="00565F58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565F58" w:rsidRDefault="008359C1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565F58" w:rsidRDefault="00565F58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565F58" w:rsidRDefault="00565F58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565F58" w:rsidRDefault="008359C1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565F58" w:rsidRDefault="008359C1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565F58" w:rsidRDefault="00565F58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565F58" w:rsidRDefault="00565F58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565F58" w:rsidRDefault="00565F58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565F58" w:rsidRDefault="00565F58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565F58" w:rsidRDefault="00565F58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565F58" w:rsidRDefault="00565F58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565F58" w:rsidRDefault="008359C1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565F58" w:rsidRDefault="008359C1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565F58" w:rsidRDefault="008359C1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565F58" w:rsidRDefault="00565F58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565F58" w:rsidRDefault="008359C1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565F58" w:rsidRDefault="00565F58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565F58" w:rsidRDefault="00565F58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565F58" w:rsidRDefault="008359C1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565F58">
        <w:trPr>
          <w:cantSplit/>
          <w:trHeight w:val="13011"/>
        </w:trPr>
        <w:tc>
          <w:tcPr>
            <w:tcW w:w="4219" w:type="dxa"/>
            <w:textDirection w:val="tbRl"/>
          </w:tcPr>
          <w:p w:rsidR="00565F58" w:rsidRDefault="00565F58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565F58" w:rsidRDefault="008359C1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</w:p>
          <w:p w:rsidR="00565F58" w:rsidRDefault="00565F58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565F58" w:rsidRDefault="008359C1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封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条</w:t>
            </w:r>
          </w:p>
          <w:p w:rsidR="00565F58" w:rsidRDefault="00565F58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565F58" w:rsidRDefault="00565F58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565F58" w:rsidRDefault="008359C1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</w:p>
          <w:p w:rsidR="00565F58" w:rsidRDefault="008359C1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日封</w:t>
            </w:r>
          </w:p>
        </w:tc>
      </w:tr>
    </w:tbl>
    <w:p w:rsidR="00565F58" w:rsidRDefault="00565F58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565F58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C1" w:rsidRDefault="008359C1">
      <w:r>
        <w:separator/>
      </w:r>
    </w:p>
  </w:endnote>
  <w:endnote w:type="continuationSeparator" w:id="0">
    <w:p w:rsidR="008359C1" w:rsidRDefault="0083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58" w:rsidRDefault="008359C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5F58" w:rsidRDefault="008359C1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35F6E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65F58" w:rsidRDefault="008359C1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35F6E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C1" w:rsidRDefault="008359C1">
      <w:r>
        <w:separator/>
      </w:r>
    </w:p>
  </w:footnote>
  <w:footnote w:type="continuationSeparator" w:id="0">
    <w:p w:rsidR="008359C1" w:rsidRDefault="00835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416783"/>
    <w:multiLevelType w:val="multilevel"/>
    <w:tmpl w:val="0F416783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9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0NDg5MjEzMzJhM2Q3NWY3YjU3YzFhZjRmYzY3OGQifQ=="/>
  </w:docVars>
  <w:rsids>
    <w:rsidRoot w:val="00594C3C"/>
    <w:rsid w:val="00005EAC"/>
    <w:rsid w:val="00015115"/>
    <w:rsid w:val="000210C2"/>
    <w:rsid w:val="00023BA9"/>
    <w:rsid w:val="00031CF8"/>
    <w:rsid w:val="00034B19"/>
    <w:rsid w:val="0003678A"/>
    <w:rsid w:val="00040183"/>
    <w:rsid w:val="00046770"/>
    <w:rsid w:val="00070801"/>
    <w:rsid w:val="00096E4A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0F6226"/>
    <w:rsid w:val="000F654A"/>
    <w:rsid w:val="0010374E"/>
    <w:rsid w:val="0010592B"/>
    <w:rsid w:val="00105C26"/>
    <w:rsid w:val="00106038"/>
    <w:rsid w:val="001278E5"/>
    <w:rsid w:val="00137FEC"/>
    <w:rsid w:val="00141D13"/>
    <w:rsid w:val="001501ED"/>
    <w:rsid w:val="0015151F"/>
    <w:rsid w:val="00164269"/>
    <w:rsid w:val="0016462C"/>
    <w:rsid w:val="00164E81"/>
    <w:rsid w:val="00175D73"/>
    <w:rsid w:val="00185190"/>
    <w:rsid w:val="00194662"/>
    <w:rsid w:val="001970C4"/>
    <w:rsid w:val="001A7380"/>
    <w:rsid w:val="001B6E0B"/>
    <w:rsid w:val="001D1F26"/>
    <w:rsid w:val="001D6E02"/>
    <w:rsid w:val="002119F2"/>
    <w:rsid w:val="00215EB1"/>
    <w:rsid w:val="0022262C"/>
    <w:rsid w:val="002229DB"/>
    <w:rsid w:val="00231E91"/>
    <w:rsid w:val="00233F1A"/>
    <w:rsid w:val="0024416C"/>
    <w:rsid w:val="00251A5F"/>
    <w:rsid w:val="00260F07"/>
    <w:rsid w:val="00265E7B"/>
    <w:rsid w:val="00271F5C"/>
    <w:rsid w:val="0027429D"/>
    <w:rsid w:val="00277BC2"/>
    <w:rsid w:val="00277C53"/>
    <w:rsid w:val="002855DF"/>
    <w:rsid w:val="00285FD5"/>
    <w:rsid w:val="002909B1"/>
    <w:rsid w:val="00295A06"/>
    <w:rsid w:val="002A4876"/>
    <w:rsid w:val="002A7876"/>
    <w:rsid w:val="002C403A"/>
    <w:rsid w:val="002C68A0"/>
    <w:rsid w:val="002E1821"/>
    <w:rsid w:val="002E1CDF"/>
    <w:rsid w:val="002E2030"/>
    <w:rsid w:val="00304E01"/>
    <w:rsid w:val="00321082"/>
    <w:rsid w:val="00325470"/>
    <w:rsid w:val="0033212F"/>
    <w:rsid w:val="003533D9"/>
    <w:rsid w:val="003771FF"/>
    <w:rsid w:val="00381304"/>
    <w:rsid w:val="003815A4"/>
    <w:rsid w:val="00382860"/>
    <w:rsid w:val="003836AE"/>
    <w:rsid w:val="00397256"/>
    <w:rsid w:val="003978B8"/>
    <w:rsid w:val="003A159D"/>
    <w:rsid w:val="003B46B3"/>
    <w:rsid w:val="003D4DB1"/>
    <w:rsid w:val="003D5BD2"/>
    <w:rsid w:val="003E1C4F"/>
    <w:rsid w:val="003F1E06"/>
    <w:rsid w:val="003F5719"/>
    <w:rsid w:val="003F5CDC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65389"/>
    <w:rsid w:val="00473D9C"/>
    <w:rsid w:val="004801CE"/>
    <w:rsid w:val="004828E0"/>
    <w:rsid w:val="004829AD"/>
    <w:rsid w:val="00482EE8"/>
    <w:rsid w:val="004A5AB0"/>
    <w:rsid w:val="004C4886"/>
    <w:rsid w:val="004C54D6"/>
    <w:rsid w:val="004C5D00"/>
    <w:rsid w:val="004D2AFA"/>
    <w:rsid w:val="004D3993"/>
    <w:rsid w:val="004D44D6"/>
    <w:rsid w:val="004E532C"/>
    <w:rsid w:val="004E7EF2"/>
    <w:rsid w:val="004F365B"/>
    <w:rsid w:val="005255EB"/>
    <w:rsid w:val="005313FD"/>
    <w:rsid w:val="00533B73"/>
    <w:rsid w:val="00535910"/>
    <w:rsid w:val="00535F6E"/>
    <w:rsid w:val="00557F7C"/>
    <w:rsid w:val="00563E22"/>
    <w:rsid w:val="005642D7"/>
    <w:rsid w:val="00564586"/>
    <w:rsid w:val="00565F58"/>
    <w:rsid w:val="005762A9"/>
    <w:rsid w:val="0058068C"/>
    <w:rsid w:val="00581E05"/>
    <w:rsid w:val="00582F1A"/>
    <w:rsid w:val="00594C3C"/>
    <w:rsid w:val="005A1206"/>
    <w:rsid w:val="005B17AC"/>
    <w:rsid w:val="005B54DB"/>
    <w:rsid w:val="005C1A60"/>
    <w:rsid w:val="005C336E"/>
    <w:rsid w:val="005D107E"/>
    <w:rsid w:val="005D128E"/>
    <w:rsid w:val="005D2121"/>
    <w:rsid w:val="005D7339"/>
    <w:rsid w:val="005F1644"/>
    <w:rsid w:val="005F752C"/>
    <w:rsid w:val="005F77D7"/>
    <w:rsid w:val="0060714B"/>
    <w:rsid w:val="006129A6"/>
    <w:rsid w:val="00636D59"/>
    <w:rsid w:val="00645358"/>
    <w:rsid w:val="00651383"/>
    <w:rsid w:val="00651447"/>
    <w:rsid w:val="006649C5"/>
    <w:rsid w:val="00670D42"/>
    <w:rsid w:val="0067429F"/>
    <w:rsid w:val="00676B07"/>
    <w:rsid w:val="00691CD1"/>
    <w:rsid w:val="006B7A4B"/>
    <w:rsid w:val="006C02CE"/>
    <w:rsid w:val="006D1732"/>
    <w:rsid w:val="006E57C4"/>
    <w:rsid w:val="006F44A2"/>
    <w:rsid w:val="006F6925"/>
    <w:rsid w:val="007130F5"/>
    <w:rsid w:val="007309EF"/>
    <w:rsid w:val="00736675"/>
    <w:rsid w:val="00743A8C"/>
    <w:rsid w:val="00750D08"/>
    <w:rsid w:val="00753490"/>
    <w:rsid w:val="007641DA"/>
    <w:rsid w:val="00765D11"/>
    <w:rsid w:val="007710CB"/>
    <w:rsid w:val="00777933"/>
    <w:rsid w:val="007828B4"/>
    <w:rsid w:val="007851EE"/>
    <w:rsid w:val="00791749"/>
    <w:rsid w:val="0079760E"/>
    <w:rsid w:val="007A352F"/>
    <w:rsid w:val="007A67D3"/>
    <w:rsid w:val="007B468F"/>
    <w:rsid w:val="007C0DEC"/>
    <w:rsid w:val="007C3672"/>
    <w:rsid w:val="007D1D8D"/>
    <w:rsid w:val="007E2E7C"/>
    <w:rsid w:val="007F4323"/>
    <w:rsid w:val="007F729F"/>
    <w:rsid w:val="007F7D85"/>
    <w:rsid w:val="00802A36"/>
    <w:rsid w:val="00804D3D"/>
    <w:rsid w:val="00815B8C"/>
    <w:rsid w:val="008160F1"/>
    <w:rsid w:val="008175B0"/>
    <w:rsid w:val="00823402"/>
    <w:rsid w:val="008359C1"/>
    <w:rsid w:val="008538D2"/>
    <w:rsid w:val="0085534E"/>
    <w:rsid w:val="008630CB"/>
    <w:rsid w:val="00865239"/>
    <w:rsid w:val="008717B0"/>
    <w:rsid w:val="0087417A"/>
    <w:rsid w:val="00874F32"/>
    <w:rsid w:val="00876F55"/>
    <w:rsid w:val="00882EF3"/>
    <w:rsid w:val="00885507"/>
    <w:rsid w:val="008912D2"/>
    <w:rsid w:val="008A48A6"/>
    <w:rsid w:val="008A7ABF"/>
    <w:rsid w:val="008B4662"/>
    <w:rsid w:val="008C1FAE"/>
    <w:rsid w:val="008C4A98"/>
    <w:rsid w:val="008C6BEE"/>
    <w:rsid w:val="008D34F8"/>
    <w:rsid w:val="00901FC8"/>
    <w:rsid w:val="009066BA"/>
    <w:rsid w:val="00906F59"/>
    <w:rsid w:val="0091136E"/>
    <w:rsid w:val="009306AF"/>
    <w:rsid w:val="00942576"/>
    <w:rsid w:val="0096688D"/>
    <w:rsid w:val="00975EE2"/>
    <w:rsid w:val="009822A8"/>
    <w:rsid w:val="00985991"/>
    <w:rsid w:val="00990E23"/>
    <w:rsid w:val="00991524"/>
    <w:rsid w:val="009946FE"/>
    <w:rsid w:val="00996EF6"/>
    <w:rsid w:val="0099796E"/>
    <w:rsid w:val="009C73A0"/>
    <w:rsid w:val="009E0C89"/>
    <w:rsid w:val="009F2F22"/>
    <w:rsid w:val="00A00C8F"/>
    <w:rsid w:val="00A02749"/>
    <w:rsid w:val="00A0283E"/>
    <w:rsid w:val="00A12A1D"/>
    <w:rsid w:val="00A22ECC"/>
    <w:rsid w:val="00A25FB9"/>
    <w:rsid w:val="00A34B89"/>
    <w:rsid w:val="00A34BF4"/>
    <w:rsid w:val="00A37F9C"/>
    <w:rsid w:val="00A448DA"/>
    <w:rsid w:val="00A472E2"/>
    <w:rsid w:val="00A47D0F"/>
    <w:rsid w:val="00A51B7D"/>
    <w:rsid w:val="00A56177"/>
    <w:rsid w:val="00A71D14"/>
    <w:rsid w:val="00A75D24"/>
    <w:rsid w:val="00A818EF"/>
    <w:rsid w:val="00A86DE9"/>
    <w:rsid w:val="00A871D5"/>
    <w:rsid w:val="00A87B0F"/>
    <w:rsid w:val="00A93C3F"/>
    <w:rsid w:val="00AA7763"/>
    <w:rsid w:val="00AB08CB"/>
    <w:rsid w:val="00AB43B5"/>
    <w:rsid w:val="00AB5D4D"/>
    <w:rsid w:val="00AC0F5C"/>
    <w:rsid w:val="00AC3296"/>
    <w:rsid w:val="00AC458A"/>
    <w:rsid w:val="00AC5248"/>
    <w:rsid w:val="00AC74D6"/>
    <w:rsid w:val="00AD07F6"/>
    <w:rsid w:val="00AD360C"/>
    <w:rsid w:val="00AD6CD9"/>
    <w:rsid w:val="00AE2937"/>
    <w:rsid w:val="00AF006B"/>
    <w:rsid w:val="00AF2585"/>
    <w:rsid w:val="00B0370E"/>
    <w:rsid w:val="00B05CD3"/>
    <w:rsid w:val="00B05E3C"/>
    <w:rsid w:val="00B329A7"/>
    <w:rsid w:val="00B33BEF"/>
    <w:rsid w:val="00B4134D"/>
    <w:rsid w:val="00B52A60"/>
    <w:rsid w:val="00B60C02"/>
    <w:rsid w:val="00B61860"/>
    <w:rsid w:val="00B7069B"/>
    <w:rsid w:val="00B75E69"/>
    <w:rsid w:val="00B77876"/>
    <w:rsid w:val="00B80B3C"/>
    <w:rsid w:val="00B81CE3"/>
    <w:rsid w:val="00B86D37"/>
    <w:rsid w:val="00B86E47"/>
    <w:rsid w:val="00BA00A4"/>
    <w:rsid w:val="00BA2D96"/>
    <w:rsid w:val="00BB0AEB"/>
    <w:rsid w:val="00BB628C"/>
    <w:rsid w:val="00BB780D"/>
    <w:rsid w:val="00BC784D"/>
    <w:rsid w:val="00BD3E57"/>
    <w:rsid w:val="00BD4303"/>
    <w:rsid w:val="00BD5627"/>
    <w:rsid w:val="00BD6201"/>
    <w:rsid w:val="00BD73D1"/>
    <w:rsid w:val="00BE2846"/>
    <w:rsid w:val="00BF6492"/>
    <w:rsid w:val="00C03D38"/>
    <w:rsid w:val="00C072BD"/>
    <w:rsid w:val="00C3620A"/>
    <w:rsid w:val="00C406FD"/>
    <w:rsid w:val="00C94771"/>
    <w:rsid w:val="00C95940"/>
    <w:rsid w:val="00CB5C09"/>
    <w:rsid w:val="00CC1BDB"/>
    <w:rsid w:val="00CC1EBC"/>
    <w:rsid w:val="00CC58C0"/>
    <w:rsid w:val="00CD0B3C"/>
    <w:rsid w:val="00CD7897"/>
    <w:rsid w:val="00CE6811"/>
    <w:rsid w:val="00D1667C"/>
    <w:rsid w:val="00D2464F"/>
    <w:rsid w:val="00D251B7"/>
    <w:rsid w:val="00D76D27"/>
    <w:rsid w:val="00D80E0C"/>
    <w:rsid w:val="00D83C87"/>
    <w:rsid w:val="00DA18DA"/>
    <w:rsid w:val="00DA6140"/>
    <w:rsid w:val="00DC0094"/>
    <w:rsid w:val="00DC2239"/>
    <w:rsid w:val="00DD69BF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64AD9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16885"/>
    <w:rsid w:val="00F20F22"/>
    <w:rsid w:val="00F214F8"/>
    <w:rsid w:val="00F22D31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446D"/>
    <w:rsid w:val="06F760DE"/>
    <w:rsid w:val="11BC2148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pPr>
      <w:spacing w:after="120"/>
    </w:p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4"/>
    <w:next w:val="a4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2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1"/>
    <w:link w:val="a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2">
    <w:name w:val="页脚 Char"/>
    <w:basedOn w:val="a1"/>
    <w:link w:val="a6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批注文字 Char"/>
    <w:basedOn w:val="a1"/>
    <w:link w:val="a4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4">
    <w:name w:val="批注主题 Char"/>
    <w:basedOn w:val="Char0"/>
    <w:link w:val="a8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1">
    <w:name w:val="批注框文本 Char"/>
    <w:basedOn w:val="a1"/>
    <w:link w:val="a5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character" w:customStyle="1" w:styleId="Char">
    <w:name w:val="正文文本 Char"/>
    <w:basedOn w:val="a1"/>
    <w:link w:val="a0"/>
    <w:uiPriority w:val="99"/>
    <w:qFormat/>
    <w:rPr>
      <w:rFonts w:ascii="Calibri" w:eastAsia="宋体" w:hAnsi="Calibri" w:cs="Calibri"/>
      <w:kern w:val="2"/>
      <w:sz w:val="21"/>
      <w:szCs w:val="21"/>
    </w:rPr>
  </w:style>
  <w:style w:type="paragraph" w:customStyle="1" w:styleId="10">
    <w:name w:val="列表段落1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pPr>
      <w:spacing w:after="120"/>
    </w:p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4"/>
    <w:next w:val="a4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2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1"/>
    <w:link w:val="a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2">
    <w:name w:val="页脚 Char"/>
    <w:basedOn w:val="a1"/>
    <w:link w:val="a6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批注文字 Char"/>
    <w:basedOn w:val="a1"/>
    <w:link w:val="a4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4">
    <w:name w:val="批注主题 Char"/>
    <w:basedOn w:val="Char0"/>
    <w:link w:val="a8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1">
    <w:name w:val="批注框文本 Char"/>
    <w:basedOn w:val="a1"/>
    <w:link w:val="a5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character" w:customStyle="1" w:styleId="Char">
    <w:name w:val="正文文本 Char"/>
    <w:basedOn w:val="a1"/>
    <w:link w:val="a0"/>
    <w:uiPriority w:val="99"/>
    <w:qFormat/>
    <w:rPr>
      <w:rFonts w:ascii="Calibri" w:eastAsia="宋体" w:hAnsi="Calibri" w:cs="Calibri"/>
      <w:kern w:val="2"/>
      <w:sz w:val="21"/>
      <w:szCs w:val="21"/>
    </w:rPr>
  </w:style>
  <w:style w:type="paragraph" w:customStyle="1" w:styleId="10">
    <w:name w:val="列表段落1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A2932C-322A-4952-8788-E33C178F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13</TotalTime>
  <Pages>1</Pages>
  <Words>572</Words>
  <Characters>3262</Characters>
  <Application>Microsoft Office Word</Application>
  <DocSecurity>0</DocSecurity>
  <Lines>27</Lines>
  <Paragraphs>7</Paragraphs>
  <ScaleCrop>false</ScaleCrop>
  <Company>Dell Computer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159</cp:revision>
  <dcterms:created xsi:type="dcterms:W3CDTF">2017-08-23T03:19:00Z</dcterms:created>
  <dcterms:modified xsi:type="dcterms:W3CDTF">2022-04-29T07:50:00Z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2699A07BBAE246959EB24004E091E405</vt:lpwstr>
  </property>
</Properties>
</file>