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69" w:rsidRDefault="002152D8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B26369" w:rsidRDefault="00B26369">
      <w:pPr>
        <w:rPr>
          <w:rFonts w:ascii="微软雅黑" w:eastAsia="微软雅黑" w:hAnsi="微软雅黑"/>
          <w:b/>
          <w:sz w:val="24"/>
          <w:szCs w:val="24"/>
        </w:rPr>
      </w:pPr>
    </w:p>
    <w:p w:rsidR="00B26369" w:rsidRDefault="002152D8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实验设备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实验设备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B26369" w:rsidRDefault="002152D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B26369" w:rsidRDefault="002152D8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实验设备</w:t>
      </w:r>
    </w:p>
    <w:p w:rsidR="00B26369" w:rsidRDefault="00B2636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B26369" w:rsidRDefault="002152D8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怀柔区</w:t>
      </w:r>
    </w:p>
    <w:p w:rsidR="00B26369" w:rsidRDefault="00B26369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B26369" w:rsidRDefault="002152D8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2022-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-11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至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2022-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10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-31</w:t>
      </w:r>
    </w:p>
    <w:p w:rsidR="00B26369" w:rsidRDefault="002152D8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</w:t>
      </w:r>
      <w:bookmarkStart w:id="0" w:name="_GoBack"/>
      <w:bookmarkEnd w:id="0"/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B26369" w:rsidRDefault="00B26369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B26369" w:rsidRDefault="002152D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tbl>
      <w:tblPr>
        <w:tblStyle w:val="a9"/>
        <w:tblW w:w="8340" w:type="dxa"/>
        <w:tblInd w:w="84" w:type="dxa"/>
        <w:tblLook w:val="04A0" w:firstRow="1" w:lastRow="0" w:firstColumn="1" w:lastColumn="0" w:noHBand="0" w:noVBand="1"/>
      </w:tblPr>
      <w:tblGrid>
        <w:gridCol w:w="744"/>
        <w:gridCol w:w="2841"/>
        <w:gridCol w:w="1217"/>
        <w:gridCol w:w="1217"/>
        <w:gridCol w:w="716"/>
        <w:gridCol w:w="780"/>
        <w:gridCol w:w="825"/>
      </w:tblGrid>
      <w:tr w:rsidR="00B26369">
        <w:tc>
          <w:tcPr>
            <w:tcW w:w="744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841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1217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品牌</w:t>
            </w:r>
          </w:p>
        </w:tc>
        <w:tc>
          <w:tcPr>
            <w:tcW w:w="1217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型号</w:t>
            </w:r>
          </w:p>
        </w:tc>
        <w:tc>
          <w:tcPr>
            <w:tcW w:w="716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780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825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备注</w:t>
            </w:r>
          </w:p>
        </w:tc>
      </w:tr>
      <w:tr w:rsidR="00B26369">
        <w:tc>
          <w:tcPr>
            <w:tcW w:w="744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841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纯水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超纯水一体机</w:t>
            </w:r>
          </w:p>
        </w:tc>
        <w:tc>
          <w:tcPr>
            <w:tcW w:w="1217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密理博</w:t>
            </w:r>
            <w:proofErr w:type="gramEnd"/>
          </w:p>
        </w:tc>
        <w:tc>
          <w:tcPr>
            <w:tcW w:w="1217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Direct8</w:t>
            </w:r>
          </w:p>
        </w:tc>
        <w:tc>
          <w:tcPr>
            <w:tcW w:w="716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80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B26369" w:rsidRDefault="00B26369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</w:tr>
      <w:tr w:rsidR="00B26369">
        <w:tc>
          <w:tcPr>
            <w:tcW w:w="744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841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低温离心机</w:t>
            </w:r>
          </w:p>
        </w:tc>
        <w:tc>
          <w:tcPr>
            <w:tcW w:w="1217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湘仪</w:t>
            </w:r>
            <w:proofErr w:type="gramEnd"/>
          </w:p>
        </w:tc>
        <w:tc>
          <w:tcPr>
            <w:tcW w:w="1217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CHT210R</w:t>
            </w:r>
          </w:p>
        </w:tc>
        <w:tc>
          <w:tcPr>
            <w:tcW w:w="716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80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B26369" w:rsidRDefault="00B26369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</w:tr>
      <w:tr w:rsidR="00B26369">
        <w:tc>
          <w:tcPr>
            <w:tcW w:w="744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841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电热鼓风干燥箱</w:t>
            </w:r>
          </w:p>
        </w:tc>
        <w:tc>
          <w:tcPr>
            <w:tcW w:w="1217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博迅</w:t>
            </w:r>
            <w:proofErr w:type="gramEnd"/>
          </w:p>
        </w:tc>
        <w:tc>
          <w:tcPr>
            <w:tcW w:w="1217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BGZ-036</w:t>
            </w:r>
          </w:p>
        </w:tc>
        <w:tc>
          <w:tcPr>
            <w:tcW w:w="716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80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825" w:type="dxa"/>
            <w:vAlign w:val="center"/>
          </w:tcPr>
          <w:p w:rsidR="00B26369" w:rsidRDefault="00B26369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</w:tr>
      <w:tr w:rsidR="00B26369">
        <w:tc>
          <w:tcPr>
            <w:tcW w:w="744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841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恒温水浴锅</w:t>
            </w:r>
          </w:p>
        </w:tc>
        <w:tc>
          <w:tcPr>
            <w:tcW w:w="1217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环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1217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WBK-6B</w:t>
            </w:r>
          </w:p>
        </w:tc>
        <w:tc>
          <w:tcPr>
            <w:tcW w:w="716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80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825" w:type="dxa"/>
            <w:vAlign w:val="center"/>
          </w:tcPr>
          <w:p w:rsidR="00B26369" w:rsidRDefault="00B26369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</w:tr>
      <w:tr w:rsidR="00B26369">
        <w:tc>
          <w:tcPr>
            <w:tcW w:w="744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841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石墨消解仪</w:t>
            </w:r>
          </w:p>
        </w:tc>
        <w:tc>
          <w:tcPr>
            <w:tcW w:w="1217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济南海</w:t>
            </w:r>
            <w:proofErr w:type="gramEnd"/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能</w:t>
            </w:r>
          </w:p>
        </w:tc>
        <w:tc>
          <w:tcPr>
            <w:tcW w:w="1217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SH220F</w:t>
            </w:r>
          </w:p>
        </w:tc>
        <w:tc>
          <w:tcPr>
            <w:tcW w:w="716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80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B26369" w:rsidRDefault="00B26369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</w:tr>
      <w:tr w:rsidR="00B26369">
        <w:tc>
          <w:tcPr>
            <w:tcW w:w="744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841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冰箱</w:t>
            </w:r>
          </w:p>
        </w:tc>
        <w:tc>
          <w:tcPr>
            <w:tcW w:w="1217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美的</w:t>
            </w:r>
          </w:p>
        </w:tc>
        <w:tc>
          <w:tcPr>
            <w:tcW w:w="1217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MC-4L215</w:t>
            </w:r>
          </w:p>
        </w:tc>
        <w:tc>
          <w:tcPr>
            <w:tcW w:w="716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80" w:type="dxa"/>
            <w:vAlign w:val="center"/>
          </w:tcPr>
          <w:p w:rsidR="00B26369" w:rsidRDefault="002152D8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825" w:type="dxa"/>
            <w:vAlign w:val="center"/>
          </w:tcPr>
          <w:p w:rsidR="00B26369" w:rsidRDefault="00B26369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</w:tr>
    </w:tbl>
    <w:p w:rsidR="00B26369" w:rsidRDefault="002152D8">
      <w:pPr>
        <w:tabs>
          <w:tab w:val="center" w:pos="4153"/>
        </w:tabs>
        <w:jc w:val="left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最终技术参数详见招标文件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 xml:space="preserve">  </w:t>
      </w:r>
    </w:p>
    <w:p w:rsidR="00B26369" w:rsidRDefault="002152D8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B26369" w:rsidRDefault="002152D8">
      <w:pPr>
        <w:pStyle w:val="ac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B26369" w:rsidRDefault="002152D8">
      <w:pPr>
        <w:pStyle w:val="ac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B26369" w:rsidRDefault="002152D8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B26369" w:rsidRDefault="002152D8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</w:p>
    <w:p w:rsidR="00B26369" w:rsidRDefault="002152D8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B26369" w:rsidRDefault="002152D8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B26369" w:rsidRDefault="00B26369">
      <w:pPr>
        <w:rPr>
          <w:rFonts w:asciiTheme="minorEastAsia" w:eastAsiaTheme="minorEastAsia" w:hAnsiTheme="minorEastAsia"/>
          <w:sz w:val="28"/>
          <w:szCs w:val="24"/>
        </w:rPr>
      </w:pPr>
    </w:p>
    <w:p w:rsidR="00B26369" w:rsidRDefault="002152D8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资格预审资质文件的组成（严格按如下顺序，并提交目录）</w:t>
      </w:r>
    </w:p>
    <w:p w:rsidR="00B26369" w:rsidRDefault="002152D8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B26369" w:rsidRDefault="002152D8" w:rsidP="002152D8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B26369" w:rsidRDefault="002152D8" w:rsidP="002152D8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B26369" w:rsidRDefault="002152D8" w:rsidP="002152D8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B26369" w:rsidRDefault="002152D8" w:rsidP="002152D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B26369" w:rsidRDefault="002152D8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B26369" w:rsidRDefault="002152D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B26369" w:rsidRDefault="002152D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B26369" w:rsidRDefault="002152D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B26369" w:rsidRDefault="002152D8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B26369" w:rsidRDefault="002152D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/ </w:t>
      </w:r>
    </w:p>
    <w:p w:rsidR="00B26369" w:rsidRDefault="002152D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B26369" w:rsidRDefault="002152D8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B26369" w:rsidRDefault="002152D8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投标人自行提供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B26369" w:rsidRDefault="002152D8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B26369" w:rsidRDefault="00B26369">
      <w:pPr>
        <w:pStyle w:val="ac"/>
        <w:ind w:left="420"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B26369" w:rsidRDefault="002152D8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B26369" w:rsidRDefault="002152D8">
      <w:pPr>
        <w:pStyle w:val="ac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B26369" w:rsidRDefault="002152D8">
      <w:pPr>
        <w:pStyle w:val="ac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B26369" w:rsidRDefault="002152D8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26369" w:rsidRDefault="002152D8" w:rsidP="002152D8">
      <w:pPr>
        <w:pStyle w:val="ac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所有资质文件纸质版、电子版各一份；</w:t>
      </w:r>
    </w:p>
    <w:p w:rsidR="00B26369" w:rsidRDefault="002152D8" w:rsidP="002152D8">
      <w:pPr>
        <w:pStyle w:val="ac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26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日结束前，邮寄至我公司指定地点、指定接收人处；（纸质版）</w:t>
      </w:r>
    </w:p>
    <w:p w:rsidR="00B26369" w:rsidRDefault="002152D8" w:rsidP="002152D8">
      <w:pPr>
        <w:pStyle w:val="ac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26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日结束前发送至我公司指定邮箱（电子版）。</w:t>
      </w:r>
    </w:p>
    <w:p w:rsidR="00B26369" w:rsidRDefault="00B26369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B26369" w:rsidRDefault="002152D8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13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B26369" w:rsidRDefault="00B26369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B26369" w:rsidRDefault="002152D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B26369" w:rsidRDefault="002152D8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期间，支付</w:t>
      </w: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B26369" w:rsidRDefault="002152D8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26369" w:rsidRDefault="002152D8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招标结束后，投标人投标保证金在</w:t>
      </w:r>
      <w:r>
        <w:rPr>
          <w:rFonts w:asciiTheme="minorEastAsia" w:eastAsiaTheme="minorEastAsia" w:hAnsiTheme="minorEastAsia" w:hint="eastAsia"/>
          <w:sz w:val="28"/>
          <w:szCs w:val="24"/>
        </w:rPr>
        <w:t>30</w:t>
      </w:r>
      <w:r>
        <w:rPr>
          <w:rFonts w:asciiTheme="minorEastAsia" w:eastAsiaTheme="minorEastAsia" w:hAnsiTheme="minorEastAsia" w:hint="eastAsia"/>
          <w:sz w:val="28"/>
          <w:szCs w:val="24"/>
        </w:rPr>
        <w:t>个工作日内无息退回投标人账户；</w:t>
      </w:r>
    </w:p>
    <w:p w:rsidR="00B26369" w:rsidRDefault="002152D8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B26369" w:rsidRDefault="002152D8">
      <w:pPr>
        <w:ind w:firstLineChars="150" w:firstLine="42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</w:t>
      </w:r>
    </w:p>
    <w:p w:rsidR="00B26369" w:rsidRDefault="002152D8">
      <w:pPr>
        <w:ind w:firstLineChars="150" w:firstLine="42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开户行名称：华夏银行北京国贸支行</w:t>
      </w:r>
    </w:p>
    <w:p w:rsidR="00B26369" w:rsidRDefault="002152D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</w:rPr>
        <w:t>10263000000671743</w:t>
      </w:r>
    </w:p>
    <w:p w:rsidR="00B26369" w:rsidRDefault="002152D8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B26369" w:rsidRDefault="00B26369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B26369" w:rsidRDefault="002152D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B26369" w:rsidRDefault="002152D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B26369" w:rsidRDefault="00B26369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B26369" w:rsidRDefault="002152D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B26369" w:rsidRDefault="002152D8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2022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</w:t>
      </w:r>
      <w:r>
        <w:rPr>
          <w:rFonts w:asciiTheme="minorEastAsia" w:eastAsiaTheme="minorEastAsia" w:hAnsiTheme="minorEastAsia" w:hint="eastAsia"/>
          <w:sz w:val="28"/>
          <w:szCs w:val="24"/>
        </w:rPr>
        <w:t>5</w:t>
      </w:r>
      <w:r>
        <w:rPr>
          <w:rFonts w:asciiTheme="minorEastAsia" w:eastAsiaTheme="minorEastAsia" w:hAnsiTheme="minorEastAsia"/>
          <w:sz w:val="28"/>
          <w:szCs w:val="24"/>
        </w:rPr>
        <w:t>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B26369" w:rsidRDefault="002152D8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B26369" w:rsidRDefault="002152D8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B26369" w:rsidRDefault="002152D8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B26369" w:rsidRDefault="002152D8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B26369" w:rsidRDefault="002152D8">
      <w:pPr>
        <w:pStyle w:val="ac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B26369" w:rsidRDefault="00B26369">
      <w:pPr>
        <w:rPr>
          <w:rFonts w:asciiTheme="minorEastAsia" w:eastAsiaTheme="minorEastAsia" w:hAnsiTheme="minorEastAsia"/>
          <w:sz w:val="28"/>
          <w:szCs w:val="24"/>
        </w:rPr>
      </w:pPr>
    </w:p>
    <w:p w:rsidR="00B26369" w:rsidRDefault="002152D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B26369" w:rsidRDefault="002152D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8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3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10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B26369" w:rsidRDefault="002152D8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B26369" w:rsidRDefault="002152D8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B26369" w:rsidRDefault="002152D8">
      <w:pPr>
        <w:pStyle w:val="ac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:rsidR="00B26369" w:rsidRDefault="002152D8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B26369" w:rsidRDefault="002152D8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报价单与投标文件分别密封；（封皮及密封条参考附件）</w:t>
      </w:r>
    </w:p>
    <w:p w:rsidR="00B26369" w:rsidRDefault="00B26369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B26369" w:rsidRDefault="002152D8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B26369" w:rsidRDefault="002152D8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B26369" w:rsidRDefault="00B26369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B26369" w:rsidRDefault="002152D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B26369" w:rsidRDefault="002152D8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B26369" w:rsidRDefault="002152D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靳跃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B26369" w:rsidRDefault="002152D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7/2798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B26369" w:rsidRDefault="002152D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2152D8">
        <w:rPr>
          <w:rFonts w:asciiTheme="minorEastAsia" w:eastAsiaTheme="minorEastAsia" w:hAnsiTheme="minorEastAsia"/>
          <w:sz w:val="28"/>
          <w:szCs w:val="28"/>
          <w:u w:val="single"/>
        </w:rPr>
        <w:t>jy@redstarwine.com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B26369" w:rsidRDefault="002152D8">
      <w:pPr>
        <w:pStyle w:val="ac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B26369" w:rsidRDefault="002152D8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B26369" w:rsidRDefault="002152D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司为军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B26369" w:rsidRDefault="002152D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18810030562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B26369" w:rsidRDefault="002152D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B26369" w:rsidRDefault="00B26369">
      <w:pPr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B26369" w:rsidRDefault="002152D8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B26369" w:rsidRDefault="002152D8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2022-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7-11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B26369" w:rsidRDefault="00B26369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B26369" w:rsidRDefault="002152D8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B26369" w:rsidRDefault="002152D8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B26369" w:rsidRDefault="002152D8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B26369" w:rsidRDefault="002152D8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B26369" w:rsidRDefault="002152D8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B26369" w:rsidRDefault="002152D8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B26369" w:rsidRDefault="002152D8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B26369" w:rsidRDefault="002152D8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B26369" w:rsidRDefault="002152D8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B26369" w:rsidRDefault="002152D8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B26369" w:rsidRDefault="002152D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B26369" w:rsidRDefault="00B2636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26369" w:rsidRDefault="002152D8" w:rsidP="002152D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B26369" w:rsidRDefault="00B26369" w:rsidP="002152D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B26369" w:rsidRDefault="002152D8" w:rsidP="002152D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B26369" w:rsidRDefault="00B26369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B26369" w:rsidRDefault="002152D8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B26369" w:rsidRDefault="00B26369" w:rsidP="002152D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B26369" w:rsidRDefault="00B26369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B26369" w:rsidRDefault="00B2636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26369" w:rsidRDefault="00B2636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26369" w:rsidRDefault="00B2636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26369" w:rsidRDefault="00B2636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26369" w:rsidRDefault="00B2636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26369" w:rsidRDefault="00B2636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26369" w:rsidRDefault="00B2636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26369" w:rsidRDefault="00B2636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26369" w:rsidRDefault="00B2636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26369" w:rsidRDefault="00B2636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26369" w:rsidRDefault="00B2636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26369" w:rsidRDefault="002152D8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B26369" w:rsidRDefault="002152D8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B26369" w:rsidRDefault="00B26369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B26369" w:rsidRDefault="002152D8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B26369" w:rsidRDefault="00B26369">
      <w:pPr>
        <w:ind w:firstLine="648"/>
        <w:rPr>
          <w:rFonts w:asciiTheme="minorEastAsia" w:eastAsiaTheme="minorEastAsia" w:hAnsiTheme="minorEastAsia"/>
          <w:sz w:val="28"/>
        </w:rPr>
      </w:pPr>
    </w:p>
    <w:p w:rsidR="00B26369" w:rsidRDefault="002152D8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B26369" w:rsidRDefault="00B26369">
      <w:pPr>
        <w:ind w:firstLine="648"/>
        <w:rPr>
          <w:rFonts w:asciiTheme="minorEastAsia" w:eastAsiaTheme="minorEastAsia" w:hAnsiTheme="minorEastAsia"/>
          <w:sz w:val="28"/>
        </w:rPr>
      </w:pPr>
    </w:p>
    <w:p w:rsidR="00B26369" w:rsidRDefault="002152D8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B26369">
        <w:trPr>
          <w:trHeight w:val="2469"/>
          <w:jc w:val="center"/>
        </w:trPr>
        <w:tc>
          <w:tcPr>
            <w:tcW w:w="7338" w:type="dxa"/>
          </w:tcPr>
          <w:p w:rsidR="00B26369" w:rsidRDefault="00B26369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B26369" w:rsidRDefault="002152D8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B26369">
        <w:trPr>
          <w:trHeight w:val="2972"/>
          <w:jc w:val="center"/>
        </w:trPr>
        <w:tc>
          <w:tcPr>
            <w:tcW w:w="7338" w:type="dxa"/>
          </w:tcPr>
          <w:p w:rsidR="00B26369" w:rsidRDefault="00B26369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B26369" w:rsidRDefault="002152D8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B26369" w:rsidRDefault="00B2636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26369" w:rsidRDefault="00B2636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26369" w:rsidRDefault="00B2636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26369" w:rsidRDefault="00B2636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26369" w:rsidRDefault="002152D8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B26369" w:rsidRDefault="002152D8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B26369" w:rsidRDefault="00B26369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B26369" w:rsidRDefault="002152D8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B26369" w:rsidRDefault="00B26369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B26369" w:rsidRDefault="002152D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B26369" w:rsidRDefault="00B26369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B26369" w:rsidRDefault="002152D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B26369" w:rsidRDefault="002152D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B26369" w:rsidRDefault="002152D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B26369" w:rsidRDefault="002152D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B26369" w:rsidRDefault="002152D8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B26369" w:rsidRDefault="002152D8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B26369" w:rsidRDefault="00B26369">
      <w:pPr>
        <w:rPr>
          <w:rFonts w:asciiTheme="minorEastAsia" w:eastAsiaTheme="minorEastAsia" w:hAnsiTheme="minorEastAsia"/>
          <w:sz w:val="32"/>
        </w:rPr>
      </w:pPr>
    </w:p>
    <w:p w:rsidR="00B26369" w:rsidRDefault="00B26369">
      <w:pPr>
        <w:rPr>
          <w:rFonts w:asciiTheme="minorEastAsia" w:eastAsiaTheme="minorEastAsia" w:hAnsiTheme="minorEastAsia"/>
          <w:sz w:val="32"/>
        </w:rPr>
      </w:pPr>
    </w:p>
    <w:p w:rsidR="00B26369" w:rsidRDefault="00B26369">
      <w:pPr>
        <w:rPr>
          <w:rFonts w:asciiTheme="minorEastAsia" w:eastAsiaTheme="minorEastAsia" w:hAnsiTheme="minorEastAsia"/>
          <w:sz w:val="32"/>
        </w:rPr>
      </w:pPr>
    </w:p>
    <w:p w:rsidR="00B26369" w:rsidRDefault="00B26369">
      <w:pPr>
        <w:rPr>
          <w:rFonts w:asciiTheme="minorEastAsia" w:eastAsiaTheme="minorEastAsia" w:hAnsiTheme="minorEastAsia"/>
          <w:sz w:val="32"/>
        </w:rPr>
      </w:pPr>
    </w:p>
    <w:p w:rsidR="00B26369" w:rsidRDefault="002152D8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B26369" w:rsidRDefault="002152D8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B26369">
        <w:trPr>
          <w:trHeight w:val="5460"/>
        </w:trPr>
        <w:tc>
          <w:tcPr>
            <w:tcW w:w="9000" w:type="dxa"/>
          </w:tcPr>
          <w:p w:rsidR="00B26369" w:rsidRDefault="00B2636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26369" w:rsidRDefault="00B2636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26369" w:rsidRDefault="00B2636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26369" w:rsidRDefault="00B2636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26369" w:rsidRDefault="002152D8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B26369" w:rsidRDefault="00B2636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26369" w:rsidRDefault="00B2636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26369" w:rsidRDefault="00B2636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26369" w:rsidRDefault="00B2636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B26369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9" w:rsidRDefault="00B2636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26369" w:rsidRDefault="00B2636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26369" w:rsidRDefault="00B2636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26369" w:rsidRDefault="00B2636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26369" w:rsidRDefault="002152D8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B26369" w:rsidRDefault="00B2636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26369" w:rsidRDefault="00B2636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26369" w:rsidRDefault="00B2636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26369" w:rsidRDefault="00B2636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B26369" w:rsidRDefault="00B26369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B26369" w:rsidRDefault="00B26369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B26369" w:rsidRDefault="002152D8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B26369" w:rsidRDefault="002152D8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B26369" w:rsidRDefault="002152D8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26369" w:rsidRDefault="002152D8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B26369" w:rsidRDefault="002152D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B26369" w:rsidRDefault="00B2636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26369" w:rsidRDefault="00B2636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26369" w:rsidRDefault="00B2636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26369" w:rsidRDefault="00B2636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26369" w:rsidRDefault="00B2636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26369" w:rsidRDefault="00B2636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26369" w:rsidRDefault="00B2636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26369" w:rsidRDefault="00B2636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26369" w:rsidRDefault="00B2636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26369" w:rsidRDefault="00B2636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26369" w:rsidRDefault="00B2636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26369" w:rsidRDefault="00B2636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26369" w:rsidRDefault="00B2636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26369" w:rsidRDefault="00B2636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26369" w:rsidRDefault="00B2636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26369" w:rsidRDefault="00B2636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26369" w:rsidRDefault="00B2636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26369" w:rsidRDefault="00B2636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26369" w:rsidRDefault="00B2636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26369" w:rsidRDefault="00B2636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26369" w:rsidRDefault="00B26369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B26369" w:rsidRDefault="002152D8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B26369" w:rsidRDefault="002152D8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B26369" w:rsidRDefault="00B2636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B26369" w:rsidRDefault="002152D8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B26369" w:rsidRDefault="00B2636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B26369" w:rsidRDefault="00B2636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B26369" w:rsidRDefault="002152D8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B26369" w:rsidRDefault="002152D8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B26369" w:rsidRDefault="00B2636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B26369" w:rsidRDefault="00B2636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B26369" w:rsidRDefault="00B2636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26369" w:rsidRDefault="00B2636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26369" w:rsidRDefault="00B2636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26369" w:rsidRDefault="00B2636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26369" w:rsidRDefault="002152D8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B26369" w:rsidRDefault="002152D8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B26369" w:rsidRDefault="002152D8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B26369" w:rsidRDefault="00B2636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B26369" w:rsidRDefault="00B26369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B26369" w:rsidRDefault="00B26369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B26369" w:rsidRDefault="00B26369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B26369" w:rsidRDefault="00B26369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B26369" w:rsidRDefault="002152D8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:rsidR="00B26369" w:rsidRDefault="002152D8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B26369" w:rsidRDefault="00B2636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B26369" w:rsidRDefault="002152D8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B26369" w:rsidRDefault="00B2636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B26369" w:rsidRDefault="00B2636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B26369" w:rsidRDefault="002152D8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B26369" w:rsidRDefault="002152D8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B26369" w:rsidRDefault="00B2636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B26369" w:rsidRDefault="00B2636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B26369" w:rsidRDefault="00B2636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26369" w:rsidRDefault="00B2636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26369" w:rsidRDefault="00B2636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26369" w:rsidRDefault="00B2636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26369" w:rsidRDefault="002152D8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B26369" w:rsidRDefault="002152D8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B26369" w:rsidRDefault="002152D8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B26369" w:rsidRDefault="00B2636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26369" w:rsidRDefault="002152D8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B26369" w:rsidRDefault="00B2636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26369" w:rsidRDefault="00B2636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26369" w:rsidRDefault="002152D8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B26369">
        <w:trPr>
          <w:cantSplit/>
          <w:trHeight w:val="13011"/>
        </w:trPr>
        <w:tc>
          <w:tcPr>
            <w:tcW w:w="4219" w:type="dxa"/>
            <w:textDirection w:val="tbRl"/>
          </w:tcPr>
          <w:p w:rsidR="00B26369" w:rsidRDefault="00B26369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26369" w:rsidRDefault="002152D8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B26369" w:rsidRDefault="00B26369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26369" w:rsidRDefault="002152D8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B26369" w:rsidRDefault="00B26369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26369" w:rsidRDefault="00B26369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26369" w:rsidRDefault="002152D8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B26369" w:rsidRDefault="002152D8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B26369" w:rsidRDefault="00B2636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B26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YTQ3ZjAzODNiNzIxNzM2NmM4ZGE3NTEyMDAwYWUifQ=="/>
  </w:docVars>
  <w:rsids>
    <w:rsidRoot w:val="00594C3C"/>
    <w:rsid w:val="00005EAC"/>
    <w:rsid w:val="00012599"/>
    <w:rsid w:val="000210C2"/>
    <w:rsid w:val="00030974"/>
    <w:rsid w:val="00031CF8"/>
    <w:rsid w:val="0003678A"/>
    <w:rsid w:val="00040183"/>
    <w:rsid w:val="00046770"/>
    <w:rsid w:val="00070801"/>
    <w:rsid w:val="000A6B16"/>
    <w:rsid w:val="000B00A9"/>
    <w:rsid w:val="000B16B7"/>
    <w:rsid w:val="000B5665"/>
    <w:rsid w:val="000C0923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7380"/>
    <w:rsid w:val="001B7C86"/>
    <w:rsid w:val="001C5123"/>
    <w:rsid w:val="001D1F26"/>
    <w:rsid w:val="002119F2"/>
    <w:rsid w:val="002152D8"/>
    <w:rsid w:val="00215EB1"/>
    <w:rsid w:val="0022262C"/>
    <w:rsid w:val="002229DB"/>
    <w:rsid w:val="00231E91"/>
    <w:rsid w:val="00233F1A"/>
    <w:rsid w:val="00236538"/>
    <w:rsid w:val="0024416C"/>
    <w:rsid w:val="00251A5F"/>
    <w:rsid w:val="00252B7E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D18BA"/>
    <w:rsid w:val="002E1821"/>
    <w:rsid w:val="002E1CDF"/>
    <w:rsid w:val="002E2030"/>
    <w:rsid w:val="00304E01"/>
    <w:rsid w:val="00321082"/>
    <w:rsid w:val="0033212F"/>
    <w:rsid w:val="00341207"/>
    <w:rsid w:val="003533D9"/>
    <w:rsid w:val="00381304"/>
    <w:rsid w:val="003815A4"/>
    <w:rsid w:val="003836AE"/>
    <w:rsid w:val="00397256"/>
    <w:rsid w:val="003A159D"/>
    <w:rsid w:val="003A6263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B71D1"/>
    <w:rsid w:val="004C4886"/>
    <w:rsid w:val="004C54D6"/>
    <w:rsid w:val="004C5D00"/>
    <w:rsid w:val="004D2AFA"/>
    <w:rsid w:val="004D44D6"/>
    <w:rsid w:val="004E532C"/>
    <w:rsid w:val="004E7EF2"/>
    <w:rsid w:val="004F365B"/>
    <w:rsid w:val="005255EB"/>
    <w:rsid w:val="005313FD"/>
    <w:rsid w:val="00533B73"/>
    <w:rsid w:val="00535910"/>
    <w:rsid w:val="0055020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1ECD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3441"/>
    <w:rsid w:val="007641DA"/>
    <w:rsid w:val="007710CB"/>
    <w:rsid w:val="00777933"/>
    <w:rsid w:val="007828B4"/>
    <w:rsid w:val="007851EE"/>
    <w:rsid w:val="0079760E"/>
    <w:rsid w:val="007A3792"/>
    <w:rsid w:val="007B468F"/>
    <w:rsid w:val="007C0DEC"/>
    <w:rsid w:val="007C3672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306AF"/>
    <w:rsid w:val="009409D6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218B6"/>
    <w:rsid w:val="00B26369"/>
    <w:rsid w:val="00B4134D"/>
    <w:rsid w:val="00B52A60"/>
    <w:rsid w:val="00B60C02"/>
    <w:rsid w:val="00B61860"/>
    <w:rsid w:val="00B6493D"/>
    <w:rsid w:val="00B7069B"/>
    <w:rsid w:val="00B75E69"/>
    <w:rsid w:val="00B77876"/>
    <w:rsid w:val="00B81CE3"/>
    <w:rsid w:val="00B86D37"/>
    <w:rsid w:val="00B86E47"/>
    <w:rsid w:val="00BA00A4"/>
    <w:rsid w:val="00BA7D6E"/>
    <w:rsid w:val="00BB628C"/>
    <w:rsid w:val="00BB72B1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7381F"/>
    <w:rsid w:val="00C94771"/>
    <w:rsid w:val="00C95940"/>
    <w:rsid w:val="00CC1BDB"/>
    <w:rsid w:val="00CC1EBC"/>
    <w:rsid w:val="00CC58C0"/>
    <w:rsid w:val="00CD0B3C"/>
    <w:rsid w:val="00CD5B6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0094"/>
    <w:rsid w:val="00DC2239"/>
    <w:rsid w:val="00DC3564"/>
    <w:rsid w:val="00DD69BF"/>
    <w:rsid w:val="00DE276D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76473"/>
    <w:rsid w:val="00E80528"/>
    <w:rsid w:val="00E845F5"/>
    <w:rsid w:val="00E85950"/>
    <w:rsid w:val="00E95C88"/>
    <w:rsid w:val="00E96769"/>
    <w:rsid w:val="00EA1C72"/>
    <w:rsid w:val="00ED1F11"/>
    <w:rsid w:val="00ED245F"/>
    <w:rsid w:val="00ED2CB9"/>
    <w:rsid w:val="00EF2B89"/>
    <w:rsid w:val="00EF574E"/>
    <w:rsid w:val="00EF70EF"/>
    <w:rsid w:val="00F127E0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0C11"/>
    <w:rsid w:val="00FD446D"/>
    <w:rsid w:val="11D13845"/>
    <w:rsid w:val="1C7F652D"/>
    <w:rsid w:val="1E5E5E27"/>
    <w:rsid w:val="1E8D11EB"/>
    <w:rsid w:val="2236384B"/>
    <w:rsid w:val="27905470"/>
    <w:rsid w:val="37074CE5"/>
    <w:rsid w:val="3814414B"/>
    <w:rsid w:val="3AA17591"/>
    <w:rsid w:val="51464CCF"/>
    <w:rsid w:val="5694614E"/>
    <w:rsid w:val="5F7239B1"/>
    <w:rsid w:val="6CB3496E"/>
    <w:rsid w:val="716B25F9"/>
    <w:rsid w:val="737A1C55"/>
    <w:rsid w:val="7623080E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ody Text"/>
    <w:basedOn w:val="a"/>
    <w:link w:val="Char0"/>
    <w:qFormat/>
    <w:pPr>
      <w:spacing w:after="120"/>
    </w:pPr>
    <w:rPr>
      <w:rFonts w:ascii="Times New Roman" w:eastAsiaTheme="minorEastAsia" w:hAnsi="Times New Roman" w:cstheme="minorBidi"/>
      <w:szCs w:val="24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link w:val="Char5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customStyle="1" w:styleId="Char4">
    <w:name w:val="批注主题 Char"/>
    <w:basedOn w:val="Char"/>
    <w:link w:val="a8"/>
    <w:uiPriority w:val="99"/>
    <w:semiHidden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正文文本 Char"/>
    <w:basedOn w:val="a0"/>
    <w:link w:val="a4"/>
    <w:rPr>
      <w:rFonts w:ascii="Times New Roman" w:hAnsi="Times New Roman"/>
      <w:kern w:val="2"/>
      <w:sz w:val="21"/>
      <w:szCs w:val="24"/>
    </w:rPr>
  </w:style>
  <w:style w:type="character" w:customStyle="1" w:styleId="Char5">
    <w:name w:val="列出段落 Char"/>
    <w:link w:val="ac"/>
    <w:uiPriority w:val="34"/>
    <w:qFormat/>
    <w:rPr>
      <w:rFonts w:ascii="Calibri" w:eastAsia="宋体" w:hAnsi="Calibri" w:cs="Calibri"/>
      <w:kern w:val="2"/>
      <w:sz w:val="21"/>
      <w:szCs w:val="21"/>
    </w:rPr>
  </w:style>
  <w:style w:type="paragraph" w:customStyle="1" w:styleId="10">
    <w:name w:val="正文1"/>
    <w:basedOn w:val="a"/>
    <w:qFormat/>
    <w:pPr>
      <w:widowControl/>
      <w:spacing w:after="200" w:line="300" w:lineRule="atLeast"/>
      <w:jc w:val="left"/>
    </w:pPr>
    <w:rPr>
      <w:rFonts w:eastAsiaTheme="minorEastAsia" w:cs="宋体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ody Text"/>
    <w:basedOn w:val="a"/>
    <w:link w:val="Char0"/>
    <w:qFormat/>
    <w:pPr>
      <w:spacing w:after="120"/>
    </w:pPr>
    <w:rPr>
      <w:rFonts w:ascii="Times New Roman" w:eastAsiaTheme="minorEastAsia" w:hAnsi="Times New Roman" w:cstheme="minorBidi"/>
      <w:szCs w:val="24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link w:val="Char5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customStyle="1" w:styleId="Char4">
    <w:name w:val="批注主题 Char"/>
    <w:basedOn w:val="Char"/>
    <w:link w:val="a8"/>
    <w:uiPriority w:val="99"/>
    <w:semiHidden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正文文本 Char"/>
    <w:basedOn w:val="a0"/>
    <w:link w:val="a4"/>
    <w:rPr>
      <w:rFonts w:ascii="Times New Roman" w:hAnsi="Times New Roman"/>
      <w:kern w:val="2"/>
      <w:sz w:val="21"/>
      <w:szCs w:val="24"/>
    </w:rPr>
  </w:style>
  <w:style w:type="character" w:customStyle="1" w:styleId="Char5">
    <w:name w:val="列出段落 Char"/>
    <w:link w:val="ac"/>
    <w:uiPriority w:val="34"/>
    <w:qFormat/>
    <w:rPr>
      <w:rFonts w:ascii="Calibri" w:eastAsia="宋体" w:hAnsi="Calibri" w:cs="Calibri"/>
      <w:kern w:val="2"/>
      <w:sz w:val="21"/>
      <w:szCs w:val="21"/>
    </w:rPr>
  </w:style>
  <w:style w:type="paragraph" w:customStyle="1" w:styleId="10">
    <w:name w:val="正文1"/>
    <w:basedOn w:val="a"/>
    <w:qFormat/>
    <w:pPr>
      <w:widowControl/>
      <w:spacing w:after="200" w:line="300" w:lineRule="atLeast"/>
      <w:jc w:val="left"/>
    </w:pPr>
    <w:rPr>
      <w:rFonts w:eastAsiaTheme="minorEastAsia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30BC-1566-40AD-B560-C49D5CE5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1218</TotalTime>
  <Pages>17</Pages>
  <Words>555</Words>
  <Characters>3170</Characters>
  <Application>Microsoft Office Word</Application>
  <DocSecurity>0</DocSecurity>
  <Lines>26</Lines>
  <Paragraphs>7</Paragraphs>
  <ScaleCrop>false</ScaleCrop>
  <Company>Dell Computer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129</cp:revision>
  <dcterms:created xsi:type="dcterms:W3CDTF">2017-08-23T03:19:00Z</dcterms:created>
  <dcterms:modified xsi:type="dcterms:W3CDTF">2022-07-11T02:58:00Z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EA27203E5E114007BC8DFEE4ADC3CCE1</vt:lpwstr>
  </property>
</Properties>
</file>