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E9" w:rsidRDefault="00F17A88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503CE9" w:rsidRDefault="00503CE9">
      <w:pPr>
        <w:rPr>
          <w:rFonts w:ascii="微软雅黑" w:eastAsia="微软雅黑" w:hAnsi="微软雅黑"/>
          <w:b/>
          <w:sz w:val="24"/>
          <w:szCs w:val="24"/>
        </w:rPr>
      </w:pPr>
    </w:p>
    <w:p w:rsidR="00503CE9" w:rsidRDefault="00F17A88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保健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酒中心</w:t>
      </w:r>
      <w:proofErr w:type="gramEnd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网络建设及机房迁移项目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保健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酒中心</w:t>
      </w:r>
      <w:proofErr w:type="gramEnd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网络建设及机房迁移项目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项目，面向社会公开招标。现发布招标公告，也欢迎公司全体员工推荐供应商。</w:t>
      </w:r>
    </w:p>
    <w:p w:rsidR="00503CE9" w:rsidRDefault="00F17A8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503CE9" w:rsidRDefault="00F17A88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保健</w:t>
      </w:r>
      <w:proofErr w:type="gramStart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酒中心</w:t>
      </w:r>
      <w:proofErr w:type="gramEnd"/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网络建设及机房迁移项目</w:t>
      </w:r>
    </w:p>
    <w:p w:rsidR="00503CE9" w:rsidRDefault="00503C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503CE9" w:rsidRDefault="00F17A88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503CE9" w:rsidRDefault="00503CE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03CE9" w:rsidRDefault="00F17A88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2022-5-24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2022-12-31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503CE9" w:rsidRDefault="00F17A88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503CE9" w:rsidRDefault="00503CE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503CE9" w:rsidRDefault="00F17A88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</w:p>
    <w:p w:rsidR="00503CE9" w:rsidRDefault="00F17A88">
      <w:pPr>
        <w:spacing w:line="0" w:lineRule="atLeast"/>
        <w:ind w:firstLineChars="200" w:firstLine="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本项目为</w:t>
      </w:r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保健</w:t>
      </w:r>
      <w:proofErr w:type="gramStart"/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酒中心</w:t>
      </w:r>
      <w:proofErr w:type="gramEnd"/>
      <w:r>
        <w:rPr>
          <w:rFonts w:asciiTheme="minorEastAsia" w:eastAsiaTheme="minorEastAsia" w:hAnsiTheme="minorEastAsia" w:hint="eastAsia"/>
          <w:bCs/>
          <w:color w:val="000000" w:themeColor="text1"/>
          <w:sz w:val="28"/>
          <w:szCs w:val="24"/>
        </w:rPr>
        <w:t>网络建设及弱电机房迁移项目</w:t>
      </w:r>
      <w:r>
        <w:rPr>
          <w:rFonts w:asciiTheme="minorEastAsia" w:eastAsiaTheme="minorEastAsia" w:hAnsiTheme="minorEastAsia" w:hint="eastAsia"/>
          <w:sz w:val="28"/>
          <w:szCs w:val="24"/>
        </w:rPr>
        <w:t>，共分为六个阶段：准备工作、新机房基础建设、厂区光纤链路的敷设、原机房设备的迁移、</w:t>
      </w:r>
      <w:bookmarkStart w:id="0" w:name="_Hlk99531941"/>
      <w:r>
        <w:rPr>
          <w:rFonts w:asciiTheme="minorEastAsia" w:eastAsiaTheme="minorEastAsia" w:hAnsiTheme="minorEastAsia" w:hint="eastAsia"/>
          <w:sz w:val="28"/>
          <w:szCs w:val="24"/>
        </w:rPr>
        <w:t>设备统一配置并恢复运行</w:t>
      </w:r>
      <w:bookmarkEnd w:id="0"/>
      <w:r>
        <w:rPr>
          <w:rFonts w:asciiTheme="minorEastAsia" w:eastAsiaTheme="minorEastAsia" w:hAnsiTheme="minorEastAsia" w:hint="eastAsia"/>
          <w:sz w:val="28"/>
          <w:szCs w:val="24"/>
        </w:rPr>
        <w:t>、旧线路整理拆除工作。要求供应商除了承担以上工作外，还需承担其新机房及其厂区网络设备一年的维护服务，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技术参数最终以招标文件为准。</w:t>
      </w:r>
    </w:p>
    <w:p w:rsidR="00503CE9" w:rsidRDefault="00F17A88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503CE9" w:rsidRDefault="00F17A88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503CE9" w:rsidRDefault="00F17A88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503CE9" w:rsidRDefault="00F17A88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503CE9" w:rsidRDefault="00F17A88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503CE9" w:rsidRDefault="00F17A88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503CE9" w:rsidRDefault="00F17A88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03CE9" w:rsidRDefault="00F17A88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503CE9" w:rsidRDefault="00F17A88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503CE9" w:rsidRDefault="00F17A88" w:rsidP="00F17A8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503CE9" w:rsidRDefault="00F17A88" w:rsidP="00F17A8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503CE9" w:rsidRDefault="00F17A88" w:rsidP="00F17A88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503CE9" w:rsidRDefault="00F17A88" w:rsidP="00F17A8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503CE9" w:rsidRDefault="00F17A88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503CE9" w:rsidRDefault="00F17A8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503CE9" w:rsidRDefault="00F17A8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503CE9" w:rsidRDefault="00F17A8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503CE9" w:rsidRDefault="00F17A88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503CE9" w:rsidRDefault="00F17A8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/         </w:t>
      </w:r>
    </w:p>
    <w:p w:rsidR="00503CE9" w:rsidRDefault="00F17A8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503CE9" w:rsidRDefault="00F17A88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503CE9" w:rsidRDefault="00F17A88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/             </w:t>
      </w:r>
    </w:p>
    <w:p w:rsidR="00503CE9" w:rsidRDefault="00F17A88">
      <w:pPr>
        <w:ind w:firstLineChars="100" w:firstLine="281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503CE9" w:rsidRDefault="00F17A88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03CE9" w:rsidRDefault="00F17A88">
      <w:pPr>
        <w:pStyle w:val="ac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503CE9" w:rsidRDefault="00F17A88">
      <w:pPr>
        <w:pStyle w:val="ac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503CE9" w:rsidRDefault="00F17A88">
      <w:pPr>
        <w:pStyle w:val="ac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503CE9" w:rsidRDefault="00F17A88" w:rsidP="00F17A88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所有资质文件纸质版、电子版各一份；</w:t>
      </w:r>
    </w:p>
    <w:p w:rsidR="00503CE9" w:rsidRDefault="00F17A88" w:rsidP="00F17A88">
      <w:pPr>
        <w:pStyle w:val="ac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8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日结束前，邮寄至我公司指定地点、指定接收人处（纸质版）；</w:t>
      </w:r>
    </w:p>
    <w:p w:rsidR="00503CE9" w:rsidRDefault="00F17A88" w:rsidP="00F17A88">
      <w:pPr>
        <w:pStyle w:val="ac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8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:rsidR="00503CE9" w:rsidRDefault="00F17A88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503CE9" w:rsidRDefault="00F17A8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03CE9" w:rsidRDefault="00F17A88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投标人资质经我公司法务部门资格预审合格后，在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26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  <w:bookmarkStart w:id="1" w:name="_GoBack"/>
      <w:bookmarkEnd w:id="1"/>
    </w:p>
    <w:p w:rsidR="00503CE9" w:rsidRDefault="00F17A88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503CE9" w:rsidRDefault="00F17A88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招标结束后，投标人投标保证金在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个工作日内无息退回投标人账户；</w:t>
      </w:r>
    </w:p>
    <w:p w:rsidR="00503CE9" w:rsidRDefault="00F17A88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503CE9" w:rsidRDefault="00F17A88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公司名称：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北京红星股份有限公司</w:t>
      </w:r>
    </w:p>
    <w:p w:rsidR="00503CE9" w:rsidRDefault="00F17A88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华夏银行北京国贸支行</w:t>
      </w:r>
    </w:p>
    <w:p w:rsidR="00503CE9" w:rsidRDefault="00F17A88">
      <w:pPr>
        <w:pStyle w:val="ac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10263000000671743</w:t>
      </w:r>
    </w:p>
    <w:p w:rsidR="00503CE9" w:rsidRDefault="00F17A88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03CE9" w:rsidRDefault="00F17A8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503CE9" w:rsidRDefault="00F17A88">
      <w:pPr>
        <w:pStyle w:val="ac"/>
        <w:ind w:firstLine="56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投标人应为单一独立主体，本次招标不接收联合体投标；本项目合同履约保证金要求参考招标文件。</w:t>
      </w:r>
    </w:p>
    <w:p w:rsidR="00503CE9" w:rsidRDefault="00F17A8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十一、公告期：</w:t>
      </w:r>
    </w:p>
    <w:p w:rsidR="00503CE9" w:rsidRDefault="00F17A88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8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503CE9" w:rsidRDefault="00F17A88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503CE9" w:rsidRDefault="00F17A88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9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6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17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503CE9" w:rsidRDefault="00F17A88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503CE9" w:rsidRDefault="00F17A88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503CE9" w:rsidRDefault="00F17A88">
      <w:pPr>
        <w:pStyle w:val="ac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503CE9" w:rsidRDefault="00F17A8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十三、投标期：</w:t>
      </w:r>
    </w:p>
    <w:p w:rsidR="00503CE9" w:rsidRDefault="00F17A8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6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26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503CE9" w:rsidRDefault="00F17A88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503CE9" w:rsidRDefault="00F17A88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503CE9" w:rsidRDefault="00F17A88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503CE9" w:rsidRDefault="00F17A88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503CE9" w:rsidRDefault="00F17A88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503CE9" w:rsidRDefault="00F17A88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十四、开标期</w:t>
      </w:r>
    </w:p>
    <w:p w:rsidR="00503CE9" w:rsidRDefault="00F17A8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503CE9" w:rsidRDefault="00F17A88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十五、联系方式：</w:t>
      </w:r>
    </w:p>
    <w:p w:rsidR="00503CE9" w:rsidRDefault="00F17A88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503CE9" w:rsidRDefault="00F17A8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503CE9" w:rsidRDefault="00F17A8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806 </w:t>
      </w:r>
    </w:p>
    <w:p w:rsidR="00503CE9" w:rsidRDefault="00F17A8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503CE9" w:rsidRDefault="00F17A88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503CE9" w:rsidRDefault="00F17A88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503CE9" w:rsidRDefault="00F17A8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商彬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03CE9" w:rsidRDefault="00F17A88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18810215216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503CE9" w:rsidRDefault="00503CE9">
      <w:pPr>
        <w:pStyle w:val="ac"/>
        <w:ind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03CE9" w:rsidRDefault="00F17A88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03CE9" w:rsidRDefault="00F17A88">
      <w:pPr>
        <w:widowControl/>
        <w:ind w:firstLineChars="1100" w:firstLine="3080"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503CE9" w:rsidRDefault="00F17A8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03CE9" w:rsidRDefault="00F17A88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503CE9" w:rsidRDefault="00F17A88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03CE9" w:rsidRDefault="00F17A8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03CE9" w:rsidRDefault="00F17A88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503CE9" w:rsidRDefault="00F17A88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503CE9" w:rsidRDefault="00F17A88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503CE9" w:rsidRDefault="00F17A88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503CE9" w:rsidRDefault="00F17A8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503CE9" w:rsidRDefault="00F17A88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03CE9" w:rsidRDefault="00F17A8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F17A88" w:rsidP="00F17A8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503CE9" w:rsidRDefault="00503CE9" w:rsidP="00F17A8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03CE9" w:rsidRDefault="00F17A88" w:rsidP="00F17A8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503CE9" w:rsidRDefault="00503CE9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503CE9" w:rsidRDefault="00F17A88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03CE9" w:rsidRDefault="00503CE9" w:rsidP="00F17A8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503CE9" w:rsidRDefault="00503CE9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F17A88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503CE9" w:rsidRDefault="00F17A8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503CE9" w:rsidRDefault="00503CE9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503CE9" w:rsidRDefault="00F17A88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503CE9" w:rsidRDefault="00503CE9">
      <w:pPr>
        <w:ind w:firstLine="648"/>
        <w:rPr>
          <w:rFonts w:asciiTheme="minorEastAsia" w:eastAsiaTheme="minorEastAsia" w:hAnsiTheme="minorEastAsia"/>
          <w:sz w:val="28"/>
        </w:rPr>
      </w:pPr>
    </w:p>
    <w:p w:rsidR="00503CE9" w:rsidRDefault="00F17A88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503CE9" w:rsidRDefault="00503CE9">
      <w:pPr>
        <w:ind w:firstLine="648"/>
        <w:rPr>
          <w:rFonts w:asciiTheme="minorEastAsia" w:eastAsiaTheme="minorEastAsia" w:hAnsiTheme="minorEastAsia"/>
          <w:sz w:val="28"/>
        </w:rPr>
      </w:pPr>
    </w:p>
    <w:p w:rsidR="00503CE9" w:rsidRDefault="00F17A88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503CE9">
        <w:trPr>
          <w:trHeight w:val="2469"/>
          <w:jc w:val="center"/>
        </w:trPr>
        <w:tc>
          <w:tcPr>
            <w:tcW w:w="7338" w:type="dxa"/>
          </w:tcPr>
          <w:p w:rsidR="00503CE9" w:rsidRDefault="00503CE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03CE9" w:rsidRDefault="00F17A8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503CE9">
        <w:trPr>
          <w:trHeight w:val="2972"/>
          <w:jc w:val="center"/>
        </w:trPr>
        <w:tc>
          <w:tcPr>
            <w:tcW w:w="7338" w:type="dxa"/>
          </w:tcPr>
          <w:p w:rsidR="00503CE9" w:rsidRDefault="00503CE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503CE9" w:rsidRDefault="00F17A8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503CE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503CE9" w:rsidRDefault="00F17A88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503CE9" w:rsidRDefault="00F17A88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503CE9" w:rsidRDefault="00503CE9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503CE9" w:rsidRDefault="00F17A88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503CE9" w:rsidRDefault="00503CE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03CE9" w:rsidRDefault="00F17A8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503CE9" w:rsidRDefault="00503CE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503CE9" w:rsidRDefault="00F17A8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03CE9" w:rsidRDefault="00F17A8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03CE9" w:rsidRDefault="00F17A8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03CE9" w:rsidRDefault="00F17A88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03CE9" w:rsidRDefault="00F17A88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03CE9" w:rsidRDefault="00F17A88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503CE9" w:rsidRDefault="00503CE9">
      <w:pPr>
        <w:rPr>
          <w:rFonts w:asciiTheme="minorEastAsia" w:eastAsiaTheme="minorEastAsia" w:hAnsiTheme="minorEastAsia"/>
          <w:sz w:val="32"/>
        </w:rPr>
      </w:pPr>
    </w:p>
    <w:p w:rsidR="00503CE9" w:rsidRDefault="00503CE9">
      <w:pPr>
        <w:rPr>
          <w:rFonts w:asciiTheme="minorEastAsia" w:eastAsiaTheme="minorEastAsia" w:hAnsiTheme="minorEastAsia"/>
          <w:sz w:val="32"/>
        </w:rPr>
      </w:pPr>
    </w:p>
    <w:p w:rsidR="00503CE9" w:rsidRDefault="00503CE9">
      <w:pPr>
        <w:rPr>
          <w:rFonts w:asciiTheme="minorEastAsia" w:eastAsiaTheme="minorEastAsia" w:hAnsiTheme="minorEastAsia"/>
          <w:sz w:val="32"/>
        </w:rPr>
      </w:pPr>
    </w:p>
    <w:p w:rsidR="00503CE9" w:rsidRDefault="00503CE9">
      <w:pPr>
        <w:rPr>
          <w:rFonts w:asciiTheme="minorEastAsia" w:eastAsiaTheme="minorEastAsia" w:hAnsiTheme="minorEastAsia"/>
          <w:sz w:val="32"/>
        </w:rPr>
      </w:pPr>
    </w:p>
    <w:p w:rsidR="00503CE9" w:rsidRDefault="00F17A88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03CE9" w:rsidRDefault="00F17A88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503CE9">
        <w:trPr>
          <w:trHeight w:val="5460"/>
        </w:trPr>
        <w:tc>
          <w:tcPr>
            <w:tcW w:w="9000" w:type="dxa"/>
          </w:tcPr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F17A88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503CE9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F17A88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503CE9" w:rsidRDefault="00503CE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503CE9" w:rsidRDefault="00503CE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03CE9" w:rsidRDefault="00503CE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503CE9" w:rsidRDefault="00F17A88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503CE9" w:rsidRDefault="00F17A8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503CE9" w:rsidRDefault="00F17A88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503CE9" w:rsidRDefault="00F17A88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503CE9" w:rsidRDefault="00F17A8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03CE9" w:rsidRDefault="00503CE9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503CE9" w:rsidRDefault="00F17A88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503CE9" w:rsidRDefault="00F17A88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503CE9" w:rsidRDefault="00503CE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503CE9" w:rsidRDefault="00F17A88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503CE9" w:rsidRDefault="00503CE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03CE9" w:rsidRDefault="00503CE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503CE9" w:rsidRDefault="00F17A8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503CE9" w:rsidRDefault="00F17A8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503CE9" w:rsidRDefault="00503CE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03CE9" w:rsidRDefault="00503CE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03CE9" w:rsidRDefault="00503CE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03CE9" w:rsidRDefault="00503CE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03CE9" w:rsidRDefault="00503CE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03CE9" w:rsidRDefault="00503CE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03CE9" w:rsidRDefault="00F17A88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503CE9" w:rsidRDefault="00F17A88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503CE9" w:rsidRDefault="00F17A8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503CE9" w:rsidRDefault="00503CE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503CE9" w:rsidRDefault="00503CE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03CE9" w:rsidRDefault="00503CE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03CE9" w:rsidRDefault="00503CE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03CE9" w:rsidRDefault="00503CE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503CE9" w:rsidRDefault="00F17A88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503CE9" w:rsidRDefault="00F17A88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503CE9" w:rsidRDefault="00503CE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503CE9" w:rsidRDefault="00F17A88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503CE9" w:rsidRDefault="00503CE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03CE9" w:rsidRDefault="00503CE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503CE9" w:rsidRDefault="00F17A8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503CE9" w:rsidRDefault="00F17A88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503CE9" w:rsidRDefault="00503CE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03CE9" w:rsidRDefault="00503CE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503CE9" w:rsidRDefault="00503CE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03CE9" w:rsidRDefault="00503CE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03CE9" w:rsidRDefault="00503CE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03CE9" w:rsidRDefault="00503CE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503CE9" w:rsidRDefault="00F17A88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503CE9" w:rsidRDefault="00F17A88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503CE9" w:rsidRDefault="00F17A88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503CE9" w:rsidRDefault="00503CE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03CE9" w:rsidRDefault="00F17A88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503CE9" w:rsidRDefault="00503CE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03CE9" w:rsidRDefault="00503CE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503CE9" w:rsidRDefault="00F17A88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3CE9">
        <w:trPr>
          <w:cantSplit/>
          <w:trHeight w:val="13011"/>
        </w:trPr>
        <w:tc>
          <w:tcPr>
            <w:tcW w:w="4219" w:type="dxa"/>
            <w:textDirection w:val="tbRl"/>
          </w:tcPr>
          <w:p w:rsidR="00503CE9" w:rsidRDefault="00503CE9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503CE9" w:rsidRDefault="00F17A8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503CE9" w:rsidRDefault="00503CE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503CE9" w:rsidRDefault="00F17A88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503CE9" w:rsidRDefault="00503CE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03CE9" w:rsidRDefault="00503CE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503CE9" w:rsidRDefault="00F17A88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503CE9" w:rsidRDefault="00F17A88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503CE9" w:rsidRDefault="00503CE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50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D94A3F7"/>
    <w:multiLevelType w:val="singleLevel"/>
    <w:tmpl w:val="2D94A3F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GYyZWEwNDA0Nzc5MDRmOWYyNmE3NzAwNTcyZjgifQ=="/>
  </w:docVars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C5049"/>
    <w:rsid w:val="001D1F26"/>
    <w:rsid w:val="002101FC"/>
    <w:rsid w:val="002112B7"/>
    <w:rsid w:val="002119F2"/>
    <w:rsid w:val="00214C33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A7F3E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000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03CE9"/>
    <w:rsid w:val="005255EB"/>
    <w:rsid w:val="005313FD"/>
    <w:rsid w:val="00533B73"/>
    <w:rsid w:val="00534220"/>
    <w:rsid w:val="00535910"/>
    <w:rsid w:val="00564586"/>
    <w:rsid w:val="005762A9"/>
    <w:rsid w:val="00581E05"/>
    <w:rsid w:val="00594C3C"/>
    <w:rsid w:val="005A1DB7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4F00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17177"/>
    <w:rsid w:val="007255FB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E6B0B"/>
    <w:rsid w:val="007F0A58"/>
    <w:rsid w:val="007F4323"/>
    <w:rsid w:val="007F729F"/>
    <w:rsid w:val="007F7D85"/>
    <w:rsid w:val="00802A36"/>
    <w:rsid w:val="008068F7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A615C"/>
    <w:rsid w:val="009C73A0"/>
    <w:rsid w:val="009E0C89"/>
    <w:rsid w:val="009E3911"/>
    <w:rsid w:val="00A00C8F"/>
    <w:rsid w:val="00A02749"/>
    <w:rsid w:val="00A12A1D"/>
    <w:rsid w:val="00A22ECC"/>
    <w:rsid w:val="00A25FB9"/>
    <w:rsid w:val="00A34BF4"/>
    <w:rsid w:val="00A37F9C"/>
    <w:rsid w:val="00A44331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57D2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25BAC"/>
    <w:rsid w:val="00C3620A"/>
    <w:rsid w:val="00C406FD"/>
    <w:rsid w:val="00C45B46"/>
    <w:rsid w:val="00C94771"/>
    <w:rsid w:val="00C95940"/>
    <w:rsid w:val="00CC1AB3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5B47"/>
    <w:rsid w:val="00D76D27"/>
    <w:rsid w:val="00D80E0C"/>
    <w:rsid w:val="00D83C87"/>
    <w:rsid w:val="00DA18DA"/>
    <w:rsid w:val="00DA6140"/>
    <w:rsid w:val="00DB1F1C"/>
    <w:rsid w:val="00DC0094"/>
    <w:rsid w:val="00DC2239"/>
    <w:rsid w:val="00DD69BF"/>
    <w:rsid w:val="00DE3E45"/>
    <w:rsid w:val="00DE4D81"/>
    <w:rsid w:val="00DE7B6B"/>
    <w:rsid w:val="00DF6ED9"/>
    <w:rsid w:val="00E1012D"/>
    <w:rsid w:val="00E20956"/>
    <w:rsid w:val="00E23B94"/>
    <w:rsid w:val="00E47FFB"/>
    <w:rsid w:val="00E54125"/>
    <w:rsid w:val="00E5701B"/>
    <w:rsid w:val="00E5775E"/>
    <w:rsid w:val="00E65E20"/>
    <w:rsid w:val="00E71CAF"/>
    <w:rsid w:val="00E75B60"/>
    <w:rsid w:val="00E80528"/>
    <w:rsid w:val="00E845F5"/>
    <w:rsid w:val="00E85950"/>
    <w:rsid w:val="00E95C88"/>
    <w:rsid w:val="00E96063"/>
    <w:rsid w:val="00EA1C72"/>
    <w:rsid w:val="00ED1F11"/>
    <w:rsid w:val="00ED245F"/>
    <w:rsid w:val="00ED2CB9"/>
    <w:rsid w:val="00EF2B89"/>
    <w:rsid w:val="00EF574E"/>
    <w:rsid w:val="00EF70EF"/>
    <w:rsid w:val="00F003DE"/>
    <w:rsid w:val="00F15EA0"/>
    <w:rsid w:val="00F16889"/>
    <w:rsid w:val="00F17A88"/>
    <w:rsid w:val="00F214F8"/>
    <w:rsid w:val="00F418CC"/>
    <w:rsid w:val="00F51198"/>
    <w:rsid w:val="00F5650E"/>
    <w:rsid w:val="00F573BF"/>
    <w:rsid w:val="00F61A03"/>
    <w:rsid w:val="00F6743E"/>
    <w:rsid w:val="00F77E64"/>
    <w:rsid w:val="00F843FC"/>
    <w:rsid w:val="00F84E72"/>
    <w:rsid w:val="00FC5D83"/>
    <w:rsid w:val="00FD446D"/>
    <w:rsid w:val="00FE20F6"/>
    <w:rsid w:val="07085CAE"/>
    <w:rsid w:val="08E164C0"/>
    <w:rsid w:val="0E9A4F86"/>
    <w:rsid w:val="11D13845"/>
    <w:rsid w:val="11D17916"/>
    <w:rsid w:val="1AD15E82"/>
    <w:rsid w:val="1C3403B6"/>
    <w:rsid w:val="1C7F652D"/>
    <w:rsid w:val="1E5E5E27"/>
    <w:rsid w:val="1E8D11EB"/>
    <w:rsid w:val="2160298F"/>
    <w:rsid w:val="2236384B"/>
    <w:rsid w:val="27D9621D"/>
    <w:rsid w:val="2B753324"/>
    <w:rsid w:val="34993899"/>
    <w:rsid w:val="37074CE5"/>
    <w:rsid w:val="3814414B"/>
    <w:rsid w:val="3A83424C"/>
    <w:rsid w:val="3AA17591"/>
    <w:rsid w:val="3E6D3EC4"/>
    <w:rsid w:val="47596E9F"/>
    <w:rsid w:val="4D311FC7"/>
    <w:rsid w:val="51464CCF"/>
    <w:rsid w:val="51EE2C84"/>
    <w:rsid w:val="5694614E"/>
    <w:rsid w:val="57A83241"/>
    <w:rsid w:val="597E1ED6"/>
    <w:rsid w:val="66F57653"/>
    <w:rsid w:val="686C3C0F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paragraph" w:styleId="2">
    <w:name w:val="Body Text First Indent 2"/>
    <w:basedOn w:val="a4"/>
    <w:link w:val="2Char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ad">
    <w:name w:val="简单回函地址"/>
    <w:basedOn w:val="a"/>
    <w:qFormat/>
    <w:rPr>
      <w:rFonts w:ascii="Times New Roman" w:hAnsi="Times New Roman" w:cs="Times New Roman"/>
      <w:szCs w:val="24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rPr>
      <w:rFonts w:ascii="Calibri" w:hAnsi="Calibri" w:cs="Calibri"/>
      <w:kern w:val="2"/>
      <w:sz w:val="21"/>
      <w:szCs w:val="21"/>
    </w:rPr>
  </w:style>
  <w:style w:type="character" w:customStyle="1" w:styleId="2Char">
    <w:name w:val="正文首行缩进 2 Char"/>
    <w:basedOn w:val="Char0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paragraph" w:styleId="2">
    <w:name w:val="Body Text First Indent 2"/>
    <w:basedOn w:val="a4"/>
    <w:link w:val="2Char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ad">
    <w:name w:val="简单回函地址"/>
    <w:basedOn w:val="a"/>
    <w:qFormat/>
    <w:rPr>
      <w:rFonts w:ascii="Times New Roman" w:hAnsi="Times New Roman" w:cs="Times New Roman"/>
      <w:szCs w:val="24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rPr>
      <w:rFonts w:ascii="Calibri" w:hAnsi="Calibri" w:cs="Calibri"/>
      <w:kern w:val="2"/>
      <w:sz w:val="21"/>
      <w:szCs w:val="21"/>
    </w:rPr>
  </w:style>
  <w:style w:type="character" w:customStyle="1" w:styleId="2Char">
    <w:name w:val="正文首行缩进 2 Char"/>
    <w:basedOn w:val="Char0"/>
    <w:link w:val="2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CA60-1AD6-4BE8-8A46-D0146A72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122</TotalTime>
  <Pages>17</Pages>
  <Words>561</Words>
  <Characters>3200</Characters>
  <Application>Microsoft Office Word</Application>
  <DocSecurity>0</DocSecurity>
  <Lines>26</Lines>
  <Paragraphs>7</Paragraphs>
  <ScaleCrop>false</ScaleCrop>
  <Company>Dell Computer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131</cp:revision>
  <dcterms:created xsi:type="dcterms:W3CDTF">2017-08-23T03:19:00Z</dcterms:created>
  <dcterms:modified xsi:type="dcterms:W3CDTF">2022-05-25T02:13:00Z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FE73EDFE17AC41839F7DE0A75C058970</vt:lpwstr>
  </property>
</Properties>
</file>