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0F" w:rsidRDefault="002C357E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招标公告</w:t>
      </w:r>
    </w:p>
    <w:p w:rsidR="004F4D0F" w:rsidRDefault="004F4D0F">
      <w:pPr>
        <w:rPr>
          <w:rFonts w:ascii="微软雅黑" w:eastAsia="微软雅黑" w:hAnsi="微软雅黑"/>
          <w:b/>
          <w:sz w:val="24"/>
          <w:szCs w:val="24"/>
        </w:rPr>
      </w:pPr>
    </w:p>
    <w:p w:rsidR="004F4D0F" w:rsidRDefault="002C357E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为加强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="微软雅黑" w:eastAsia="微软雅黑" w:hAnsi="微软雅黑" w:hint="eastAsia"/>
          <w:bCs/>
          <w:sz w:val="28"/>
          <w:szCs w:val="24"/>
          <w:u w:val="single"/>
        </w:rPr>
        <w:t>红星高照酒具礼盒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项目规范化管理、降低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采购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成本，根据公司《招标及比价管理制度和程序》文件规定和“公开、公平、公正”的原则，我公司拟对北京红星股份有限公司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-</w:t>
      </w:r>
      <w:r w:rsidR="00B54A14">
        <w:rPr>
          <w:rFonts w:ascii="微软雅黑" w:eastAsia="微软雅黑" w:hAnsi="微软雅黑" w:hint="eastAsia"/>
          <w:bCs/>
          <w:sz w:val="28"/>
          <w:szCs w:val="24"/>
          <w:u w:val="single"/>
        </w:rPr>
        <w:t>红星高照酒具礼盒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项目，面向社会公开招标。现发布招标公告，诚邀供应商参加，也欢迎公司全体员工推荐供应商。</w:t>
      </w:r>
    </w:p>
    <w:p w:rsidR="004F4D0F" w:rsidRDefault="002C357E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公告如下：</w:t>
      </w:r>
    </w:p>
    <w:p w:rsidR="004F4D0F" w:rsidRDefault="002C357E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一、项目名称：</w:t>
      </w:r>
      <w:r>
        <w:rPr>
          <w:rFonts w:asciiTheme="minorEastAsia" w:eastAsiaTheme="minorEastAsia" w:hAnsiTheme="minor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="微软雅黑" w:eastAsia="微软雅黑" w:hAnsi="微软雅黑" w:hint="eastAsia"/>
          <w:bCs/>
          <w:sz w:val="28"/>
          <w:szCs w:val="24"/>
          <w:u w:val="single"/>
        </w:rPr>
        <w:t>红星高照酒具礼盒</w:t>
      </w:r>
    </w:p>
    <w:p w:rsidR="004F4D0F" w:rsidRDefault="004F4D0F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</w:rPr>
      </w:pPr>
    </w:p>
    <w:p w:rsidR="004F4D0F" w:rsidRDefault="002C357E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二、项目地点：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北京</w:t>
      </w:r>
    </w:p>
    <w:p w:rsidR="004F4D0F" w:rsidRDefault="004F4D0F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4F4D0F" w:rsidRDefault="002C357E">
      <w:pPr>
        <w:rPr>
          <w:rFonts w:asciiTheme="minorEastAsia" w:eastAsiaTheme="minorEastAsia" w:hAnsiTheme="minorEastAsia"/>
          <w:b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自签订合同之日起两年</w:t>
      </w:r>
    </w:p>
    <w:p w:rsidR="004F4D0F" w:rsidRDefault="004F4D0F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4F4D0F" w:rsidRDefault="002C357E">
      <w:pPr>
        <w:numPr>
          <w:ilvl w:val="0"/>
          <w:numId w:val="1"/>
        </w:num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项目简介：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</w:p>
    <w:p w:rsidR="004F4D0F" w:rsidRDefault="002C357E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noProof/>
          <w:sz w:val="28"/>
          <w:szCs w:val="24"/>
        </w:rPr>
        <w:drawing>
          <wp:inline distT="0" distB="0" distL="114300" distR="114300">
            <wp:extent cx="5265420" cy="1927860"/>
            <wp:effectExtent l="0" t="0" r="11430" b="15240"/>
            <wp:docPr id="5" name="图片 5" descr="3568ab2631b941ab27bb4a0307285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3568ab2631b941ab27bb4a0307285fa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D0F" w:rsidRDefault="002C357E">
      <w:pPr>
        <w:numPr>
          <w:ilvl w:val="0"/>
          <w:numId w:val="2"/>
        </w:numPr>
        <w:rPr>
          <w:rFonts w:asciiTheme="minorEastAsia" w:eastAsiaTheme="minorEastAsia" w:hAnsiTheme="minorEastAsia"/>
          <w:bCs/>
          <w:sz w:val="28"/>
          <w:szCs w:val="24"/>
        </w:rPr>
      </w:pPr>
      <w:r>
        <w:rPr>
          <w:rFonts w:asciiTheme="minorEastAsia" w:eastAsiaTheme="minorEastAsia" w:hAnsiTheme="minorEastAsia" w:hint="eastAsia"/>
          <w:bCs/>
          <w:sz w:val="28"/>
          <w:szCs w:val="24"/>
        </w:rPr>
        <w:t>发货地址：以实际下单地址为准，单笔订单地址不超全国范围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50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lastRenderedPageBreak/>
        <w:t>个。</w:t>
      </w:r>
    </w:p>
    <w:p w:rsidR="004F4D0F" w:rsidRDefault="002C357E">
      <w:pPr>
        <w:numPr>
          <w:ilvl w:val="0"/>
          <w:numId w:val="2"/>
        </w:numPr>
        <w:rPr>
          <w:rFonts w:asciiTheme="minorEastAsia" w:eastAsiaTheme="minorEastAsia" w:hAnsiTheme="minorEastAsia"/>
          <w:bCs/>
          <w:sz w:val="28"/>
          <w:szCs w:val="24"/>
        </w:rPr>
      </w:pPr>
      <w:r>
        <w:rPr>
          <w:rFonts w:asciiTheme="minorEastAsia" w:eastAsiaTheme="minorEastAsia" w:hAnsiTheme="minorEastAsia" w:hint="eastAsia"/>
          <w:bCs/>
          <w:sz w:val="28"/>
          <w:szCs w:val="24"/>
        </w:rPr>
        <w:t>报价前需打样，确认合格封样后方可进行报价。</w:t>
      </w:r>
    </w:p>
    <w:p w:rsidR="004F4D0F" w:rsidRDefault="002C357E">
      <w:pPr>
        <w:numPr>
          <w:ilvl w:val="0"/>
          <w:numId w:val="2"/>
        </w:numPr>
        <w:rPr>
          <w:rFonts w:asciiTheme="minorEastAsia" w:eastAsiaTheme="minorEastAsia" w:hAnsiTheme="minorEastAsia"/>
          <w:bCs/>
          <w:sz w:val="28"/>
          <w:szCs w:val="24"/>
        </w:rPr>
      </w:pPr>
      <w:r>
        <w:rPr>
          <w:rFonts w:asciiTheme="minorEastAsia" w:eastAsiaTheme="minorEastAsia" w:hAnsiTheme="minorEastAsia" w:hint="eastAsia"/>
          <w:bCs/>
          <w:sz w:val="28"/>
          <w:szCs w:val="24"/>
        </w:rPr>
        <w:t>中标后，供货周期≤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60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天</w:t>
      </w:r>
    </w:p>
    <w:p w:rsidR="004F4D0F" w:rsidRDefault="002C357E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五、投标人资质要求：</w:t>
      </w:r>
      <w:r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4F4D0F" w:rsidRDefault="002C357E">
      <w:pPr>
        <w:pStyle w:val="ab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500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4F4D0F" w:rsidRDefault="002C357E">
      <w:pPr>
        <w:pStyle w:val="ab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基本资格要求：</w:t>
      </w:r>
    </w:p>
    <w:p w:rsidR="004F4D0F" w:rsidRDefault="002C357E">
      <w:pPr>
        <w:pStyle w:val="ab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:rsidR="004F4D0F" w:rsidRDefault="002C357E">
      <w:pPr>
        <w:pStyle w:val="ab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从未被列入失信被执行人名单、从未发生过骗取中标等违纪不良行为以及最近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三年</w:t>
      </w:r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的行政处罚、无异常经营信息；</w:t>
      </w:r>
    </w:p>
    <w:p w:rsidR="004F4D0F" w:rsidRDefault="002C357E">
      <w:pPr>
        <w:pStyle w:val="ab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经营状况良好，近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sz w:val="28"/>
          <w:szCs w:val="24"/>
        </w:rPr>
        <w:t>年有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>项及以上大型项目经验的优先；</w:t>
      </w:r>
    </w:p>
    <w:p w:rsidR="004F4D0F" w:rsidRDefault="002C357E">
      <w:pPr>
        <w:pStyle w:val="ab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行业基本资质要求：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/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</w:t>
      </w:r>
    </w:p>
    <w:p w:rsidR="004F4D0F" w:rsidRDefault="004F4D0F">
      <w:pPr>
        <w:rPr>
          <w:rFonts w:asciiTheme="minorEastAsia" w:eastAsiaTheme="minorEastAsia" w:hAnsiTheme="minorEastAsia"/>
          <w:sz w:val="28"/>
          <w:szCs w:val="24"/>
        </w:rPr>
      </w:pPr>
    </w:p>
    <w:p w:rsidR="004F4D0F" w:rsidRDefault="002C357E">
      <w:pPr>
        <w:pStyle w:val="ab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资格预审资质文件的组成（严格按如下顺序，并提交目录）</w:t>
      </w:r>
    </w:p>
    <w:p w:rsidR="004F4D0F" w:rsidRDefault="002C357E">
      <w:pPr>
        <w:pStyle w:val="ab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企业基本资质文件：</w:t>
      </w:r>
    </w:p>
    <w:p w:rsidR="004F4D0F" w:rsidRDefault="002C357E" w:rsidP="00B54A14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1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营业执照（副本）（三证合一）</w:t>
      </w:r>
    </w:p>
    <w:p w:rsidR="004F4D0F" w:rsidRDefault="002C357E" w:rsidP="00B54A14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2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一般纳税人相关证明</w:t>
      </w:r>
    </w:p>
    <w:p w:rsidR="004F4D0F" w:rsidRDefault="002C357E" w:rsidP="00B54A14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3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基本存款账户信息</w:t>
      </w:r>
    </w:p>
    <w:p w:rsidR="004F4D0F" w:rsidRDefault="002C357E" w:rsidP="00B54A14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4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关于“从未被列入失信被执行人名单、从未发生过骗取中标等违纪不良行为以及最近三年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无未解决的行政处罚、无异常经营信息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”承诺函</w:t>
      </w:r>
    </w:p>
    <w:p w:rsidR="004F4D0F" w:rsidRDefault="002C357E">
      <w:pPr>
        <w:pStyle w:val="ab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身份证明文件：</w:t>
      </w:r>
    </w:p>
    <w:p w:rsidR="004F4D0F" w:rsidRDefault="002C357E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5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法人身份证明</w:t>
      </w:r>
    </w:p>
    <w:p w:rsidR="004F4D0F" w:rsidRDefault="002C357E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6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法人授权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委托书</w:t>
      </w:r>
    </w:p>
    <w:p w:rsidR="004F4D0F" w:rsidRDefault="002C357E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7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代理人身份证明</w:t>
      </w:r>
    </w:p>
    <w:p w:rsidR="004F4D0F" w:rsidRDefault="002C357E">
      <w:pPr>
        <w:pStyle w:val="ab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行业基本资质文件：</w:t>
      </w:r>
    </w:p>
    <w:p w:rsidR="004F4D0F" w:rsidRDefault="002C357E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>8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/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</w:t>
      </w:r>
    </w:p>
    <w:p w:rsidR="004F4D0F" w:rsidRDefault="002C357E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（注：行业基本资质文件一项仅可对应一个序号，如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8-1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，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8-2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等）</w:t>
      </w:r>
    </w:p>
    <w:p w:rsidR="004F4D0F" w:rsidRDefault="002C357E">
      <w:pPr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4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．其它文件：</w:t>
      </w:r>
    </w:p>
    <w:p w:rsidR="004F4D0F" w:rsidRDefault="002C357E">
      <w:pPr>
        <w:ind w:firstLineChars="100" w:firstLine="280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9-1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投标人资自愿提供的其他文件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 </w:t>
      </w:r>
    </w:p>
    <w:p w:rsidR="004F4D0F" w:rsidRDefault="002C357E">
      <w:pPr>
        <w:ind w:firstLineChars="100" w:firstLine="281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（注：其他文件为投标人自愿提供除以上必备文件外的其它文件，如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9-1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，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9-2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等，不可混合在以上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8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项必备文件中）</w:t>
      </w:r>
    </w:p>
    <w:p w:rsidR="004F4D0F" w:rsidRDefault="004F4D0F">
      <w:pPr>
        <w:pStyle w:val="ab"/>
        <w:ind w:left="420"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</w:p>
    <w:p w:rsidR="004F4D0F" w:rsidRDefault="002C357E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>
        <w:rPr>
          <w:rFonts w:asciiTheme="minorEastAsia" w:eastAsiaTheme="minorEastAsia" w:hAnsiTheme="minorEastAsia" w:hint="eastAsia"/>
          <w:b/>
          <w:color w:val="FF0000"/>
        </w:rPr>
        <w:t>注：</w:t>
      </w:r>
    </w:p>
    <w:p w:rsidR="004F4D0F" w:rsidRDefault="002C357E">
      <w:pPr>
        <w:pStyle w:val="ab"/>
        <w:numPr>
          <w:ilvl w:val="0"/>
          <w:numId w:val="7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  <w:color w:val="FF0000"/>
        </w:rPr>
        <w:t>以上资质文件全部提供经营资质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类</w:t>
      </w:r>
      <w:r>
        <w:rPr>
          <w:rFonts w:asciiTheme="minorEastAsia" w:eastAsiaTheme="minorEastAsia" w:hAnsiTheme="minorEastAsia" w:hint="eastAsia"/>
          <w:color w:val="FF0000"/>
          <w:highlight w:val="yellow"/>
        </w:rPr>
        <w:t>有效</w:t>
      </w:r>
      <w:proofErr w:type="gramEnd"/>
      <w:r>
        <w:rPr>
          <w:rFonts w:asciiTheme="minorEastAsia" w:eastAsiaTheme="minorEastAsia" w:hAnsiTheme="minorEastAsia" w:hint="eastAsia"/>
          <w:color w:val="FF0000"/>
          <w:highlight w:val="yellow"/>
        </w:rPr>
        <w:t>版本</w:t>
      </w:r>
      <w:r>
        <w:rPr>
          <w:rFonts w:asciiTheme="minorEastAsia" w:eastAsiaTheme="minorEastAsia" w:hAnsiTheme="minorEastAsia" w:hint="eastAsia"/>
          <w:color w:val="FF0000"/>
        </w:rPr>
        <w:t>，全部资料复印件应加盖本企业公章（红章）；</w:t>
      </w:r>
    </w:p>
    <w:p w:rsidR="004F4D0F" w:rsidRDefault="002C357E">
      <w:pPr>
        <w:pStyle w:val="ab"/>
        <w:numPr>
          <w:ilvl w:val="0"/>
          <w:numId w:val="7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供应商须按要求提供相应的资质文件；</w:t>
      </w:r>
    </w:p>
    <w:p w:rsidR="004F4D0F" w:rsidRDefault="002C357E">
      <w:pPr>
        <w:pStyle w:val="ab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其他要求：</w:t>
      </w:r>
    </w:p>
    <w:p w:rsidR="004F4D0F" w:rsidRDefault="002C357E" w:rsidP="00B54A14">
      <w:pPr>
        <w:pStyle w:val="ab"/>
        <w:numPr>
          <w:ilvl w:val="2"/>
          <w:numId w:val="6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所有资质文件一式二份；</w:t>
      </w:r>
    </w:p>
    <w:p w:rsidR="004F4D0F" w:rsidRDefault="002C357E" w:rsidP="00B54A14">
      <w:pPr>
        <w:pStyle w:val="ab"/>
        <w:numPr>
          <w:ilvl w:val="2"/>
          <w:numId w:val="6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资质文件全部装订整齐，在公告期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5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16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日结束前，邮寄至我公司指定地点、指定接收人处；</w:t>
      </w:r>
    </w:p>
    <w:p w:rsidR="004F4D0F" w:rsidRDefault="002C357E" w:rsidP="00B54A14">
      <w:pPr>
        <w:pStyle w:val="ab"/>
        <w:numPr>
          <w:ilvl w:val="2"/>
          <w:numId w:val="6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将全部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资质文件（从目录开始至最后一页资质文件）盖红章扫描件在公告期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5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16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日结束前发送至我公司指定邮箱。</w:t>
      </w:r>
    </w:p>
    <w:p w:rsidR="004F4D0F" w:rsidRDefault="004F4D0F">
      <w:pPr>
        <w:pStyle w:val="ab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</w:p>
    <w:p w:rsidR="004F4D0F" w:rsidRDefault="002C357E">
      <w:pPr>
        <w:pStyle w:val="ab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七、开票要求：</w:t>
      </w:r>
      <w:r>
        <w:rPr>
          <w:rFonts w:asciiTheme="minorEastAsia" w:eastAsiaTheme="minorEastAsia" w:hAnsiTheme="minorEastAsia" w:hint="eastAsia"/>
          <w:sz w:val="28"/>
          <w:szCs w:val="24"/>
        </w:rPr>
        <w:t>开具正规增值税专用发票（税率：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13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%</w:t>
      </w:r>
      <w:r>
        <w:rPr>
          <w:rFonts w:asciiTheme="minorEastAsia" w:eastAsiaTheme="minorEastAsia" w:hAnsiTheme="minorEastAsia" w:hint="eastAsia"/>
          <w:sz w:val="28"/>
          <w:szCs w:val="24"/>
        </w:rPr>
        <w:t>），抬头与注册名称一致，不得中途更改，若有更改公司，我司有权终止合同；</w:t>
      </w:r>
    </w:p>
    <w:p w:rsidR="004F4D0F" w:rsidRDefault="004F4D0F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4F4D0F" w:rsidRDefault="002C357E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八、</w:t>
      </w:r>
      <w:r>
        <w:rPr>
          <w:rFonts w:asciiTheme="minorEastAsia" w:eastAsiaTheme="minorEastAsia" w:hAnsiTheme="minorEastAsia"/>
          <w:b/>
          <w:sz w:val="28"/>
          <w:szCs w:val="24"/>
        </w:rPr>
        <w:t>保证金要求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4F4D0F" w:rsidRDefault="002C357E">
      <w:pPr>
        <w:pStyle w:val="ab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投标人资质经我公司法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务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部门资格预审合格后，在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5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26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16:00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前）</w:t>
      </w:r>
      <w:r>
        <w:rPr>
          <w:rFonts w:asciiTheme="minorEastAsia" w:eastAsiaTheme="minorEastAsia" w:hAnsiTheme="minorEastAsia" w:hint="eastAsia"/>
          <w:sz w:val="28"/>
          <w:szCs w:val="24"/>
        </w:rPr>
        <w:t>支付投标保证金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万</w:t>
      </w:r>
      <w:r>
        <w:rPr>
          <w:rFonts w:asciiTheme="minorEastAsia" w:eastAsiaTheme="minorEastAsia" w:hAnsiTheme="minorEastAsia" w:hint="eastAsia"/>
          <w:sz w:val="28"/>
          <w:szCs w:val="24"/>
        </w:rPr>
        <w:t>元；</w:t>
      </w:r>
    </w:p>
    <w:p w:rsidR="004F4D0F" w:rsidRDefault="002C357E">
      <w:pPr>
        <w:pStyle w:val="ab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未支付保证金的投标人，视为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放弃投标资格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4F4D0F" w:rsidRDefault="002C357E">
      <w:pPr>
        <w:pStyle w:val="ab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招标结束后，未中标的投标人退回投标保证金，中标者投标保证金转为质保金。合同终止且无争议后退回；</w:t>
      </w:r>
    </w:p>
    <w:p w:rsidR="004F4D0F" w:rsidRDefault="002C357E">
      <w:pPr>
        <w:pStyle w:val="ab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保证金收取账户：</w:t>
      </w:r>
    </w:p>
    <w:p w:rsidR="004F4D0F" w:rsidRDefault="002C357E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公司名称：北京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京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星泰商贸有限公司</w:t>
      </w:r>
    </w:p>
    <w:p w:rsidR="004F4D0F" w:rsidRDefault="002C357E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开户行名称：</w:t>
      </w:r>
      <w:r>
        <w:rPr>
          <w:rFonts w:asciiTheme="minorEastAsia" w:eastAsiaTheme="minorEastAsia" w:hAnsiTheme="minorEastAsia"/>
          <w:sz w:val="28"/>
          <w:szCs w:val="24"/>
        </w:rPr>
        <w:t>10263000000671186</w:t>
      </w:r>
    </w:p>
    <w:p w:rsidR="004F4D0F" w:rsidRDefault="002C357E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开户行账号：</w:t>
      </w:r>
      <w:r>
        <w:rPr>
          <w:rFonts w:asciiTheme="minorEastAsia" w:eastAsiaTheme="minorEastAsia" w:hAnsiTheme="minorEastAsia" w:hint="eastAsia"/>
          <w:sz w:val="28"/>
          <w:szCs w:val="24"/>
        </w:rPr>
        <w:t>华夏银行北京国贸支行</w:t>
      </w:r>
    </w:p>
    <w:p w:rsidR="004F4D0F" w:rsidRDefault="002C357E">
      <w:pPr>
        <w:spacing w:line="360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FF0000"/>
        </w:rPr>
        <w:t>注：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供应商须按要求支付不同项目的保证金。如确定中标，则按上述要求退还投标保证金；</w:t>
      </w:r>
    </w:p>
    <w:p w:rsidR="004F4D0F" w:rsidRDefault="004F4D0F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4F4D0F" w:rsidRDefault="002C357E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九、</w:t>
      </w:r>
      <w:r>
        <w:rPr>
          <w:rFonts w:asciiTheme="minorEastAsia" w:eastAsiaTheme="minorEastAsia" w:hAnsiTheme="minorEastAsia"/>
          <w:b/>
          <w:sz w:val="28"/>
          <w:szCs w:val="24"/>
        </w:rPr>
        <w:t>其他要求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4F4D0F" w:rsidRDefault="002C357E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投标人应为单一独立主体，本次招标不接收联合体投标；</w:t>
      </w:r>
    </w:p>
    <w:p w:rsidR="004F4D0F" w:rsidRDefault="004F4D0F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4F4D0F" w:rsidRDefault="002C357E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十、公告期：</w:t>
      </w:r>
    </w:p>
    <w:p w:rsidR="004F4D0F" w:rsidRDefault="002C357E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t>  </w:t>
      </w:r>
      <w:r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2021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5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16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/>
          <w:sz w:val="28"/>
          <w:szCs w:val="24"/>
        </w:rPr>
        <w:t xml:space="preserve"> 16:00</w:t>
      </w:r>
      <w:r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4F4D0F" w:rsidRDefault="002C357E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十一、考察期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/>
          <w:color w:val="FF0000"/>
          <w:sz w:val="28"/>
          <w:szCs w:val="24"/>
        </w:rPr>
        <w:t xml:space="preserve"> </w:t>
      </w:r>
    </w:p>
    <w:p w:rsidR="004F4D0F" w:rsidRDefault="002C357E">
      <w:pPr>
        <w:pStyle w:val="ab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考察时间：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5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17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-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5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>日；</w:t>
      </w:r>
    </w:p>
    <w:p w:rsidR="004F4D0F" w:rsidRDefault="002C357E">
      <w:pPr>
        <w:pStyle w:val="ab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考察内容：①书面审核资质文件；</w:t>
      </w:r>
    </w:p>
    <w:p w:rsidR="004F4D0F" w:rsidRDefault="002C357E">
      <w:pPr>
        <w:pStyle w:val="ab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实地或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电话考察；</w:t>
      </w:r>
    </w:p>
    <w:p w:rsidR="004F4D0F" w:rsidRDefault="002C357E">
      <w:pPr>
        <w:pStyle w:val="ab"/>
        <w:ind w:left="1480" w:firstLineChars="100" w:firstLine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③招标人认为有必要核实、确认的其他事项。</w:t>
      </w:r>
    </w:p>
    <w:p w:rsidR="004F4D0F" w:rsidRDefault="004F4D0F">
      <w:pPr>
        <w:rPr>
          <w:rFonts w:asciiTheme="minorEastAsia" w:eastAsiaTheme="minorEastAsia" w:hAnsiTheme="minorEastAsia"/>
          <w:sz w:val="28"/>
          <w:szCs w:val="24"/>
        </w:rPr>
      </w:pPr>
    </w:p>
    <w:p w:rsidR="004F4D0F" w:rsidRDefault="002C357E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十二、投标期：</w:t>
      </w:r>
    </w:p>
    <w:p w:rsidR="004F4D0F" w:rsidRDefault="002C357E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投标文件制作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5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</w:t>
      </w:r>
      <w:r w:rsidR="00B54A14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4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日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 xml:space="preserve">-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5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28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日</w:t>
      </w:r>
    </w:p>
    <w:p w:rsidR="004F4D0F" w:rsidRDefault="002C357E">
      <w:pPr>
        <w:pStyle w:val="ab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资质审核合格后发送招标文件</w:t>
      </w:r>
      <w:r>
        <w:rPr>
          <w:rFonts w:asciiTheme="minorEastAsia" w:eastAsiaTheme="minorEastAsia" w:hAnsiTheme="minorEastAsia" w:hint="eastAsia"/>
          <w:sz w:val="28"/>
          <w:szCs w:val="24"/>
        </w:rPr>
        <w:t>;</w:t>
      </w:r>
    </w:p>
    <w:p w:rsidR="004F4D0F" w:rsidRDefault="002C357E">
      <w:pPr>
        <w:pStyle w:val="ab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报价单：</w:t>
      </w:r>
    </w:p>
    <w:p w:rsidR="004F4D0F" w:rsidRDefault="002C357E">
      <w:pPr>
        <w:pStyle w:val="ab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①报价单需将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“报价含税单价、报价人、报价日期、联系电话等项目”填写齐全，并加盖公章（红章）。</w:t>
      </w:r>
    </w:p>
    <w:p w:rsidR="004F4D0F" w:rsidRDefault="002C357E">
      <w:pPr>
        <w:pStyle w:val="ab"/>
        <w:numPr>
          <w:ilvl w:val="0"/>
          <w:numId w:val="1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报价单需对本次全部项目进行报价，部分报价视为无效报价；</w:t>
      </w:r>
    </w:p>
    <w:p w:rsidR="004F4D0F" w:rsidRDefault="002C357E">
      <w:pPr>
        <w:pStyle w:val="ab"/>
        <w:numPr>
          <w:ilvl w:val="0"/>
          <w:numId w:val="12"/>
        </w:numPr>
        <w:ind w:firstLineChars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报价单与投标文件分别密封；（封皮及密封条参考附件（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8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））</w:t>
      </w:r>
    </w:p>
    <w:p w:rsidR="004F4D0F" w:rsidRDefault="004F4D0F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</w:p>
    <w:p w:rsidR="004F4D0F" w:rsidRDefault="002C357E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十三、开标期</w:t>
      </w:r>
    </w:p>
    <w:p w:rsidR="004F4D0F" w:rsidRDefault="002C357E">
      <w:pPr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招标方另行确定。</w:t>
      </w:r>
    </w:p>
    <w:p w:rsidR="004F4D0F" w:rsidRDefault="004F4D0F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4F4D0F" w:rsidRDefault="002C357E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十四、联系方式：</w:t>
      </w:r>
    </w:p>
    <w:p w:rsidR="004F4D0F" w:rsidRDefault="002C357E">
      <w:pPr>
        <w:pStyle w:val="ab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投标文件接收人邮箱及地址</w:t>
      </w:r>
    </w:p>
    <w:p w:rsidR="004F4D0F" w:rsidRDefault="002C357E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系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王茜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4F4D0F" w:rsidRDefault="002C357E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010-5120272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9 </w:t>
      </w:r>
    </w:p>
    <w:p w:rsidR="004F4D0F" w:rsidRDefault="002C357E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邮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 xml:space="preserve">    </w:t>
      </w:r>
      <w:r>
        <w:rPr>
          <w:rFonts w:asciiTheme="minorEastAsia" w:eastAsiaTheme="minorEastAsia" w:hAnsiTheme="minorEastAsia" w:hint="eastAsia"/>
          <w:sz w:val="28"/>
          <w:szCs w:val="24"/>
        </w:rPr>
        <w:t>箱：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wq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@redstarwine.com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4F4D0F" w:rsidRDefault="002C357E">
      <w:pPr>
        <w:pStyle w:val="ab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邮寄地址：（北京红星股份有限公司）北京市怀柔区怀柔镇红星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lastRenderedPageBreak/>
        <w:t>路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号办公楼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303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室</w:t>
      </w:r>
    </w:p>
    <w:p w:rsidR="004F4D0F" w:rsidRDefault="002C357E">
      <w:pPr>
        <w:pStyle w:val="ab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4F4D0F" w:rsidRDefault="002C357E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李静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4F4D0F" w:rsidRDefault="002C357E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010-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51202518</w:t>
      </w:r>
    </w:p>
    <w:p w:rsidR="004F4D0F" w:rsidRDefault="002C357E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</w:p>
    <w:p w:rsidR="004F4D0F" w:rsidRDefault="004F4D0F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</w:p>
    <w:p w:rsidR="004F4D0F" w:rsidRDefault="004F4D0F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4F4D0F" w:rsidRDefault="002C357E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公告发布单位：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 w:rsidR="00B54A14">
        <w:rPr>
          <w:rFonts w:asciiTheme="minorEastAsia" w:eastAsiaTheme="minorEastAsia" w:hAnsiTheme="minorEastAsia" w:hint="eastAsia"/>
          <w:sz w:val="28"/>
          <w:szCs w:val="24"/>
          <w:u w:val="single"/>
        </w:rPr>
        <w:t>北京红星股份有限公司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4F4D0F" w:rsidRDefault="002C357E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/>
          <w:sz w:val="28"/>
          <w:szCs w:val="24"/>
        </w:rPr>
        <w:t>公告发布日期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 w:rsidR="00B54A14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 w:rsidR="00B54A14">
        <w:rPr>
          <w:rFonts w:asciiTheme="minorEastAsia" w:eastAsiaTheme="minorEastAsia" w:hAnsiTheme="minorEastAsia" w:hint="eastAsia"/>
          <w:sz w:val="28"/>
          <w:szCs w:val="24"/>
          <w:u w:val="single"/>
        </w:rPr>
        <w:t>2021年4月29日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</w:t>
      </w:r>
    </w:p>
    <w:p w:rsidR="004F4D0F" w:rsidRDefault="002C357E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4F4D0F" w:rsidRDefault="002C357E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4F4D0F" w:rsidRDefault="002C357E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企业营业执照副本</w:t>
      </w:r>
    </w:p>
    <w:p w:rsidR="004F4D0F" w:rsidRDefault="002C357E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4F4D0F" w:rsidRDefault="002C357E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4F4D0F" w:rsidRDefault="002C357E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一般纳税人相关证明</w:t>
      </w:r>
    </w:p>
    <w:p w:rsidR="004F4D0F" w:rsidRDefault="002C357E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4F4D0F" w:rsidRDefault="002C357E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4F4D0F" w:rsidRDefault="002C357E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基本存款账户信息</w:t>
      </w:r>
    </w:p>
    <w:p w:rsidR="004F4D0F" w:rsidRDefault="002C357E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4F4D0F" w:rsidRDefault="002C357E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4</w:t>
      </w:r>
      <w:r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4F4D0F" w:rsidRDefault="002C357E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承诺函</w:t>
      </w:r>
    </w:p>
    <w:p w:rsidR="004F4D0F" w:rsidRDefault="004F4D0F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4F4D0F" w:rsidRDefault="002C357E" w:rsidP="00B54A14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我公司从未被列入失信被执行人名单、从未发生过骗取中标等违纪不良行为以及最近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三年</w:t>
      </w:r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。</w:t>
      </w:r>
    </w:p>
    <w:p w:rsidR="004F4D0F" w:rsidRDefault="004F4D0F" w:rsidP="00B54A14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4F4D0F" w:rsidRDefault="002C357E" w:rsidP="00B54A14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            </w:t>
      </w:r>
      <w:r>
        <w:rPr>
          <w:rFonts w:asciiTheme="minorEastAsia" w:eastAsiaTheme="minorEastAsia" w:hAnsiTheme="minorEastAsia" w:hint="eastAsia"/>
          <w:sz w:val="28"/>
          <w:szCs w:val="24"/>
        </w:rPr>
        <w:t>承诺人名称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（加盖公章）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</w:t>
      </w:r>
    </w:p>
    <w:p w:rsidR="004F4D0F" w:rsidRDefault="004F4D0F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</w:p>
    <w:p w:rsidR="004F4D0F" w:rsidRDefault="002C357E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法定代表人签字：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4F4D0F" w:rsidRDefault="004F4D0F" w:rsidP="00B54A14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</w:p>
    <w:p w:rsidR="004F4D0F" w:rsidRDefault="004F4D0F">
      <w:pPr>
        <w:widowControl/>
        <w:jc w:val="left"/>
        <w:rPr>
          <w:rFonts w:asciiTheme="minorEastAsia" w:eastAsiaTheme="minorEastAsia" w:hAnsiTheme="minorEastAsia"/>
          <w:b/>
          <w:sz w:val="28"/>
          <w:szCs w:val="24"/>
        </w:rPr>
      </w:pPr>
    </w:p>
    <w:p w:rsidR="004F4D0F" w:rsidRDefault="004F4D0F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4F4D0F" w:rsidRDefault="004F4D0F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4F4D0F" w:rsidRDefault="004F4D0F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4F4D0F" w:rsidRDefault="004F4D0F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4F4D0F" w:rsidRDefault="004F4D0F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4F4D0F" w:rsidRDefault="004F4D0F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4F4D0F" w:rsidRDefault="004F4D0F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4F4D0F" w:rsidRDefault="004F4D0F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4F4D0F" w:rsidRDefault="004F4D0F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4F4D0F" w:rsidRDefault="004F4D0F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4F4D0F" w:rsidRDefault="004F4D0F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4F4D0F" w:rsidRDefault="002C357E">
      <w:pPr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5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：</w:t>
      </w:r>
    </w:p>
    <w:p w:rsidR="004F4D0F" w:rsidRDefault="002C357E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4F4D0F" w:rsidRDefault="004F4D0F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4F4D0F" w:rsidRDefault="002C357E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兹证明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u w:val="single"/>
        </w:rPr>
        <w:t xml:space="preserve">          </w:t>
      </w:r>
      <w:r>
        <w:rPr>
          <w:rFonts w:asciiTheme="minorEastAsia" w:eastAsiaTheme="minorEastAsia" w:hAnsiTheme="minorEastAsia" w:hint="eastAsia"/>
          <w:sz w:val="28"/>
        </w:rPr>
        <w:t>为我单位法定代表人（授权人），身份证号为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            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，我公司确认其以下签章是真实有效的。</w:t>
      </w:r>
    </w:p>
    <w:p w:rsidR="004F4D0F" w:rsidRDefault="004F4D0F">
      <w:pPr>
        <w:ind w:firstLine="648"/>
        <w:rPr>
          <w:rFonts w:asciiTheme="minorEastAsia" w:eastAsiaTheme="minorEastAsia" w:hAnsiTheme="minorEastAsia"/>
          <w:sz w:val="28"/>
        </w:rPr>
      </w:pPr>
    </w:p>
    <w:p w:rsidR="004F4D0F" w:rsidRDefault="002C357E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单位公章：</w:t>
      </w:r>
    </w:p>
    <w:p w:rsidR="004F4D0F" w:rsidRDefault="004F4D0F">
      <w:pPr>
        <w:ind w:firstLine="648"/>
        <w:rPr>
          <w:rFonts w:asciiTheme="minorEastAsia" w:eastAsiaTheme="minorEastAsia" w:hAnsiTheme="minorEastAsia"/>
          <w:sz w:val="28"/>
        </w:rPr>
      </w:pPr>
    </w:p>
    <w:p w:rsidR="004F4D0F" w:rsidRDefault="002C357E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 w:hint="eastAsia"/>
          <w:sz w:val="28"/>
        </w:rPr>
        <w:t>法定代表人签章：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338"/>
      </w:tblGrid>
      <w:tr w:rsidR="004F4D0F">
        <w:trPr>
          <w:trHeight w:val="2469"/>
          <w:jc w:val="center"/>
        </w:trPr>
        <w:tc>
          <w:tcPr>
            <w:tcW w:w="7338" w:type="dxa"/>
          </w:tcPr>
          <w:p w:rsidR="004F4D0F" w:rsidRDefault="004F4D0F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4F4D0F" w:rsidRDefault="002C357E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法人身份证正面</w:t>
            </w:r>
          </w:p>
        </w:tc>
      </w:tr>
      <w:tr w:rsidR="004F4D0F">
        <w:trPr>
          <w:trHeight w:val="2972"/>
          <w:jc w:val="center"/>
        </w:trPr>
        <w:tc>
          <w:tcPr>
            <w:tcW w:w="7338" w:type="dxa"/>
          </w:tcPr>
          <w:p w:rsidR="004F4D0F" w:rsidRDefault="004F4D0F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4F4D0F" w:rsidRDefault="002C357E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</w:t>
            </w:r>
            <w:r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  <w:t>反</w:t>
            </w: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面</w:t>
            </w:r>
          </w:p>
        </w:tc>
      </w:tr>
    </w:tbl>
    <w:p w:rsidR="004F4D0F" w:rsidRDefault="004F4D0F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4F4D0F" w:rsidRDefault="004F4D0F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4F4D0F" w:rsidRDefault="004F4D0F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4F4D0F" w:rsidRDefault="004F4D0F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4F4D0F" w:rsidRDefault="002C357E">
      <w:pPr>
        <w:spacing w:line="480" w:lineRule="auto"/>
        <w:jc w:val="left"/>
        <w:rPr>
          <w:rFonts w:asciiTheme="minorEastAsia" w:eastAsiaTheme="minorEastAsia" w:hAnsiTheme="minorEastAsia" w:cs="宋体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cs="宋体" w:hint="eastAsia"/>
          <w:sz w:val="30"/>
          <w:szCs w:val="30"/>
        </w:rPr>
        <w:t>6</w:t>
      </w:r>
      <w:r>
        <w:rPr>
          <w:rFonts w:asciiTheme="minorEastAsia" w:eastAsiaTheme="minorEastAsia" w:hAnsiTheme="minorEastAsia" w:cs="宋体" w:hint="eastAsia"/>
          <w:sz w:val="30"/>
          <w:szCs w:val="30"/>
        </w:rPr>
        <w:t>：</w:t>
      </w:r>
    </w:p>
    <w:p w:rsidR="004F4D0F" w:rsidRDefault="002C357E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4F4D0F" w:rsidRDefault="004F4D0F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4F4D0F" w:rsidRDefault="002C357E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（国家或地区的名称）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（公司名称）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（法定代表人姓名、职务）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代表本公司授权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（单位名称）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（被授权人的姓名、职务）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（项目名称）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4F4D0F" w:rsidRDefault="004F4D0F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4F4D0F" w:rsidRDefault="002C357E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ab/>
      </w:r>
      <w:r>
        <w:rPr>
          <w:rFonts w:asciiTheme="minorEastAsia" w:eastAsiaTheme="minorEastAsia" w:hAnsiTheme="minorEastAsia" w:cs="宋体" w:hint="eastAsia"/>
          <w:sz w:val="28"/>
          <w:szCs w:val="24"/>
        </w:rPr>
        <w:t>本授权书于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年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月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日签字生效，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特此声明。</w:t>
      </w:r>
    </w:p>
    <w:p w:rsidR="004F4D0F" w:rsidRDefault="004F4D0F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4F4D0F" w:rsidRDefault="002C357E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法定代表人签字：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4F4D0F" w:rsidRDefault="002C357E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被授权人签字：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4F4D0F" w:rsidRDefault="002C357E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投标意向人名称（加盖公章）：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4F4D0F" w:rsidRDefault="002C357E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联系地址：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4F4D0F" w:rsidRDefault="002C357E">
      <w:pPr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被授权人联系方式：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4F4D0F" w:rsidRDefault="002C357E">
      <w:pPr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被授权人邮箱：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4F4D0F" w:rsidRDefault="004F4D0F">
      <w:pPr>
        <w:rPr>
          <w:rFonts w:asciiTheme="minorEastAsia" w:eastAsiaTheme="minorEastAsia" w:hAnsiTheme="minorEastAsia"/>
          <w:sz w:val="32"/>
        </w:rPr>
      </w:pPr>
    </w:p>
    <w:p w:rsidR="004F4D0F" w:rsidRDefault="004F4D0F">
      <w:pPr>
        <w:rPr>
          <w:rFonts w:asciiTheme="minorEastAsia" w:eastAsiaTheme="minorEastAsia" w:hAnsiTheme="minorEastAsia"/>
          <w:sz w:val="32"/>
        </w:rPr>
      </w:pPr>
    </w:p>
    <w:p w:rsidR="004F4D0F" w:rsidRDefault="004F4D0F">
      <w:pPr>
        <w:rPr>
          <w:rFonts w:asciiTheme="minorEastAsia" w:eastAsiaTheme="minorEastAsia" w:hAnsiTheme="minorEastAsia"/>
          <w:sz w:val="32"/>
        </w:rPr>
      </w:pPr>
    </w:p>
    <w:p w:rsidR="004F4D0F" w:rsidRDefault="004F4D0F">
      <w:pPr>
        <w:rPr>
          <w:rFonts w:asciiTheme="minorEastAsia" w:eastAsiaTheme="minorEastAsia" w:hAnsiTheme="minorEastAsia"/>
          <w:sz w:val="32"/>
        </w:rPr>
      </w:pPr>
    </w:p>
    <w:p w:rsidR="004F4D0F" w:rsidRDefault="002C357E">
      <w:pPr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7</w:t>
      </w:r>
      <w:r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4F4D0F" w:rsidRDefault="002C357E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4F4D0F">
        <w:trPr>
          <w:trHeight w:val="5460"/>
        </w:trPr>
        <w:tc>
          <w:tcPr>
            <w:tcW w:w="9000" w:type="dxa"/>
          </w:tcPr>
          <w:p w:rsidR="004F4D0F" w:rsidRDefault="004F4D0F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4F4D0F" w:rsidRDefault="004F4D0F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4F4D0F" w:rsidRDefault="004F4D0F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4F4D0F" w:rsidRDefault="004F4D0F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4F4D0F" w:rsidRDefault="002C357E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4F4D0F" w:rsidRDefault="004F4D0F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4F4D0F" w:rsidRDefault="004F4D0F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4F4D0F" w:rsidRDefault="004F4D0F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4F4D0F" w:rsidRDefault="004F4D0F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4F4D0F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0F" w:rsidRDefault="004F4D0F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4F4D0F" w:rsidRDefault="004F4D0F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4F4D0F" w:rsidRDefault="004F4D0F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4F4D0F" w:rsidRDefault="004F4D0F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4F4D0F" w:rsidRDefault="002C357E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4F4D0F" w:rsidRDefault="004F4D0F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4F4D0F" w:rsidRDefault="004F4D0F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4F4D0F" w:rsidRDefault="004F4D0F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4F4D0F" w:rsidRDefault="004F4D0F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4F4D0F" w:rsidRDefault="004F4D0F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4F4D0F" w:rsidRDefault="004F4D0F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4F4D0F" w:rsidRDefault="002C357E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8</w:t>
      </w:r>
      <w:r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4F4D0F" w:rsidRDefault="002C357E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行业基本资质文件</w:t>
      </w:r>
    </w:p>
    <w:p w:rsidR="004F4D0F" w:rsidRDefault="002C357E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4F4D0F" w:rsidRDefault="002C357E">
      <w:pPr>
        <w:widowControl/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9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：</w:t>
      </w:r>
    </w:p>
    <w:p w:rsidR="004F4D0F" w:rsidRDefault="002C357E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其它文件</w:t>
      </w:r>
    </w:p>
    <w:p w:rsidR="004F4D0F" w:rsidRDefault="004F4D0F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4F4D0F" w:rsidRDefault="004F4D0F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4F4D0F" w:rsidRDefault="004F4D0F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4F4D0F" w:rsidRDefault="004F4D0F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4F4D0F" w:rsidRDefault="004F4D0F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4F4D0F" w:rsidRDefault="004F4D0F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4F4D0F" w:rsidRDefault="004F4D0F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4F4D0F" w:rsidRDefault="004F4D0F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4F4D0F" w:rsidRDefault="004F4D0F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4F4D0F" w:rsidRDefault="004F4D0F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4F4D0F" w:rsidRDefault="004F4D0F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4F4D0F" w:rsidRDefault="004F4D0F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4F4D0F" w:rsidRDefault="004F4D0F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4F4D0F" w:rsidRDefault="004F4D0F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4F4D0F" w:rsidRDefault="004F4D0F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4F4D0F" w:rsidRDefault="004F4D0F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4F4D0F" w:rsidRDefault="004F4D0F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4F4D0F" w:rsidRDefault="004F4D0F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4F4D0F" w:rsidRDefault="004F4D0F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4F4D0F" w:rsidRDefault="004F4D0F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4F4D0F" w:rsidRDefault="004F4D0F">
      <w:pPr>
        <w:widowControl/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</w:p>
    <w:p w:rsidR="004F4D0F" w:rsidRDefault="002C357E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投标文件封皮示例：（封皮贴于密封袋外）</w:t>
      </w:r>
    </w:p>
    <w:p w:rsidR="004F4D0F" w:rsidRDefault="002C357E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>投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标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文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件</w:t>
      </w:r>
    </w:p>
    <w:p w:rsidR="004F4D0F" w:rsidRDefault="004F4D0F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4F4D0F" w:rsidRDefault="002C357E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4F4D0F" w:rsidRDefault="004F4D0F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4F4D0F" w:rsidRDefault="004F4D0F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4F4D0F" w:rsidRDefault="002C357E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项目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</w:t>
      </w:r>
    </w:p>
    <w:p w:rsidR="004F4D0F" w:rsidRDefault="002C357E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:rsidR="004F4D0F" w:rsidRDefault="004F4D0F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4F4D0F" w:rsidRDefault="004F4D0F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4F4D0F" w:rsidRDefault="004F4D0F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4F4D0F" w:rsidRDefault="004F4D0F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4F4D0F" w:rsidRDefault="004F4D0F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4F4D0F" w:rsidRDefault="004F4D0F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4F4D0F" w:rsidRDefault="002C357E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4F4D0F" w:rsidRDefault="002C357E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4F4D0F" w:rsidRDefault="002C357E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4F4D0F" w:rsidRDefault="004F4D0F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4F4D0F" w:rsidRDefault="004F4D0F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4F4D0F" w:rsidRDefault="004F4D0F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4F4D0F" w:rsidRDefault="004F4D0F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4F4D0F" w:rsidRDefault="004F4D0F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4F4D0F" w:rsidRDefault="002C357E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投标报价封皮示例：（封皮贴于密封袋外）</w:t>
      </w:r>
    </w:p>
    <w:p w:rsidR="004F4D0F" w:rsidRDefault="002C357E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>报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价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单</w:t>
      </w:r>
    </w:p>
    <w:p w:rsidR="004F4D0F" w:rsidRDefault="004F4D0F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4F4D0F" w:rsidRDefault="002C357E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4F4D0F" w:rsidRDefault="004F4D0F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4F4D0F" w:rsidRDefault="004F4D0F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4F4D0F" w:rsidRDefault="002C357E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项目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</w:t>
      </w:r>
    </w:p>
    <w:p w:rsidR="004F4D0F" w:rsidRDefault="002C357E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报价单</w:t>
      </w:r>
    </w:p>
    <w:p w:rsidR="004F4D0F" w:rsidRDefault="004F4D0F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4F4D0F" w:rsidRDefault="004F4D0F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4F4D0F" w:rsidRDefault="004F4D0F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4F4D0F" w:rsidRDefault="004F4D0F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4F4D0F" w:rsidRDefault="004F4D0F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4F4D0F" w:rsidRDefault="004F4D0F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4F4D0F" w:rsidRDefault="002C357E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4F4D0F" w:rsidRDefault="002C357E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4F4D0F" w:rsidRDefault="002C357E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4F4D0F" w:rsidRDefault="004F4D0F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4F4D0F" w:rsidRDefault="002C357E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在开标前不得提前拆封</w:t>
      </w:r>
    </w:p>
    <w:p w:rsidR="004F4D0F" w:rsidRDefault="004F4D0F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4F4D0F" w:rsidRDefault="004F4D0F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4F4D0F" w:rsidRDefault="002C357E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密封条粘于密封袋开口处并盖骑缝章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4F4D0F">
        <w:trPr>
          <w:cantSplit/>
          <w:trHeight w:val="13011"/>
        </w:trPr>
        <w:tc>
          <w:tcPr>
            <w:tcW w:w="4219" w:type="dxa"/>
            <w:textDirection w:val="tbRl"/>
          </w:tcPr>
          <w:p w:rsidR="004F4D0F" w:rsidRDefault="004F4D0F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4F4D0F" w:rsidRDefault="002C357E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单位公章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>法定代表人</w:t>
            </w:r>
          </w:p>
          <w:p w:rsidR="004F4D0F" w:rsidRDefault="004F4D0F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4F4D0F" w:rsidRDefault="002C357E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            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封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条</w:t>
            </w:r>
          </w:p>
          <w:p w:rsidR="004F4D0F" w:rsidRDefault="004F4D0F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4F4D0F" w:rsidRDefault="004F4D0F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4F4D0F" w:rsidRDefault="002C357E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法定代表人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>单位公章</w:t>
            </w:r>
          </w:p>
          <w:p w:rsidR="004F4D0F" w:rsidRDefault="002C357E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</w:rPr>
              <w:t>月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</w:rPr>
              <w:t>日封</w:t>
            </w:r>
          </w:p>
        </w:tc>
      </w:tr>
    </w:tbl>
    <w:p w:rsidR="004F4D0F" w:rsidRDefault="004F4D0F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4F4D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57E" w:rsidRDefault="002C357E" w:rsidP="00B54A14">
      <w:r>
        <w:separator/>
      </w:r>
    </w:p>
  </w:endnote>
  <w:endnote w:type="continuationSeparator" w:id="0">
    <w:p w:rsidR="002C357E" w:rsidRDefault="002C357E" w:rsidP="00B54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57E" w:rsidRDefault="002C357E" w:rsidP="00B54A14">
      <w:r>
        <w:separator/>
      </w:r>
    </w:p>
  </w:footnote>
  <w:footnote w:type="continuationSeparator" w:id="0">
    <w:p w:rsidR="002C357E" w:rsidRDefault="002C357E" w:rsidP="00B54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ED7"/>
    <w:multiLevelType w:val="multilevel"/>
    <w:tmpl w:val="0A202ED7"/>
    <w:lvl w:ilvl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416783"/>
    <w:multiLevelType w:val="multilevel"/>
    <w:tmpl w:val="0F416783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2F2235"/>
    <w:multiLevelType w:val="multilevel"/>
    <w:tmpl w:val="1E2F2235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2C4C38"/>
    <w:multiLevelType w:val="multilevel"/>
    <w:tmpl w:val="212C4C38"/>
    <w:lvl w:ilvl="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5B50C84"/>
    <w:multiLevelType w:val="multilevel"/>
    <w:tmpl w:val="35B50C8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200475A"/>
    <w:multiLevelType w:val="multilevel"/>
    <w:tmpl w:val="4200475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63B19E1"/>
    <w:multiLevelType w:val="multilevel"/>
    <w:tmpl w:val="463B19E1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7E8CEB1"/>
    <w:multiLevelType w:val="singleLevel"/>
    <w:tmpl w:val="47E8CEB1"/>
    <w:lvl w:ilvl="0">
      <w:start w:val="1"/>
      <w:numFmt w:val="decimal"/>
      <w:suff w:val="nothing"/>
      <w:lvlText w:val="%1、"/>
      <w:lvlJc w:val="left"/>
    </w:lvl>
  </w:abstractNum>
  <w:abstractNum w:abstractNumId="8">
    <w:nsid w:val="49F84AE0"/>
    <w:multiLevelType w:val="singleLevel"/>
    <w:tmpl w:val="49F84AE0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9">
    <w:nsid w:val="4C2D282E"/>
    <w:multiLevelType w:val="multilevel"/>
    <w:tmpl w:val="4C2D282E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33B4B57"/>
    <w:multiLevelType w:val="multilevel"/>
    <w:tmpl w:val="533B4B57"/>
    <w:lvl w:ilvl="0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70" w:hanging="420"/>
      </w:pPr>
    </w:lvl>
    <w:lvl w:ilvl="2">
      <w:start w:val="1"/>
      <w:numFmt w:val="lowerRoman"/>
      <w:lvlText w:val="%3."/>
      <w:lvlJc w:val="right"/>
      <w:pPr>
        <w:ind w:left="3090" w:hanging="420"/>
      </w:pPr>
    </w:lvl>
    <w:lvl w:ilvl="3">
      <w:start w:val="1"/>
      <w:numFmt w:val="decimal"/>
      <w:lvlText w:val="%4."/>
      <w:lvlJc w:val="left"/>
      <w:pPr>
        <w:ind w:left="3510" w:hanging="420"/>
      </w:pPr>
    </w:lvl>
    <w:lvl w:ilvl="4">
      <w:start w:val="1"/>
      <w:numFmt w:val="lowerLetter"/>
      <w:lvlText w:val="%5)"/>
      <w:lvlJc w:val="left"/>
      <w:pPr>
        <w:ind w:left="3930" w:hanging="420"/>
      </w:pPr>
    </w:lvl>
    <w:lvl w:ilvl="5">
      <w:start w:val="1"/>
      <w:numFmt w:val="lowerRoman"/>
      <w:lvlText w:val="%6."/>
      <w:lvlJc w:val="right"/>
      <w:pPr>
        <w:ind w:left="4350" w:hanging="420"/>
      </w:pPr>
    </w:lvl>
    <w:lvl w:ilvl="6">
      <w:start w:val="1"/>
      <w:numFmt w:val="decimal"/>
      <w:lvlText w:val="%7."/>
      <w:lvlJc w:val="left"/>
      <w:pPr>
        <w:ind w:left="4770" w:hanging="420"/>
      </w:pPr>
    </w:lvl>
    <w:lvl w:ilvl="7">
      <w:start w:val="1"/>
      <w:numFmt w:val="lowerLetter"/>
      <w:lvlText w:val="%8)"/>
      <w:lvlJc w:val="left"/>
      <w:pPr>
        <w:ind w:left="5190" w:hanging="420"/>
      </w:pPr>
    </w:lvl>
    <w:lvl w:ilvl="8">
      <w:start w:val="1"/>
      <w:numFmt w:val="lowerRoman"/>
      <w:lvlText w:val="%9."/>
      <w:lvlJc w:val="right"/>
      <w:pPr>
        <w:ind w:left="5610" w:hanging="420"/>
      </w:pPr>
    </w:lvl>
  </w:abstractNum>
  <w:abstractNum w:abstractNumId="11">
    <w:nsid w:val="6AB74D34"/>
    <w:multiLevelType w:val="multilevel"/>
    <w:tmpl w:val="6AB74D3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8BB6A2C"/>
    <w:multiLevelType w:val="multilevel"/>
    <w:tmpl w:val="78BB6A2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1"/>
  </w:num>
  <w:num w:numId="5">
    <w:abstractNumId w:val="0"/>
  </w:num>
  <w:num w:numId="6">
    <w:abstractNumId w:val="4"/>
  </w:num>
  <w:num w:numId="7">
    <w:abstractNumId w:val="9"/>
  </w:num>
  <w:num w:numId="8">
    <w:abstractNumId w:val="5"/>
  </w:num>
  <w:num w:numId="9">
    <w:abstractNumId w:val="12"/>
  </w:num>
  <w:num w:numId="10">
    <w:abstractNumId w:val="10"/>
  </w:num>
  <w:num w:numId="11">
    <w:abstractNumId w:val="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C"/>
    <w:rsid w:val="00005EAC"/>
    <w:rsid w:val="000210C2"/>
    <w:rsid w:val="00031CF8"/>
    <w:rsid w:val="0003678A"/>
    <w:rsid w:val="00040183"/>
    <w:rsid w:val="00046770"/>
    <w:rsid w:val="00070801"/>
    <w:rsid w:val="000B00A9"/>
    <w:rsid w:val="000B16B7"/>
    <w:rsid w:val="000B5665"/>
    <w:rsid w:val="000C470F"/>
    <w:rsid w:val="000C5D0F"/>
    <w:rsid w:val="000C7753"/>
    <w:rsid w:val="000D5B6E"/>
    <w:rsid w:val="000E0FAB"/>
    <w:rsid w:val="000E6281"/>
    <w:rsid w:val="000F2F29"/>
    <w:rsid w:val="000F4956"/>
    <w:rsid w:val="000F654A"/>
    <w:rsid w:val="0010374E"/>
    <w:rsid w:val="0010592B"/>
    <w:rsid w:val="00106038"/>
    <w:rsid w:val="001278E5"/>
    <w:rsid w:val="00137FEC"/>
    <w:rsid w:val="00141D13"/>
    <w:rsid w:val="001501ED"/>
    <w:rsid w:val="00164E81"/>
    <w:rsid w:val="00175D73"/>
    <w:rsid w:val="00185190"/>
    <w:rsid w:val="00194662"/>
    <w:rsid w:val="001970C4"/>
    <w:rsid w:val="001A7380"/>
    <w:rsid w:val="001D1F26"/>
    <w:rsid w:val="002119F2"/>
    <w:rsid w:val="00215EB1"/>
    <w:rsid w:val="0022262C"/>
    <w:rsid w:val="002229DB"/>
    <w:rsid w:val="00231E91"/>
    <w:rsid w:val="00233F1A"/>
    <w:rsid w:val="0024416C"/>
    <w:rsid w:val="00251A5F"/>
    <w:rsid w:val="00271F5C"/>
    <w:rsid w:val="0027429D"/>
    <w:rsid w:val="00277BC2"/>
    <w:rsid w:val="002855DF"/>
    <w:rsid w:val="00285FD5"/>
    <w:rsid w:val="002909B1"/>
    <w:rsid w:val="00295A06"/>
    <w:rsid w:val="002A4876"/>
    <w:rsid w:val="002A7876"/>
    <w:rsid w:val="002C357E"/>
    <w:rsid w:val="002C68A0"/>
    <w:rsid w:val="002E1821"/>
    <w:rsid w:val="002E1CDF"/>
    <w:rsid w:val="002E2030"/>
    <w:rsid w:val="00304E01"/>
    <w:rsid w:val="00321082"/>
    <w:rsid w:val="0033212F"/>
    <w:rsid w:val="003533D9"/>
    <w:rsid w:val="00381304"/>
    <w:rsid w:val="003815A4"/>
    <w:rsid w:val="003836AE"/>
    <w:rsid w:val="00397256"/>
    <w:rsid w:val="003A159D"/>
    <w:rsid w:val="003B46B3"/>
    <w:rsid w:val="003E1C4F"/>
    <w:rsid w:val="003F1E06"/>
    <w:rsid w:val="003F5719"/>
    <w:rsid w:val="003F65A2"/>
    <w:rsid w:val="004001E8"/>
    <w:rsid w:val="0041212A"/>
    <w:rsid w:val="00422F46"/>
    <w:rsid w:val="004260B0"/>
    <w:rsid w:val="004332A9"/>
    <w:rsid w:val="00434AFA"/>
    <w:rsid w:val="004530AE"/>
    <w:rsid w:val="0046300E"/>
    <w:rsid w:val="00473D9C"/>
    <w:rsid w:val="004828E0"/>
    <w:rsid w:val="004829AD"/>
    <w:rsid w:val="00482EE8"/>
    <w:rsid w:val="004A5AB0"/>
    <w:rsid w:val="004C4886"/>
    <w:rsid w:val="004C54D6"/>
    <w:rsid w:val="004C5D00"/>
    <w:rsid w:val="004D2AFA"/>
    <w:rsid w:val="004D44D6"/>
    <w:rsid w:val="004E532C"/>
    <w:rsid w:val="004E7EF2"/>
    <w:rsid w:val="004F365B"/>
    <w:rsid w:val="004F4D0F"/>
    <w:rsid w:val="005255EB"/>
    <w:rsid w:val="005313FD"/>
    <w:rsid w:val="00533B73"/>
    <w:rsid w:val="00535910"/>
    <w:rsid w:val="00564586"/>
    <w:rsid w:val="005762A9"/>
    <w:rsid w:val="00581E05"/>
    <w:rsid w:val="00594C3C"/>
    <w:rsid w:val="005B17AC"/>
    <w:rsid w:val="005B54DB"/>
    <w:rsid w:val="005C1A60"/>
    <w:rsid w:val="005C336E"/>
    <w:rsid w:val="005D107E"/>
    <w:rsid w:val="005D128E"/>
    <w:rsid w:val="005D2121"/>
    <w:rsid w:val="005F752C"/>
    <w:rsid w:val="005F77D7"/>
    <w:rsid w:val="006129A6"/>
    <w:rsid w:val="00636D59"/>
    <w:rsid w:val="00645358"/>
    <w:rsid w:val="00651383"/>
    <w:rsid w:val="00651447"/>
    <w:rsid w:val="006649C5"/>
    <w:rsid w:val="00670D42"/>
    <w:rsid w:val="0067429F"/>
    <w:rsid w:val="00676B07"/>
    <w:rsid w:val="00691CD1"/>
    <w:rsid w:val="006C02CE"/>
    <w:rsid w:val="006D1732"/>
    <w:rsid w:val="006E57C4"/>
    <w:rsid w:val="006F6925"/>
    <w:rsid w:val="007130F5"/>
    <w:rsid w:val="007309EF"/>
    <w:rsid w:val="00736675"/>
    <w:rsid w:val="00743A8C"/>
    <w:rsid w:val="00750D08"/>
    <w:rsid w:val="00753490"/>
    <w:rsid w:val="007641DA"/>
    <w:rsid w:val="007710CB"/>
    <w:rsid w:val="00777933"/>
    <w:rsid w:val="007828B4"/>
    <w:rsid w:val="007851EE"/>
    <w:rsid w:val="0079760E"/>
    <w:rsid w:val="007B468F"/>
    <w:rsid w:val="007C0DEC"/>
    <w:rsid w:val="007C3672"/>
    <w:rsid w:val="007D1D8D"/>
    <w:rsid w:val="007E2E7C"/>
    <w:rsid w:val="007F4323"/>
    <w:rsid w:val="007F729F"/>
    <w:rsid w:val="007F7D85"/>
    <w:rsid w:val="00802A36"/>
    <w:rsid w:val="00815B8C"/>
    <w:rsid w:val="008175B0"/>
    <w:rsid w:val="00823402"/>
    <w:rsid w:val="008538D2"/>
    <w:rsid w:val="0085534E"/>
    <w:rsid w:val="008630CB"/>
    <w:rsid w:val="00865239"/>
    <w:rsid w:val="008717B0"/>
    <w:rsid w:val="0087417A"/>
    <w:rsid w:val="00874F32"/>
    <w:rsid w:val="00876F55"/>
    <w:rsid w:val="00885507"/>
    <w:rsid w:val="008A48A6"/>
    <w:rsid w:val="008A7ABF"/>
    <w:rsid w:val="008C1FAE"/>
    <w:rsid w:val="008C6BEE"/>
    <w:rsid w:val="008D34F8"/>
    <w:rsid w:val="00901FC8"/>
    <w:rsid w:val="009066BA"/>
    <w:rsid w:val="00906F59"/>
    <w:rsid w:val="009306AF"/>
    <w:rsid w:val="00942576"/>
    <w:rsid w:val="0096688D"/>
    <w:rsid w:val="00975EE2"/>
    <w:rsid w:val="009822A8"/>
    <w:rsid w:val="00990E23"/>
    <w:rsid w:val="00991524"/>
    <w:rsid w:val="009946FE"/>
    <w:rsid w:val="00996EF6"/>
    <w:rsid w:val="009C73A0"/>
    <w:rsid w:val="009E0C89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71D14"/>
    <w:rsid w:val="00A75D24"/>
    <w:rsid w:val="00A818EF"/>
    <w:rsid w:val="00A86DE9"/>
    <w:rsid w:val="00A87B0F"/>
    <w:rsid w:val="00A93C3F"/>
    <w:rsid w:val="00AA7763"/>
    <w:rsid w:val="00AB08CB"/>
    <w:rsid w:val="00AB5D4D"/>
    <w:rsid w:val="00AC3296"/>
    <w:rsid w:val="00AC458A"/>
    <w:rsid w:val="00AC5248"/>
    <w:rsid w:val="00AC74D6"/>
    <w:rsid w:val="00AD07F6"/>
    <w:rsid w:val="00AD360C"/>
    <w:rsid w:val="00AD6CD9"/>
    <w:rsid w:val="00AE2937"/>
    <w:rsid w:val="00B0370E"/>
    <w:rsid w:val="00B05CD3"/>
    <w:rsid w:val="00B05E3C"/>
    <w:rsid w:val="00B4134D"/>
    <w:rsid w:val="00B52A60"/>
    <w:rsid w:val="00B54A14"/>
    <w:rsid w:val="00B60C02"/>
    <w:rsid w:val="00B61860"/>
    <w:rsid w:val="00B7069B"/>
    <w:rsid w:val="00B75E69"/>
    <w:rsid w:val="00B77876"/>
    <w:rsid w:val="00B81CE3"/>
    <w:rsid w:val="00B86D37"/>
    <w:rsid w:val="00B86E47"/>
    <w:rsid w:val="00BA00A4"/>
    <w:rsid w:val="00BB628C"/>
    <w:rsid w:val="00BB780D"/>
    <w:rsid w:val="00BC784D"/>
    <w:rsid w:val="00BD3E57"/>
    <w:rsid w:val="00BD4303"/>
    <w:rsid w:val="00BD5627"/>
    <w:rsid w:val="00BD6201"/>
    <w:rsid w:val="00BD73D1"/>
    <w:rsid w:val="00BE2846"/>
    <w:rsid w:val="00BF6492"/>
    <w:rsid w:val="00C3620A"/>
    <w:rsid w:val="00C406FD"/>
    <w:rsid w:val="00C94771"/>
    <w:rsid w:val="00C95940"/>
    <w:rsid w:val="00CC1BDB"/>
    <w:rsid w:val="00CC1EBC"/>
    <w:rsid w:val="00CC58C0"/>
    <w:rsid w:val="00CD0B3C"/>
    <w:rsid w:val="00CD7897"/>
    <w:rsid w:val="00CE6811"/>
    <w:rsid w:val="00D1667C"/>
    <w:rsid w:val="00D2464F"/>
    <w:rsid w:val="00D251B7"/>
    <w:rsid w:val="00D76D27"/>
    <w:rsid w:val="00D80E0C"/>
    <w:rsid w:val="00D83C87"/>
    <w:rsid w:val="00DA18DA"/>
    <w:rsid w:val="00DA6140"/>
    <w:rsid w:val="00DC0094"/>
    <w:rsid w:val="00DC2239"/>
    <w:rsid w:val="00DD69BF"/>
    <w:rsid w:val="00DE3E45"/>
    <w:rsid w:val="00DE7B6B"/>
    <w:rsid w:val="00DF6ED9"/>
    <w:rsid w:val="00E1012D"/>
    <w:rsid w:val="00E20956"/>
    <w:rsid w:val="00E23B94"/>
    <w:rsid w:val="00E47FFB"/>
    <w:rsid w:val="00E54125"/>
    <w:rsid w:val="00E5701B"/>
    <w:rsid w:val="00E65E20"/>
    <w:rsid w:val="00E71CAF"/>
    <w:rsid w:val="00E80528"/>
    <w:rsid w:val="00E845F5"/>
    <w:rsid w:val="00E85950"/>
    <w:rsid w:val="00E95C88"/>
    <w:rsid w:val="00EA1C72"/>
    <w:rsid w:val="00ED1F11"/>
    <w:rsid w:val="00ED245F"/>
    <w:rsid w:val="00ED2CB9"/>
    <w:rsid w:val="00EF2B89"/>
    <w:rsid w:val="00EF574E"/>
    <w:rsid w:val="00EF70EF"/>
    <w:rsid w:val="00F214F8"/>
    <w:rsid w:val="00F418CC"/>
    <w:rsid w:val="00F51198"/>
    <w:rsid w:val="00F573BF"/>
    <w:rsid w:val="00F61A03"/>
    <w:rsid w:val="00F6743E"/>
    <w:rsid w:val="00F77E64"/>
    <w:rsid w:val="00F843FC"/>
    <w:rsid w:val="00F84E72"/>
    <w:rsid w:val="00FC5D83"/>
    <w:rsid w:val="00FD446D"/>
    <w:rsid w:val="11D13845"/>
    <w:rsid w:val="1C7F652D"/>
    <w:rsid w:val="1E5E5E27"/>
    <w:rsid w:val="1E8D11EB"/>
    <w:rsid w:val="2236384B"/>
    <w:rsid w:val="37074CE5"/>
    <w:rsid w:val="37127266"/>
    <w:rsid w:val="3814414B"/>
    <w:rsid w:val="3AA17591"/>
    <w:rsid w:val="3B244620"/>
    <w:rsid w:val="51464CCF"/>
    <w:rsid w:val="5694614E"/>
    <w:rsid w:val="6CB3496E"/>
    <w:rsid w:val="716B25F9"/>
    <w:rsid w:val="7A217BDB"/>
    <w:rsid w:val="7C5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table" w:styleId="a8">
    <w:name w:val="Table Grid"/>
    <w:basedOn w:val="a1"/>
    <w:uiPriority w:val="59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Calibri" w:eastAsia="宋体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table" w:styleId="a8">
    <w:name w:val="Table Grid"/>
    <w:basedOn w:val="a1"/>
    <w:uiPriority w:val="59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812FFD-C031-409C-9905-B369D4425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24</TotalTime>
  <Pages>18</Pages>
  <Words>547</Words>
  <Characters>3119</Characters>
  <Application>Microsoft Office Word</Application>
  <DocSecurity>0</DocSecurity>
  <Lines>25</Lines>
  <Paragraphs>7</Paragraphs>
  <ScaleCrop>false</ScaleCrop>
  <Company>Dell Computer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WQ</cp:lastModifiedBy>
  <cp:revision>116</cp:revision>
  <dcterms:created xsi:type="dcterms:W3CDTF">2017-08-23T03:19:00Z</dcterms:created>
  <dcterms:modified xsi:type="dcterms:W3CDTF">2021-04-29T10:56:00Z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6087C64F769C43028548FE1930252DF6</vt:lpwstr>
  </property>
</Properties>
</file>