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F9" w:rsidRDefault="00D2475A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E013F9" w:rsidRDefault="00E013F9">
      <w:pPr>
        <w:rPr>
          <w:rFonts w:ascii="微软雅黑" w:eastAsia="微软雅黑" w:hAnsi="微软雅黑"/>
          <w:b/>
          <w:sz w:val="24"/>
          <w:szCs w:val="24"/>
        </w:rPr>
      </w:pPr>
    </w:p>
    <w:p w:rsidR="00E013F9" w:rsidRDefault="00D2475A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北京红星股份有限公司-2021</w:t>
      </w:r>
      <w:r w:rsidR="000D45D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年-2023年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市场物料-</w:t>
      </w:r>
      <w:r w:rsidR="00FE2A6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印刷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品招标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0D45D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2021年-2023年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市场物料-</w:t>
      </w:r>
      <w:r w:rsidR="00FE2A6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印刷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品采购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成本，根据公司《招标及比价管理制度和程序》文件规定和“公开、公平、公正”的原则，我公司拟对北京红星股份有限公司-</w:t>
      </w:r>
      <w:r w:rsidR="000D45D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2021年-2023年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市场物料-</w:t>
      </w:r>
      <w:r w:rsidR="00FE2A6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印刷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品招标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E013F9" w:rsidRDefault="00D2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E013F9" w:rsidRDefault="00D2475A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 w:rsidR="000D45D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2021年-2023年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市场物料-</w:t>
      </w:r>
      <w:r w:rsidR="00FE2A6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印刷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品招标</w:t>
      </w:r>
    </w:p>
    <w:p w:rsidR="00E013F9" w:rsidRDefault="00E013F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:rsidR="00E013F9" w:rsidRDefault="00D2475A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红星大厦</w:t>
      </w:r>
    </w:p>
    <w:p w:rsidR="00E013F9" w:rsidRDefault="00E013F9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E013F9" w:rsidRDefault="00D2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2021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 5月1日至 2023年 4月30日</w:t>
      </w:r>
    </w:p>
    <w:p w:rsidR="00E013F9" w:rsidRDefault="00D2475A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E013F9" w:rsidRDefault="00E013F9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E013F9" w:rsidRDefault="00D2475A">
      <w:pPr>
        <w:numPr>
          <w:ilvl w:val="0"/>
          <w:numId w:val="1"/>
        </w:num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项目简介：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2021-2023年度红星市场物料</w:t>
      </w:r>
      <w:r w:rsidR="00FE2A6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印刷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品类采购招标</w:t>
      </w:r>
    </w:p>
    <w:p w:rsidR="00FE2A6D" w:rsidRPr="00FE2A6D" w:rsidRDefault="00FE2A6D" w:rsidP="00FE2A6D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FE2A6D">
        <w:rPr>
          <w:rFonts w:asciiTheme="minorEastAsia" w:eastAsiaTheme="minorEastAsia" w:hAnsiTheme="minorEastAsia" w:hint="eastAsia"/>
          <w:sz w:val="28"/>
          <w:szCs w:val="24"/>
        </w:rPr>
        <w:t>详见附件：2021年市场物料采购-印刷品目录</w:t>
      </w:r>
    </w:p>
    <w:p w:rsidR="00E013F9" w:rsidRDefault="00D2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E013F9" w:rsidRDefault="00D2475A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300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E013F9" w:rsidRDefault="00D2475A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E013F9" w:rsidRDefault="00D2475A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投标人应具有独立订立合同的法人资格；</w:t>
      </w:r>
    </w:p>
    <w:p w:rsidR="00E013F9" w:rsidRDefault="00D2475A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E013F9" w:rsidRDefault="00D2475A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3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E013F9" w:rsidRDefault="00D2475A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 w:rsidR="00FE2A6D">
        <w:rPr>
          <w:rFonts w:asciiTheme="minorEastAsia" w:eastAsiaTheme="minorEastAsia" w:hAnsiTheme="minorEastAsia" w:hint="eastAsia"/>
          <w:sz w:val="28"/>
          <w:szCs w:val="24"/>
          <w:u w:val="single"/>
        </w:rPr>
        <w:t>持有印刷许可证\排污许可证 、拥有独立设计师能提供设计服务、独立印刷厂房、设备非外贸公司</w:t>
      </w:r>
    </w:p>
    <w:p w:rsidR="00E013F9" w:rsidRDefault="00E013F9">
      <w:pPr>
        <w:rPr>
          <w:rFonts w:asciiTheme="minorEastAsia" w:eastAsiaTheme="minorEastAsia" w:hAnsiTheme="minorEastAsia"/>
          <w:sz w:val="28"/>
          <w:szCs w:val="24"/>
        </w:rPr>
      </w:pPr>
    </w:p>
    <w:p w:rsidR="00E013F9" w:rsidRDefault="00D2475A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E013F9" w:rsidRDefault="00D2475A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E013F9" w:rsidRDefault="00D2475A" w:rsidP="00787F04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附件（1）营业执照（副本）（三证合一）</w:t>
      </w:r>
    </w:p>
    <w:p w:rsidR="00E013F9" w:rsidRDefault="00D2475A" w:rsidP="00787F04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附件（2）一般纳税人相关证明</w:t>
      </w:r>
    </w:p>
    <w:p w:rsidR="00E013F9" w:rsidRDefault="00D2475A" w:rsidP="00787F04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附件（3）</w:t>
      </w:r>
      <w:r w:rsidR="00787F04">
        <w:rPr>
          <w:rFonts w:asciiTheme="minorEastAsia" w:eastAsiaTheme="minorEastAsia" w:hAnsiTheme="minorEastAsia" w:hint="eastAsia"/>
          <w:sz w:val="28"/>
          <w:szCs w:val="24"/>
        </w:rPr>
        <w:t>基本存款账户信息</w:t>
      </w:r>
    </w:p>
    <w:p w:rsidR="00E013F9" w:rsidRDefault="00D2475A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E013F9" w:rsidRDefault="00D2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E013F9" w:rsidRDefault="00D2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附件（5）代理人身份证明</w:t>
      </w:r>
    </w:p>
    <w:p w:rsidR="00E013F9" w:rsidRDefault="00D2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E013F9" w:rsidRDefault="00D2475A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：附件（7）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FE2A6D">
        <w:rPr>
          <w:rFonts w:asciiTheme="minorEastAsia" w:eastAsiaTheme="minorEastAsia" w:hAnsiTheme="minorEastAsia" w:hint="eastAsia"/>
          <w:sz w:val="28"/>
          <w:szCs w:val="24"/>
          <w:u w:val="single"/>
        </w:rPr>
        <w:t>印刷许可证\排污许可证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E013F9" w:rsidRDefault="00D2475A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E013F9" w:rsidRDefault="00D2475A">
      <w:pPr>
        <w:pStyle w:val="aa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E013F9" w:rsidRDefault="00D2475A">
      <w:pPr>
        <w:pStyle w:val="aa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E013F9" w:rsidRDefault="00D2475A">
      <w:pPr>
        <w:pStyle w:val="aa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E013F9" w:rsidRDefault="00D2475A" w:rsidP="00787F04">
      <w:pPr>
        <w:pStyle w:val="aa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E013F9" w:rsidRDefault="00D2475A" w:rsidP="00787F04">
      <w:pPr>
        <w:pStyle w:val="aa"/>
        <w:numPr>
          <w:ilvl w:val="2"/>
          <w:numId w:val="5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资质文件全部装订整齐，在公告期</w:t>
      </w:r>
      <w:r>
        <w:rPr>
          <w:rFonts w:asciiTheme="minorEastAsia" w:eastAsiaTheme="minorEastAsia" w:hAnsiTheme="minorEastAsia" w:hint="eastAsia"/>
          <w:sz w:val="28"/>
          <w:szCs w:val="24"/>
        </w:rPr>
        <w:t>2月25日结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束前，邮寄至我公司指定地点、指定接收人处；</w:t>
      </w:r>
    </w:p>
    <w:p w:rsidR="00E013F9" w:rsidRDefault="00D2475A" w:rsidP="00787F04">
      <w:pPr>
        <w:pStyle w:val="aa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附件（1）～（7）项所列资质文件盖红章扫描件在公告期</w:t>
      </w:r>
      <w:r w:rsidR="00787F04"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787F04">
        <w:rPr>
          <w:rFonts w:asciiTheme="minorEastAsia" w:eastAsiaTheme="minorEastAsia" w:hAnsiTheme="minorEastAsia" w:hint="eastAsia"/>
          <w:sz w:val="28"/>
          <w:szCs w:val="24"/>
        </w:rPr>
        <w:t>25</w:t>
      </w:r>
      <w:r>
        <w:rPr>
          <w:rFonts w:asciiTheme="minorEastAsia" w:eastAsiaTheme="minorEastAsia" w:hAnsiTheme="minorEastAsia" w:hint="eastAsia"/>
          <w:sz w:val="28"/>
          <w:szCs w:val="24"/>
        </w:rPr>
        <w:t>日结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束前发送至我公司指定邮箱。</w:t>
      </w:r>
    </w:p>
    <w:p w:rsidR="00E013F9" w:rsidRDefault="00E013F9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E013F9" w:rsidRDefault="00D2475A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13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%），抬头与注册名称一致，不得中途更改，若有更改公司，我司有权终止合同；</w:t>
      </w:r>
    </w:p>
    <w:p w:rsidR="00E013F9" w:rsidRDefault="00E013F9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E013F9" w:rsidRDefault="00D2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E013F9" w:rsidRDefault="00D2475A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部门资格预审合格后，即可安排打样，在规定时间内完成招标目录产品打样并邮寄至项目技术咨询人后，开标前支付投标保证金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10 万</w:t>
      </w:r>
      <w:r>
        <w:rPr>
          <w:rFonts w:asciiTheme="minorEastAsia" w:eastAsiaTheme="minorEastAsia" w:hAnsiTheme="minorEastAsia" w:hint="eastAsia"/>
          <w:sz w:val="28"/>
          <w:szCs w:val="24"/>
        </w:rPr>
        <w:t>元，视为成功参与此次招标；</w:t>
      </w:r>
      <w:r w:rsidR="00787F04">
        <w:rPr>
          <w:rFonts w:asciiTheme="minorEastAsia" w:eastAsiaTheme="minorEastAsia" w:hAnsiTheme="minorEastAsia" w:hint="eastAsia"/>
          <w:sz w:val="28"/>
          <w:szCs w:val="24"/>
        </w:rPr>
        <w:t>资质审核合格后以邮件形式通知。</w:t>
      </w:r>
    </w:p>
    <w:p w:rsidR="00E013F9" w:rsidRDefault="00D2475A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E013F9" w:rsidRDefault="00D2475A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招标结束后，未中标的投标人质保金根据我公司对公付款制度，在开标次月对公付款日无息退回，中标者投标保证金转为质保金。合同终止后3个月且无争议后无息退回；</w:t>
      </w:r>
    </w:p>
    <w:p w:rsidR="00E013F9" w:rsidRDefault="00D2475A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E013F9" w:rsidRDefault="00D2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北京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京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星泰商贸有限公司</w:t>
      </w:r>
    </w:p>
    <w:p w:rsidR="00E013F9" w:rsidRDefault="00D2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开户行名称：华夏银行北京国贸支行</w:t>
      </w:r>
    </w:p>
    <w:p w:rsidR="00E013F9" w:rsidRDefault="00D2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10263000000671186</w:t>
      </w:r>
    </w:p>
    <w:p w:rsidR="00E013F9" w:rsidRDefault="00D2475A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E013F9" w:rsidRDefault="00E013F9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E013F9" w:rsidRDefault="00D2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E013F9" w:rsidRDefault="00D2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E013F9" w:rsidRDefault="00E013F9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E013F9" w:rsidRDefault="00D2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E013F9" w:rsidRDefault="00D2475A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87F04"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87F04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87F04">
        <w:rPr>
          <w:rFonts w:asciiTheme="minorEastAsia" w:eastAsiaTheme="minorEastAsia" w:hAnsiTheme="minorEastAsia" w:hint="eastAsia"/>
          <w:sz w:val="28"/>
          <w:szCs w:val="24"/>
          <w:u w:val="single"/>
        </w:rPr>
        <w:t>25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E013F9" w:rsidRDefault="00D2475A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E013F9" w:rsidRDefault="00D2475A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87F04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月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87F04">
        <w:rPr>
          <w:rFonts w:asciiTheme="minorEastAsia" w:eastAsiaTheme="minorEastAsia" w:hAnsiTheme="minorEastAsia" w:hint="eastAsia"/>
          <w:sz w:val="28"/>
          <w:szCs w:val="24"/>
          <w:u w:val="single"/>
        </w:rPr>
        <w:t>26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日-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87F04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87F04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E013F9" w:rsidRDefault="00D2475A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E013F9" w:rsidRDefault="00D2475A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E013F9" w:rsidRDefault="00D2475A">
      <w:pPr>
        <w:pStyle w:val="aa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E013F9" w:rsidRDefault="00E013F9">
      <w:pPr>
        <w:rPr>
          <w:rFonts w:asciiTheme="minorEastAsia" w:eastAsiaTheme="minorEastAsia" w:hAnsiTheme="minorEastAsia"/>
          <w:sz w:val="28"/>
          <w:szCs w:val="24"/>
        </w:rPr>
      </w:pPr>
    </w:p>
    <w:p w:rsidR="00E013F9" w:rsidRDefault="00D2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E013F9" w:rsidRDefault="00D2475A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787F0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787F0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787F0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787F04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</w:t>
      </w:r>
      <w:r w:rsidR="00BD7C1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E013F9" w:rsidRDefault="00787F04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</w:t>
      </w:r>
      <w:r w:rsidR="00D2475A">
        <w:rPr>
          <w:rFonts w:asciiTheme="minorEastAsia" w:eastAsiaTheme="minorEastAsia" w:hAnsiTheme="minorEastAsia" w:hint="eastAsia"/>
          <w:sz w:val="28"/>
          <w:szCs w:val="24"/>
        </w:rPr>
        <w:t>后发送招标文件;</w:t>
      </w:r>
    </w:p>
    <w:p w:rsidR="00E013F9" w:rsidRDefault="00D2475A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E013F9" w:rsidRDefault="00D2475A">
      <w:pPr>
        <w:pStyle w:val="aa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E013F9" w:rsidRDefault="00D2475A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E013F9" w:rsidRDefault="00D2475A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报价单与投标文件分别密封；（封皮及密封条参考附件（8））</w:t>
      </w:r>
    </w:p>
    <w:p w:rsidR="00E013F9" w:rsidRDefault="00D2475A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E013F9" w:rsidRDefault="00D2475A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暂</w:t>
      </w:r>
      <w:r>
        <w:rPr>
          <w:rFonts w:asciiTheme="minorEastAsia" w:eastAsiaTheme="minorEastAsia" w:hAnsiTheme="minorEastAsia" w:hint="eastAsia"/>
          <w:sz w:val="28"/>
          <w:szCs w:val="24"/>
        </w:rPr>
        <w:t>定</w:t>
      </w:r>
      <w:r w:rsidR="00BD7C1D"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BD7C1D">
        <w:rPr>
          <w:rFonts w:asciiTheme="minorEastAsia" w:eastAsiaTheme="minorEastAsia" w:hAnsiTheme="minorEastAsia" w:hint="eastAsia"/>
          <w:sz w:val="28"/>
          <w:szCs w:val="24"/>
        </w:rPr>
        <w:t>18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BD7C1D">
        <w:rPr>
          <w:rFonts w:asciiTheme="minorEastAsia" w:eastAsiaTheme="minorEastAsia" w:hAnsiTheme="minorEastAsia" w:hint="eastAsia"/>
          <w:sz w:val="28"/>
          <w:szCs w:val="24"/>
        </w:rPr>
        <w:t>，不需供应商到场参加开标</w:t>
      </w:r>
    </w:p>
    <w:p w:rsidR="00E013F9" w:rsidRDefault="00E013F9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E013F9" w:rsidRDefault="00D2475A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E013F9" w:rsidRDefault="00D2475A">
      <w:pPr>
        <w:pStyle w:val="aa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E013F9" w:rsidRDefault="00D2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王茜  </w:t>
      </w:r>
    </w:p>
    <w:p w:rsidR="00E013F9" w:rsidRDefault="00D2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E013F9" w:rsidRDefault="00D2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E013F9" w:rsidRDefault="00D2475A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邮寄地址：（北京红星股份有限公司）北京市怀柔区怀柔镇红星路1号办公楼30</w:t>
      </w:r>
      <w:r w:rsidR="00BD7C1D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E013F9" w:rsidRDefault="00D2475A">
      <w:pPr>
        <w:pStyle w:val="aa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E013F9" w:rsidRDefault="00D2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李静 </w:t>
      </w:r>
    </w:p>
    <w:p w:rsidR="00E013F9" w:rsidRDefault="00D2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010-51202518 </w:t>
      </w:r>
    </w:p>
    <w:p w:rsidR="00E013F9" w:rsidRDefault="00D2475A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013F9" w:rsidRDefault="00E013F9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013F9" w:rsidRDefault="00E013F9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13F9" w:rsidRDefault="00D2475A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公告发布单位：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北京红星股份有限公司  </w:t>
      </w:r>
    </w:p>
    <w:p w:rsidR="00E013F9" w:rsidRDefault="00D2475A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北京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京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星泰商贸有限公司  </w:t>
      </w:r>
    </w:p>
    <w:p w:rsidR="00E013F9" w:rsidRDefault="00D2475A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北京红星酒业商贸有限公司  </w:t>
      </w:r>
    </w:p>
    <w:p w:rsidR="00E013F9" w:rsidRDefault="00D2475A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祁县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六曲香商贸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有限公司  </w:t>
      </w:r>
    </w:p>
    <w:p w:rsidR="00E013F9" w:rsidRDefault="00D2475A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尼木县红星商贸有限公司  </w:t>
      </w:r>
    </w:p>
    <w:p w:rsidR="00E013F9" w:rsidRDefault="00D2475A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 w:rsidR="00BD7C1D"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 w:rsidR="00BD7C1D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BD7C1D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FE2A6D"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日    </w:t>
      </w:r>
    </w:p>
    <w:p w:rsidR="00E013F9" w:rsidRDefault="00D2475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E013F9" w:rsidRDefault="00D2475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E013F9" w:rsidRDefault="00D2475A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E013F9" w:rsidRDefault="00D2475A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E013F9" w:rsidRDefault="00D2475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E013F9" w:rsidRDefault="00D2475A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E013F9" w:rsidRDefault="00D2475A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E013F9" w:rsidRDefault="00D2475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E013F9" w:rsidRDefault="00D2475A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</w:t>
      </w:r>
      <w:r w:rsidR="005B6009"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E013F9" w:rsidRDefault="00D2475A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E013F9" w:rsidRDefault="00D2475A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附件（4）：</w:t>
      </w:r>
    </w:p>
    <w:p w:rsidR="00E013F9" w:rsidRDefault="00D2475A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E013F9" w:rsidRDefault="00E013F9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E013F9" w:rsidRDefault="00D2475A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E013F9" w:rsidRDefault="00E013F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E013F9" w:rsidRDefault="00D2475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E013F9" w:rsidRDefault="00E013F9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E013F9" w:rsidRDefault="00D2475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013F9" w:rsidRDefault="00D2475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013F9" w:rsidRDefault="00D2475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013F9" w:rsidRDefault="00D2475A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013F9" w:rsidRDefault="00D2475A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013F9" w:rsidRDefault="00D2475A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E013F9" w:rsidRDefault="00E013F9">
      <w:pPr>
        <w:rPr>
          <w:rFonts w:asciiTheme="minorEastAsia" w:eastAsiaTheme="minorEastAsia" w:hAnsiTheme="minorEastAsia"/>
          <w:sz w:val="32"/>
        </w:rPr>
      </w:pPr>
    </w:p>
    <w:p w:rsidR="00E013F9" w:rsidRDefault="00E013F9">
      <w:pPr>
        <w:rPr>
          <w:rFonts w:asciiTheme="minorEastAsia" w:eastAsiaTheme="minorEastAsia" w:hAnsiTheme="minorEastAsia"/>
          <w:sz w:val="32"/>
        </w:rPr>
      </w:pPr>
    </w:p>
    <w:p w:rsidR="00E013F9" w:rsidRDefault="00E013F9">
      <w:pPr>
        <w:rPr>
          <w:rFonts w:asciiTheme="minorEastAsia" w:eastAsiaTheme="minorEastAsia" w:hAnsiTheme="minorEastAsia"/>
          <w:sz w:val="32"/>
        </w:rPr>
      </w:pPr>
    </w:p>
    <w:p w:rsidR="00E013F9" w:rsidRDefault="00E013F9">
      <w:pPr>
        <w:rPr>
          <w:rFonts w:asciiTheme="minorEastAsia" w:eastAsiaTheme="minorEastAsia" w:hAnsiTheme="minorEastAsia"/>
          <w:sz w:val="32"/>
        </w:rPr>
      </w:pPr>
    </w:p>
    <w:p w:rsidR="00E013F9" w:rsidRDefault="00D2475A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附件（5）：</w:t>
      </w:r>
    </w:p>
    <w:p w:rsidR="00E013F9" w:rsidRDefault="00D2475A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E013F9">
        <w:trPr>
          <w:trHeight w:val="5460"/>
        </w:trPr>
        <w:tc>
          <w:tcPr>
            <w:tcW w:w="9000" w:type="dxa"/>
          </w:tcPr>
          <w:p w:rsidR="00E013F9" w:rsidRDefault="00E013F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13F9" w:rsidRDefault="00E013F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13F9" w:rsidRDefault="00E013F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13F9" w:rsidRDefault="00E013F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13F9" w:rsidRDefault="00D2475A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E013F9" w:rsidRDefault="00E013F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13F9" w:rsidRDefault="00E013F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13F9" w:rsidRDefault="00E013F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13F9" w:rsidRDefault="00E013F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E013F9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F9" w:rsidRDefault="00E013F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13F9" w:rsidRDefault="00E013F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13F9" w:rsidRDefault="00E013F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13F9" w:rsidRDefault="00E013F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13F9" w:rsidRDefault="00D2475A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E013F9" w:rsidRDefault="00E013F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13F9" w:rsidRDefault="00E013F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13F9" w:rsidRDefault="00E013F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E013F9" w:rsidRDefault="00E013F9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E013F9" w:rsidRDefault="00E013F9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E013F9" w:rsidRDefault="00E013F9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E013F9" w:rsidRDefault="00D2475A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附件（6）：</w:t>
      </w:r>
    </w:p>
    <w:p w:rsidR="00E013F9" w:rsidRDefault="00E013F9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E013F9" w:rsidRDefault="00D2475A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E013F9" w:rsidRDefault="00E013F9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E013F9" w:rsidRDefault="00D2475A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兹证明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</w:t>
      </w:r>
      <w:r w:rsidR="00FE2A6D">
        <w:rPr>
          <w:rFonts w:asciiTheme="minorEastAsia" w:eastAsiaTheme="minorEastAsia" w:hAnsiTheme="minorEastAsia" w:hint="eastAsia"/>
          <w:sz w:val="28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</w:rPr>
        <w:t xml:space="preserve">为我单位法定代表人，身份证号为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</w:t>
      </w:r>
      <w:r w:rsidR="00FE2A6D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E013F9" w:rsidRDefault="00E013F9">
      <w:pPr>
        <w:ind w:firstLine="648"/>
        <w:rPr>
          <w:rFonts w:asciiTheme="minorEastAsia" w:eastAsiaTheme="minorEastAsia" w:hAnsiTheme="minorEastAsia"/>
          <w:sz w:val="28"/>
        </w:rPr>
      </w:pPr>
    </w:p>
    <w:p w:rsidR="00E013F9" w:rsidRDefault="00D2475A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  <w:bookmarkStart w:id="0" w:name="_GoBack"/>
      <w:bookmarkEnd w:id="0"/>
    </w:p>
    <w:p w:rsidR="00E013F9" w:rsidRDefault="00E013F9">
      <w:pPr>
        <w:ind w:firstLine="648"/>
        <w:rPr>
          <w:rFonts w:asciiTheme="minorEastAsia" w:eastAsiaTheme="minorEastAsia" w:hAnsiTheme="minorEastAsia"/>
          <w:sz w:val="28"/>
        </w:rPr>
      </w:pPr>
    </w:p>
    <w:p w:rsidR="00E013F9" w:rsidRDefault="00D2475A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E2A6D" w:rsidTr="00FE2A6D">
        <w:trPr>
          <w:trHeight w:val="2403"/>
        </w:trPr>
        <w:tc>
          <w:tcPr>
            <w:tcW w:w="8522" w:type="dxa"/>
          </w:tcPr>
          <w:p w:rsidR="00FE2A6D" w:rsidRDefault="00FE2A6D" w:rsidP="00FE2A6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FE2A6D" w:rsidRDefault="00FE2A6D" w:rsidP="00FE2A6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FE2A6D" w:rsidTr="00FE2A6D">
        <w:trPr>
          <w:trHeight w:val="2679"/>
        </w:trPr>
        <w:tc>
          <w:tcPr>
            <w:tcW w:w="8522" w:type="dxa"/>
          </w:tcPr>
          <w:p w:rsidR="00FE2A6D" w:rsidRDefault="00FE2A6D" w:rsidP="00FE2A6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</w:pPr>
          </w:p>
          <w:p w:rsidR="00FE2A6D" w:rsidRDefault="00FE2A6D" w:rsidP="00FE2A6D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E013F9" w:rsidRDefault="00E013F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13F9" w:rsidRDefault="00E013F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13F9" w:rsidRDefault="00E013F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13F9" w:rsidRDefault="00E013F9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E013F9" w:rsidRDefault="00D2475A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E013F9" w:rsidRDefault="00D2475A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E013F9" w:rsidRDefault="00D2475A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E013F9" w:rsidRDefault="00D2475A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附件（8）投标文件封皮示例：（封皮贴于密封袋外）</w:t>
      </w:r>
    </w:p>
    <w:p w:rsidR="00E013F9" w:rsidRDefault="00D2475A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投  标  文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E013F9" w:rsidRDefault="00E013F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E013F9" w:rsidRDefault="00D2475A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E013F9" w:rsidRDefault="00E013F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013F9" w:rsidRDefault="00E013F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E013F9" w:rsidRDefault="00D2475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E013F9" w:rsidRDefault="00D2475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E013F9" w:rsidRDefault="00E013F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013F9" w:rsidRDefault="00E013F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013F9" w:rsidRDefault="00E013F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013F9" w:rsidRDefault="00E013F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013F9" w:rsidRDefault="00E013F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013F9" w:rsidRDefault="00E013F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013F9" w:rsidRDefault="00D2475A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E013F9" w:rsidRDefault="00D2475A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E013F9" w:rsidRDefault="00D2475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E013F9" w:rsidRDefault="00E013F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E013F9" w:rsidRDefault="00E013F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13F9" w:rsidRDefault="00E013F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13F9" w:rsidRDefault="00E013F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13F9" w:rsidRDefault="00E013F9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E013F9" w:rsidRDefault="00D2475A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E013F9" w:rsidRDefault="00D2475A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E013F9" w:rsidRDefault="00E013F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E013F9" w:rsidRDefault="00D2475A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E013F9" w:rsidRDefault="00E013F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013F9" w:rsidRDefault="00E013F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E013F9" w:rsidRDefault="00D2475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E013F9" w:rsidRDefault="00D2475A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E013F9" w:rsidRDefault="00E013F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013F9" w:rsidRDefault="00E013F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E013F9" w:rsidRDefault="00E013F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013F9" w:rsidRDefault="00E013F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013F9" w:rsidRDefault="00E013F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013F9" w:rsidRDefault="00E013F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E013F9" w:rsidRDefault="00D2475A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E013F9" w:rsidRDefault="00D2475A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E013F9" w:rsidRDefault="00D2475A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E013F9" w:rsidRDefault="00E013F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E013F9" w:rsidRDefault="00D2475A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E013F9" w:rsidRDefault="00E013F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E013F9" w:rsidRDefault="00E013F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E013F9" w:rsidRDefault="00E013F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E013F9" w:rsidRDefault="00D2475A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013F9">
        <w:trPr>
          <w:cantSplit/>
          <w:trHeight w:val="13011"/>
        </w:trPr>
        <w:tc>
          <w:tcPr>
            <w:tcW w:w="4219" w:type="dxa"/>
            <w:textDirection w:val="tbRl"/>
          </w:tcPr>
          <w:p w:rsidR="00E013F9" w:rsidRDefault="00E013F9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E013F9" w:rsidRDefault="00D2475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E013F9" w:rsidRDefault="00E013F9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E013F9" w:rsidRDefault="00D2475A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E013F9" w:rsidRDefault="00E013F9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E013F9" w:rsidRDefault="00E013F9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E013F9" w:rsidRDefault="00D2475A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E013F9" w:rsidRDefault="00D2475A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E013F9" w:rsidRDefault="00E013F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E01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8B" w:rsidRDefault="00D71D8B" w:rsidP="00787F04">
      <w:r>
        <w:separator/>
      </w:r>
    </w:p>
  </w:endnote>
  <w:endnote w:type="continuationSeparator" w:id="0">
    <w:p w:rsidR="00D71D8B" w:rsidRDefault="00D71D8B" w:rsidP="0078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8B" w:rsidRDefault="00D71D8B" w:rsidP="00787F04">
      <w:r>
        <w:separator/>
      </w:r>
    </w:p>
  </w:footnote>
  <w:footnote w:type="continuationSeparator" w:id="0">
    <w:p w:rsidR="00D71D8B" w:rsidRDefault="00D71D8B" w:rsidP="0078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57599672"/>
    <w:multiLevelType w:val="singleLevel"/>
    <w:tmpl w:val="5759967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761"/>
    <w:rsid w:val="00005EAC"/>
    <w:rsid w:val="000070E1"/>
    <w:rsid w:val="000210C2"/>
    <w:rsid w:val="00022C3C"/>
    <w:rsid w:val="0002442C"/>
    <w:rsid w:val="000258D9"/>
    <w:rsid w:val="0003678A"/>
    <w:rsid w:val="00040183"/>
    <w:rsid w:val="00046770"/>
    <w:rsid w:val="00070801"/>
    <w:rsid w:val="00075734"/>
    <w:rsid w:val="000B00A9"/>
    <w:rsid w:val="000B16B7"/>
    <w:rsid w:val="000B5665"/>
    <w:rsid w:val="000C470F"/>
    <w:rsid w:val="000C5D0F"/>
    <w:rsid w:val="000C7753"/>
    <w:rsid w:val="000D45D1"/>
    <w:rsid w:val="000D5B6E"/>
    <w:rsid w:val="000E0FAB"/>
    <w:rsid w:val="000E6281"/>
    <w:rsid w:val="000F2F29"/>
    <w:rsid w:val="000F4956"/>
    <w:rsid w:val="00100ACB"/>
    <w:rsid w:val="00102FBF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C04A9"/>
    <w:rsid w:val="001C48B7"/>
    <w:rsid w:val="001C6FAB"/>
    <w:rsid w:val="001D1F26"/>
    <w:rsid w:val="002119F2"/>
    <w:rsid w:val="00215EB1"/>
    <w:rsid w:val="002229DB"/>
    <w:rsid w:val="0023036D"/>
    <w:rsid w:val="00231E91"/>
    <w:rsid w:val="00233F1A"/>
    <w:rsid w:val="0024416C"/>
    <w:rsid w:val="00251A5F"/>
    <w:rsid w:val="00271F5C"/>
    <w:rsid w:val="0027429D"/>
    <w:rsid w:val="00277BC2"/>
    <w:rsid w:val="002855DF"/>
    <w:rsid w:val="002909B1"/>
    <w:rsid w:val="00290FAB"/>
    <w:rsid w:val="00295A06"/>
    <w:rsid w:val="002A7876"/>
    <w:rsid w:val="002C591E"/>
    <w:rsid w:val="002C68A0"/>
    <w:rsid w:val="002E1CDF"/>
    <w:rsid w:val="002E2030"/>
    <w:rsid w:val="00304E01"/>
    <w:rsid w:val="00321082"/>
    <w:rsid w:val="0033212F"/>
    <w:rsid w:val="003533D9"/>
    <w:rsid w:val="003662FF"/>
    <w:rsid w:val="003815A4"/>
    <w:rsid w:val="00397256"/>
    <w:rsid w:val="003A159D"/>
    <w:rsid w:val="003B46B3"/>
    <w:rsid w:val="003E1C4F"/>
    <w:rsid w:val="003F1E06"/>
    <w:rsid w:val="003F5719"/>
    <w:rsid w:val="003F64A0"/>
    <w:rsid w:val="003F65A2"/>
    <w:rsid w:val="004001E8"/>
    <w:rsid w:val="00401CFF"/>
    <w:rsid w:val="0041212A"/>
    <w:rsid w:val="00422F46"/>
    <w:rsid w:val="004332A9"/>
    <w:rsid w:val="004530AE"/>
    <w:rsid w:val="0046300E"/>
    <w:rsid w:val="00473D9C"/>
    <w:rsid w:val="004828E0"/>
    <w:rsid w:val="004829AD"/>
    <w:rsid w:val="00482EE8"/>
    <w:rsid w:val="00484CE6"/>
    <w:rsid w:val="00487A17"/>
    <w:rsid w:val="004A5AB0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35DED"/>
    <w:rsid w:val="005455E4"/>
    <w:rsid w:val="00564586"/>
    <w:rsid w:val="00564D84"/>
    <w:rsid w:val="00565AE8"/>
    <w:rsid w:val="00571161"/>
    <w:rsid w:val="005762A9"/>
    <w:rsid w:val="00580718"/>
    <w:rsid w:val="00581E05"/>
    <w:rsid w:val="00587E65"/>
    <w:rsid w:val="00594C3C"/>
    <w:rsid w:val="005A74BF"/>
    <w:rsid w:val="005B54DB"/>
    <w:rsid w:val="005B6009"/>
    <w:rsid w:val="005C19CC"/>
    <w:rsid w:val="005C1A60"/>
    <w:rsid w:val="005C336E"/>
    <w:rsid w:val="005D107E"/>
    <w:rsid w:val="005D128E"/>
    <w:rsid w:val="005D2121"/>
    <w:rsid w:val="005F036E"/>
    <w:rsid w:val="005F752C"/>
    <w:rsid w:val="005F77D7"/>
    <w:rsid w:val="0060760F"/>
    <w:rsid w:val="006129A6"/>
    <w:rsid w:val="00617E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87F04"/>
    <w:rsid w:val="0079760E"/>
    <w:rsid w:val="007A4116"/>
    <w:rsid w:val="007B468F"/>
    <w:rsid w:val="007C0DEC"/>
    <w:rsid w:val="007C4B5A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A6D0A"/>
    <w:rsid w:val="008B7B8F"/>
    <w:rsid w:val="008C0133"/>
    <w:rsid w:val="008C1FAE"/>
    <w:rsid w:val="008C6BEE"/>
    <w:rsid w:val="008D34F8"/>
    <w:rsid w:val="00901FC8"/>
    <w:rsid w:val="00906F59"/>
    <w:rsid w:val="00923009"/>
    <w:rsid w:val="009306AF"/>
    <w:rsid w:val="00942576"/>
    <w:rsid w:val="00956270"/>
    <w:rsid w:val="0096688D"/>
    <w:rsid w:val="00975EE2"/>
    <w:rsid w:val="009822A8"/>
    <w:rsid w:val="00990E23"/>
    <w:rsid w:val="009946FE"/>
    <w:rsid w:val="00996EF6"/>
    <w:rsid w:val="009C73A0"/>
    <w:rsid w:val="009E0C89"/>
    <w:rsid w:val="009F118C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7C2D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AF2372"/>
    <w:rsid w:val="00B0370E"/>
    <w:rsid w:val="00B05E3C"/>
    <w:rsid w:val="00B2436B"/>
    <w:rsid w:val="00B4134D"/>
    <w:rsid w:val="00B446F8"/>
    <w:rsid w:val="00B52A60"/>
    <w:rsid w:val="00B60C02"/>
    <w:rsid w:val="00B61860"/>
    <w:rsid w:val="00B7069B"/>
    <w:rsid w:val="00B74A1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D7C1D"/>
    <w:rsid w:val="00BE2846"/>
    <w:rsid w:val="00BF63E0"/>
    <w:rsid w:val="00BF6492"/>
    <w:rsid w:val="00C352FA"/>
    <w:rsid w:val="00C3620A"/>
    <w:rsid w:val="00C406FD"/>
    <w:rsid w:val="00C62C7E"/>
    <w:rsid w:val="00C825BD"/>
    <w:rsid w:val="00C94771"/>
    <w:rsid w:val="00C95940"/>
    <w:rsid w:val="00CA783E"/>
    <w:rsid w:val="00CC1BDB"/>
    <w:rsid w:val="00CC1EBC"/>
    <w:rsid w:val="00CC58C0"/>
    <w:rsid w:val="00CD0B3C"/>
    <w:rsid w:val="00CD2425"/>
    <w:rsid w:val="00CD7897"/>
    <w:rsid w:val="00CE290A"/>
    <w:rsid w:val="00D1667C"/>
    <w:rsid w:val="00D1757B"/>
    <w:rsid w:val="00D2464F"/>
    <w:rsid w:val="00D2475A"/>
    <w:rsid w:val="00D71D8B"/>
    <w:rsid w:val="00D76D27"/>
    <w:rsid w:val="00D80E0C"/>
    <w:rsid w:val="00D83C87"/>
    <w:rsid w:val="00DA18DA"/>
    <w:rsid w:val="00DA6140"/>
    <w:rsid w:val="00DC2239"/>
    <w:rsid w:val="00DC383D"/>
    <w:rsid w:val="00DD69BF"/>
    <w:rsid w:val="00DE08AF"/>
    <w:rsid w:val="00DE3E45"/>
    <w:rsid w:val="00DE7B6B"/>
    <w:rsid w:val="00DF6ED9"/>
    <w:rsid w:val="00E013F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A1D6A"/>
    <w:rsid w:val="00ED1F11"/>
    <w:rsid w:val="00ED20B2"/>
    <w:rsid w:val="00ED245F"/>
    <w:rsid w:val="00ED2CB9"/>
    <w:rsid w:val="00EF2B89"/>
    <w:rsid w:val="00EF574E"/>
    <w:rsid w:val="00EF70EF"/>
    <w:rsid w:val="00F214F8"/>
    <w:rsid w:val="00F32911"/>
    <w:rsid w:val="00F3577B"/>
    <w:rsid w:val="00F418CC"/>
    <w:rsid w:val="00F51198"/>
    <w:rsid w:val="00F573BF"/>
    <w:rsid w:val="00F61A03"/>
    <w:rsid w:val="00F6743E"/>
    <w:rsid w:val="00F77E64"/>
    <w:rsid w:val="00F843FC"/>
    <w:rsid w:val="00F84E72"/>
    <w:rsid w:val="00FA763A"/>
    <w:rsid w:val="00FC0EE3"/>
    <w:rsid w:val="00FC5D83"/>
    <w:rsid w:val="00FD446D"/>
    <w:rsid w:val="00FE2A6D"/>
    <w:rsid w:val="00FF5B2D"/>
    <w:rsid w:val="11D13845"/>
    <w:rsid w:val="1C7F652D"/>
    <w:rsid w:val="1E5E5E27"/>
    <w:rsid w:val="1E8D11EB"/>
    <w:rsid w:val="2236384B"/>
    <w:rsid w:val="30E24CAF"/>
    <w:rsid w:val="37074CE5"/>
    <w:rsid w:val="3814414B"/>
    <w:rsid w:val="3AA17591"/>
    <w:rsid w:val="51464CCF"/>
    <w:rsid w:val="55183989"/>
    <w:rsid w:val="5694614E"/>
    <w:rsid w:val="569E7990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  <w:style w:type="table" w:styleId="ab">
    <w:name w:val="Table Grid"/>
    <w:basedOn w:val="a1"/>
    <w:uiPriority w:val="59"/>
    <w:unhideWhenUsed/>
    <w:rsid w:val="00FE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kern w:val="2"/>
      <w:sz w:val="18"/>
      <w:szCs w:val="18"/>
    </w:rPr>
  </w:style>
  <w:style w:type="table" w:styleId="ab">
    <w:name w:val="Table Grid"/>
    <w:basedOn w:val="a1"/>
    <w:uiPriority w:val="59"/>
    <w:unhideWhenUsed/>
    <w:rsid w:val="00FE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4938B1-BAC9-4DFE-9EDB-EF0DF4BC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83</TotalTime>
  <Pages>1</Pages>
  <Words>521</Words>
  <Characters>2973</Characters>
  <Application>Microsoft Office Word</Application>
  <DocSecurity>0</DocSecurity>
  <Lines>24</Lines>
  <Paragraphs>6</Paragraphs>
  <ScaleCrop>false</ScaleCrop>
  <Company>Dell Computer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141</cp:revision>
  <dcterms:created xsi:type="dcterms:W3CDTF">2017-08-23T03:19:00Z</dcterms:created>
  <dcterms:modified xsi:type="dcterms:W3CDTF">2021-01-25T06:57:00Z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