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>北京二锅头酒博物馆消防改造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投资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>北京二锅头酒博物馆消防改造</w:t>
      </w:r>
      <w:r>
        <w:rPr>
          <w:rFonts w:hint="eastAsia" w:ascii="微软雅黑" w:hAnsi="微软雅黑" w:eastAsia="微软雅黑"/>
          <w:bCs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，进行公开招标。现发布招标公告，诚邀供应商参加，也欢迎公司全体员工推荐供应商。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>北京二锅头酒博物馆消防改造项目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北京市怀柔区红星路1号北京红星股份有限公司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预计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2022年 6月10日-9月1日 由甲乙双方协商并书面约定正式施工工期（包括开工、完工日期）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北京二锅头酒博物馆位于北京市怀柔区红星路1号北京红星股份有限公司内。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项目内容及要求：根据图纸及清单，完成北京二锅头酒博物馆消防改造。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1000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/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消防设施工程专业承包企业资质一级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消防设施工程专业承包企业资质一级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/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5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资质文件（从目录开始至最后一页资质文件）盖红章扫描件在公告期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5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9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2022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5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5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5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31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2022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5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27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日- 2022年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6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7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公告期结束</w:t>
      </w:r>
      <w:r>
        <w:rPr>
          <w:rFonts w:hint="eastAsia" w:asciiTheme="minorEastAsia" w:hAnsiTheme="minorEastAsia" w:eastAsiaTheme="minorEastAsia"/>
          <w:sz w:val="28"/>
          <w:szCs w:val="24"/>
        </w:rPr>
        <w:t>后发送招标文件;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邮寄地址：（北京红星股份有限公司）北京市怀柔区怀柔镇红星路1号办公楼303室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刚天旭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13717887078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北京红星股份有限公司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2021年5月1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日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3BE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220B"/>
    <w:rsid w:val="001A7380"/>
    <w:rsid w:val="001B4E2B"/>
    <w:rsid w:val="001D1F26"/>
    <w:rsid w:val="002119F2"/>
    <w:rsid w:val="00213B78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1AB4"/>
    <w:rsid w:val="003B46B3"/>
    <w:rsid w:val="003D4F81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4416F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2560"/>
    <w:rsid w:val="004F365B"/>
    <w:rsid w:val="005255EB"/>
    <w:rsid w:val="005313FD"/>
    <w:rsid w:val="00533B73"/>
    <w:rsid w:val="00535910"/>
    <w:rsid w:val="0054053C"/>
    <w:rsid w:val="00564586"/>
    <w:rsid w:val="005762A9"/>
    <w:rsid w:val="00581E05"/>
    <w:rsid w:val="00594C09"/>
    <w:rsid w:val="00594C3C"/>
    <w:rsid w:val="005A7CB4"/>
    <w:rsid w:val="005B17AC"/>
    <w:rsid w:val="005B54DB"/>
    <w:rsid w:val="005B63A3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28CF"/>
    <w:rsid w:val="007130F5"/>
    <w:rsid w:val="007309EF"/>
    <w:rsid w:val="00736675"/>
    <w:rsid w:val="00743A8C"/>
    <w:rsid w:val="00750D08"/>
    <w:rsid w:val="00753490"/>
    <w:rsid w:val="007641DA"/>
    <w:rsid w:val="007710CB"/>
    <w:rsid w:val="00776DED"/>
    <w:rsid w:val="00777933"/>
    <w:rsid w:val="007828B4"/>
    <w:rsid w:val="007851EE"/>
    <w:rsid w:val="0079760E"/>
    <w:rsid w:val="007A1805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4985"/>
    <w:rsid w:val="009066BA"/>
    <w:rsid w:val="00906F59"/>
    <w:rsid w:val="009306AF"/>
    <w:rsid w:val="00942576"/>
    <w:rsid w:val="0096688D"/>
    <w:rsid w:val="00975EE2"/>
    <w:rsid w:val="00981217"/>
    <w:rsid w:val="009822A8"/>
    <w:rsid w:val="00990E23"/>
    <w:rsid w:val="00991524"/>
    <w:rsid w:val="009946FE"/>
    <w:rsid w:val="00996EF6"/>
    <w:rsid w:val="009C73A0"/>
    <w:rsid w:val="009E0C89"/>
    <w:rsid w:val="009E78A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1183"/>
    <w:rsid w:val="00AD360C"/>
    <w:rsid w:val="00AD6CD9"/>
    <w:rsid w:val="00AE2937"/>
    <w:rsid w:val="00AF47BE"/>
    <w:rsid w:val="00B0370E"/>
    <w:rsid w:val="00B05CD3"/>
    <w:rsid w:val="00B05E3C"/>
    <w:rsid w:val="00B1077A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A2830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1624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0AA5"/>
    <w:rsid w:val="00D2464F"/>
    <w:rsid w:val="00D251B7"/>
    <w:rsid w:val="00D6522F"/>
    <w:rsid w:val="00D76D27"/>
    <w:rsid w:val="00D80E0C"/>
    <w:rsid w:val="00D83C87"/>
    <w:rsid w:val="00D8554C"/>
    <w:rsid w:val="00DA026E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C5E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86C60"/>
    <w:rsid w:val="00FC5D83"/>
    <w:rsid w:val="00FD446D"/>
    <w:rsid w:val="11D13845"/>
    <w:rsid w:val="1C7F652D"/>
    <w:rsid w:val="1E5E5E27"/>
    <w:rsid w:val="1E8D11EB"/>
    <w:rsid w:val="2236384B"/>
    <w:rsid w:val="23BC799F"/>
    <w:rsid w:val="25A4241F"/>
    <w:rsid w:val="28636C8C"/>
    <w:rsid w:val="2C4120C7"/>
    <w:rsid w:val="2CD65428"/>
    <w:rsid w:val="2F854A45"/>
    <w:rsid w:val="32AC361F"/>
    <w:rsid w:val="35293E3E"/>
    <w:rsid w:val="37074CE5"/>
    <w:rsid w:val="3814414B"/>
    <w:rsid w:val="3AA17591"/>
    <w:rsid w:val="46A33BF7"/>
    <w:rsid w:val="51464CCF"/>
    <w:rsid w:val="5694614E"/>
    <w:rsid w:val="57BE1F49"/>
    <w:rsid w:val="6CB3496E"/>
    <w:rsid w:val="716B25F9"/>
    <w:rsid w:val="78D204F0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A4EF5-E53A-447E-AFD3-78C84A035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Company>Dell Computer</Company>
  <Pages>17</Pages>
  <Words>523</Words>
  <Characters>2986</Characters>
  <Lines>24</Lines>
  <Paragraphs>7</Paragraphs>
  <TotalTime>10</TotalTime>
  <ScaleCrop>false</ScaleCrop>
  <LinksUpToDate>false</LinksUpToDate>
  <CharactersWithSpaces>3502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2022-05-11T08:47:00Z</dcterms:created>
  <dc:creator>hx</dc:creator>
  <cp:lastModifiedBy>Administrator</cp:lastModifiedBy>
  <dcterms:modified xsi:type="dcterms:W3CDTF">2022-05-13T04:37:19Z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D89F38CE53C548FDB13F4DF8F2D0CF81</vt:lpwstr>
  </property>
</Properties>
</file>