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E43C90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内部筛选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F179AF" w:rsidRPr="00F179A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白酒产业园博物馆、北京二锅头酒博物馆装修布展项目造价咨询服务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规范化管理、降低</w:t>
      </w:r>
      <w:r w:rsidR="00EF574E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1424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项目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F179AF" w:rsidRPr="00F179A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白酒产业园博物馆、北京二锅头酒博物馆装修布展项目造价咨询服务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 w:rsidR="00E43C90">
        <w:rPr>
          <w:rFonts w:asciiTheme="minorEastAsia" w:eastAsiaTheme="minorEastAsia" w:hAnsiTheme="minorEastAsia" w:hint="eastAsia"/>
          <w:b/>
          <w:sz w:val="28"/>
          <w:szCs w:val="24"/>
        </w:rPr>
        <w:t>进行内部筛选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。现发布</w:t>
      </w:r>
      <w:r w:rsidR="00E43C90">
        <w:rPr>
          <w:rFonts w:asciiTheme="minorEastAsia" w:eastAsiaTheme="minorEastAsia" w:hAnsiTheme="minorEastAsia" w:hint="eastAsia"/>
          <w:b/>
          <w:sz w:val="28"/>
          <w:szCs w:val="24"/>
        </w:rPr>
        <w:t>筛选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F418CC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F179AF" w:rsidRPr="00F179A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白酒产业园博物馆、北京二锅头酒博物馆装修布展项目造价咨询服务</w:t>
      </w:r>
    </w:p>
    <w:p w:rsidR="00185190" w:rsidRDefault="00185190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1424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</w:t>
      </w:r>
      <w:r w:rsidR="007D514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省</w:t>
      </w:r>
      <w:proofErr w:type="gramStart"/>
      <w:r w:rsidR="007D514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晋中市</w:t>
      </w:r>
      <w:proofErr w:type="gramEnd"/>
      <w:r w:rsidR="001424C6">
        <w:rPr>
          <w:rFonts w:asciiTheme="minorEastAsia" w:eastAsiaTheme="minorEastAsia" w:hAnsiTheme="minorEastAsia"/>
          <w:b/>
          <w:sz w:val="28"/>
          <w:szCs w:val="24"/>
          <w:u w:val="single"/>
        </w:rPr>
        <w:t>祁县</w:t>
      </w:r>
      <w:r w:rsidR="001424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、</w:t>
      </w:r>
      <w:r w:rsidR="001424C6">
        <w:rPr>
          <w:rFonts w:asciiTheme="minorEastAsia" w:eastAsiaTheme="minorEastAsia" w:hAnsiTheme="minorEastAsia"/>
          <w:b/>
          <w:sz w:val="28"/>
          <w:szCs w:val="24"/>
          <w:u w:val="single"/>
        </w:rPr>
        <w:t>北京</w:t>
      </w:r>
      <w:r w:rsidR="007D514F">
        <w:rPr>
          <w:rFonts w:asciiTheme="minorEastAsia" w:eastAsiaTheme="minorEastAsia" w:hAnsiTheme="minorEastAsia"/>
          <w:b/>
          <w:sz w:val="28"/>
          <w:szCs w:val="24"/>
          <w:u w:val="single"/>
        </w:rPr>
        <w:t>市</w:t>
      </w:r>
      <w:r w:rsidR="001424C6">
        <w:rPr>
          <w:rFonts w:asciiTheme="minorEastAsia" w:eastAsiaTheme="minorEastAsia" w:hAnsiTheme="minorEastAsia"/>
          <w:b/>
          <w:sz w:val="28"/>
          <w:szCs w:val="24"/>
          <w:u w:val="single"/>
        </w:rPr>
        <w:t>怀柔</w:t>
      </w:r>
      <w:r w:rsidR="007D514F">
        <w:rPr>
          <w:rFonts w:asciiTheme="minorEastAsia" w:eastAsiaTheme="minorEastAsia" w:hAnsiTheme="minorEastAsia"/>
          <w:b/>
          <w:sz w:val="28"/>
          <w:szCs w:val="24"/>
          <w:u w:val="single"/>
        </w:rPr>
        <w:t>区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7D514F" w:rsidRDefault="002E2030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D514F" w:rsidRPr="007D514F">
        <w:rPr>
          <w:rFonts w:asciiTheme="minorEastAsia" w:eastAsiaTheme="minorEastAsia" w:hAnsiTheme="minorEastAsia"/>
          <w:b/>
          <w:sz w:val="28"/>
          <w:szCs w:val="24"/>
        </w:rPr>
        <w:t>项目开工</w:t>
      </w:r>
      <w:r w:rsidR="007D514F" w:rsidRPr="007D514F"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 w:rsidR="007D514F" w:rsidRPr="007D514F">
        <w:rPr>
          <w:rFonts w:asciiTheme="minorEastAsia" w:eastAsiaTheme="minorEastAsia" w:hAnsiTheme="minorEastAsia"/>
          <w:b/>
          <w:sz w:val="28"/>
          <w:szCs w:val="24"/>
        </w:rPr>
        <w:t>完成竣工结算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7D514F" w:rsidRPr="00C97F68" w:rsidRDefault="002B1C9D" w:rsidP="007D514F">
      <w:pPr>
        <w:rPr>
          <w:rFonts w:asciiTheme="minorEastAsia" w:eastAsiaTheme="minorEastAsia" w:hAnsiTheme="minorEastAsia"/>
          <w:sz w:val="28"/>
          <w:szCs w:val="24"/>
        </w:rPr>
      </w:pPr>
      <w:r w:rsidRPr="00C97F68">
        <w:rPr>
          <w:rFonts w:asciiTheme="minorEastAsia" w:eastAsiaTheme="minorEastAsia" w:hAnsiTheme="minorEastAsia" w:hint="eastAsia"/>
          <w:sz w:val="28"/>
          <w:szCs w:val="24"/>
        </w:rPr>
        <w:t>1、</w:t>
      </w:r>
      <w:r w:rsidR="007D514F" w:rsidRPr="00C97F68">
        <w:rPr>
          <w:rFonts w:asciiTheme="minorEastAsia" w:eastAsiaTheme="minorEastAsia" w:hAnsiTheme="minorEastAsia" w:hint="eastAsia"/>
          <w:sz w:val="28"/>
          <w:szCs w:val="24"/>
        </w:rPr>
        <w:t>白酒产业园博物馆</w:t>
      </w:r>
      <w:r w:rsidR="00F179AF">
        <w:rPr>
          <w:rFonts w:asciiTheme="minorEastAsia" w:eastAsiaTheme="minorEastAsia" w:hAnsiTheme="minorEastAsia" w:hint="eastAsia"/>
          <w:sz w:val="28"/>
          <w:szCs w:val="24"/>
        </w:rPr>
        <w:t>装修布展范围为</w:t>
      </w:r>
      <w:r w:rsidR="00F179AF" w:rsidRPr="00F179AF">
        <w:rPr>
          <w:rFonts w:asciiTheme="minorEastAsia" w:eastAsiaTheme="minorEastAsia" w:hAnsiTheme="minorEastAsia"/>
          <w:sz w:val="28"/>
          <w:szCs w:val="24"/>
        </w:rPr>
        <w:t>一层和地下一层中堂，</w:t>
      </w:r>
      <w:r w:rsidR="00F179AF" w:rsidRPr="00F179AF">
        <w:rPr>
          <w:rFonts w:asciiTheme="minorEastAsia" w:eastAsiaTheme="minorEastAsia" w:hAnsiTheme="minorEastAsia" w:hint="eastAsia"/>
          <w:sz w:val="28"/>
          <w:szCs w:val="24"/>
        </w:rPr>
        <w:t>约</w:t>
      </w:r>
      <w:r w:rsidR="00F179AF" w:rsidRPr="00F179AF">
        <w:rPr>
          <w:rFonts w:asciiTheme="minorEastAsia" w:eastAsiaTheme="minorEastAsia" w:hAnsiTheme="minorEastAsia"/>
          <w:sz w:val="28"/>
          <w:szCs w:val="24"/>
        </w:rPr>
        <w:t>25</w:t>
      </w:r>
      <w:r w:rsidR="00FB4A22">
        <w:rPr>
          <w:rFonts w:asciiTheme="minorEastAsia" w:eastAsiaTheme="minorEastAsia" w:hAnsiTheme="minorEastAsia" w:hint="eastAsia"/>
          <w:sz w:val="28"/>
          <w:szCs w:val="24"/>
        </w:rPr>
        <w:t>55</w:t>
      </w:r>
      <w:r w:rsidR="00F179AF" w:rsidRPr="00F179AF">
        <w:rPr>
          <w:rFonts w:asciiTheme="minorEastAsia" w:eastAsiaTheme="minorEastAsia" w:hAnsiTheme="minorEastAsia"/>
          <w:sz w:val="28"/>
          <w:szCs w:val="24"/>
        </w:rPr>
        <w:t>平米</w:t>
      </w:r>
      <w:r w:rsidR="007D514F" w:rsidRPr="00C97F68">
        <w:rPr>
          <w:rFonts w:asciiTheme="minorEastAsia" w:eastAsiaTheme="minorEastAsia" w:hAnsiTheme="minorEastAsia" w:hint="eastAsia"/>
          <w:sz w:val="28"/>
          <w:szCs w:val="24"/>
        </w:rPr>
        <w:t>。</w:t>
      </w:r>
      <w:r w:rsidRPr="00C97F68">
        <w:rPr>
          <w:rFonts w:asciiTheme="minorEastAsia" w:eastAsiaTheme="minorEastAsia" w:hAnsiTheme="minorEastAsia" w:hint="eastAsia"/>
          <w:sz w:val="28"/>
          <w:szCs w:val="24"/>
        </w:rPr>
        <w:t>预计施工工期</w:t>
      </w:r>
      <w:r w:rsidR="00F179AF">
        <w:rPr>
          <w:rFonts w:asciiTheme="minorEastAsia" w:eastAsiaTheme="minorEastAsia" w:hAnsiTheme="minorEastAsia" w:hint="eastAsia"/>
          <w:sz w:val="28"/>
          <w:szCs w:val="24"/>
        </w:rPr>
        <w:t>2023年3月-2023年9月。</w:t>
      </w:r>
    </w:p>
    <w:p w:rsidR="007D514F" w:rsidRPr="00C97F68" w:rsidRDefault="002B1C9D" w:rsidP="007D514F">
      <w:pPr>
        <w:rPr>
          <w:rFonts w:asciiTheme="minorEastAsia" w:eastAsiaTheme="minorEastAsia" w:hAnsiTheme="minorEastAsia"/>
          <w:sz w:val="28"/>
          <w:szCs w:val="24"/>
        </w:rPr>
      </w:pPr>
      <w:r w:rsidRPr="00C97F68">
        <w:rPr>
          <w:rFonts w:asciiTheme="minorEastAsia" w:eastAsiaTheme="minorEastAsia" w:hAnsiTheme="minorEastAsia" w:hint="eastAsia"/>
          <w:sz w:val="28"/>
          <w:szCs w:val="24"/>
        </w:rPr>
        <w:t>2、北京二锅头酒博物馆建筑面积4140㎡，</w:t>
      </w:r>
      <w:r w:rsidR="005C0518" w:rsidRPr="00C97F68">
        <w:rPr>
          <w:rFonts w:asciiTheme="minorEastAsia" w:eastAsiaTheme="minorEastAsia" w:hAnsiTheme="minorEastAsia" w:hint="eastAsia"/>
          <w:sz w:val="28"/>
          <w:szCs w:val="24"/>
        </w:rPr>
        <w:t>预计施工工期</w:t>
      </w:r>
      <w:r w:rsidR="005C0518">
        <w:rPr>
          <w:rFonts w:asciiTheme="minorEastAsia" w:eastAsiaTheme="minorEastAsia" w:hAnsiTheme="minorEastAsia" w:hint="eastAsia"/>
          <w:sz w:val="28"/>
          <w:szCs w:val="24"/>
        </w:rPr>
        <w:t>2022年4月-2022年10月。</w:t>
      </w:r>
    </w:p>
    <w:p w:rsidR="002B1C9D" w:rsidRPr="00C97F68" w:rsidRDefault="002B1C9D" w:rsidP="007D514F">
      <w:pPr>
        <w:rPr>
          <w:rFonts w:asciiTheme="minorEastAsia" w:eastAsiaTheme="minorEastAsia" w:hAnsiTheme="minorEastAsia"/>
          <w:sz w:val="28"/>
          <w:szCs w:val="24"/>
        </w:rPr>
      </w:pPr>
      <w:r w:rsidRPr="00C97F68">
        <w:rPr>
          <w:rFonts w:asciiTheme="minorEastAsia" w:eastAsiaTheme="minorEastAsia" w:hAnsiTheme="minorEastAsia" w:hint="eastAsia"/>
          <w:sz w:val="28"/>
          <w:szCs w:val="24"/>
        </w:rPr>
        <w:lastRenderedPageBreak/>
        <w:t>3、项目简介及施工工期应以实际发生为准。</w:t>
      </w:r>
    </w:p>
    <w:p w:rsidR="002B1C9D" w:rsidRPr="00C97F68" w:rsidRDefault="00F179AF" w:rsidP="00C97F68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4、</w:t>
      </w:r>
      <w:r w:rsidR="002B1C9D" w:rsidRPr="00C97F68">
        <w:rPr>
          <w:rFonts w:asciiTheme="minorEastAsia" w:eastAsiaTheme="minorEastAsia" w:hAnsiTheme="minorEastAsia" w:hint="eastAsia"/>
          <w:sz w:val="28"/>
          <w:szCs w:val="24"/>
        </w:rPr>
        <w:t>本项目</w:t>
      </w:r>
      <w:r w:rsidR="00E43C90">
        <w:rPr>
          <w:rFonts w:asciiTheme="minorEastAsia" w:eastAsiaTheme="minorEastAsia" w:hAnsiTheme="minorEastAsia" w:hint="eastAsia"/>
          <w:sz w:val="28"/>
          <w:szCs w:val="24"/>
        </w:rPr>
        <w:t>为</w:t>
      </w:r>
      <w:r w:rsidR="002B1C9D" w:rsidRPr="00C97F68">
        <w:rPr>
          <w:rFonts w:asciiTheme="minorEastAsia" w:eastAsiaTheme="minorEastAsia" w:hAnsiTheme="minorEastAsia" w:hint="eastAsia"/>
          <w:sz w:val="28"/>
          <w:szCs w:val="24"/>
        </w:rPr>
        <w:t>全过程造价咨询服务</w:t>
      </w:r>
    </w:p>
    <w:p w:rsidR="00815B8C" w:rsidRPr="002B1C9D" w:rsidRDefault="00815B8C" w:rsidP="00815B8C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2B1C9D">
        <w:rPr>
          <w:rFonts w:asciiTheme="minorEastAsia" w:eastAsiaTheme="minorEastAsia" w:hAnsiTheme="minorEastAsia" w:hint="eastAsia"/>
          <w:sz w:val="28"/>
          <w:szCs w:val="24"/>
          <w:u w:val="single"/>
        </w:rPr>
        <w:t>1000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066BA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 w:rsidRPr="009066B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Pr="009066B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Pr="009066BA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/>
          <w:sz w:val="28"/>
          <w:szCs w:val="24"/>
        </w:rPr>
        <w:t>；</w:t>
      </w:r>
    </w:p>
    <w:p w:rsidR="002B1C9D" w:rsidRDefault="00975EE2" w:rsidP="002B1C9D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43C90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43C90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2B1C9D" w:rsidRPr="00F91F54" w:rsidRDefault="00F573BF" w:rsidP="002B1C9D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2B1C9D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2B1C9D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743A8C" w:rsidRPr="002B1C9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2B1C9D" w:rsidRPr="002B1C9D">
        <w:rPr>
          <w:rFonts w:ascii="宋体" w:hAnsi="宋体" w:hint="eastAsia"/>
          <w:sz w:val="28"/>
          <w:szCs w:val="24"/>
          <w:u w:val="single"/>
        </w:rPr>
        <w:t>造价咨询甲级资质及以上资质</w:t>
      </w:r>
    </w:p>
    <w:p w:rsidR="00F91F54" w:rsidRPr="002B1C9D" w:rsidRDefault="00F91F54" w:rsidP="00F91F54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  <w:r w:rsidR="00A818EF" w:rsidRPr="004C54D6">
        <w:rPr>
          <w:rFonts w:asciiTheme="minorEastAsia" w:eastAsiaTheme="minorEastAsia" w:hAnsiTheme="minorEastAsia" w:hint="eastAsia"/>
          <w:b/>
          <w:sz w:val="28"/>
          <w:szCs w:val="24"/>
        </w:rPr>
        <w:t>（严格按如下顺序，并提交目录</w:t>
      </w:r>
      <w:r w:rsidR="007C3672" w:rsidRPr="004C54D6"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7C3672"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E43C90">
        <w:rPr>
          <w:rFonts w:asciiTheme="minorEastAsia" w:eastAsiaTheme="minorEastAsia" w:hAnsiTheme="minorEastAsia" w:hint="eastAsia"/>
          <w:b/>
          <w:sz w:val="28"/>
          <w:szCs w:val="24"/>
        </w:rPr>
        <w:t>（按附件格式填写）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C1FAE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</w:t>
      </w:r>
      <w:r w:rsidR="0087417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2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2E2030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相关</w:t>
      </w:r>
      <w:r w:rsidR="002E2030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证明</w:t>
      </w:r>
    </w:p>
    <w:p w:rsidR="004C54D6" w:rsidRDefault="0087417A" w:rsidP="004C54D6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3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5B17AC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7C3672" w:rsidRDefault="007C3672" w:rsidP="004C54D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发生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过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骗取中标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等违纪不良行为以及</w:t>
      </w:r>
      <w:r w:rsidR="009066B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最近三年</w:t>
      </w:r>
      <w:r w:rsidRPr="004C54D6"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DE7B6B" w:rsidRPr="008717B0" w:rsidRDefault="007C3672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</w:t>
      </w:r>
      <w:r w:rsidR="00DE7B6B"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7C3672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5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7C3672" w:rsidRPr="004C54D6"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DE7B6B" w:rsidRDefault="007C3672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附件6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DE7B6B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 w:rsidR="00DE7B6B" w:rsidRPr="004C54D6"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DE7B6B" w:rsidRPr="007C3672" w:rsidRDefault="007C3672" w:rsidP="007C3672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附件7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3B46B3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7C3672" w:rsidRPr="00031CF8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031CF8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031CF8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031CF8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7C3672" w:rsidRPr="00031CF8"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="0010374E" w:rsidRPr="00031CF8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2B1C9D" w:rsidRPr="002B1C9D" w:rsidRDefault="00A34BF4" w:rsidP="002B1C9D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8</w:t>
      </w:r>
      <w:r w:rsidR="002B1C9D">
        <w:rPr>
          <w:rFonts w:asciiTheme="minorEastAsia" w:eastAsiaTheme="minorEastAsia" w:hAnsiTheme="minorEastAsia" w:hint="eastAsia"/>
          <w:sz w:val="28"/>
          <w:szCs w:val="24"/>
        </w:rPr>
        <w:t>-1</w:t>
      </w:r>
      <w:r w:rsidR="002B1C9D" w:rsidRPr="002B1C9D">
        <w:rPr>
          <w:rFonts w:ascii="宋体" w:hAnsi="宋体" w:hint="eastAsia"/>
          <w:sz w:val="28"/>
          <w:szCs w:val="24"/>
          <w:u w:val="single"/>
        </w:rPr>
        <w:t>造价咨询甲级资质及以上资质</w:t>
      </w:r>
    </w:p>
    <w:p w:rsidR="00381304" w:rsidRDefault="00381304" w:rsidP="00381304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行业基本资质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文件一项仅可对应</w:t>
      </w: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一个序号，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如8-1，8-2等）</w:t>
      </w:r>
    </w:p>
    <w:p w:rsidR="004C54D6" w:rsidRPr="004C54D6" w:rsidRDefault="004C54D6" w:rsidP="004C54D6">
      <w:pPr>
        <w:rPr>
          <w:rFonts w:asciiTheme="minorEastAsia" w:eastAsiaTheme="minorEastAsia" w:hAnsiTheme="minorEastAsia"/>
          <w:sz w:val="28"/>
          <w:szCs w:val="24"/>
          <w:u w:val="single"/>
        </w:rPr>
      </w:pP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F91F54" w:rsidRPr="00F91F54" w:rsidRDefault="004C54D6" w:rsidP="00F91F54">
      <w:pPr>
        <w:ind w:firstLineChars="150" w:firstLine="420"/>
        <w:rPr>
          <w:rFonts w:ascii="宋体" w:hAnsi="宋体"/>
          <w:sz w:val="28"/>
          <w:szCs w:val="24"/>
        </w:rPr>
      </w:pPr>
      <w:r w:rsidRPr="00F91F54">
        <w:rPr>
          <w:rFonts w:asciiTheme="minorEastAsia" w:eastAsiaTheme="minorEastAsia" w:hAnsiTheme="minorEastAsia" w:hint="eastAsia"/>
          <w:sz w:val="28"/>
          <w:szCs w:val="24"/>
        </w:rPr>
        <w:t>附件9</w:t>
      </w:r>
      <w:r w:rsidR="00A75D24" w:rsidRP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F91F54" w:rsidRPr="00F91F54">
        <w:rPr>
          <w:rFonts w:ascii="宋体" w:hAnsi="宋体"/>
          <w:sz w:val="28"/>
          <w:szCs w:val="24"/>
          <w:u w:val="single"/>
        </w:rPr>
        <w:t>企业信用等级证书AAA级</w:t>
      </w:r>
    </w:p>
    <w:p w:rsidR="00381304" w:rsidRDefault="00381304" w:rsidP="00381304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自愿提供除以上必备文件外的其它文件，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如9-1，9-2等，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不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可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8项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必备文件中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:rsidR="004C54D6" w:rsidRPr="00381304" w:rsidRDefault="004C54D6" w:rsidP="00A75D24">
      <w:pPr>
        <w:pStyle w:val="a5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581E05" w:rsidRPr="00F91F54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  <w:sz w:val="28"/>
        </w:rPr>
      </w:pPr>
      <w:r w:rsidRPr="00F91F54">
        <w:rPr>
          <w:rFonts w:asciiTheme="minorEastAsia" w:eastAsiaTheme="minorEastAsia" w:hAnsiTheme="minorEastAsia" w:hint="eastAsia"/>
          <w:b/>
          <w:color w:val="FF0000"/>
          <w:sz w:val="28"/>
        </w:rPr>
        <w:t>注：</w:t>
      </w:r>
    </w:p>
    <w:p w:rsidR="00581E05" w:rsidRPr="00F91F54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 w:val="28"/>
        </w:rPr>
      </w:pPr>
      <w:r w:rsidRPr="00F91F54">
        <w:rPr>
          <w:rFonts w:asciiTheme="minorEastAsia" w:eastAsiaTheme="minorEastAsia" w:hAnsiTheme="minorEastAsia" w:hint="eastAsia"/>
          <w:color w:val="FF0000"/>
          <w:sz w:val="28"/>
        </w:rPr>
        <w:t>以上资质文件全部提供经营资质</w:t>
      </w:r>
      <w:proofErr w:type="gramStart"/>
      <w:r w:rsidRPr="00F91F54">
        <w:rPr>
          <w:rFonts w:asciiTheme="minorEastAsia" w:eastAsiaTheme="minorEastAsia" w:hAnsiTheme="minorEastAsia" w:hint="eastAsia"/>
          <w:color w:val="FF0000"/>
          <w:sz w:val="28"/>
        </w:rPr>
        <w:t>类</w:t>
      </w:r>
      <w:r w:rsidRPr="00F91F54">
        <w:rPr>
          <w:rFonts w:asciiTheme="minorEastAsia" w:eastAsiaTheme="minorEastAsia" w:hAnsiTheme="minorEastAsia" w:hint="eastAsia"/>
          <w:color w:val="FF0000"/>
          <w:sz w:val="28"/>
          <w:highlight w:val="yellow"/>
        </w:rPr>
        <w:t>有效</w:t>
      </w:r>
      <w:proofErr w:type="gramEnd"/>
      <w:r w:rsidRPr="00F91F54">
        <w:rPr>
          <w:rFonts w:asciiTheme="minorEastAsia" w:eastAsiaTheme="minorEastAsia" w:hAnsiTheme="minorEastAsia" w:hint="eastAsia"/>
          <w:color w:val="FF0000"/>
          <w:sz w:val="28"/>
          <w:highlight w:val="yellow"/>
        </w:rPr>
        <w:t>版本</w:t>
      </w:r>
      <w:r w:rsidRPr="00F91F54">
        <w:rPr>
          <w:rFonts w:asciiTheme="minorEastAsia" w:eastAsiaTheme="minorEastAsia" w:hAnsiTheme="minorEastAsia" w:hint="eastAsia"/>
          <w:color w:val="FF0000"/>
          <w:sz w:val="28"/>
        </w:rPr>
        <w:t>，全部资料复印件应加盖本企业公章（红章）；</w:t>
      </w:r>
    </w:p>
    <w:p w:rsidR="00DE3E45" w:rsidRPr="00F91F54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sz w:val="28"/>
        </w:rPr>
      </w:pPr>
      <w:r w:rsidRPr="00F91F54">
        <w:rPr>
          <w:rFonts w:asciiTheme="minorEastAsia" w:eastAsiaTheme="minorEastAsia" w:hAnsiTheme="minorEastAsia" w:hint="eastAsia"/>
          <w:color w:val="FF0000"/>
          <w:sz w:val="28"/>
        </w:rPr>
        <w:t>现行合作供应商须按要求提供相应的资质文件；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11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5C336E" w:rsidRPr="00F573BF" w:rsidRDefault="00CE6811" w:rsidP="00CE6811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（从目录开始至最后一页资质文件）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C97F6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3533D9" w:rsidRDefault="003533D9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A87B0F" w:rsidRPr="00164E81" w:rsidRDefault="00990E23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5C336E" w:rsidRDefault="005C336E" w:rsidP="00990E2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43C90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0D5B6E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5C0518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5C0518"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5C0518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5C0518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5C0518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5C0518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5C0518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5C0518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5C0518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5C0518" w:rsidRPr="005C0518">
        <w:rPr>
          <w:rFonts w:asciiTheme="minorEastAsia" w:eastAsiaTheme="minorEastAsia" w:hAnsiTheme="minorEastAsia" w:hint="eastAsia"/>
          <w:sz w:val="28"/>
          <w:szCs w:val="24"/>
        </w:rPr>
        <w:t>完成外部招标手续后退回</w:t>
      </w:r>
      <w:r w:rsidR="005C0518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5C0518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5C0518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F91F54" w:rsidRDefault="00750D08" w:rsidP="00F91F54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 w:rsidR="00F91F54">
        <w:rPr>
          <w:rFonts w:asciiTheme="minorEastAsia" w:eastAsiaTheme="minorEastAsia" w:hAnsiTheme="minorEastAsia" w:hint="eastAsia"/>
          <w:sz w:val="28"/>
          <w:szCs w:val="24"/>
        </w:rPr>
        <w:t>北京红星股份有限公司</w:t>
      </w:r>
    </w:p>
    <w:p w:rsidR="00F91F54" w:rsidRDefault="00F91F54" w:rsidP="00F91F54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F91F54" w:rsidRDefault="00F91F54" w:rsidP="00F91F54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 10263000000671743</w:t>
      </w:r>
    </w:p>
    <w:p w:rsidR="0027429D" w:rsidRPr="0027429D" w:rsidRDefault="0027429D" w:rsidP="00F91F54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5C336E" w:rsidRDefault="005C336E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10358" w:rsidRPr="00110358" w:rsidRDefault="00110358" w:rsidP="0011035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Pr="004002BD">
        <w:rPr>
          <w:rFonts w:ascii="宋体" w:hAnsi="宋体" w:hint="eastAsia"/>
          <w:b/>
          <w:sz w:val="28"/>
          <w:szCs w:val="24"/>
        </w:rPr>
        <w:t>工作内容（包括但不限于以下内容）：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编制、审核施工合同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编制招标清单、招标控制价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清标工作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项目过程中变更洽商等的审核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进度款的审核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暂估价材料设备的批价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proofErr w:type="gramStart"/>
      <w:r w:rsidRPr="004002BD">
        <w:rPr>
          <w:rFonts w:ascii="宋体" w:hAnsi="宋体" w:hint="eastAsia"/>
          <w:bCs/>
          <w:sz w:val="28"/>
          <w:szCs w:val="24"/>
        </w:rPr>
        <w:lastRenderedPageBreak/>
        <w:t>甲供材料</w:t>
      </w:r>
      <w:proofErr w:type="gramEnd"/>
      <w:r w:rsidRPr="004002BD">
        <w:rPr>
          <w:rFonts w:ascii="宋体" w:hAnsi="宋体" w:hint="eastAsia"/>
          <w:bCs/>
          <w:sz w:val="28"/>
          <w:szCs w:val="24"/>
        </w:rPr>
        <w:t>的询价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结算审核并出具审核报告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成本测算与分析等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需协助甲方对工程量、零星用工、设备租赁周期等进行确认。</w:t>
      </w:r>
    </w:p>
    <w:p w:rsidR="00110358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110358">
        <w:rPr>
          <w:rFonts w:ascii="宋体" w:hAnsi="宋体" w:hint="eastAsia"/>
          <w:bCs/>
          <w:sz w:val="28"/>
          <w:szCs w:val="24"/>
        </w:rPr>
        <w:t>参与图纸范围外的洽商、变更</w:t>
      </w:r>
      <w:proofErr w:type="gramStart"/>
      <w:r w:rsidRPr="00110358">
        <w:rPr>
          <w:rFonts w:ascii="宋体" w:hAnsi="宋体" w:hint="eastAsia"/>
          <w:bCs/>
          <w:sz w:val="28"/>
          <w:szCs w:val="24"/>
        </w:rPr>
        <w:t>的认量工作</w:t>
      </w:r>
      <w:proofErr w:type="gramEnd"/>
    </w:p>
    <w:p w:rsidR="00F91F54" w:rsidRPr="00F91F54" w:rsidRDefault="00F91F54" w:rsidP="00F91F54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与本项目相关的其他咨询服务</w:t>
      </w:r>
    </w:p>
    <w:p w:rsidR="001A7380" w:rsidRPr="00164E81" w:rsidRDefault="00110358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990E23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82EE8" w:rsidRPr="00D76B4D" w:rsidRDefault="00D76B4D" w:rsidP="00D76B4D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1、</w:t>
      </w:r>
      <w:r w:rsidR="001A7380" w:rsidRPr="00D76B4D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D76B4D" w:rsidRDefault="00D76B4D" w:rsidP="00D76B4D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2、</w:t>
      </w:r>
      <w:r w:rsidRPr="00C97F68">
        <w:rPr>
          <w:rFonts w:asciiTheme="minorEastAsia" w:eastAsiaTheme="minorEastAsia" w:hAnsiTheme="minorEastAsia" w:hint="eastAsia"/>
          <w:sz w:val="28"/>
          <w:szCs w:val="24"/>
        </w:rPr>
        <w:t>需</w:t>
      </w:r>
      <w:proofErr w:type="gramStart"/>
      <w:r w:rsidR="002A022A">
        <w:rPr>
          <w:rFonts w:asciiTheme="minorEastAsia" w:eastAsiaTheme="minorEastAsia" w:hAnsiTheme="minorEastAsia" w:hint="eastAsia"/>
          <w:sz w:val="28"/>
          <w:szCs w:val="24"/>
        </w:rPr>
        <w:t>派</w:t>
      </w:r>
      <w:r w:rsidRPr="00C97F68">
        <w:rPr>
          <w:rFonts w:asciiTheme="minorEastAsia" w:eastAsiaTheme="minorEastAsia" w:hAnsiTheme="minorEastAsia" w:hint="eastAsia"/>
          <w:sz w:val="28"/>
          <w:szCs w:val="24"/>
        </w:rPr>
        <w:t>驻场</w:t>
      </w:r>
      <w:proofErr w:type="gramEnd"/>
      <w:r w:rsidRPr="00C97F68">
        <w:rPr>
          <w:rFonts w:asciiTheme="minorEastAsia" w:eastAsiaTheme="minorEastAsia" w:hAnsiTheme="minorEastAsia" w:hint="eastAsia"/>
          <w:sz w:val="28"/>
          <w:szCs w:val="24"/>
        </w:rPr>
        <w:t>人员，如参加过我司项目需更换项目参与人；</w:t>
      </w:r>
    </w:p>
    <w:p w:rsidR="002A022A" w:rsidRPr="00C97F68" w:rsidRDefault="002A022A" w:rsidP="00D76B4D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3、</w:t>
      </w:r>
      <w:r w:rsidR="005C0518">
        <w:rPr>
          <w:rFonts w:asciiTheme="minorEastAsia" w:eastAsiaTheme="minorEastAsia" w:hAnsiTheme="minorEastAsia" w:hint="eastAsia"/>
          <w:sz w:val="28"/>
          <w:szCs w:val="24"/>
        </w:rPr>
        <w:t>两地博物馆均需驻场，项目开工时驻场人员进场。</w:t>
      </w:r>
    </w:p>
    <w:p w:rsidR="00D76B4D" w:rsidRDefault="00D76B4D" w:rsidP="00D76B4D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3、</w:t>
      </w:r>
      <w:r w:rsidR="005C0518">
        <w:rPr>
          <w:rFonts w:asciiTheme="minorEastAsia" w:eastAsiaTheme="minorEastAsia" w:hAnsiTheme="minorEastAsia" w:hint="eastAsia"/>
          <w:sz w:val="28"/>
          <w:szCs w:val="24"/>
        </w:rPr>
        <w:t>全部驻场人员必须具有</w:t>
      </w:r>
      <w:r w:rsidR="00D17765">
        <w:rPr>
          <w:rFonts w:asciiTheme="minorEastAsia" w:eastAsiaTheme="minorEastAsia" w:hAnsiTheme="minorEastAsia" w:hint="eastAsia"/>
          <w:sz w:val="28"/>
          <w:szCs w:val="24"/>
        </w:rPr>
        <w:t>博物馆、展览馆等相关工作经验。</w:t>
      </w:r>
      <w:r w:rsidR="00110358">
        <w:rPr>
          <w:rFonts w:asciiTheme="minorEastAsia" w:eastAsiaTheme="minorEastAsia" w:hAnsiTheme="minorEastAsia" w:hint="eastAsia"/>
          <w:sz w:val="28"/>
          <w:szCs w:val="24"/>
        </w:rPr>
        <w:t>项目负责人需具有一级造价</w:t>
      </w:r>
      <w:r w:rsidR="00E43C90">
        <w:rPr>
          <w:rFonts w:asciiTheme="minorEastAsia" w:eastAsiaTheme="minorEastAsia" w:hAnsiTheme="minorEastAsia" w:hint="eastAsia"/>
          <w:sz w:val="28"/>
          <w:szCs w:val="24"/>
        </w:rPr>
        <w:t>师</w:t>
      </w:r>
      <w:r w:rsidR="00110358">
        <w:rPr>
          <w:rFonts w:asciiTheme="minorEastAsia" w:eastAsiaTheme="minorEastAsia" w:hAnsiTheme="minorEastAsia" w:hint="eastAsia"/>
          <w:sz w:val="28"/>
          <w:szCs w:val="24"/>
        </w:rPr>
        <w:t>资质，并全过程驻场。其它预算人员需具有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造价员资质</w:t>
      </w:r>
      <w:proofErr w:type="gramEnd"/>
      <w:r w:rsidR="002A022A">
        <w:rPr>
          <w:rFonts w:asciiTheme="minorEastAsia" w:eastAsiaTheme="minorEastAsia" w:hAnsiTheme="minorEastAsia" w:hint="eastAsia"/>
          <w:sz w:val="28"/>
          <w:szCs w:val="24"/>
        </w:rPr>
        <w:t>，并全程驻场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D76B4D" w:rsidRPr="00C97F68" w:rsidRDefault="00D76B4D" w:rsidP="00D76B4D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4、</w:t>
      </w:r>
      <w:r w:rsidRPr="00C97F68">
        <w:rPr>
          <w:rFonts w:asciiTheme="minorEastAsia" w:eastAsiaTheme="minorEastAsia" w:hAnsiTheme="minorEastAsia" w:hint="eastAsia"/>
          <w:sz w:val="28"/>
          <w:szCs w:val="24"/>
        </w:rPr>
        <w:t>本项目驻场期限为开工日期至竣工结算完成，若竣工</w:t>
      </w:r>
      <w:r>
        <w:rPr>
          <w:rFonts w:asciiTheme="minorEastAsia" w:eastAsiaTheme="minorEastAsia" w:hAnsiTheme="minorEastAsia" w:hint="eastAsia"/>
          <w:sz w:val="28"/>
          <w:szCs w:val="24"/>
        </w:rPr>
        <w:t>日期延后，不涉及咨询延期费用；</w:t>
      </w:r>
    </w:p>
    <w:p w:rsidR="00D76B4D" w:rsidRPr="00D76B4D" w:rsidRDefault="00D76B4D" w:rsidP="00D76B4D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5、</w:t>
      </w:r>
      <w:r w:rsidRPr="00D76B4D">
        <w:rPr>
          <w:rFonts w:asciiTheme="minorEastAsia" w:eastAsiaTheme="minorEastAsia" w:hAnsiTheme="minorEastAsia" w:hint="eastAsia"/>
          <w:sz w:val="28"/>
          <w:szCs w:val="24"/>
        </w:rPr>
        <w:t>外部招标所需一切费用，包含但不限于招标代理费</w:t>
      </w:r>
      <w:r>
        <w:rPr>
          <w:rFonts w:asciiTheme="minorEastAsia" w:eastAsiaTheme="minorEastAsia" w:hAnsiTheme="minorEastAsia" w:hint="eastAsia"/>
          <w:sz w:val="28"/>
          <w:szCs w:val="24"/>
        </w:rPr>
        <w:t>、专家评审费、标办各种服务费等，包含在投标总价中，由中标人承担；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实地或电话考察；</w:t>
      </w:r>
    </w:p>
    <w:p w:rsidR="00F84E72" w:rsidRDefault="006C02CE" w:rsidP="00D76B4D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BB628C" w:rsidRPr="00BB628C" w:rsidRDefault="00BB628C" w:rsidP="00BB628C">
      <w:pPr>
        <w:rPr>
          <w:rFonts w:asciiTheme="minorEastAsia" w:eastAsiaTheme="minorEastAsia" w:hAnsiTheme="minorEastAsia"/>
          <w:sz w:val="28"/>
          <w:szCs w:val="24"/>
        </w:rPr>
      </w:pP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BB628C" w:rsidRDefault="006649C5" w:rsidP="006649C5">
      <w:pPr>
        <w:rPr>
          <w:rFonts w:asciiTheme="minorEastAsia" w:eastAsiaTheme="minorEastAsia" w:hAnsiTheme="minorEastAsia"/>
          <w:sz w:val="28"/>
          <w:szCs w:val="24"/>
        </w:rPr>
      </w:pPr>
      <w:r w:rsidRPr="00D76B4D">
        <w:rPr>
          <w:rFonts w:asciiTheme="minorEastAsia" w:eastAsiaTheme="minorEastAsia" w:hAnsiTheme="minorEastAsia" w:hint="eastAsia"/>
          <w:sz w:val="28"/>
          <w:szCs w:val="24"/>
        </w:rPr>
        <w:t>投标文件制作</w:t>
      </w:r>
      <w:r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D76B4D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>18</w:t>
      </w:r>
      <w:r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Pr="00D76B4D"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97F68"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D76B4D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97F68"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D76B4D">
        <w:rPr>
          <w:rFonts w:asciiTheme="minorEastAsia" w:eastAsiaTheme="minorEastAsia" w:hAnsiTheme="minorEastAsia" w:hint="eastAsia"/>
          <w:sz w:val="28"/>
          <w:szCs w:val="24"/>
        </w:rPr>
        <w:t>日</w:t>
      </w:r>
    </w:p>
    <w:p w:rsidR="00F91F54" w:rsidRDefault="00F91F54" w:rsidP="006649C5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投标文件组成：</w:t>
      </w:r>
    </w:p>
    <w:p w:rsidR="00F91F54" w:rsidRPr="00E43C90" w:rsidRDefault="00F91F54" w:rsidP="00F91F54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1、</w:t>
      </w:r>
      <w:r w:rsidRP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>报价单</w:t>
      </w:r>
    </w:p>
    <w:p w:rsidR="00F91F54" w:rsidRDefault="00E43C90" w:rsidP="00F91F54">
      <w:pPr>
        <w:rPr>
          <w:rFonts w:asciiTheme="minorEastAsia" w:eastAsiaTheme="minorEastAsia" w:hAnsiTheme="minorEastAsia"/>
          <w:color w:val="FF0000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 w:rsidR="00F91F54" w:rsidRPr="00E43C90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>提供驻场人员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列表，驻场人员</w:t>
      </w:r>
      <w:r w:rsid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>专业资质证书、学历证书、</w:t>
      </w:r>
      <w:proofErr w:type="gramStart"/>
      <w:r w:rsid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>社保证明</w:t>
      </w:r>
      <w:proofErr w:type="gramEnd"/>
      <w:r w:rsid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F91F54" w:rsidRPr="00B144AC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如中标，必须安排</w:t>
      </w:r>
      <w:r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列表内</w:t>
      </w:r>
      <w:r w:rsidR="00F91F54" w:rsidRPr="00B144AC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人员驻场）</w:t>
      </w:r>
    </w:p>
    <w:p w:rsidR="00E43C90" w:rsidRDefault="00E43C90" w:rsidP="00F91F54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 w:rsidRPr="00E43C90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E43C90">
        <w:rPr>
          <w:rFonts w:asciiTheme="minorEastAsia" w:eastAsiaTheme="minorEastAsia" w:hAnsiTheme="minorEastAsia" w:hint="eastAsia"/>
          <w:sz w:val="28"/>
          <w:szCs w:val="24"/>
          <w:u w:val="single"/>
        </w:rPr>
        <w:t>不少于3项</w:t>
      </w:r>
      <w:r w:rsidR="00DF35E6">
        <w:rPr>
          <w:rFonts w:asciiTheme="minorEastAsia" w:eastAsiaTheme="minorEastAsia" w:hAnsiTheme="minorEastAsia" w:hint="eastAsia"/>
          <w:sz w:val="28"/>
          <w:szCs w:val="24"/>
          <w:u w:val="single"/>
        </w:rPr>
        <w:t>展览馆、博物馆</w:t>
      </w:r>
      <w:r w:rsidR="00DC36F9">
        <w:rPr>
          <w:rFonts w:asciiTheme="minorEastAsia" w:eastAsiaTheme="minorEastAsia" w:hAnsiTheme="minorEastAsia" w:hint="eastAsia"/>
          <w:sz w:val="28"/>
          <w:szCs w:val="24"/>
          <w:u w:val="single"/>
        </w:rPr>
        <w:t>装修及布展类似</w:t>
      </w:r>
      <w:r w:rsidRPr="00E43C90">
        <w:rPr>
          <w:rFonts w:asciiTheme="minorEastAsia" w:eastAsiaTheme="minorEastAsia" w:hAnsiTheme="minorEastAsia" w:hint="eastAsia"/>
          <w:sz w:val="28"/>
          <w:szCs w:val="24"/>
          <w:u w:val="single"/>
        </w:rPr>
        <w:t>业绩合同</w:t>
      </w:r>
      <w:r w:rsidR="00DF35E6">
        <w:rPr>
          <w:rFonts w:asciiTheme="minorEastAsia" w:eastAsiaTheme="minorEastAsia" w:hAnsiTheme="minorEastAsia" w:hint="eastAsia"/>
          <w:sz w:val="28"/>
          <w:szCs w:val="24"/>
          <w:u w:val="single"/>
        </w:rPr>
        <w:t>，项目建安投资不少于3000万。</w:t>
      </w:r>
    </w:p>
    <w:p w:rsidR="00E43C90" w:rsidRPr="00E43C90" w:rsidRDefault="00E43C90" w:rsidP="00F91F54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 w:rsidRPr="00F91F54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F91F54">
        <w:rPr>
          <w:rFonts w:ascii="宋体" w:hAnsi="宋体" w:hint="eastAsia"/>
          <w:sz w:val="28"/>
          <w:szCs w:val="24"/>
          <w:u w:val="single"/>
        </w:rPr>
        <w:t>《北京市工程造价咨询服务收费标准》文件</w:t>
      </w:r>
    </w:p>
    <w:p w:rsidR="00D76B4D" w:rsidRPr="00DC36F9" w:rsidRDefault="00E43C90" w:rsidP="006649C5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bookmarkStart w:id="0" w:name="_GoBack"/>
      <w:bookmarkEnd w:id="0"/>
      <w:r w:rsidRPr="00FF265D">
        <w:rPr>
          <w:rFonts w:asciiTheme="minorEastAsia" w:eastAsiaTheme="minorEastAsia" w:hAnsiTheme="minorEastAsia"/>
          <w:b/>
          <w:color w:val="FF0000"/>
          <w:sz w:val="28"/>
          <w:szCs w:val="24"/>
          <w:highlight w:val="yellow"/>
        </w:rPr>
        <w:t>注</w:t>
      </w:r>
      <w:r w:rsidRPr="00FF265D">
        <w:rPr>
          <w:rFonts w:asciiTheme="minorEastAsia" w:eastAsiaTheme="minorEastAsia" w:hAnsiTheme="minorEastAsia" w:hint="eastAsia"/>
          <w:b/>
          <w:color w:val="FF0000"/>
          <w:sz w:val="28"/>
          <w:szCs w:val="24"/>
          <w:highlight w:val="yellow"/>
        </w:rPr>
        <w:t>：</w:t>
      </w:r>
      <w:r w:rsidR="00DC36F9" w:rsidRPr="00FF265D">
        <w:rPr>
          <w:rFonts w:asciiTheme="minorEastAsia" w:eastAsiaTheme="minorEastAsia" w:hAnsiTheme="minorEastAsia" w:hint="eastAsia"/>
          <w:b/>
          <w:color w:val="FF0000"/>
          <w:sz w:val="28"/>
          <w:szCs w:val="24"/>
          <w:highlight w:val="yellow"/>
        </w:rPr>
        <w:t>投标文件与资质文件必须分开密封。</w:t>
      </w:r>
    </w:p>
    <w:p w:rsidR="00E43C90" w:rsidRPr="00D76B4D" w:rsidRDefault="00E43C90" w:rsidP="006649C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6649C5" w:rsidRPr="00E20956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 w:rsidR="00E43C90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资质审核结束后组织开标，具体时间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 w:rsidR="003836A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邮</w:t>
      </w:r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E681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</w:t>
      </w:r>
      <w:r w:rsidR="00C97F68">
        <w:rPr>
          <w:rFonts w:asciiTheme="minorEastAsia" w:eastAsiaTheme="minorEastAsia" w:hAnsiTheme="minorEastAsia" w:hint="eastAsia"/>
          <w:sz w:val="28"/>
          <w:szCs w:val="24"/>
        </w:rPr>
        <w:t>1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C97F68" w:rsidRP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0D5B6E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010-5120 2729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C97F68" w:rsidRPr="008A3A39" w:rsidRDefault="00C97F68" w:rsidP="008A3A39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8A3A39">
        <w:rPr>
          <w:rFonts w:asciiTheme="minorEastAsia" w:eastAsiaTheme="minorEastAsia" w:hAnsiTheme="minorEastAsia" w:hint="eastAsia"/>
          <w:sz w:val="28"/>
          <w:szCs w:val="24"/>
        </w:rPr>
        <w:t>技术联系人</w:t>
      </w:r>
      <w:r w:rsidR="008A3A39">
        <w:rPr>
          <w:rFonts w:asciiTheme="minorEastAsia" w:eastAsiaTheme="minorEastAsia" w:hAnsiTheme="minorEastAsia" w:hint="eastAsia"/>
          <w:sz w:val="28"/>
          <w:szCs w:val="24"/>
        </w:rPr>
        <w:t>2</w:t>
      </w:r>
      <w:r w:rsidRPr="008A3A39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8A3A39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刚天旭 </w:t>
      </w:r>
    </w:p>
    <w:p w:rsidR="00C97F68" w:rsidRDefault="00C97F68" w:rsidP="00C97F6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010-5120</w:t>
      </w:r>
      <w:r w:rsidRPr="00C97F68">
        <w:rPr>
          <w:rFonts w:asciiTheme="minorEastAsia" w:eastAsiaTheme="minorEastAsia" w:hAnsiTheme="minorEastAsia"/>
          <w:sz w:val="28"/>
          <w:szCs w:val="24"/>
          <w:u w:val="single"/>
        </w:rPr>
        <w:t xml:space="preserve"> 2672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C97F68" w:rsidRDefault="00C97F68" w:rsidP="00C97F6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97F68" w:rsidRPr="00164E81" w:rsidRDefault="00C97F68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41D13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D76B4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A51B7D" w:rsidRPr="00164E81" w:rsidRDefault="004001E8" w:rsidP="005D107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2021年10月18日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15B8C" w:rsidRDefault="002E1821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1：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2E1821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/>
          <w:sz w:val="28"/>
          <w:szCs w:val="24"/>
        </w:rPr>
        <w:t>2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2E1821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/>
          <w:sz w:val="28"/>
          <w:szCs w:val="24"/>
        </w:rPr>
        <w:t>3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</w:t>
      </w:r>
      <w:r w:rsidR="003836AE"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CE6811" w:rsidRP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</w:t>
      </w:r>
      <w:r w:rsidR="000F654A" w:rsidRPr="000F654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 w:rsidR="000F654A" w:rsidRPr="000F654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="000F654A" w:rsidRPr="000F654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0F654A" w:rsidRPr="000F654A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0F654A"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承诺人</w:t>
      </w:r>
      <w:r>
        <w:rPr>
          <w:rFonts w:asciiTheme="minorEastAsia" w:eastAsiaTheme="minorEastAsia" w:hAnsiTheme="minorEastAsia" w:hint="eastAsia"/>
          <w:sz w:val="28"/>
          <w:szCs w:val="24"/>
        </w:rPr>
        <w:t>名称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CE681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CE6811" w:rsidRPr="00164E8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E6811" w:rsidRP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CE6811" w:rsidRPr="00CE6811" w:rsidRDefault="00CE6811" w:rsidP="003F65A2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F654A" w:rsidRDefault="000F654A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Pr="002E1821" w:rsidRDefault="00CE6811" w:rsidP="00CE6811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CE6811" w:rsidRPr="002E1821" w:rsidRDefault="00CE6811" w:rsidP="002E182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="002E182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="002E182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:rsidR="00CE6811" w:rsidRPr="00164E81" w:rsidRDefault="00CE6811" w:rsidP="00CE681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CE6811" w:rsidTr="00BA7B6F">
        <w:trPr>
          <w:trHeight w:val="2469"/>
          <w:jc w:val="center"/>
        </w:trPr>
        <w:tc>
          <w:tcPr>
            <w:tcW w:w="7338" w:type="dxa"/>
          </w:tcPr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CE6811" w:rsidTr="00BA7B6F">
        <w:trPr>
          <w:trHeight w:val="2972"/>
          <w:jc w:val="center"/>
        </w:trPr>
        <w:tc>
          <w:tcPr>
            <w:tcW w:w="7338" w:type="dxa"/>
          </w:tcPr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Pr="002E1821" w:rsidRDefault="002E1821" w:rsidP="002E1821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 w:rsidRPr="002E1821"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7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8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</w:t>
      </w:r>
      <w:r w:rsidR="002E1821">
        <w:rPr>
          <w:rFonts w:asciiTheme="minorEastAsia" w:eastAsiaTheme="minorEastAsia" w:hAnsiTheme="minorEastAsia" w:hint="eastAsia"/>
          <w:b/>
          <w:bCs/>
          <w:sz w:val="44"/>
        </w:rPr>
        <w:t>文件</w:t>
      </w:r>
    </w:p>
    <w:p w:rsidR="00865239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2E1821" w:rsidRDefault="002E1821" w:rsidP="00FD446D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E1821"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251B7" w:rsidRPr="002E1821" w:rsidRDefault="00D251B7" w:rsidP="002E1821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B60C02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BD562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D9" w:rsidRDefault="00436ED9" w:rsidP="00AA7763">
      <w:r>
        <w:separator/>
      </w:r>
    </w:p>
  </w:endnote>
  <w:endnote w:type="continuationSeparator" w:id="0">
    <w:p w:rsidR="00436ED9" w:rsidRDefault="00436ED9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D9" w:rsidRDefault="00436ED9" w:rsidP="00AA7763">
      <w:r>
        <w:separator/>
      </w:r>
    </w:p>
  </w:footnote>
  <w:footnote w:type="continuationSeparator" w:id="0">
    <w:p w:rsidR="00436ED9" w:rsidRDefault="00436ED9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D6F"/>
    <w:multiLevelType w:val="hybridMultilevel"/>
    <w:tmpl w:val="02D4E4C2"/>
    <w:lvl w:ilvl="0" w:tplc="557E4058">
      <w:start w:val="4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B6439C"/>
    <w:multiLevelType w:val="hybridMultilevel"/>
    <w:tmpl w:val="CCA80728"/>
    <w:lvl w:ilvl="0" w:tplc="674EB3C2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6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7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4A1754"/>
    <w:multiLevelType w:val="multilevel"/>
    <w:tmpl w:val="4B4A1754"/>
    <w:lvl w:ilvl="0">
      <w:start w:val="1"/>
      <w:numFmt w:val="decimalEnclosedCircle"/>
      <w:lvlText w:val="%1"/>
      <w:lvlJc w:val="left"/>
      <w:pPr>
        <w:ind w:left="840" w:hanging="4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9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0515F85"/>
    <w:multiLevelType w:val="multilevel"/>
    <w:tmpl w:val="60515F85"/>
    <w:lvl w:ilvl="0">
      <w:start w:val="1"/>
      <w:numFmt w:val="decimalEnclosedCircle"/>
      <w:lvlText w:val="%1"/>
      <w:lvlJc w:val="left"/>
      <w:pPr>
        <w:ind w:left="840" w:hanging="4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2B46A6C"/>
    <w:multiLevelType w:val="hybridMultilevel"/>
    <w:tmpl w:val="DA1265C2"/>
    <w:lvl w:ilvl="0" w:tplc="138E6AF0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20"/>
  </w:num>
  <w:num w:numId="5">
    <w:abstractNumId w:val="14"/>
  </w:num>
  <w:num w:numId="6">
    <w:abstractNumId w:val="11"/>
  </w:num>
  <w:num w:numId="7">
    <w:abstractNumId w:val="28"/>
  </w:num>
  <w:num w:numId="8">
    <w:abstractNumId w:val="26"/>
  </w:num>
  <w:num w:numId="9">
    <w:abstractNumId w:val="10"/>
  </w:num>
  <w:num w:numId="10">
    <w:abstractNumId w:val="25"/>
  </w:num>
  <w:num w:numId="11">
    <w:abstractNumId w:val="13"/>
  </w:num>
  <w:num w:numId="12">
    <w:abstractNumId w:val="30"/>
  </w:num>
  <w:num w:numId="13">
    <w:abstractNumId w:val="7"/>
  </w:num>
  <w:num w:numId="14">
    <w:abstractNumId w:val="2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21"/>
  </w:num>
  <w:num w:numId="20">
    <w:abstractNumId w:val="12"/>
  </w:num>
  <w:num w:numId="21">
    <w:abstractNumId w:val="24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18"/>
  </w:num>
  <w:num w:numId="27">
    <w:abstractNumId w:val="22"/>
  </w:num>
  <w:num w:numId="28">
    <w:abstractNumId w:val="16"/>
  </w:num>
  <w:num w:numId="29">
    <w:abstractNumId w:val="4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10358"/>
    <w:rsid w:val="001278E5"/>
    <w:rsid w:val="00137FEC"/>
    <w:rsid w:val="00141D13"/>
    <w:rsid w:val="001424C6"/>
    <w:rsid w:val="001501ED"/>
    <w:rsid w:val="00164E81"/>
    <w:rsid w:val="00175D73"/>
    <w:rsid w:val="00185190"/>
    <w:rsid w:val="00194662"/>
    <w:rsid w:val="001970C4"/>
    <w:rsid w:val="001A7380"/>
    <w:rsid w:val="001D1F26"/>
    <w:rsid w:val="002119F2"/>
    <w:rsid w:val="00215EB1"/>
    <w:rsid w:val="00217B66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022A"/>
    <w:rsid w:val="002A4876"/>
    <w:rsid w:val="002A7876"/>
    <w:rsid w:val="002B1C9D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36ED9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0518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D514F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3A39"/>
    <w:rsid w:val="008A48A6"/>
    <w:rsid w:val="008A7ABF"/>
    <w:rsid w:val="008C1FAE"/>
    <w:rsid w:val="008C6BEE"/>
    <w:rsid w:val="008D2B45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5F6D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171F3"/>
    <w:rsid w:val="00C3620A"/>
    <w:rsid w:val="00C406FD"/>
    <w:rsid w:val="00C94771"/>
    <w:rsid w:val="00C95940"/>
    <w:rsid w:val="00C97F68"/>
    <w:rsid w:val="00CA60AB"/>
    <w:rsid w:val="00CC1BDB"/>
    <w:rsid w:val="00CC1EBC"/>
    <w:rsid w:val="00CC58C0"/>
    <w:rsid w:val="00CD0B3C"/>
    <w:rsid w:val="00CD7897"/>
    <w:rsid w:val="00CE6811"/>
    <w:rsid w:val="00D1667C"/>
    <w:rsid w:val="00D17765"/>
    <w:rsid w:val="00D2464F"/>
    <w:rsid w:val="00D251B7"/>
    <w:rsid w:val="00D76B4D"/>
    <w:rsid w:val="00D76D27"/>
    <w:rsid w:val="00D80E0C"/>
    <w:rsid w:val="00D83C87"/>
    <w:rsid w:val="00DA18DA"/>
    <w:rsid w:val="00DA6140"/>
    <w:rsid w:val="00DC0094"/>
    <w:rsid w:val="00DC2239"/>
    <w:rsid w:val="00DC36F9"/>
    <w:rsid w:val="00DD69BF"/>
    <w:rsid w:val="00DE3E45"/>
    <w:rsid w:val="00DE7B6B"/>
    <w:rsid w:val="00DF35E6"/>
    <w:rsid w:val="00DF6ED9"/>
    <w:rsid w:val="00E1012D"/>
    <w:rsid w:val="00E20956"/>
    <w:rsid w:val="00E23B94"/>
    <w:rsid w:val="00E43C90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069EC"/>
    <w:rsid w:val="00F179AF"/>
    <w:rsid w:val="00F214F8"/>
    <w:rsid w:val="00F418CC"/>
    <w:rsid w:val="00F51198"/>
    <w:rsid w:val="00F56D80"/>
    <w:rsid w:val="00F573BF"/>
    <w:rsid w:val="00F61A03"/>
    <w:rsid w:val="00F6743E"/>
    <w:rsid w:val="00F77E64"/>
    <w:rsid w:val="00F843FC"/>
    <w:rsid w:val="00F84E72"/>
    <w:rsid w:val="00F91F54"/>
    <w:rsid w:val="00FB481E"/>
    <w:rsid w:val="00FB4A22"/>
    <w:rsid w:val="00FC5D83"/>
    <w:rsid w:val="00FD446D"/>
    <w:rsid w:val="00FF265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72FD01-D39B-42E9-89D4-CF9EA560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953</TotalTime>
  <Pages>1</Pages>
  <Words>636</Words>
  <Characters>3631</Characters>
  <Application>Microsoft Office Word</Application>
  <DocSecurity>0</DocSecurity>
  <Lines>30</Lines>
  <Paragraphs>8</Paragraphs>
  <ScaleCrop>false</ScaleCrop>
  <Company>Dell Computer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126</cp:revision>
  <dcterms:created xsi:type="dcterms:W3CDTF">2017-08-23T03:19:00Z</dcterms:created>
  <dcterms:modified xsi:type="dcterms:W3CDTF">2021-10-20T08:23:00Z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