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D7" w:rsidRDefault="00E61ECD">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4C09D7" w:rsidRDefault="004C09D7">
      <w:pPr>
        <w:rPr>
          <w:rFonts w:ascii="微软雅黑" w:eastAsia="微软雅黑" w:hAnsi="微软雅黑"/>
          <w:b/>
          <w:sz w:val="24"/>
          <w:szCs w:val="24"/>
        </w:rPr>
      </w:pPr>
    </w:p>
    <w:p w:rsidR="004C09D7" w:rsidRDefault="00E61ECD">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员工食堂外包服务项目</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规范化管理、降低人力服务成本，根据公司《招标及比价管理制度和程序》文件规定和“公开、公平、公正”的原则，我公司拟对北京红星股份有限公司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员工食堂外包服务</w:t>
      </w:r>
      <w:r>
        <w:rPr>
          <w:rFonts w:asciiTheme="minorEastAsia" w:eastAsiaTheme="minorEastAsia" w:hAnsiTheme="minorEastAsia" w:hint="eastAsia"/>
          <w:b/>
          <w:sz w:val="28"/>
          <w:szCs w:val="24"/>
        </w:rPr>
        <w:t>项目，面向社会公开招标。现发布招标公告，诚邀供应商参加，也欢迎公司全体员工推荐供应商。</w:t>
      </w:r>
    </w:p>
    <w:p w:rsidR="004C09D7" w:rsidRDefault="00E61ECD">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项目名称：</w:t>
      </w:r>
    </w:p>
    <w:p w:rsidR="004C09D7" w:rsidRDefault="00E61ECD">
      <w:pPr>
        <w:rPr>
          <w:rFonts w:asciiTheme="minorEastAsia" w:eastAsiaTheme="minorEastAsia" w:hAnsiTheme="minorEastAsia"/>
          <w:bCs/>
          <w:sz w:val="28"/>
          <w:szCs w:val="24"/>
          <w:u w:val="single"/>
        </w:rPr>
      </w:pPr>
      <w:r>
        <w:rPr>
          <w:rFonts w:asciiTheme="minorEastAsia" w:eastAsiaTheme="minorEastAsia" w:hAnsiTheme="minorEastAsia" w:hint="eastAsia"/>
          <w:b/>
          <w:sz w:val="28"/>
          <w:szCs w:val="24"/>
          <w:u w:val="single"/>
        </w:rPr>
        <w:t>员工食堂外包服务项目（详见招标文件）</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项目地点：</w:t>
      </w:r>
    </w:p>
    <w:p w:rsidR="004C09D7" w:rsidRDefault="00E61ECD">
      <w:pPr>
        <w:rPr>
          <w:rFonts w:asciiTheme="minorEastAsia" w:hAnsiTheme="minorEastAsia"/>
          <w:b/>
          <w:sz w:val="28"/>
          <w:szCs w:val="24"/>
        </w:rPr>
      </w:pPr>
      <w:r>
        <w:rPr>
          <w:rFonts w:ascii="宋体" w:hAnsi="宋体" w:cs="宋体" w:hint="eastAsia"/>
          <w:b/>
          <w:bCs/>
          <w:sz w:val="28"/>
          <w:szCs w:val="24"/>
          <w:u w:val="single"/>
        </w:rPr>
        <w:t>北京市怀柔区红星路</w:t>
      </w:r>
      <w:r>
        <w:rPr>
          <w:rFonts w:ascii="宋体" w:hAnsi="宋体" w:cs="宋体" w:hint="eastAsia"/>
          <w:b/>
          <w:bCs/>
          <w:sz w:val="28"/>
          <w:szCs w:val="24"/>
          <w:u w:val="single"/>
        </w:rPr>
        <w:t>1</w:t>
      </w:r>
      <w:r>
        <w:rPr>
          <w:rFonts w:ascii="宋体" w:hAnsi="宋体" w:cs="宋体" w:hint="eastAsia"/>
          <w:b/>
          <w:bCs/>
          <w:sz w:val="28"/>
          <w:szCs w:val="24"/>
          <w:u w:val="single"/>
        </w:rPr>
        <w:t>号</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项目期限：</w:t>
      </w:r>
    </w:p>
    <w:p w:rsidR="004C09D7" w:rsidRDefault="00E61ECD">
      <w:pPr>
        <w:rPr>
          <w:rFonts w:ascii="宋体" w:hAnsi="宋体" w:cs="宋体"/>
          <w:b/>
          <w:bCs/>
          <w:sz w:val="28"/>
          <w:szCs w:val="24"/>
          <w:u w:val="single"/>
        </w:rPr>
      </w:pPr>
      <w:r>
        <w:rPr>
          <w:rFonts w:ascii="宋体" w:hAnsi="宋体" w:cs="宋体" w:hint="eastAsia"/>
          <w:b/>
          <w:bCs/>
          <w:sz w:val="28"/>
          <w:szCs w:val="24"/>
          <w:u w:val="single"/>
        </w:rPr>
        <w:t>自合同签订之日起，为期一年。</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p>
    <w:p w:rsidR="004C09D7" w:rsidRDefault="00E61ECD">
      <w:pPr>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项目内容：</w:t>
      </w:r>
    </w:p>
    <w:p w:rsidR="004C09D7" w:rsidRDefault="00E61ECD">
      <w:pPr>
        <w:ind w:firstLineChars="200" w:firstLine="562"/>
        <w:rPr>
          <w:rFonts w:asciiTheme="minorEastAsia" w:hAnsiTheme="minorEastAsia"/>
          <w:b/>
          <w:sz w:val="28"/>
          <w:szCs w:val="24"/>
        </w:rPr>
      </w:pPr>
      <w:r>
        <w:rPr>
          <w:rFonts w:asciiTheme="minorEastAsia" w:hAnsiTheme="minorEastAsia" w:hint="eastAsia"/>
          <w:b/>
          <w:sz w:val="28"/>
          <w:szCs w:val="24"/>
        </w:rPr>
        <w:t>北京红星股份有限公司员工食堂外包服务项目位于北京市怀柔区红星路</w:t>
      </w:r>
      <w:r>
        <w:rPr>
          <w:rFonts w:asciiTheme="minorEastAsia" w:hAnsiTheme="minorEastAsia" w:hint="eastAsia"/>
          <w:b/>
          <w:sz w:val="28"/>
          <w:szCs w:val="24"/>
        </w:rPr>
        <w:t>1</w:t>
      </w:r>
      <w:r>
        <w:rPr>
          <w:rFonts w:asciiTheme="minorEastAsia" w:hAnsiTheme="minorEastAsia" w:hint="eastAsia"/>
          <w:b/>
          <w:sz w:val="28"/>
          <w:szCs w:val="24"/>
        </w:rPr>
        <w:t>号，本项目为北京红星股份有限公司员工食堂外包服务，为招标人提供丰富多样的餐饮服务和整洁卫生的就餐环境。</w:t>
      </w:r>
    </w:p>
    <w:p w:rsidR="004C09D7" w:rsidRDefault="00E61ECD">
      <w:pPr>
        <w:rPr>
          <w:rFonts w:ascii="宋体" w:hAnsi="宋体" w:cs="宋体"/>
          <w:b/>
          <w:sz w:val="28"/>
          <w:szCs w:val="28"/>
        </w:rPr>
      </w:pPr>
      <w:r>
        <w:rPr>
          <w:rFonts w:ascii="宋体" w:hAnsi="宋体" w:cs="宋体"/>
          <w:b/>
          <w:sz w:val="28"/>
          <w:szCs w:val="28"/>
        </w:rPr>
        <w:t xml:space="preserve"> </w:t>
      </w:r>
      <w:r>
        <w:rPr>
          <w:rFonts w:ascii="宋体" w:hAnsi="宋体" w:cs="宋体" w:hint="eastAsia"/>
          <w:b/>
          <w:sz w:val="28"/>
          <w:szCs w:val="28"/>
        </w:rPr>
        <w:t>2.</w:t>
      </w:r>
      <w:r>
        <w:rPr>
          <w:rFonts w:ascii="宋体" w:hAnsi="宋体" w:cs="宋体" w:hint="eastAsia"/>
          <w:b/>
          <w:sz w:val="28"/>
          <w:szCs w:val="28"/>
        </w:rPr>
        <w:t>采购内容：</w:t>
      </w:r>
    </w:p>
    <w:p w:rsidR="004C09D7" w:rsidRDefault="00E61ECD">
      <w:pPr>
        <w:pStyle w:val="ac"/>
        <w:ind w:firstLine="562"/>
        <w:rPr>
          <w:rFonts w:asciiTheme="minorEastAsia" w:eastAsiaTheme="minorEastAsia" w:hAnsiTheme="minorEastAsia"/>
          <w:b/>
          <w:sz w:val="28"/>
          <w:szCs w:val="28"/>
        </w:rPr>
      </w:pPr>
      <w:r>
        <w:rPr>
          <w:rFonts w:ascii="宋体" w:hAnsi="宋体" w:cs="宋体" w:hint="eastAsia"/>
          <w:b/>
          <w:sz w:val="28"/>
          <w:szCs w:val="28"/>
        </w:rPr>
        <w:t>包括不限于为招标</w:t>
      </w:r>
      <w:proofErr w:type="gramStart"/>
      <w:r>
        <w:rPr>
          <w:rFonts w:ascii="宋体" w:hAnsi="宋体" w:cs="宋体" w:hint="eastAsia"/>
          <w:b/>
          <w:sz w:val="28"/>
          <w:szCs w:val="28"/>
        </w:rPr>
        <w:t>方职工</w:t>
      </w:r>
      <w:proofErr w:type="gramEnd"/>
      <w:r>
        <w:rPr>
          <w:rFonts w:ascii="宋体" w:hAnsi="宋体" w:cs="宋体" w:hint="eastAsia"/>
          <w:b/>
          <w:sz w:val="28"/>
          <w:szCs w:val="28"/>
        </w:rPr>
        <w:t>及其他零散就餐人员提供餐饮服务、包间服务及日常厨房管理、食堂保洁服务。</w:t>
      </w:r>
    </w:p>
    <w:p w:rsidR="004C09D7" w:rsidRDefault="00E61ECD">
      <w:pPr>
        <w:pStyle w:val="ac"/>
        <w:ind w:left="562" w:firstLineChars="0" w:firstLine="0"/>
        <w:rPr>
          <w:rFonts w:ascii="宋体" w:hAnsi="宋体" w:cs="宋体"/>
          <w:b/>
          <w:sz w:val="28"/>
          <w:szCs w:val="28"/>
        </w:rPr>
      </w:pPr>
      <w:r>
        <w:rPr>
          <w:rFonts w:ascii="宋体" w:cs="宋体"/>
          <w:b/>
          <w:color w:val="FF0000"/>
          <w:sz w:val="28"/>
          <w:szCs w:val="28"/>
        </w:rPr>
        <w:lastRenderedPageBreak/>
        <w:t>注：最终以招标文件为准</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投标人资质要求：</w:t>
      </w:r>
      <w:r>
        <w:rPr>
          <w:rFonts w:asciiTheme="minorEastAsia" w:eastAsiaTheme="minorEastAsia" w:hAnsiTheme="minorEastAsia"/>
          <w:b/>
          <w:sz w:val="28"/>
          <w:szCs w:val="24"/>
        </w:rPr>
        <w:tab/>
      </w:r>
    </w:p>
    <w:p w:rsidR="004C09D7" w:rsidRDefault="00E61ECD">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sz w:val="28"/>
          <w:szCs w:val="24"/>
          <w:u w:val="single"/>
        </w:rPr>
        <w:t>100</w:t>
      </w:r>
      <w:r>
        <w:rPr>
          <w:rFonts w:asciiTheme="minorEastAsia" w:eastAsiaTheme="minorEastAsia" w:hAnsiTheme="minorEastAsia" w:hint="eastAsia"/>
          <w:sz w:val="28"/>
          <w:szCs w:val="24"/>
        </w:rPr>
        <w:t>万元（含）以上；</w:t>
      </w:r>
    </w:p>
    <w:p w:rsidR="004C09D7" w:rsidRDefault="00E61ECD">
      <w:pPr>
        <w:pStyle w:val="ac"/>
        <w:numPr>
          <w:ilvl w:val="0"/>
          <w:numId w:val="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4C09D7" w:rsidRDefault="00E61ECD">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4C09D7" w:rsidRDefault="00E61ECD">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p>
    <w:p w:rsidR="004C09D7" w:rsidRDefault="00E61ECD">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sz w:val="28"/>
          <w:szCs w:val="24"/>
        </w:rPr>
        <w:t>3</w:t>
      </w:r>
      <w:r>
        <w:rPr>
          <w:rFonts w:asciiTheme="minorEastAsia" w:eastAsiaTheme="minorEastAsia" w:hAnsiTheme="minorEastAsia" w:hint="eastAsia"/>
          <w:sz w:val="28"/>
          <w:szCs w:val="24"/>
        </w:rPr>
        <w:t>年至少有</w:t>
      </w: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项大型企业或政府食堂项目（可提供相关案例合同）。</w:t>
      </w:r>
    </w:p>
    <w:p w:rsidR="004C09D7" w:rsidRDefault="00E61ECD">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行业基本资质及特殊行业资质要求：餐饮经营许可证、厨师等级证、健康证。</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资格预审资质文件的组成（严格按如下顺序，并提交目录）</w:t>
      </w:r>
    </w:p>
    <w:p w:rsidR="004C09D7" w:rsidRDefault="00E61ECD">
      <w:pPr>
        <w:pStyle w:val="ac"/>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企业基本资质文件：</w:t>
      </w:r>
    </w:p>
    <w:p w:rsidR="004C09D7" w:rsidRDefault="00E61ECD">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u w:val="single"/>
        </w:rPr>
        <w:t>营业执照（副本）（三证合一）</w:t>
      </w:r>
    </w:p>
    <w:p w:rsidR="004C09D7" w:rsidRDefault="00E61ECD">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2 </w:t>
      </w:r>
      <w:r>
        <w:rPr>
          <w:rFonts w:asciiTheme="minorEastAsia" w:eastAsiaTheme="minorEastAsia" w:hAnsiTheme="minorEastAsia" w:hint="eastAsia"/>
          <w:sz w:val="28"/>
          <w:szCs w:val="24"/>
          <w:u w:val="single"/>
        </w:rPr>
        <w:t>一般纳税人相关证明</w:t>
      </w:r>
    </w:p>
    <w:p w:rsidR="004C09D7" w:rsidRDefault="00E61ECD">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4C09D7" w:rsidRDefault="00E61ECD">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4C09D7" w:rsidRDefault="00E61ECD">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4C09D7" w:rsidRDefault="00E61ECD">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5 </w:t>
      </w:r>
      <w:r>
        <w:rPr>
          <w:rFonts w:asciiTheme="minorEastAsia" w:eastAsiaTheme="minorEastAsia" w:hAnsiTheme="minorEastAsia"/>
          <w:sz w:val="28"/>
          <w:szCs w:val="24"/>
          <w:u w:val="single"/>
        </w:rPr>
        <w:t>法人身份证明</w:t>
      </w:r>
    </w:p>
    <w:p w:rsidR="004C09D7" w:rsidRDefault="00E61ECD">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4C09D7" w:rsidRDefault="00E61ECD">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u w:val="single"/>
        </w:rPr>
        <w:t>代理人身份证明</w:t>
      </w:r>
    </w:p>
    <w:p w:rsidR="004C09D7" w:rsidRDefault="00E61ECD">
      <w:pPr>
        <w:pStyle w:val="ac"/>
        <w:numPr>
          <w:ilvl w:val="0"/>
          <w:numId w:val="4"/>
        </w:numPr>
        <w:ind w:firstLineChars="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行业基本资质文件：</w:t>
      </w:r>
    </w:p>
    <w:p w:rsidR="004C09D7" w:rsidRDefault="00E61ECD">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餐饮经营许可证、厨师等级证。</w:t>
      </w:r>
    </w:p>
    <w:p w:rsidR="004C09D7" w:rsidRDefault="00E61ECD">
      <w:pPr>
        <w:pStyle w:val="ac"/>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（注：行业基本资质文件一项仅可对应一个序号，如</w:t>
      </w:r>
      <w:r>
        <w:rPr>
          <w:rFonts w:asciiTheme="minorEastAsia" w:eastAsiaTheme="minorEastAsia" w:hAnsiTheme="minorEastAsia" w:hint="eastAsia"/>
          <w:b/>
          <w:sz w:val="28"/>
          <w:szCs w:val="24"/>
        </w:rPr>
        <w:t>8-1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8-2</w:t>
      </w:r>
      <w:r>
        <w:rPr>
          <w:rFonts w:asciiTheme="minorEastAsia" w:eastAsiaTheme="minorEastAsia" w:hAnsiTheme="minorEastAsia" w:hint="eastAsia"/>
          <w:b/>
          <w:sz w:val="28"/>
          <w:szCs w:val="24"/>
        </w:rPr>
        <w:t>等）</w:t>
      </w:r>
    </w:p>
    <w:p w:rsidR="004C09D7" w:rsidRDefault="00E61ECD">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其它文件：</w:t>
      </w:r>
    </w:p>
    <w:p w:rsidR="004C09D7" w:rsidRDefault="00E61ECD">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9</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员工食堂外包服务业绩证明，近</w:t>
      </w:r>
      <w:r>
        <w:rPr>
          <w:rFonts w:asciiTheme="minorEastAsia" w:eastAsiaTheme="minorEastAsia" w:hAnsiTheme="minorEastAsia"/>
          <w:sz w:val="28"/>
          <w:szCs w:val="24"/>
          <w:u w:val="single"/>
        </w:rPr>
        <w:t>3</w:t>
      </w:r>
      <w:r>
        <w:rPr>
          <w:rFonts w:asciiTheme="minorEastAsia" w:eastAsiaTheme="minorEastAsia" w:hAnsiTheme="minorEastAsia" w:hint="eastAsia"/>
          <w:sz w:val="28"/>
          <w:szCs w:val="24"/>
          <w:u w:val="single"/>
        </w:rPr>
        <w:t>年内有</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项大型企业或政府食堂项目（可提供相关案例合同）</w:t>
      </w:r>
    </w:p>
    <w:p w:rsidR="004C09D7" w:rsidRDefault="00E61ECD">
      <w:pPr>
        <w:ind w:firstLineChars="100" w:firstLine="281"/>
        <w:rPr>
          <w:rFonts w:asciiTheme="minorEastAsia" w:eastAsiaTheme="minorEastAsia" w:hAnsiTheme="minorEastAsia"/>
          <w:b/>
          <w:sz w:val="28"/>
          <w:szCs w:val="24"/>
        </w:rPr>
      </w:pPr>
      <w:r>
        <w:rPr>
          <w:rFonts w:asciiTheme="minorEastAsia" w:eastAsiaTheme="minorEastAsia" w:hAnsiTheme="minorEastAsia" w:hint="eastAsia"/>
          <w:b/>
          <w:sz w:val="28"/>
          <w:szCs w:val="24"/>
        </w:rPr>
        <w:t>（注：其他文件为投标人自愿提供除以上必备文件外的其它文件，如</w:t>
      </w:r>
      <w:r>
        <w:rPr>
          <w:rFonts w:asciiTheme="minorEastAsia" w:eastAsiaTheme="minorEastAsia" w:hAnsiTheme="minorEastAsia" w:hint="eastAsia"/>
          <w:b/>
          <w:sz w:val="28"/>
          <w:szCs w:val="24"/>
        </w:rPr>
        <w:t>9-1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9-2</w:t>
      </w:r>
      <w:r>
        <w:rPr>
          <w:rFonts w:asciiTheme="minorEastAsia" w:eastAsiaTheme="minorEastAsia" w:hAnsiTheme="minorEastAsia" w:hint="eastAsia"/>
          <w:b/>
          <w:sz w:val="28"/>
          <w:szCs w:val="24"/>
        </w:rPr>
        <w:t>等，不可混合在以上</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项必备文件中）</w:t>
      </w:r>
    </w:p>
    <w:p w:rsidR="004C09D7" w:rsidRDefault="00E61ECD">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4C09D7" w:rsidRDefault="00E61ECD">
      <w:pPr>
        <w:pStyle w:val="ac"/>
        <w:numPr>
          <w:ilvl w:val="0"/>
          <w:numId w:val="5"/>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类有效</w:t>
      </w:r>
      <w:proofErr w:type="gramEnd"/>
      <w:r>
        <w:rPr>
          <w:rFonts w:asciiTheme="minorEastAsia" w:eastAsiaTheme="minorEastAsia" w:hAnsiTheme="minorEastAsia" w:hint="eastAsia"/>
          <w:color w:val="FF0000"/>
        </w:rPr>
        <w:t>版本，全部资料复印件应加盖本企业公章（红章）；</w:t>
      </w:r>
    </w:p>
    <w:p w:rsidR="004C09D7" w:rsidRDefault="00E61ECD">
      <w:pPr>
        <w:pStyle w:val="ac"/>
        <w:numPr>
          <w:ilvl w:val="0"/>
          <w:numId w:val="5"/>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4C09D7" w:rsidRDefault="00E61ECD">
      <w:pPr>
        <w:pStyle w:val="ac"/>
        <w:numPr>
          <w:ilvl w:val="0"/>
          <w:numId w:val="4"/>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b/>
          <w:color w:val="000000" w:themeColor="text1"/>
          <w:sz w:val="28"/>
          <w:szCs w:val="24"/>
        </w:rPr>
        <w:t>其他要求：</w:t>
      </w:r>
    </w:p>
    <w:p w:rsidR="004C09D7" w:rsidRDefault="00E61ECD">
      <w:pPr>
        <w:pStyle w:val="ac"/>
        <w:numPr>
          <w:ilvl w:val="0"/>
          <w:numId w:val="6"/>
        </w:numPr>
        <w:ind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所有资质文件电子版、纸质版各一份；</w:t>
      </w:r>
    </w:p>
    <w:p w:rsidR="004C09D7" w:rsidRDefault="00E61ECD">
      <w:pPr>
        <w:pStyle w:val="ac"/>
        <w:numPr>
          <w:ilvl w:val="0"/>
          <w:numId w:val="6"/>
        </w:numPr>
        <w:ind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日结束前，邮寄至我公司指定地点、指定接收人处；</w:t>
      </w:r>
    </w:p>
    <w:p w:rsidR="004C09D7" w:rsidRDefault="00E61ECD">
      <w:pPr>
        <w:pStyle w:val="ac"/>
        <w:numPr>
          <w:ilvl w:val="0"/>
          <w:numId w:val="6"/>
        </w:numPr>
        <w:ind w:firstLine="560"/>
        <w:rPr>
          <w:rFonts w:asciiTheme="minorEastAsia" w:eastAsiaTheme="minorEastAsia" w:hAnsiTheme="minorEastAsia"/>
          <w:b/>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rPr>
        <w:t>18</w:t>
      </w:r>
      <w:r>
        <w:rPr>
          <w:rFonts w:asciiTheme="minorEastAsia" w:eastAsiaTheme="minorEastAsia" w:hAnsiTheme="minorEastAsia" w:hint="eastAsia"/>
          <w:color w:val="000000" w:themeColor="text1"/>
          <w:sz w:val="28"/>
          <w:szCs w:val="24"/>
        </w:rPr>
        <w:t>日结束前发送至我公司指定邮箱。</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开票要求：</w:t>
      </w:r>
      <w:r>
        <w:rPr>
          <w:rFonts w:asciiTheme="minorEastAsia" w:eastAsiaTheme="minorEastAsia" w:hAnsiTheme="minorEastAsia" w:hint="eastAsia"/>
          <w:sz w:val="28"/>
          <w:szCs w:val="24"/>
        </w:rPr>
        <w:t>开具正规增值税专用发票，税率为</w:t>
      </w:r>
      <w:r>
        <w:rPr>
          <w:rFonts w:asciiTheme="minorEastAsia" w:eastAsiaTheme="minorEastAsia" w:hAnsiTheme="minorEastAsia" w:hint="eastAsia"/>
          <w:sz w:val="28"/>
          <w:szCs w:val="24"/>
          <w:u w:val="single"/>
        </w:rPr>
        <w:t xml:space="preserve"> 6% </w:t>
      </w:r>
      <w:r>
        <w:rPr>
          <w:rFonts w:asciiTheme="minorEastAsia" w:eastAsiaTheme="minorEastAsia" w:hAnsiTheme="minorEastAsia" w:hint="eastAsia"/>
          <w:sz w:val="28"/>
          <w:szCs w:val="24"/>
        </w:rPr>
        <w:t>。抬头与注册名称一致，不得中途更改，若有更改公司，我司有权终止合同</w:t>
      </w:r>
      <w:r>
        <w:rPr>
          <w:rFonts w:asciiTheme="minorEastAsia" w:eastAsiaTheme="minorEastAsia" w:hAnsiTheme="minorEastAsia"/>
          <w:sz w:val="28"/>
          <w:szCs w:val="24"/>
        </w:rPr>
        <w:t>。</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4C09D7" w:rsidRDefault="00E61ECD">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部门资格预审合格后，在（</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25</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lastRenderedPageBreak/>
        <w:t>16:00</w:t>
      </w:r>
      <w:r>
        <w:rPr>
          <w:rFonts w:asciiTheme="minorEastAsia" w:eastAsiaTheme="minorEastAsia" w:hAnsiTheme="minorEastAsia" w:hint="eastAsia"/>
          <w:sz w:val="28"/>
          <w:szCs w:val="24"/>
        </w:rPr>
        <w:t>前）支付投标保证金</w:t>
      </w:r>
      <w:r>
        <w:rPr>
          <w:rFonts w:asciiTheme="minorEastAsia" w:eastAsiaTheme="minorEastAsia" w:hAnsiTheme="minorEastAsia" w:hint="eastAsia"/>
          <w:sz w:val="28"/>
          <w:szCs w:val="24"/>
        </w:rPr>
        <w:t xml:space="preserve"> 2</w:t>
      </w:r>
      <w:r>
        <w:rPr>
          <w:rFonts w:asciiTheme="minorEastAsia" w:eastAsiaTheme="minorEastAsia" w:hAnsiTheme="minorEastAsia" w:hint="eastAsia"/>
          <w:sz w:val="28"/>
          <w:szCs w:val="24"/>
        </w:rPr>
        <w:t>万元；</w:t>
      </w:r>
    </w:p>
    <w:p w:rsidR="004C09D7" w:rsidRDefault="00E61ECD">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4C09D7" w:rsidRDefault="00E61ECD">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4C09D7" w:rsidRDefault="00E61ECD">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4C09D7" w:rsidRDefault="00E61ECD">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公司名称：</w:t>
      </w:r>
      <w:r>
        <w:rPr>
          <w:rFonts w:ascii="宋体" w:hAnsi="宋体" w:cs="宋体" w:hint="eastAsia"/>
          <w:sz w:val="28"/>
          <w:szCs w:val="28"/>
        </w:rPr>
        <w:t>北京红星股份有限公司</w:t>
      </w:r>
      <w:r>
        <w:rPr>
          <w:rFonts w:asciiTheme="minorEastAsia" w:eastAsiaTheme="minorEastAsia" w:hAnsiTheme="minorEastAsia" w:hint="eastAsia"/>
          <w:sz w:val="28"/>
          <w:szCs w:val="24"/>
        </w:rPr>
        <w:br/>
      </w:r>
      <w:r>
        <w:rPr>
          <w:rFonts w:asciiTheme="minorEastAsia" w:eastAsiaTheme="minorEastAsia" w:hAnsiTheme="minorEastAsia" w:hint="eastAsia"/>
          <w:sz w:val="28"/>
          <w:szCs w:val="24"/>
        </w:rPr>
        <w:t>开户行名称：华夏银行北京国贸支行</w:t>
      </w:r>
    </w:p>
    <w:p w:rsidR="004C09D7" w:rsidRDefault="00E61ECD">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开户行账号：</w:t>
      </w:r>
      <w:r>
        <w:rPr>
          <w:rFonts w:asciiTheme="minorEastAsia" w:eastAsiaTheme="minorEastAsia" w:hAnsiTheme="minorEastAsia"/>
          <w:sz w:val="28"/>
          <w:szCs w:val="24"/>
        </w:rPr>
        <w:t>1026300000067</w:t>
      </w:r>
      <w:r>
        <w:rPr>
          <w:rFonts w:asciiTheme="minorEastAsia" w:eastAsiaTheme="minorEastAsia" w:hAnsiTheme="minorEastAsia" w:hint="eastAsia"/>
          <w:sz w:val="28"/>
          <w:szCs w:val="24"/>
        </w:rPr>
        <w:t>1743</w:t>
      </w:r>
    </w:p>
    <w:p w:rsidR="004C09D7" w:rsidRDefault="00E61ECD">
      <w:pPr>
        <w:spacing w:line="360" w:lineRule="auto"/>
        <w:rPr>
          <w:rFonts w:asciiTheme="minorEastAsia" w:eastAsiaTheme="minorEastAsia" w:hAnsiTheme="minorEastAsia"/>
          <w:b/>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4C09D7" w:rsidRDefault="00E61ECD">
      <w:pPr>
        <w:pStyle w:val="ac"/>
        <w:ind w:left="420" w:firstLineChars="0" w:firstLine="0"/>
        <w:rPr>
          <w:rFonts w:asciiTheme="minorEastAsia" w:eastAsiaTheme="minorEastAsia" w:hAnsiTheme="minorEastAsia"/>
          <w:b/>
          <w:sz w:val="28"/>
          <w:szCs w:val="24"/>
        </w:rPr>
      </w:pPr>
      <w:r>
        <w:rPr>
          <w:rFonts w:asciiTheme="minorEastAsia" w:eastAsiaTheme="minorEastAsia" w:hAnsiTheme="minorEastAsia" w:hint="eastAsia"/>
          <w:sz w:val="28"/>
          <w:szCs w:val="24"/>
        </w:rPr>
        <w:t>投标人应为单一独立主体，本次招标不接收联合体投标；</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公告期：</w:t>
      </w:r>
    </w:p>
    <w:p w:rsidR="004C09D7" w:rsidRDefault="00E61ECD">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rPr>
        <w:t>2022</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18</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考察期：</w:t>
      </w:r>
      <w:r>
        <w:rPr>
          <w:rFonts w:asciiTheme="minorEastAsia" w:eastAsiaTheme="minorEastAsia" w:hAnsiTheme="minorEastAsia"/>
          <w:b/>
          <w:sz w:val="28"/>
          <w:szCs w:val="24"/>
        </w:rPr>
        <w:t xml:space="preserve"> </w:t>
      </w:r>
    </w:p>
    <w:p w:rsidR="004C09D7" w:rsidRDefault="00E61ECD">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24</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26</w:t>
      </w:r>
      <w:r>
        <w:rPr>
          <w:rFonts w:asciiTheme="minorEastAsia" w:eastAsiaTheme="minorEastAsia" w:hAnsiTheme="minorEastAsia" w:hint="eastAsia"/>
          <w:sz w:val="28"/>
          <w:szCs w:val="24"/>
        </w:rPr>
        <w:t>日；</w:t>
      </w:r>
    </w:p>
    <w:p w:rsidR="004C09D7" w:rsidRDefault="00E61ECD">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4C09D7" w:rsidRDefault="00E61ECD">
      <w:pPr>
        <w:pStyle w:val="ac"/>
        <w:numPr>
          <w:ilvl w:val="0"/>
          <w:numId w:val="9"/>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4C09D7" w:rsidRDefault="00E61ECD">
      <w:pPr>
        <w:pStyle w:val="ac"/>
        <w:numPr>
          <w:ilvl w:val="0"/>
          <w:numId w:val="9"/>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sz w:val="28"/>
          <w:szCs w:val="24"/>
        </w:rPr>
        <w:t>招标人认为有必要核实、确认的其他事项。</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投标期：</w:t>
      </w:r>
    </w:p>
    <w:p w:rsidR="004C09D7" w:rsidRDefault="00E61ECD">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rPr>
        <w:t>25</w:t>
      </w:r>
      <w:r>
        <w:rPr>
          <w:rFonts w:asciiTheme="minorEastAsia" w:eastAsiaTheme="minorEastAsia" w:hAnsiTheme="minorEastAsia" w:hint="eastAsia"/>
          <w:b/>
          <w:sz w:val="28"/>
          <w:szCs w:val="24"/>
        </w:rPr>
        <w:t>日</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rPr>
        <w:t>31</w:t>
      </w:r>
      <w:r>
        <w:rPr>
          <w:rFonts w:asciiTheme="minorEastAsia" w:eastAsiaTheme="minorEastAsia" w:hAnsiTheme="minorEastAsia" w:hint="eastAsia"/>
          <w:b/>
          <w:sz w:val="28"/>
          <w:szCs w:val="24"/>
        </w:rPr>
        <w:t>日</w:t>
      </w:r>
    </w:p>
    <w:p w:rsidR="004C09D7" w:rsidRDefault="00E61ECD">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r>
        <w:rPr>
          <w:rFonts w:asciiTheme="minorEastAsia" w:eastAsiaTheme="minorEastAsia" w:hAnsiTheme="minorEastAsia" w:hint="eastAsia"/>
          <w:sz w:val="28"/>
          <w:szCs w:val="24"/>
        </w:rPr>
        <w:t>;</w:t>
      </w:r>
    </w:p>
    <w:p w:rsidR="004C09D7" w:rsidRDefault="00E61ECD">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4C09D7" w:rsidRDefault="00E61ECD">
      <w:pPr>
        <w:pStyle w:val="ac"/>
        <w:numPr>
          <w:ilvl w:val="0"/>
          <w:numId w:val="11"/>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“报价含税金额、报价人、报价日期、联系电话等项目”填写齐全，并加盖公章（红章）。</w:t>
      </w:r>
    </w:p>
    <w:p w:rsidR="004C09D7" w:rsidRDefault="00E61ECD">
      <w:pPr>
        <w:pStyle w:val="ac"/>
        <w:numPr>
          <w:ilvl w:val="0"/>
          <w:numId w:val="11"/>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4C09D7" w:rsidRDefault="00E61ECD">
      <w:pPr>
        <w:rPr>
          <w:rFonts w:asciiTheme="minorEastAsia" w:eastAsiaTheme="minorEastAsia" w:hAnsiTheme="minorEastAsia"/>
          <w:b/>
          <w:color w:val="000000" w:themeColor="text1"/>
          <w:sz w:val="28"/>
          <w:szCs w:val="24"/>
        </w:rPr>
      </w:pPr>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10</w:t>
      </w:r>
      <w:r>
        <w:rPr>
          <w:rFonts w:asciiTheme="minorEastAsia" w:eastAsiaTheme="minorEastAsia" w:hAnsiTheme="minorEastAsia" w:hint="eastAsia"/>
          <w:color w:val="000000" w:themeColor="text1"/>
          <w:sz w:val="28"/>
          <w:szCs w:val="24"/>
        </w:rPr>
        <w:t>））</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开标期</w:t>
      </w:r>
    </w:p>
    <w:p w:rsidR="004C09D7" w:rsidRDefault="00E61ECD">
      <w:pPr>
        <w:ind w:firstLineChars="200" w:firstLine="560"/>
        <w:rPr>
          <w:rFonts w:asciiTheme="minorEastAsia" w:eastAsiaTheme="minorEastAsia" w:hAnsiTheme="minorEastAsia"/>
          <w:b/>
          <w:sz w:val="28"/>
          <w:szCs w:val="24"/>
        </w:rPr>
      </w:pPr>
      <w:r>
        <w:rPr>
          <w:rFonts w:asciiTheme="minorEastAsia" w:eastAsiaTheme="minorEastAsia" w:hAnsiTheme="minorEastAsia" w:hint="eastAsia"/>
          <w:color w:val="000000" w:themeColor="text1"/>
          <w:sz w:val="28"/>
          <w:szCs w:val="24"/>
        </w:rPr>
        <w:t>招标方另行确定。</w:t>
      </w:r>
    </w:p>
    <w:p w:rsidR="004C09D7" w:rsidRDefault="00E61ECD">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联系方式：</w:t>
      </w:r>
    </w:p>
    <w:p w:rsidR="004C09D7" w:rsidRDefault="00E61ECD">
      <w:pPr>
        <w:pStyle w:val="ac"/>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4C09D7" w:rsidRDefault="00E61ECD">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靳跃</w:t>
      </w:r>
      <w:r>
        <w:rPr>
          <w:rFonts w:asciiTheme="minorEastAsia" w:eastAsiaTheme="minorEastAsia" w:hAnsiTheme="minorEastAsia" w:hint="eastAsia"/>
          <w:sz w:val="28"/>
          <w:szCs w:val="24"/>
          <w:u w:val="single"/>
        </w:rPr>
        <w:t xml:space="preserve">  </w:t>
      </w:r>
    </w:p>
    <w:p w:rsidR="004C09D7" w:rsidRDefault="00E61ECD">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w:t>
      </w:r>
      <w:r>
        <w:rPr>
          <w:rFonts w:asciiTheme="minorEastAsia" w:eastAsiaTheme="minorEastAsia" w:hAnsiTheme="minorEastAsia" w:hint="eastAsia"/>
          <w:sz w:val="28"/>
          <w:szCs w:val="24"/>
          <w:u w:val="single"/>
        </w:rPr>
        <w:t xml:space="preserve">798 </w:t>
      </w:r>
    </w:p>
    <w:p w:rsidR="004C09D7" w:rsidRDefault="00E61ECD">
      <w:pPr>
        <w:pStyle w:val="ac"/>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jy</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4C09D7" w:rsidRDefault="00E61ECD">
      <w:pPr>
        <w:pStyle w:val="ac"/>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号北门</w:t>
      </w:r>
    </w:p>
    <w:p w:rsidR="004C09D7" w:rsidRDefault="00E61ECD">
      <w:pPr>
        <w:pStyle w:val="ac"/>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4C09D7" w:rsidRDefault="00E61ECD">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proofErr w:type="gramStart"/>
      <w:r>
        <w:rPr>
          <w:rFonts w:asciiTheme="minorEastAsia" w:eastAsiaTheme="minorEastAsia" w:hAnsiTheme="minorEastAsia" w:hint="eastAsia"/>
          <w:sz w:val="28"/>
          <w:szCs w:val="24"/>
        </w:rPr>
        <w:t>田云艳</w:t>
      </w:r>
      <w:proofErr w:type="gramEnd"/>
    </w:p>
    <w:p w:rsidR="004C09D7" w:rsidRDefault="00E61ECD">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宋体" w:eastAsiaTheme="minorEastAsia" w:hAnsi="宋体" w:cs="宋体" w:hint="eastAsia"/>
          <w:sz w:val="24"/>
          <w:szCs w:val="24"/>
          <w:u w:val="single"/>
        </w:rPr>
        <w:t xml:space="preserve"> 010-51202863</w:t>
      </w:r>
      <w:r>
        <w:rPr>
          <w:rFonts w:asciiTheme="minorEastAsia" w:eastAsiaTheme="minorEastAsia" w:hAnsiTheme="minorEastAsia" w:hint="eastAsia"/>
          <w:sz w:val="28"/>
          <w:szCs w:val="24"/>
          <w:u w:val="single"/>
        </w:rPr>
        <w:t xml:space="preserve"> </w:t>
      </w:r>
    </w:p>
    <w:p w:rsidR="004C09D7" w:rsidRDefault="004C09D7">
      <w:pPr>
        <w:pStyle w:val="ac"/>
        <w:ind w:left="420" w:firstLineChars="0" w:firstLine="0"/>
        <w:rPr>
          <w:rFonts w:asciiTheme="minorEastAsia" w:eastAsiaTheme="minorEastAsia" w:hAnsiTheme="minorEastAsia"/>
          <w:sz w:val="28"/>
          <w:szCs w:val="24"/>
          <w:u w:val="single"/>
        </w:rPr>
      </w:pPr>
    </w:p>
    <w:p w:rsidR="004C09D7" w:rsidRDefault="00E61ECD">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北京红星股份有限公司</w:t>
      </w:r>
    </w:p>
    <w:p w:rsidR="004C09D7" w:rsidRDefault="00E61ECD">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2022</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12</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p>
    <w:p w:rsidR="004C09D7" w:rsidRDefault="00E61ECD">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bookmarkStart w:id="0" w:name="_GoBack"/>
      <w:bookmarkEnd w:id="0"/>
    </w:p>
    <w:p w:rsidR="004C09D7" w:rsidRDefault="00E61ECD">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4C09D7" w:rsidRDefault="00E61ECD">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4C09D7" w:rsidRDefault="00E61ECD">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4C09D7" w:rsidRDefault="00E61ECD">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4C09D7" w:rsidRDefault="00E61ECD">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4C09D7" w:rsidRDefault="00E61ECD">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4C09D7" w:rsidRDefault="00E61ECD">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4C09D7" w:rsidRDefault="00E61ECD">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4C09D7" w:rsidRDefault="00E61ECD">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4C09D7" w:rsidRDefault="00E61ECD">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4C09D7" w:rsidRDefault="00E61ECD">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4C09D7" w:rsidRDefault="004C09D7">
      <w:pPr>
        <w:widowControl/>
        <w:jc w:val="center"/>
        <w:rPr>
          <w:rFonts w:asciiTheme="minorEastAsia" w:eastAsiaTheme="minorEastAsia" w:hAnsiTheme="minorEastAsia"/>
          <w:b/>
          <w:sz w:val="44"/>
          <w:szCs w:val="44"/>
        </w:rPr>
      </w:pPr>
    </w:p>
    <w:p w:rsidR="004C09D7" w:rsidRDefault="00E61ECD" w:rsidP="00E61ECD">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4C09D7" w:rsidRDefault="004C09D7" w:rsidP="00E61ECD">
      <w:pPr>
        <w:ind w:leftChars="100" w:left="210" w:firstLineChars="101" w:firstLine="283"/>
        <w:rPr>
          <w:rFonts w:asciiTheme="minorEastAsia" w:eastAsiaTheme="minorEastAsia" w:hAnsiTheme="minorEastAsia"/>
          <w:sz w:val="28"/>
          <w:szCs w:val="24"/>
          <w:u w:val="single"/>
        </w:rPr>
      </w:pPr>
    </w:p>
    <w:p w:rsidR="004C09D7" w:rsidRDefault="00E61ECD" w:rsidP="00E61ECD">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4C09D7" w:rsidRDefault="004C09D7">
      <w:pPr>
        <w:spacing w:line="480" w:lineRule="auto"/>
        <w:ind w:firstLineChars="1300" w:firstLine="3640"/>
        <w:rPr>
          <w:rFonts w:asciiTheme="minorEastAsia" w:eastAsiaTheme="minorEastAsia" w:hAnsiTheme="minorEastAsia" w:cs="宋体"/>
          <w:sz w:val="28"/>
          <w:szCs w:val="24"/>
        </w:rPr>
      </w:pPr>
    </w:p>
    <w:p w:rsidR="004C09D7" w:rsidRDefault="00E61ECD">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4C09D7" w:rsidRDefault="004C09D7" w:rsidP="00E61ECD">
      <w:pPr>
        <w:ind w:leftChars="100" w:left="210" w:firstLineChars="101" w:firstLine="283"/>
        <w:rPr>
          <w:rFonts w:asciiTheme="minorEastAsia" w:eastAsiaTheme="minorEastAsia" w:hAnsiTheme="minorEastAsia"/>
          <w:sz w:val="28"/>
          <w:szCs w:val="24"/>
        </w:rPr>
      </w:pPr>
    </w:p>
    <w:p w:rsidR="004C09D7" w:rsidRDefault="004C09D7">
      <w:pPr>
        <w:widowControl/>
        <w:jc w:val="left"/>
        <w:rPr>
          <w:rFonts w:asciiTheme="minorEastAsia" w:eastAsiaTheme="minorEastAsia" w:hAnsiTheme="minorEastAsia"/>
          <w:b/>
          <w:sz w:val="28"/>
          <w:szCs w:val="2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E61ECD">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4C09D7" w:rsidRDefault="00E61ECD">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4C09D7" w:rsidRDefault="004C09D7">
      <w:pPr>
        <w:jc w:val="center"/>
        <w:rPr>
          <w:rFonts w:asciiTheme="minorEastAsia" w:eastAsiaTheme="minorEastAsia" w:hAnsiTheme="minorEastAsia"/>
          <w:b/>
          <w:bCs/>
          <w:sz w:val="44"/>
        </w:rPr>
      </w:pPr>
    </w:p>
    <w:p w:rsidR="004C09D7" w:rsidRDefault="00E61ECD">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4C09D7" w:rsidRDefault="004C09D7">
      <w:pPr>
        <w:ind w:firstLine="648"/>
        <w:rPr>
          <w:rFonts w:asciiTheme="minorEastAsia" w:eastAsiaTheme="minorEastAsia" w:hAnsiTheme="minorEastAsia"/>
          <w:sz w:val="28"/>
        </w:rPr>
      </w:pPr>
    </w:p>
    <w:p w:rsidR="004C09D7" w:rsidRDefault="00E61ECD">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4C09D7" w:rsidRDefault="004C09D7">
      <w:pPr>
        <w:ind w:firstLine="648"/>
        <w:rPr>
          <w:rFonts w:asciiTheme="minorEastAsia" w:eastAsiaTheme="minorEastAsia" w:hAnsiTheme="minorEastAsia"/>
          <w:sz w:val="28"/>
        </w:rPr>
      </w:pPr>
    </w:p>
    <w:p w:rsidR="004C09D7" w:rsidRDefault="00E61ECD">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9"/>
        <w:tblW w:w="0" w:type="auto"/>
        <w:jc w:val="center"/>
        <w:tblLook w:val="04A0" w:firstRow="1" w:lastRow="0" w:firstColumn="1" w:lastColumn="0" w:noHBand="0" w:noVBand="1"/>
      </w:tblPr>
      <w:tblGrid>
        <w:gridCol w:w="7338"/>
      </w:tblGrid>
      <w:tr w:rsidR="004C09D7">
        <w:trPr>
          <w:trHeight w:val="2469"/>
          <w:jc w:val="center"/>
        </w:trPr>
        <w:tc>
          <w:tcPr>
            <w:tcW w:w="7338" w:type="dxa"/>
          </w:tcPr>
          <w:p w:rsidR="004C09D7" w:rsidRDefault="004C09D7">
            <w:pPr>
              <w:jc w:val="center"/>
              <w:rPr>
                <w:rFonts w:asciiTheme="minorEastAsia" w:eastAsiaTheme="minorEastAsia" w:hAnsiTheme="minorEastAsia"/>
                <w:sz w:val="28"/>
                <w:szCs w:val="24"/>
                <w:u w:val="single"/>
              </w:rPr>
            </w:pPr>
          </w:p>
          <w:p w:rsidR="004C09D7" w:rsidRDefault="00E61ECD">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4C09D7">
        <w:trPr>
          <w:trHeight w:val="2972"/>
          <w:jc w:val="center"/>
        </w:trPr>
        <w:tc>
          <w:tcPr>
            <w:tcW w:w="7338" w:type="dxa"/>
          </w:tcPr>
          <w:p w:rsidR="004C09D7" w:rsidRDefault="004C09D7">
            <w:pPr>
              <w:jc w:val="center"/>
              <w:rPr>
                <w:rFonts w:asciiTheme="minorEastAsia" w:eastAsiaTheme="minorEastAsia" w:hAnsiTheme="minorEastAsia"/>
                <w:sz w:val="28"/>
                <w:szCs w:val="24"/>
                <w:u w:val="single"/>
              </w:rPr>
            </w:pPr>
          </w:p>
          <w:p w:rsidR="004C09D7" w:rsidRDefault="00E61ECD">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4C09D7">
      <w:pPr>
        <w:spacing w:line="480" w:lineRule="auto"/>
        <w:jc w:val="center"/>
        <w:rPr>
          <w:rFonts w:asciiTheme="minorEastAsia" w:eastAsiaTheme="minorEastAsia" w:hAnsiTheme="minorEastAsia" w:cs="宋体"/>
          <w:b/>
          <w:sz w:val="44"/>
          <w:szCs w:val="44"/>
        </w:rPr>
      </w:pPr>
    </w:p>
    <w:p w:rsidR="004C09D7" w:rsidRDefault="00E61ECD">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4C09D7" w:rsidRDefault="00E61ECD">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4C09D7" w:rsidRDefault="004C09D7">
      <w:pPr>
        <w:spacing w:line="480" w:lineRule="auto"/>
        <w:jc w:val="left"/>
        <w:rPr>
          <w:rFonts w:asciiTheme="minorEastAsia" w:eastAsiaTheme="minorEastAsia" w:hAnsiTheme="minorEastAsia" w:cs="宋体"/>
        </w:rPr>
      </w:pPr>
    </w:p>
    <w:p w:rsidR="004C09D7" w:rsidRDefault="00E61ECD">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4C09D7" w:rsidRDefault="004C09D7">
      <w:pPr>
        <w:spacing w:line="480" w:lineRule="auto"/>
        <w:rPr>
          <w:rFonts w:asciiTheme="minorEastAsia" w:eastAsiaTheme="minorEastAsia" w:hAnsiTheme="minorEastAsia" w:cs="宋体"/>
          <w:sz w:val="28"/>
          <w:szCs w:val="24"/>
        </w:rPr>
      </w:pPr>
    </w:p>
    <w:p w:rsidR="004C09D7" w:rsidRDefault="00E61ECD">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4C09D7" w:rsidRDefault="004C09D7">
      <w:pPr>
        <w:spacing w:line="480" w:lineRule="auto"/>
        <w:rPr>
          <w:rFonts w:asciiTheme="minorEastAsia" w:eastAsiaTheme="minorEastAsia" w:hAnsiTheme="minorEastAsia" w:cs="宋体"/>
          <w:sz w:val="28"/>
          <w:szCs w:val="24"/>
        </w:rPr>
      </w:pPr>
    </w:p>
    <w:p w:rsidR="004C09D7" w:rsidRDefault="00E61ECD">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C09D7" w:rsidRDefault="00E61ECD">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C09D7" w:rsidRDefault="00E61ECD">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C09D7" w:rsidRDefault="00E61ECD">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4C09D7" w:rsidRDefault="00E61ECD">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C09D7" w:rsidRDefault="00E61ECD">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4C09D7" w:rsidRDefault="004C09D7">
      <w:pPr>
        <w:rPr>
          <w:rFonts w:asciiTheme="minorEastAsia" w:eastAsiaTheme="minorEastAsia" w:hAnsiTheme="minorEastAsia"/>
          <w:sz w:val="32"/>
        </w:rPr>
      </w:pPr>
    </w:p>
    <w:p w:rsidR="004C09D7" w:rsidRDefault="004C09D7">
      <w:pPr>
        <w:rPr>
          <w:rFonts w:asciiTheme="minorEastAsia" w:eastAsiaTheme="minorEastAsia" w:hAnsiTheme="minorEastAsia"/>
          <w:sz w:val="32"/>
        </w:rPr>
      </w:pPr>
    </w:p>
    <w:p w:rsidR="004C09D7" w:rsidRDefault="004C09D7">
      <w:pPr>
        <w:rPr>
          <w:rFonts w:asciiTheme="minorEastAsia" w:eastAsiaTheme="minorEastAsia" w:hAnsiTheme="minorEastAsia"/>
          <w:sz w:val="32"/>
        </w:rPr>
      </w:pPr>
    </w:p>
    <w:p w:rsidR="004C09D7" w:rsidRDefault="004C09D7">
      <w:pPr>
        <w:rPr>
          <w:rFonts w:asciiTheme="minorEastAsia" w:eastAsiaTheme="minorEastAsia" w:hAnsiTheme="minorEastAsia"/>
          <w:sz w:val="32"/>
        </w:rPr>
      </w:pPr>
    </w:p>
    <w:p w:rsidR="004C09D7" w:rsidRDefault="00E61ECD">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4C09D7" w:rsidRDefault="00E61ECD">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4C09D7">
        <w:trPr>
          <w:trHeight w:val="5460"/>
        </w:trPr>
        <w:tc>
          <w:tcPr>
            <w:tcW w:w="9000" w:type="dxa"/>
          </w:tcPr>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E61ECD">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tc>
      </w:tr>
      <w:tr w:rsidR="004C09D7">
        <w:trPr>
          <w:trHeight w:val="5460"/>
        </w:trPr>
        <w:tc>
          <w:tcPr>
            <w:tcW w:w="9000" w:type="dxa"/>
            <w:tcBorders>
              <w:top w:val="single" w:sz="4" w:space="0" w:color="auto"/>
              <w:left w:val="single" w:sz="4" w:space="0" w:color="auto"/>
              <w:bottom w:val="single" w:sz="4" w:space="0" w:color="auto"/>
              <w:right w:val="single" w:sz="4" w:space="0" w:color="auto"/>
            </w:tcBorders>
          </w:tcPr>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E61ECD">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p w:rsidR="004C09D7" w:rsidRDefault="004C09D7">
            <w:pPr>
              <w:ind w:left="180" w:firstLine="648"/>
              <w:rPr>
                <w:rFonts w:asciiTheme="minorEastAsia" w:eastAsiaTheme="minorEastAsia" w:hAnsiTheme="minorEastAsia"/>
                <w:sz w:val="32"/>
              </w:rPr>
            </w:pPr>
          </w:p>
        </w:tc>
      </w:tr>
    </w:tbl>
    <w:p w:rsidR="004C09D7" w:rsidRDefault="004C09D7">
      <w:pPr>
        <w:widowControl/>
        <w:jc w:val="left"/>
        <w:rPr>
          <w:rFonts w:asciiTheme="minorEastAsia" w:eastAsiaTheme="minorEastAsia" w:hAnsiTheme="minorEastAsia"/>
          <w:sz w:val="30"/>
          <w:szCs w:val="30"/>
        </w:rPr>
      </w:pPr>
    </w:p>
    <w:p w:rsidR="004C09D7" w:rsidRDefault="004C09D7">
      <w:pPr>
        <w:widowControl/>
        <w:jc w:val="left"/>
        <w:rPr>
          <w:rFonts w:asciiTheme="minorEastAsia" w:eastAsiaTheme="minorEastAsia" w:hAnsiTheme="minorEastAsia"/>
          <w:sz w:val="28"/>
          <w:szCs w:val="24"/>
        </w:rPr>
      </w:pPr>
    </w:p>
    <w:p w:rsidR="004C09D7" w:rsidRDefault="00E61ECD">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4C09D7" w:rsidRDefault="00E61ECD">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4C09D7" w:rsidRDefault="00E61ECD">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4C09D7" w:rsidRDefault="00E61ECD">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4C09D7" w:rsidRDefault="00E61ECD">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4C09D7">
      <w:pPr>
        <w:widowControl/>
        <w:jc w:val="center"/>
        <w:rPr>
          <w:rFonts w:asciiTheme="minorEastAsia" w:eastAsiaTheme="minorEastAsia" w:hAnsiTheme="minorEastAsia"/>
          <w:b/>
          <w:sz w:val="44"/>
          <w:szCs w:val="44"/>
        </w:rPr>
      </w:pPr>
    </w:p>
    <w:p w:rsidR="004C09D7" w:rsidRDefault="00E61ECD">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10</w:t>
      </w:r>
    </w:p>
    <w:p w:rsidR="004C09D7" w:rsidRDefault="00E61ECD">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4C09D7" w:rsidRDefault="00E61ECD">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4C09D7" w:rsidRDefault="004C09D7">
      <w:pPr>
        <w:rPr>
          <w:rFonts w:asciiTheme="minorEastAsia" w:eastAsiaTheme="minorEastAsia" w:hAnsiTheme="minorEastAsia"/>
          <w:b/>
          <w:sz w:val="32"/>
          <w:szCs w:val="32"/>
          <w:u w:val="single"/>
        </w:rPr>
      </w:pPr>
    </w:p>
    <w:p w:rsidR="004C09D7" w:rsidRDefault="00E61ECD">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4C09D7" w:rsidRDefault="004C09D7">
      <w:pPr>
        <w:rPr>
          <w:rFonts w:asciiTheme="minorEastAsia" w:eastAsiaTheme="minorEastAsia" w:hAnsiTheme="minorEastAsia"/>
          <w:b/>
          <w:sz w:val="36"/>
          <w:szCs w:val="36"/>
        </w:rPr>
      </w:pPr>
    </w:p>
    <w:p w:rsidR="004C09D7" w:rsidRDefault="004C09D7">
      <w:pPr>
        <w:ind w:firstLineChars="196" w:firstLine="708"/>
        <w:rPr>
          <w:rFonts w:asciiTheme="minorEastAsia" w:eastAsiaTheme="minorEastAsia" w:hAnsiTheme="minorEastAsia"/>
          <w:b/>
          <w:sz w:val="36"/>
          <w:szCs w:val="36"/>
          <w:u w:val="single"/>
        </w:rPr>
      </w:pPr>
    </w:p>
    <w:p w:rsidR="004C09D7" w:rsidRDefault="00E61ECD">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4C09D7" w:rsidRDefault="00E61ECD">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4C09D7" w:rsidRDefault="004C09D7">
      <w:pPr>
        <w:rPr>
          <w:rFonts w:asciiTheme="minorEastAsia" w:eastAsiaTheme="minorEastAsia" w:hAnsiTheme="minorEastAsia"/>
          <w:b/>
          <w:sz w:val="36"/>
          <w:szCs w:val="36"/>
        </w:rPr>
      </w:pPr>
    </w:p>
    <w:p w:rsidR="004C09D7" w:rsidRDefault="004C09D7">
      <w:pPr>
        <w:rPr>
          <w:rFonts w:asciiTheme="minorEastAsia" w:eastAsiaTheme="minorEastAsia" w:hAnsiTheme="minorEastAsia"/>
          <w:b/>
          <w:sz w:val="36"/>
          <w:szCs w:val="36"/>
        </w:rPr>
      </w:pPr>
    </w:p>
    <w:p w:rsidR="004C09D7" w:rsidRDefault="004C09D7">
      <w:pPr>
        <w:rPr>
          <w:rFonts w:asciiTheme="minorEastAsia" w:eastAsiaTheme="minorEastAsia" w:hAnsiTheme="minorEastAsia"/>
          <w:b/>
          <w:sz w:val="32"/>
          <w:szCs w:val="32"/>
        </w:rPr>
      </w:pPr>
    </w:p>
    <w:p w:rsidR="004C09D7" w:rsidRDefault="004C09D7">
      <w:pPr>
        <w:rPr>
          <w:rFonts w:asciiTheme="minorEastAsia" w:eastAsiaTheme="minorEastAsia" w:hAnsiTheme="minorEastAsia"/>
          <w:b/>
          <w:sz w:val="32"/>
          <w:szCs w:val="32"/>
        </w:rPr>
      </w:pPr>
    </w:p>
    <w:p w:rsidR="004C09D7" w:rsidRDefault="004C09D7">
      <w:pPr>
        <w:rPr>
          <w:rFonts w:asciiTheme="minorEastAsia" w:eastAsiaTheme="minorEastAsia" w:hAnsiTheme="minorEastAsia"/>
          <w:b/>
          <w:sz w:val="32"/>
          <w:szCs w:val="32"/>
        </w:rPr>
      </w:pPr>
    </w:p>
    <w:p w:rsidR="004C09D7" w:rsidRDefault="004C09D7">
      <w:pPr>
        <w:rPr>
          <w:rFonts w:asciiTheme="minorEastAsia" w:eastAsiaTheme="minorEastAsia" w:hAnsiTheme="minorEastAsia"/>
          <w:b/>
          <w:sz w:val="32"/>
          <w:szCs w:val="32"/>
        </w:rPr>
      </w:pPr>
    </w:p>
    <w:p w:rsidR="004C09D7" w:rsidRDefault="00E61ECD">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4C09D7" w:rsidRDefault="00E61ECD">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4C09D7" w:rsidRDefault="00E61ECD">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4C09D7" w:rsidRDefault="004C09D7">
      <w:pPr>
        <w:rPr>
          <w:rFonts w:asciiTheme="minorEastAsia" w:eastAsiaTheme="minorEastAsia" w:hAnsiTheme="minorEastAsia"/>
          <w:b/>
          <w:bCs/>
          <w:sz w:val="28"/>
          <w:szCs w:val="28"/>
          <w:u w:val="single"/>
        </w:rPr>
      </w:pPr>
    </w:p>
    <w:p w:rsidR="004C09D7" w:rsidRDefault="004C09D7">
      <w:pPr>
        <w:jc w:val="left"/>
        <w:rPr>
          <w:rFonts w:asciiTheme="minorEastAsia" w:eastAsiaTheme="minorEastAsia" w:hAnsiTheme="minorEastAsia"/>
          <w:sz w:val="28"/>
          <w:szCs w:val="24"/>
          <w:u w:val="single"/>
        </w:rPr>
      </w:pPr>
    </w:p>
    <w:p w:rsidR="004C09D7" w:rsidRDefault="004C09D7">
      <w:pPr>
        <w:jc w:val="left"/>
        <w:rPr>
          <w:rFonts w:asciiTheme="minorEastAsia" w:eastAsiaTheme="minorEastAsia" w:hAnsiTheme="minorEastAsia"/>
          <w:sz w:val="28"/>
          <w:szCs w:val="24"/>
          <w:u w:val="single"/>
        </w:rPr>
      </w:pPr>
    </w:p>
    <w:p w:rsidR="004C09D7" w:rsidRDefault="004C09D7">
      <w:pPr>
        <w:jc w:val="left"/>
        <w:rPr>
          <w:rFonts w:asciiTheme="minorEastAsia" w:eastAsiaTheme="minorEastAsia" w:hAnsiTheme="minorEastAsia"/>
          <w:sz w:val="28"/>
          <w:szCs w:val="24"/>
          <w:u w:val="single"/>
        </w:rPr>
      </w:pPr>
    </w:p>
    <w:p w:rsidR="004C09D7" w:rsidRDefault="004C09D7">
      <w:pPr>
        <w:jc w:val="left"/>
        <w:rPr>
          <w:rFonts w:asciiTheme="minorEastAsia" w:eastAsiaTheme="minorEastAsia" w:hAnsiTheme="minorEastAsia"/>
          <w:sz w:val="28"/>
          <w:szCs w:val="24"/>
          <w:u w:val="single"/>
        </w:rPr>
      </w:pPr>
    </w:p>
    <w:p w:rsidR="004C09D7" w:rsidRDefault="00E61ECD">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4C09D7" w:rsidRDefault="00E61ECD">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4C09D7" w:rsidRDefault="004C09D7">
      <w:pPr>
        <w:rPr>
          <w:rFonts w:asciiTheme="minorEastAsia" w:eastAsiaTheme="minorEastAsia" w:hAnsiTheme="minorEastAsia"/>
          <w:b/>
          <w:sz w:val="32"/>
          <w:szCs w:val="32"/>
          <w:u w:val="single"/>
        </w:rPr>
      </w:pPr>
    </w:p>
    <w:p w:rsidR="004C09D7" w:rsidRDefault="00E61ECD">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4C09D7" w:rsidRDefault="004C09D7">
      <w:pPr>
        <w:rPr>
          <w:rFonts w:asciiTheme="minorEastAsia" w:eastAsiaTheme="minorEastAsia" w:hAnsiTheme="minorEastAsia"/>
          <w:b/>
          <w:sz w:val="36"/>
          <w:szCs w:val="36"/>
        </w:rPr>
      </w:pPr>
    </w:p>
    <w:p w:rsidR="004C09D7" w:rsidRDefault="004C09D7">
      <w:pPr>
        <w:ind w:firstLineChars="196" w:firstLine="708"/>
        <w:rPr>
          <w:rFonts w:asciiTheme="minorEastAsia" w:eastAsiaTheme="minorEastAsia" w:hAnsiTheme="minorEastAsia"/>
          <w:b/>
          <w:sz w:val="36"/>
          <w:szCs w:val="36"/>
          <w:u w:val="single"/>
        </w:rPr>
      </w:pPr>
    </w:p>
    <w:p w:rsidR="004C09D7" w:rsidRDefault="00E61ECD">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4C09D7" w:rsidRDefault="00E61ECD">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4C09D7" w:rsidRDefault="004C09D7">
      <w:pPr>
        <w:rPr>
          <w:rFonts w:asciiTheme="minorEastAsia" w:eastAsiaTheme="minorEastAsia" w:hAnsiTheme="minorEastAsia"/>
          <w:b/>
          <w:sz w:val="36"/>
          <w:szCs w:val="36"/>
        </w:rPr>
      </w:pPr>
    </w:p>
    <w:p w:rsidR="004C09D7" w:rsidRDefault="004C09D7">
      <w:pPr>
        <w:rPr>
          <w:rFonts w:asciiTheme="minorEastAsia" w:eastAsiaTheme="minorEastAsia" w:hAnsiTheme="minorEastAsia"/>
          <w:b/>
          <w:sz w:val="36"/>
          <w:szCs w:val="36"/>
        </w:rPr>
      </w:pPr>
    </w:p>
    <w:p w:rsidR="004C09D7" w:rsidRDefault="004C09D7">
      <w:pPr>
        <w:rPr>
          <w:rFonts w:asciiTheme="minorEastAsia" w:eastAsiaTheme="minorEastAsia" w:hAnsiTheme="minorEastAsia"/>
          <w:b/>
          <w:sz w:val="32"/>
          <w:szCs w:val="32"/>
        </w:rPr>
      </w:pPr>
    </w:p>
    <w:p w:rsidR="004C09D7" w:rsidRDefault="004C09D7">
      <w:pPr>
        <w:rPr>
          <w:rFonts w:asciiTheme="minorEastAsia" w:eastAsiaTheme="minorEastAsia" w:hAnsiTheme="minorEastAsia"/>
          <w:b/>
          <w:sz w:val="32"/>
          <w:szCs w:val="32"/>
        </w:rPr>
      </w:pPr>
    </w:p>
    <w:p w:rsidR="004C09D7" w:rsidRDefault="004C09D7">
      <w:pPr>
        <w:rPr>
          <w:rFonts w:asciiTheme="minorEastAsia" w:eastAsiaTheme="minorEastAsia" w:hAnsiTheme="minorEastAsia"/>
          <w:b/>
          <w:sz w:val="32"/>
          <w:szCs w:val="32"/>
        </w:rPr>
      </w:pPr>
    </w:p>
    <w:p w:rsidR="004C09D7" w:rsidRDefault="004C09D7">
      <w:pPr>
        <w:rPr>
          <w:rFonts w:asciiTheme="minorEastAsia" w:eastAsiaTheme="minorEastAsia" w:hAnsiTheme="minorEastAsia"/>
          <w:b/>
          <w:sz w:val="32"/>
          <w:szCs w:val="32"/>
        </w:rPr>
      </w:pPr>
    </w:p>
    <w:p w:rsidR="004C09D7" w:rsidRDefault="00E61ECD">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4C09D7" w:rsidRDefault="00E61ECD">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4C09D7" w:rsidRDefault="00E61ECD">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4C09D7" w:rsidRDefault="004C09D7">
      <w:pPr>
        <w:jc w:val="left"/>
        <w:rPr>
          <w:rFonts w:asciiTheme="minorEastAsia" w:eastAsiaTheme="minorEastAsia" w:hAnsiTheme="minorEastAsia"/>
          <w:b/>
          <w:sz w:val="30"/>
          <w:szCs w:val="30"/>
        </w:rPr>
      </w:pPr>
    </w:p>
    <w:p w:rsidR="004C09D7" w:rsidRDefault="00E61ECD">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4C09D7" w:rsidRDefault="004C09D7">
      <w:pPr>
        <w:ind w:firstLineChars="900" w:firstLine="2711"/>
        <w:jc w:val="left"/>
        <w:rPr>
          <w:rFonts w:asciiTheme="minorEastAsia" w:eastAsiaTheme="minorEastAsia" w:hAnsiTheme="minorEastAsia"/>
          <w:b/>
          <w:sz w:val="30"/>
          <w:szCs w:val="30"/>
        </w:rPr>
      </w:pPr>
    </w:p>
    <w:p w:rsidR="004C09D7" w:rsidRDefault="004C09D7">
      <w:pPr>
        <w:jc w:val="left"/>
        <w:rPr>
          <w:rFonts w:asciiTheme="minorEastAsia" w:eastAsiaTheme="minorEastAsia" w:hAnsiTheme="minorEastAsia"/>
          <w:b/>
          <w:sz w:val="30"/>
          <w:szCs w:val="30"/>
        </w:rPr>
      </w:pPr>
    </w:p>
    <w:p w:rsidR="004C09D7" w:rsidRDefault="00E61ECD">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4C09D7">
        <w:trPr>
          <w:cantSplit/>
          <w:trHeight w:val="13011"/>
        </w:trPr>
        <w:tc>
          <w:tcPr>
            <w:tcW w:w="4219" w:type="dxa"/>
            <w:textDirection w:val="tbRl"/>
          </w:tcPr>
          <w:p w:rsidR="004C09D7" w:rsidRDefault="004C09D7">
            <w:pPr>
              <w:ind w:rightChars="-70" w:right="-147" w:firstLineChars="450" w:firstLine="949"/>
              <w:rPr>
                <w:rFonts w:asciiTheme="minorEastAsia" w:eastAsiaTheme="minorEastAsia" w:hAnsiTheme="minorEastAsia"/>
                <w:b/>
              </w:rPr>
            </w:pPr>
          </w:p>
          <w:p w:rsidR="004C09D7" w:rsidRDefault="00E61ECD">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4C09D7" w:rsidRDefault="004C09D7">
            <w:pPr>
              <w:ind w:left="113" w:rightChars="-70" w:right="-147"/>
              <w:rPr>
                <w:rFonts w:asciiTheme="minorEastAsia" w:eastAsiaTheme="minorEastAsia" w:hAnsiTheme="minorEastAsia"/>
                <w:b/>
                <w:sz w:val="32"/>
                <w:szCs w:val="32"/>
              </w:rPr>
            </w:pPr>
          </w:p>
          <w:p w:rsidR="004C09D7" w:rsidRDefault="00E61ECD">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4C09D7" w:rsidRDefault="004C09D7">
            <w:pPr>
              <w:ind w:left="113" w:rightChars="-70" w:right="-147"/>
              <w:rPr>
                <w:rFonts w:asciiTheme="minorEastAsia" w:eastAsiaTheme="minorEastAsia" w:hAnsiTheme="minorEastAsia"/>
                <w:b/>
                <w:sz w:val="24"/>
              </w:rPr>
            </w:pPr>
          </w:p>
          <w:p w:rsidR="004C09D7" w:rsidRDefault="004C09D7">
            <w:pPr>
              <w:ind w:left="113" w:rightChars="-70" w:right="-147"/>
              <w:rPr>
                <w:rFonts w:asciiTheme="minorEastAsia" w:eastAsiaTheme="minorEastAsia" w:hAnsiTheme="minorEastAsia"/>
                <w:b/>
                <w:sz w:val="24"/>
              </w:rPr>
            </w:pPr>
          </w:p>
          <w:p w:rsidR="004C09D7" w:rsidRDefault="00E61ECD">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4C09D7" w:rsidRDefault="00E61ECD">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4C09D7" w:rsidRDefault="004C09D7">
      <w:pPr>
        <w:jc w:val="left"/>
        <w:rPr>
          <w:rFonts w:asciiTheme="minorEastAsia" w:eastAsiaTheme="minorEastAsia" w:hAnsiTheme="minorEastAsia"/>
          <w:b/>
          <w:sz w:val="30"/>
          <w:szCs w:val="30"/>
        </w:rPr>
      </w:pPr>
    </w:p>
    <w:sectPr w:rsidR="004C09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C4B5AB0"/>
    <w:multiLevelType w:val="multilevel"/>
    <w:tmpl w:val="3C4B5AB0"/>
    <w:lvl w:ilvl="0">
      <w:start w:val="1"/>
      <w:numFmt w:val="chineseCountingThousand"/>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9">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EFE4E01"/>
    <w:multiLevelType w:val="singleLevel"/>
    <w:tmpl w:val="6EFE4E01"/>
    <w:lvl w:ilvl="0">
      <w:start w:val="1"/>
      <w:numFmt w:val="decimalEnclosedCircleChinese"/>
      <w:suff w:val="nothing"/>
      <w:lvlText w:val="%1　"/>
      <w:lvlJc w:val="left"/>
      <w:pPr>
        <w:ind w:left="0" w:firstLine="400"/>
      </w:pPr>
      <w:rPr>
        <w:rFonts w:hint="eastAsia"/>
      </w:rPr>
    </w:lvl>
  </w:abstractNum>
  <w:abstractNum w:abstractNumId="11">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9"/>
  </w:num>
  <w:num w:numId="4">
    <w:abstractNumId w:val="3"/>
  </w:num>
  <w:num w:numId="5">
    <w:abstractNumId w:val="7"/>
  </w:num>
  <w:num w:numId="6">
    <w:abstractNumId w:val="10"/>
  </w:num>
  <w:num w:numId="7">
    <w:abstractNumId w:val="5"/>
  </w:num>
  <w:num w:numId="8">
    <w:abstractNumId w:val="11"/>
  </w:num>
  <w:num w:numId="9">
    <w:abstractNumId w:val="8"/>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NGYwMGRjNzc0NDg5NzBiNGI1NTM3MzhlODY1NTQifQ=="/>
  </w:docVars>
  <w:rsids>
    <w:rsidRoot w:val="00594C3C"/>
    <w:rsid w:val="00005EAC"/>
    <w:rsid w:val="000210C2"/>
    <w:rsid w:val="00031CF8"/>
    <w:rsid w:val="0003678A"/>
    <w:rsid w:val="00040183"/>
    <w:rsid w:val="00046770"/>
    <w:rsid w:val="00070801"/>
    <w:rsid w:val="000B00A9"/>
    <w:rsid w:val="000B16B7"/>
    <w:rsid w:val="000B5665"/>
    <w:rsid w:val="000C470F"/>
    <w:rsid w:val="000C5D0F"/>
    <w:rsid w:val="000C7753"/>
    <w:rsid w:val="000D1B07"/>
    <w:rsid w:val="000D5B6E"/>
    <w:rsid w:val="000E0FAB"/>
    <w:rsid w:val="000E6281"/>
    <w:rsid w:val="000F2F29"/>
    <w:rsid w:val="000F4956"/>
    <w:rsid w:val="000F654A"/>
    <w:rsid w:val="0010374E"/>
    <w:rsid w:val="0010592B"/>
    <w:rsid w:val="00106038"/>
    <w:rsid w:val="001278E5"/>
    <w:rsid w:val="00137FEC"/>
    <w:rsid w:val="00141D13"/>
    <w:rsid w:val="001501ED"/>
    <w:rsid w:val="00164E81"/>
    <w:rsid w:val="00175D73"/>
    <w:rsid w:val="00185190"/>
    <w:rsid w:val="00194662"/>
    <w:rsid w:val="001970C4"/>
    <w:rsid w:val="001A03DA"/>
    <w:rsid w:val="001A7380"/>
    <w:rsid w:val="001D1F26"/>
    <w:rsid w:val="002119F2"/>
    <w:rsid w:val="00215EB1"/>
    <w:rsid w:val="0022262C"/>
    <w:rsid w:val="002229DB"/>
    <w:rsid w:val="00224A3A"/>
    <w:rsid w:val="00231E91"/>
    <w:rsid w:val="00233F1A"/>
    <w:rsid w:val="0024416C"/>
    <w:rsid w:val="00251A5F"/>
    <w:rsid w:val="0026005A"/>
    <w:rsid w:val="00271F5C"/>
    <w:rsid w:val="0027429D"/>
    <w:rsid w:val="00277BC2"/>
    <w:rsid w:val="002855DF"/>
    <w:rsid w:val="00285FD5"/>
    <w:rsid w:val="002909B1"/>
    <w:rsid w:val="00295A06"/>
    <w:rsid w:val="002A4876"/>
    <w:rsid w:val="002A7876"/>
    <w:rsid w:val="002C68A0"/>
    <w:rsid w:val="002C7765"/>
    <w:rsid w:val="002E1821"/>
    <w:rsid w:val="002E1CDF"/>
    <w:rsid w:val="002E2030"/>
    <w:rsid w:val="002F375A"/>
    <w:rsid w:val="002F6128"/>
    <w:rsid w:val="00304E01"/>
    <w:rsid w:val="00321082"/>
    <w:rsid w:val="0033212F"/>
    <w:rsid w:val="003533D9"/>
    <w:rsid w:val="003703D8"/>
    <w:rsid w:val="00381304"/>
    <w:rsid w:val="003815A4"/>
    <w:rsid w:val="003836AE"/>
    <w:rsid w:val="00397256"/>
    <w:rsid w:val="003A159D"/>
    <w:rsid w:val="003B46B3"/>
    <w:rsid w:val="003E1C4F"/>
    <w:rsid w:val="003E26B1"/>
    <w:rsid w:val="003F1E06"/>
    <w:rsid w:val="003F357A"/>
    <w:rsid w:val="003F5719"/>
    <w:rsid w:val="003F65A2"/>
    <w:rsid w:val="004001E8"/>
    <w:rsid w:val="0041212A"/>
    <w:rsid w:val="00422F46"/>
    <w:rsid w:val="004260B0"/>
    <w:rsid w:val="004332A9"/>
    <w:rsid w:val="00434AFA"/>
    <w:rsid w:val="00446ADB"/>
    <w:rsid w:val="004530AE"/>
    <w:rsid w:val="0046300E"/>
    <w:rsid w:val="00473D9C"/>
    <w:rsid w:val="004828E0"/>
    <w:rsid w:val="004829AD"/>
    <w:rsid w:val="00482EE8"/>
    <w:rsid w:val="004A5AB0"/>
    <w:rsid w:val="004C09D7"/>
    <w:rsid w:val="004C4886"/>
    <w:rsid w:val="004C54D6"/>
    <w:rsid w:val="004C5D00"/>
    <w:rsid w:val="004C7C2A"/>
    <w:rsid w:val="004D2AFA"/>
    <w:rsid w:val="004D44D6"/>
    <w:rsid w:val="004E532C"/>
    <w:rsid w:val="004E7EF2"/>
    <w:rsid w:val="004F365B"/>
    <w:rsid w:val="005255EB"/>
    <w:rsid w:val="005313FD"/>
    <w:rsid w:val="00533B73"/>
    <w:rsid w:val="00535910"/>
    <w:rsid w:val="00564586"/>
    <w:rsid w:val="005762A9"/>
    <w:rsid w:val="00581E05"/>
    <w:rsid w:val="00594C3C"/>
    <w:rsid w:val="005B17AC"/>
    <w:rsid w:val="005B54DB"/>
    <w:rsid w:val="005C1A60"/>
    <w:rsid w:val="005C336E"/>
    <w:rsid w:val="005D107E"/>
    <w:rsid w:val="005D128E"/>
    <w:rsid w:val="005D2121"/>
    <w:rsid w:val="005F752C"/>
    <w:rsid w:val="005F77D7"/>
    <w:rsid w:val="006129A6"/>
    <w:rsid w:val="00626C9C"/>
    <w:rsid w:val="00636D59"/>
    <w:rsid w:val="00645358"/>
    <w:rsid w:val="00651383"/>
    <w:rsid w:val="00651447"/>
    <w:rsid w:val="006649C5"/>
    <w:rsid w:val="00670D42"/>
    <w:rsid w:val="0067429F"/>
    <w:rsid w:val="00676B07"/>
    <w:rsid w:val="00691CD1"/>
    <w:rsid w:val="006C02CE"/>
    <w:rsid w:val="006D1732"/>
    <w:rsid w:val="006E57C4"/>
    <w:rsid w:val="006F6925"/>
    <w:rsid w:val="00705F66"/>
    <w:rsid w:val="007130F5"/>
    <w:rsid w:val="0072532E"/>
    <w:rsid w:val="007309EF"/>
    <w:rsid w:val="00736675"/>
    <w:rsid w:val="00743A8C"/>
    <w:rsid w:val="007473D6"/>
    <w:rsid w:val="00750D08"/>
    <w:rsid w:val="00753490"/>
    <w:rsid w:val="007641DA"/>
    <w:rsid w:val="007710CB"/>
    <w:rsid w:val="00777933"/>
    <w:rsid w:val="007828B4"/>
    <w:rsid w:val="007851EE"/>
    <w:rsid w:val="0079760E"/>
    <w:rsid w:val="007B468F"/>
    <w:rsid w:val="007C0DEC"/>
    <w:rsid w:val="007C3672"/>
    <w:rsid w:val="007D1D8D"/>
    <w:rsid w:val="007E0528"/>
    <w:rsid w:val="007E2E7C"/>
    <w:rsid w:val="007F4323"/>
    <w:rsid w:val="007F729F"/>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2178"/>
    <w:rsid w:val="009066BA"/>
    <w:rsid w:val="00906F59"/>
    <w:rsid w:val="009306AF"/>
    <w:rsid w:val="00942576"/>
    <w:rsid w:val="0096688D"/>
    <w:rsid w:val="00975EE2"/>
    <w:rsid w:val="009822A8"/>
    <w:rsid w:val="00990E23"/>
    <w:rsid w:val="00991524"/>
    <w:rsid w:val="009946FE"/>
    <w:rsid w:val="00996EF6"/>
    <w:rsid w:val="009C73A0"/>
    <w:rsid w:val="009E0C89"/>
    <w:rsid w:val="00A00C8F"/>
    <w:rsid w:val="00A02749"/>
    <w:rsid w:val="00A10B13"/>
    <w:rsid w:val="00A12A1D"/>
    <w:rsid w:val="00A22ECC"/>
    <w:rsid w:val="00A25FB9"/>
    <w:rsid w:val="00A3318C"/>
    <w:rsid w:val="00A34BF4"/>
    <w:rsid w:val="00A37F9C"/>
    <w:rsid w:val="00A448DA"/>
    <w:rsid w:val="00A472E2"/>
    <w:rsid w:val="00A51B7D"/>
    <w:rsid w:val="00A56177"/>
    <w:rsid w:val="00A71D14"/>
    <w:rsid w:val="00A75D24"/>
    <w:rsid w:val="00A818EF"/>
    <w:rsid w:val="00A86DE9"/>
    <w:rsid w:val="00A87B0F"/>
    <w:rsid w:val="00A93C3F"/>
    <w:rsid w:val="00AA7763"/>
    <w:rsid w:val="00AB08CB"/>
    <w:rsid w:val="00AB5D4D"/>
    <w:rsid w:val="00AC3296"/>
    <w:rsid w:val="00AC458A"/>
    <w:rsid w:val="00AC5248"/>
    <w:rsid w:val="00AC74D6"/>
    <w:rsid w:val="00AD07F6"/>
    <w:rsid w:val="00AD360C"/>
    <w:rsid w:val="00AD6CD9"/>
    <w:rsid w:val="00AE2937"/>
    <w:rsid w:val="00B0370E"/>
    <w:rsid w:val="00B05CD3"/>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6492"/>
    <w:rsid w:val="00C12B6A"/>
    <w:rsid w:val="00C3620A"/>
    <w:rsid w:val="00C406FD"/>
    <w:rsid w:val="00C94771"/>
    <w:rsid w:val="00C95940"/>
    <w:rsid w:val="00CB2CC7"/>
    <w:rsid w:val="00CC1BDB"/>
    <w:rsid w:val="00CC1EBC"/>
    <w:rsid w:val="00CC58C0"/>
    <w:rsid w:val="00CD0B3C"/>
    <w:rsid w:val="00CD7897"/>
    <w:rsid w:val="00CE6811"/>
    <w:rsid w:val="00D0304C"/>
    <w:rsid w:val="00D1667C"/>
    <w:rsid w:val="00D2464F"/>
    <w:rsid w:val="00D251B7"/>
    <w:rsid w:val="00D76D27"/>
    <w:rsid w:val="00D80E0C"/>
    <w:rsid w:val="00D83C87"/>
    <w:rsid w:val="00DA18DA"/>
    <w:rsid w:val="00DA6140"/>
    <w:rsid w:val="00DC0094"/>
    <w:rsid w:val="00DC2239"/>
    <w:rsid w:val="00DD69BF"/>
    <w:rsid w:val="00DE3E45"/>
    <w:rsid w:val="00DE7B6B"/>
    <w:rsid w:val="00DF6ED9"/>
    <w:rsid w:val="00E1012D"/>
    <w:rsid w:val="00E10D3D"/>
    <w:rsid w:val="00E175CF"/>
    <w:rsid w:val="00E20956"/>
    <w:rsid w:val="00E23B94"/>
    <w:rsid w:val="00E33DFC"/>
    <w:rsid w:val="00E44888"/>
    <w:rsid w:val="00E47FFB"/>
    <w:rsid w:val="00E54125"/>
    <w:rsid w:val="00E5701B"/>
    <w:rsid w:val="00E61ECD"/>
    <w:rsid w:val="00E65E20"/>
    <w:rsid w:val="00E71CAF"/>
    <w:rsid w:val="00E772B9"/>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5D83"/>
    <w:rsid w:val="00FD446D"/>
    <w:rsid w:val="01667EF9"/>
    <w:rsid w:val="017007C4"/>
    <w:rsid w:val="028C5F6F"/>
    <w:rsid w:val="04CF3D00"/>
    <w:rsid w:val="05E8543D"/>
    <w:rsid w:val="07F028C4"/>
    <w:rsid w:val="089F4C4B"/>
    <w:rsid w:val="0B6D6A29"/>
    <w:rsid w:val="0C96521C"/>
    <w:rsid w:val="0E231BCA"/>
    <w:rsid w:val="11D13845"/>
    <w:rsid w:val="12CF3D31"/>
    <w:rsid w:val="1439326E"/>
    <w:rsid w:val="14663893"/>
    <w:rsid w:val="15C17E1C"/>
    <w:rsid w:val="1C7F652D"/>
    <w:rsid w:val="1D93382C"/>
    <w:rsid w:val="1E1370E9"/>
    <w:rsid w:val="1E5E5E27"/>
    <w:rsid w:val="1E8D11EB"/>
    <w:rsid w:val="218544CE"/>
    <w:rsid w:val="21E23A9D"/>
    <w:rsid w:val="2236384B"/>
    <w:rsid w:val="230E7CB2"/>
    <w:rsid w:val="28616AD6"/>
    <w:rsid w:val="29600D5C"/>
    <w:rsid w:val="2B317859"/>
    <w:rsid w:val="2D765305"/>
    <w:rsid w:val="2E2E51EB"/>
    <w:rsid w:val="2EC77CC7"/>
    <w:rsid w:val="2F5F4D0B"/>
    <w:rsid w:val="33832D23"/>
    <w:rsid w:val="33FC41C4"/>
    <w:rsid w:val="34122A26"/>
    <w:rsid w:val="351A5CC3"/>
    <w:rsid w:val="35FB5BD9"/>
    <w:rsid w:val="361A2FCE"/>
    <w:rsid w:val="37074CE5"/>
    <w:rsid w:val="37C4498C"/>
    <w:rsid w:val="37E7643E"/>
    <w:rsid w:val="3814414B"/>
    <w:rsid w:val="38D62BC9"/>
    <w:rsid w:val="39561EC9"/>
    <w:rsid w:val="3AA17591"/>
    <w:rsid w:val="3BF529E7"/>
    <w:rsid w:val="3C17602F"/>
    <w:rsid w:val="3C517860"/>
    <w:rsid w:val="3EFF69DC"/>
    <w:rsid w:val="405578E8"/>
    <w:rsid w:val="407550AE"/>
    <w:rsid w:val="41BC0A4A"/>
    <w:rsid w:val="48167B20"/>
    <w:rsid w:val="49BD70D3"/>
    <w:rsid w:val="4B2153F4"/>
    <w:rsid w:val="4B7D2155"/>
    <w:rsid w:val="4C5432C5"/>
    <w:rsid w:val="4E464D11"/>
    <w:rsid w:val="4F3611AF"/>
    <w:rsid w:val="4F5F3752"/>
    <w:rsid w:val="51464CCF"/>
    <w:rsid w:val="5174302D"/>
    <w:rsid w:val="51BF6AAE"/>
    <w:rsid w:val="53221924"/>
    <w:rsid w:val="5511700B"/>
    <w:rsid w:val="5694614E"/>
    <w:rsid w:val="572052E3"/>
    <w:rsid w:val="57EB6F88"/>
    <w:rsid w:val="58A25183"/>
    <w:rsid w:val="5914119B"/>
    <w:rsid w:val="59942D1D"/>
    <w:rsid w:val="5A1B0365"/>
    <w:rsid w:val="5E8924EA"/>
    <w:rsid w:val="5E9E5C55"/>
    <w:rsid w:val="65FC6F1B"/>
    <w:rsid w:val="66AE3A04"/>
    <w:rsid w:val="682926B5"/>
    <w:rsid w:val="6BAE447D"/>
    <w:rsid w:val="6C0703C8"/>
    <w:rsid w:val="6CB3496E"/>
    <w:rsid w:val="6CF37411"/>
    <w:rsid w:val="6FCF78F4"/>
    <w:rsid w:val="70223B71"/>
    <w:rsid w:val="70ED1C4A"/>
    <w:rsid w:val="716B25F9"/>
    <w:rsid w:val="7175327D"/>
    <w:rsid w:val="71F1542B"/>
    <w:rsid w:val="75732004"/>
    <w:rsid w:val="774759B6"/>
    <w:rsid w:val="77FD60C2"/>
    <w:rsid w:val="780349C4"/>
    <w:rsid w:val="78215A6D"/>
    <w:rsid w:val="79825834"/>
    <w:rsid w:val="7A217BDB"/>
    <w:rsid w:val="7ACD0B6C"/>
    <w:rsid w:val="7C50646B"/>
    <w:rsid w:val="7E35156A"/>
    <w:rsid w:val="7EFF2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1FCE-6916-4AF1-A7A1-01D1C300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38</TotalTime>
  <Pages>17</Pages>
  <Words>548</Words>
  <Characters>3124</Characters>
  <Application>Microsoft Office Word</Application>
  <DocSecurity>0</DocSecurity>
  <Lines>26</Lines>
  <Paragraphs>7</Paragraphs>
  <ScaleCrop>false</ScaleCrop>
  <Company>Dell Computer</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132</cp:revision>
  <dcterms:created xsi:type="dcterms:W3CDTF">2017-08-23T03:19:00Z</dcterms:created>
  <dcterms:modified xsi:type="dcterms:W3CDTF">2022-08-11T08:02:00Z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AF98D6053FE348AB97712EBE53C3F67A</vt:lpwstr>
  </property>
</Properties>
</file>