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F1" w:rsidRDefault="00E37338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招标公告</w:t>
      </w:r>
    </w:p>
    <w:p w:rsidR="00C24DF1" w:rsidRDefault="00C24DF1">
      <w:pPr>
        <w:rPr>
          <w:rFonts w:ascii="微软雅黑" w:eastAsia="微软雅黑" w:hAnsi="微软雅黑"/>
          <w:b/>
          <w:sz w:val="24"/>
          <w:szCs w:val="24"/>
        </w:rPr>
      </w:pPr>
    </w:p>
    <w:p w:rsidR="00C24DF1" w:rsidRDefault="00E37338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8822C4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2022年度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原酒移库运输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运输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8822C4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2022年度原酒移库运输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项目，面向社会公开招标。现发布招标公告，诚邀供应商参加，也欢迎公司全体员工推荐供应商。</w:t>
      </w:r>
    </w:p>
    <w:p w:rsidR="00C24DF1" w:rsidRDefault="00E37338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  <w:bookmarkStart w:id="0" w:name="_GoBack"/>
      <w:bookmarkEnd w:id="0"/>
    </w:p>
    <w:p w:rsidR="00C24DF1" w:rsidRDefault="00E37338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北京红星股份有限公司-</w:t>
      </w:r>
      <w:r w:rsidR="008822C4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2022年度原酒移库运输</w:t>
      </w:r>
    </w:p>
    <w:p w:rsidR="00C24DF1" w:rsidRDefault="00E37338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北京红星股份有限公司、北京红星股份有限公司第一份公司、北京红星股份有限公司六曲香分公司、天津渔阳酒业、安徽黄梅酒业、成都金龙酒厂、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泸州国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之酿酒业</w:t>
      </w:r>
    </w:p>
    <w:p w:rsidR="00C24DF1" w:rsidRDefault="00E37338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中标日起 至 2022年12月31日 </w:t>
      </w:r>
    </w:p>
    <w:p w:rsidR="00C24DF1" w:rsidRDefault="00E37338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到期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结束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C24DF1" w:rsidRDefault="00C24DF1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C24DF1" w:rsidRDefault="00E37338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C24DF1" w:rsidRDefault="00E37338">
      <w:pPr>
        <w:pStyle w:val="ac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项目情况</w:t>
      </w:r>
    </w:p>
    <w:tbl>
      <w:tblPr>
        <w:tblW w:w="80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2580"/>
        <w:gridCol w:w="3465"/>
      </w:tblGrid>
      <w:tr w:rsidR="00C24DF1">
        <w:trPr>
          <w:trHeight w:val="828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4DF1" w:rsidRDefault="00E373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发货地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4DF1" w:rsidRDefault="00E373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到货地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4DF1" w:rsidRDefault="00E373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2021年</w:t>
            </w:r>
            <w:r>
              <w:rPr>
                <w:rStyle w:val="font41"/>
                <w:rFonts w:hint="default"/>
                <w:lang w:bidi="ar"/>
              </w:rPr>
              <w:t>移库数量（吨）</w:t>
            </w:r>
          </w:p>
        </w:tc>
      </w:tr>
      <w:tr w:rsidR="00C24DF1">
        <w:trPr>
          <w:trHeight w:val="712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4DF1" w:rsidRDefault="00E373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六曲香分公司</w:t>
            </w:r>
            <w:proofErr w:type="gram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4DF1" w:rsidRDefault="00E373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北京怀柔、天津一分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4DF1" w:rsidRDefault="00E373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3540</w:t>
            </w:r>
          </w:p>
        </w:tc>
      </w:tr>
      <w:tr w:rsidR="00C24DF1">
        <w:trPr>
          <w:trHeight w:val="770"/>
        </w:trPr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4DF1" w:rsidRDefault="00E373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天津渔阳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4DF1" w:rsidRDefault="00E373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北京怀柔、天津一分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4DF1" w:rsidRDefault="00E373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</w:tr>
      <w:tr w:rsidR="00C24DF1">
        <w:trPr>
          <w:trHeight w:val="537"/>
        </w:trPr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4DF1" w:rsidRDefault="00C24DF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4DF1" w:rsidRDefault="00E373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六曲香</w:t>
            </w:r>
            <w:proofErr w:type="gramEnd"/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4DF1" w:rsidRDefault="00E373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</w:tr>
      <w:tr w:rsidR="00C24DF1">
        <w:trPr>
          <w:trHeight w:val="595"/>
        </w:trPr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4DF1" w:rsidRDefault="00C24DF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4DF1" w:rsidRDefault="00E373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安徽黄梅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4DF1" w:rsidRDefault="00E373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</w:tr>
      <w:tr w:rsidR="00C24DF1">
        <w:trPr>
          <w:trHeight w:val="634"/>
        </w:trPr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4DF1" w:rsidRDefault="00C24DF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4DF1" w:rsidRDefault="00E373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四川大邑、泸州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4DF1" w:rsidRDefault="00E373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</w:tr>
      <w:tr w:rsidR="00C24DF1">
        <w:trPr>
          <w:trHeight w:val="657"/>
        </w:trPr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4DF1" w:rsidRDefault="00E373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四川金龙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4DF1" w:rsidRDefault="00E373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北京怀柔、天津一分、渔阳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4DF1" w:rsidRDefault="00E373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696</w:t>
            </w:r>
          </w:p>
        </w:tc>
      </w:tr>
      <w:tr w:rsidR="00C24DF1">
        <w:trPr>
          <w:trHeight w:val="459"/>
        </w:trPr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4DF1" w:rsidRDefault="00C24DF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4DF1" w:rsidRDefault="00E373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六曲香</w:t>
            </w:r>
            <w:proofErr w:type="gramEnd"/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4DF1" w:rsidRDefault="00E373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</w:tr>
      <w:tr w:rsidR="00C24DF1">
        <w:trPr>
          <w:trHeight w:val="517"/>
        </w:trPr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4DF1" w:rsidRDefault="00C24DF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4DF1" w:rsidRDefault="00E373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安徽黄梅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4DF1" w:rsidRDefault="00E373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264</w:t>
            </w:r>
          </w:p>
        </w:tc>
      </w:tr>
      <w:tr w:rsidR="00C24DF1">
        <w:trPr>
          <w:trHeight w:val="537"/>
        </w:trPr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4DF1" w:rsidRDefault="00C24DF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4DF1" w:rsidRDefault="00E373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四川泸州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4DF1" w:rsidRDefault="00E373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C24DF1">
        <w:trPr>
          <w:trHeight w:val="537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4DF1" w:rsidRDefault="00E373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4DF1" w:rsidRDefault="00E3733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4DF1" w:rsidRDefault="00E373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5227</w:t>
            </w:r>
          </w:p>
        </w:tc>
      </w:tr>
    </w:tbl>
    <w:p w:rsidR="00C24DF1" w:rsidRDefault="00E37338">
      <w:pPr>
        <w:pStyle w:val="ac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注：上表所列招标运输量按2021年移库数量估算，仅作为2022年度报价数量参考，2022年移库数量请以实际发生数量为准。</w:t>
      </w:r>
    </w:p>
    <w:p w:rsidR="00C24DF1" w:rsidRDefault="00E37338">
      <w:pPr>
        <w:pStyle w:val="ac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计价结算方式</w:t>
      </w:r>
    </w:p>
    <w:p w:rsidR="00C24DF1" w:rsidRDefault="00E37338">
      <w:pPr>
        <w:pStyle w:val="ac"/>
        <w:ind w:firstLine="560"/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运费</w:t>
      </w:r>
      <w:r>
        <w:rPr>
          <w:rFonts w:ascii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=</w:t>
      </w:r>
      <w:r>
        <w:rPr>
          <w:rFonts w:ascii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到货地实际过泵数量</w:t>
      </w:r>
      <w:r>
        <w:rPr>
          <w:rFonts w:asciiTheme="minorEastAsia" w:hAnsiTheme="minorEastAsia" w:hint="eastAsia"/>
          <w:sz w:val="28"/>
          <w:szCs w:val="24"/>
        </w:rPr>
        <w:t>（吨）</w:t>
      </w:r>
      <w:r>
        <w:rPr>
          <w:rFonts w:asciiTheme="minorEastAsia" w:eastAsiaTheme="minorEastAsia" w:hAnsiTheme="minorEastAsia" w:hint="eastAsia"/>
          <w:sz w:val="28"/>
          <w:szCs w:val="24"/>
        </w:rPr>
        <w:t>*</w:t>
      </w:r>
      <w:r>
        <w:rPr>
          <w:rFonts w:asciiTheme="minorEastAsia" w:hAnsiTheme="minorEastAsia" w:hint="eastAsia"/>
          <w:sz w:val="28"/>
          <w:szCs w:val="24"/>
        </w:rPr>
        <w:t>含税</w:t>
      </w:r>
      <w:r>
        <w:rPr>
          <w:rFonts w:asciiTheme="minorEastAsia" w:eastAsiaTheme="minorEastAsia" w:hAnsiTheme="minorEastAsia" w:hint="eastAsia"/>
          <w:sz w:val="28"/>
          <w:szCs w:val="24"/>
        </w:rPr>
        <w:t>运费</w:t>
      </w:r>
      <w:r>
        <w:rPr>
          <w:rFonts w:asciiTheme="minorEastAsia" w:hAnsiTheme="minorEastAsia" w:hint="eastAsia"/>
          <w:sz w:val="28"/>
          <w:szCs w:val="24"/>
        </w:rPr>
        <w:t>单价（元/吨）</w:t>
      </w:r>
    </w:p>
    <w:p w:rsidR="00C24DF1" w:rsidRDefault="00E37338">
      <w:pPr>
        <w:pStyle w:val="ac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相关技术质量要求：</w:t>
      </w:r>
    </w:p>
    <w:p w:rsidR="00C24DF1" w:rsidRDefault="00E37338">
      <w:pPr>
        <w:pStyle w:val="ac"/>
        <w:ind w:firstLine="560"/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移库运输及时、安全、服务周到</w:t>
      </w:r>
    </w:p>
    <w:p w:rsidR="00C24DF1" w:rsidRDefault="00E37338">
      <w:pPr>
        <w:pStyle w:val="ac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工作规范要求及验收标准：</w:t>
      </w:r>
    </w:p>
    <w:p w:rsidR="00C24DF1" w:rsidRDefault="00E37338">
      <w:pPr>
        <w:pStyle w:val="ac"/>
        <w:ind w:firstLine="560"/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可满足招标人运输需求（质量、数量、时间），能按招标人要求进行运输</w:t>
      </w:r>
    </w:p>
    <w:p w:rsidR="00C24DF1" w:rsidRDefault="00C24DF1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C24DF1" w:rsidRDefault="00C24DF1">
      <w:pPr>
        <w:ind w:leftChars="300" w:left="630"/>
        <w:rPr>
          <w:rFonts w:asciiTheme="minorEastAsia" w:eastAsiaTheme="minorEastAsia" w:hAnsiTheme="minorEastAsia"/>
          <w:b/>
          <w:color w:val="FF0000"/>
          <w:sz w:val="28"/>
          <w:szCs w:val="24"/>
        </w:rPr>
      </w:pPr>
    </w:p>
    <w:p w:rsidR="00C24DF1" w:rsidRDefault="00E37338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C24DF1" w:rsidRDefault="00E37338">
      <w:pPr>
        <w:pStyle w:val="ac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100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C24DF1" w:rsidRDefault="00E37338">
      <w:pPr>
        <w:pStyle w:val="ac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C24DF1" w:rsidRDefault="00E37338">
      <w:pPr>
        <w:pStyle w:val="ac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C24DF1" w:rsidRDefault="00E37338">
      <w:pPr>
        <w:pStyle w:val="ac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的行政处罚、无异常经营信息；</w:t>
      </w:r>
    </w:p>
    <w:p w:rsidR="00C24DF1" w:rsidRDefault="00E37338">
      <w:pPr>
        <w:pStyle w:val="ac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3  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1  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C24DF1" w:rsidRDefault="00E37338">
      <w:pPr>
        <w:pStyle w:val="ac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投标人须具备道路运输经营许可证 （经营范围：危险货物运输（3类、8类））</w:t>
      </w:r>
    </w:p>
    <w:p w:rsidR="00C24DF1" w:rsidRDefault="00C24DF1">
      <w:pPr>
        <w:rPr>
          <w:rFonts w:asciiTheme="minorEastAsia" w:eastAsiaTheme="minorEastAsia" w:hAnsiTheme="minorEastAsia"/>
          <w:sz w:val="28"/>
          <w:szCs w:val="24"/>
        </w:rPr>
      </w:pPr>
    </w:p>
    <w:p w:rsidR="00C24DF1" w:rsidRDefault="00E37338">
      <w:pPr>
        <w:pStyle w:val="ac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资格预审资质文件的组成（严格按如下顺序，并提交目录）</w:t>
      </w:r>
    </w:p>
    <w:p w:rsidR="00C24DF1" w:rsidRDefault="00E37338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企业基本资质文件：</w:t>
      </w:r>
    </w:p>
    <w:p w:rsidR="00C24DF1" w:rsidRDefault="00E37338" w:rsidP="00E37338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附件1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营业执照（副本）（三证合一）</w:t>
      </w:r>
    </w:p>
    <w:p w:rsidR="00C24DF1" w:rsidRDefault="00E37338" w:rsidP="00E37338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附件2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一般纳税人相关证明</w:t>
      </w:r>
    </w:p>
    <w:p w:rsidR="00C24DF1" w:rsidRDefault="00E37338" w:rsidP="00E37338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附件3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C24DF1" w:rsidRDefault="00E37338" w:rsidP="00E37338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附件4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C24DF1" w:rsidRDefault="00E37338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身份证明文件：</w:t>
      </w:r>
    </w:p>
    <w:p w:rsidR="00C24DF1" w:rsidRDefault="00E3733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附件5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C24DF1" w:rsidRDefault="00E3733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附件6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C24DF1" w:rsidRDefault="00E3733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附件7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C24DF1" w:rsidRDefault="00E37338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行业基本资质文件：</w:t>
      </w:r>
    </w:p>
    <w:p w:rsidR="00C24DF1" w:rsidRDefault="00E37338">
      <w:pPr>
        <w:pStyle w:val="a7"/>
        <w:widowControl/>
        <w:shd w:val="clear" w:color="auto" w:fill="FFFFFF"/>
        <w:spacing w:beforeAutospacing="0" w:afterAutospacing="0"/>
        <w:ind w:firstLineChars="200" w:firstLine="480"/>
        <w:rPr>
          <w:rFonts w:ascii="Helvetica" w:eastAsia="Helvetica" w:hAnsi="Helvetica" w:cs="Helvetica"/>
          <w:color w:val="3E3E3E"/>
          <w:szCs w:val="24"/>
        </w:rPr>
      </w:pPr>
      <w:r>
        <w:rPr>
          <w:rFonts w:ascii="宋体" w:hAnsi="宋体" w:cs="宋体" w:hint="eastAsia"/>
          <w:color w:val="3E3E3E"/>
          <w:szCs w:val="24"/>
          <w:shd w:val="clear" w:color="auto" w:fill="FFFFFF"/>
        </w:rPr>
        <w:t>附件8-1</w:t>
      </w:r>
      <w:r>
        <w:rPr>
          <w:rFonts w:ascii="宋体" w:hAnsi="宋体" w:cs="宋体" w:hint="eastAsia"/>
          <w:color w:val="3E3E3E"/>
          <w:sz w:val="28"/>
          <w:szCs w:val="28"/>
          <w:u w:val="single"/>
          <w:shd w:val="clear" w:color="auto" w:fill="FFFFFF"/>
        </w:rPr>
        <w:t>《道路运输经营许可证》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（经营范围：危险货物运输（3类、8类）） </w:t>
      </w:r>
    </w:p>
    <w:p w:rsidR="00C24DF1" w:rsidRDefault="00E37338">
      <w:pPr>
        <w:pStyle w:val="a7"/>
        <w:widowControl/>
        <w:shd w:val="clear" w:color="auto" w:fill="FFFFFF"/>
        <w:spacing w:beforeAutospacing="0" w:afterAutospacing="0"/>
        <w:ind w:firstLineChars="200" w:firstLine="480"/>
        <w:rPr>
          <w:rFonts w:ascii="Helvetica" w:eastAsia="Helvetica" w:hAnsi="Helvetica" w:cs="Helvetica"/>
          <w:color w:val="3E3E3E"/>
          <w:szCs w:val="24"/>
        </w:rPr>
      </w:pPr>
      <w:r>
        <w:rPr>
          <w:rFonts w:ascii="宋体" w:hAnsi="宋体" w:cs="宋体" w:hint="eastAsia"/>
          <w:color w:val="3E3E3E"/>
          <w:szCs w:val="24"/>
          <w:shd w:val="clear" w:color="auto" w:fill="FFFFFF"/>
        </w:rPr>
        <w:t>附件8-2</w:t>
      </w:r>
      <w:r>
        <w:rPr>
          <w:rFonts w:ascii="宋体" w:hAnsi="宋体" w:cs="宋体" w:hint="eastAsia"/>
          <w:color w:val="3E3E3E"/>
          <w:sz w:val="28"/>
          <w:szCs w:val="28"/>
          <w:u w:val="single"/>
          <w:shd w:val="clear" w:color="auto" w:fill="FFFFFF"/>
        </w:rPr>
        <w:t>全年运输货物保险证明</w:t>
      </w:r>
    </w:p>
    <w:p w:rsidR="00C24DF1" w:rsidRDefault="00E3733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（注：行业基本资质文件一项仅可对应一个序号，如8-1，8-2等）</w:t>
      </w:r>
    </w:p>
    <w:p w:rsidR="00C24DF1" w:rsidRDefault="00E37338">
      <w:pPr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4．其它文件：</w:t>
      </w:r>
    </w:p>
    <w:p w:rsidR="00C24DF1" w:rsidRDefault="00E37338">
      <w:pPr>
        <w:ind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          </w:t>
      </w:r>
    </w:p>
    <w:p w:rsidR="00C24DF1" w:rsidRDefault="00E37338">
      <w:pPr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（注：其他文件为投标人自愿提供除以上必备文件外的其它文件，如9-1，9-2等，不可混合在以上8项必备文件中）</w:t>
      </w:r>
    </w:p>
    <w:p w:rsidR="00C24DF1" w:rsidRDefault="00E37338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C24DF1" w:rsidRDefault="00E37338">
      <w:pPr>
        <w:pStyle w:val="ac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C24DF1" w:rsidRDefault="00E37338">
      <w:pPr>
        <w:pStyle w:val="ac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C24DF1" w:rsidRDefault="00E37338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C24DF1" w:rsidRDefault="00E37338" w:rsidP="00E37338">
      <w:pPr>
        <w:pStyle w:val="ac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所有资质文件电子版、纸质版各一份；</w:t>
      </w:r>
    </w:p>
    <w:p w:rsidR="00C24DF1" w:rsidRDefault="00E37338" w:rsidP="00E37338">
      <w:pPr>
        <w:pStyle w:val="ac"/>
        <w:numPr>
          <w:ilvl w:val="2"/>
          <w:numId w:val="4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11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19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日结束前，邮寄至我公司指定地点、指定接收人处（纸质版）；</w:t>
      </w:r>
    </w:p>
    <w:p w:rsidR="00C24DF1" w:rsidRDefault="00E37338" w:rsidP="00E37338">
      <w:pPr>
        <w:pStyle w:val="ac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资质文件（从目录开始至最后一页资质文件）盖红章扫描件在公告期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11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19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日结束前发送至我公司指定邮箱（电子版）。</w:t>
      </w:r>
    </w:p>
    <w:p w:rsidR="00C24DF1" w:rsidRDefault="00E37338">
      <w:pPr>
        <w:pStyle w:val="ac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七、开票要求：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9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%），抬头与注册名称一致，不得中途更改，若有更改公司，我司有权终止合同；</w:t>
      </w:r>
    </w:p>
    <w:p w:rsidR="00C24DF1" w:rsidRDefault="00C24DF1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C24DF1" w:rsidRDefault="00E37338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C24DF1" w:rsidRDefault="00E37338">
      <w:pPr>
        <w:pStyle w:val="ac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投标人资质经我公司法务部门资格预审合格后，在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（ 11 月 </w:t>
      </w:r>
      <w:r w:rsidR="00ED2944">
        <w:rPr>
          <w:rFonts w:asciiTheme="minorEastAsia" w:eastAsiaTheme="minorEastAsia" w:hAnsiTheme="minorEastAsia" w:hint="eastAsia"/>
          <w:sz w:val="28"/>
          <w:szCs w:val="24"/>
          <w:u w:val="single"/>
        </w:rPr>
        <w:t>28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日16:00前）</w:t>
      </w:r>
      <w:r>
        <w:rPr>
          <w:rFonts w:asciiTheme="minorEastAsia" w:eastAsiaTheme="minorEastAsia" w:hAnsiTheme="minorEastAsia" w:hint="eastAsia"/>
          <w:sz w:val="28"/>
          <w:szCs w:val="24"/>
        </w:rPr>
        <w:t>支付投标保证金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10 万</w:t>
      </w:r>
      <w:r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C24DF1" w:rsidRDefault="00E37338">
      <w:pPr>
        <w:pStyle w:val="ac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C24DF1" w:rsidRDefault="00E37338">
      <w:pPr>
        <w:pStyle w:val="ac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招标结束后，未中标的投标人退回投标保证金，中标者投标保证金转为质保金。合同终止且无争议后退回；</w:t>
      </w:r>
    </w:p>
    <w:p w:rsidR="00C24DF1" w:rsidRDefault="00E37338">
      <w:pPr>
        <w:pStyle w:val="ac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C24DF1" w:rsidRDefault="00E3733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公司名称：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北京红星股份有限公司</w:t>
      </w:r>
    </w:p>
    <w:p w:rsidR="00C24DF1" w:rsidRDefault="00E37338">
      <w:pPr>
        <w:pStyle w:val="ac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华夏银行北京国贸支行</w:t>
      </w:r>
    </w:p>
    <w:p w:rsidR="00C24DF1" w:rsidRDefault="00E3733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开户行账号：10263000000671743</w:t>
      </w:r>
    </w:p>
    <w:p w:rsidR="00C24DF1" w:rsidRDefault="00E37338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C24DF1" w:rsidRDefault="00E37338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C24DF1" w:rsidRDefault="00E3733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C24DF1" w:rsidRDefault="00E37338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十、公告期：</w:t>
      </w:r>
    </w:p>
    <w:p w:rsidR="00C24DF1" w:rsidRDefault="00E37338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2021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11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19 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C24DF1" w:rsidRDefault="00E37338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C24DF1" w:rsidRDefault="00E37338">
      <w:pPr>
        <w:pStyle w:val="ac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11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月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22 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日-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11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25 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C24DF1" w:rsidRDefault="00E37338">
      <w:pPr>
        <w:pStyle w:val="ac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C24DF1" w:rsidRDefault="00E37338">
      <w:pPr>
        <w:pStyle w:val="ac"/>
        <w:ind w:left="183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②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C24DF1" w:rsidRDefault="00E37338">
      <w:pPr>
        <w:pStyle w:val="ac"/>
        <w:ind w:firstLineChars="600" w:firstLine="16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③招标人认为有必要核实、确认的其他事项。</w:t>
      </w:r>
    </w:p>
    <w:p w:rsidR="00C24DF1" w:rsidRDefault="00E37338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:rsidR="00C24DF1" w:rsidRDefault="00E37338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11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26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日-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1</w:t>
      </w:r>
      <w:r w:rsidR="00ED2944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ED2944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C24DF1" w:rsidRDefault="00E37338">
      <w:pPr>
        <w:pStyle w:val="ac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资质审核合格后发送招标文件;</w:t>
      </w:r>
    </w:p>
    <w:p w:rsidR="00C24DF1" w:rsidRDefault="00E37338">
      <w:pPr>
        <w:pStyle w:val="ac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C24DF1" w:rsidRDefault="00E37338">
      <w:pPr>
        <w:pStyle w:val="ac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“报价含税单价、报价人、报价日期、联系电话等</w:t>
      </w: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项目”填写齐全，并加盖公章（红章）。</w:t>
      </w:r>
    </w:p>
    <w:p w:rsidR="00C24DF1" w:rsidRDefault="00E37338">
      <w:pPr>
        <w:pStyle w:val="ac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C24DF1" w:rsidRDefault="00E37338">
      <w:pPr>
        <w:pStyle w:val="ac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报价单与投标文件分别密封；（封皮及密封条参考附件）</w:t>
      </w:r>
    </w:p>
    <w:p w:rsidR="00C24DF1" w:rsidRPr="00E37338" w:rsidRDefault="00C24DF1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C24DF1" w:rsidRDefault="00E37338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:rsidR="00C24DF1" w:rsidRDefault="00E37338">
      <w:pP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招标方另行确定。</w:t>
      </w:r>
    </w:p>
    <w:p w:rsidR="00C24DF1" w:rsidRDefault="00C24DF1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C24DF1" w:rsidRDefault="00E37338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十四、联系方式：</w:t>
      </w:r>
    </w:p>
    <w:p w:rsidR="00C24DF1" w:rsidRDefault="00E37338">
      <w:pPr>
        <w:pStyle w:val="ac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C24DF1" w:rsidRDefault="00E3733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刘婧  </w:t>
      </w:r>
    </w:p>
    <w:p w:rsidR="00C24DF1" w:rsidRDefault="00E3733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010-51202806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C24DF1" w:rsidRDefault="00E3733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lj13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C24DF1" w:rsidRDefault="00E37338">
      <w:pPr>
        <w:pStyle w:val="ac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邮寄地址：（北京红星股份有限公司）北京市怀柔区怀柔镇红星路1号办公楼303室</w:t>
      </w:r>
    </w:p>
    <w:p w:rsidR="00C24DF1" w:rsidRDefault="00E37338">
      <w:pPr>
        <w:pStyle w:val="ac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C24DF1" w:rsidRDefault="00E3733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贾健辉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C24DF1" w:rsidRDefault="00E3733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010-51202567   </w:t>
      </w:r>
    </w:p>
    <w:p w:rsidR="00C24DF1" w:rsidRDefault="00E3733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C24DF1" w:rsidRDefault="00C24DF1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C24DF1" w:rsidRDefault="00C24DF1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24DF1" w:rsidRDefault="00E37338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公告发布单位：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北京红星股份有限公司  </w:t>
      </w:r>
    </w:p>
    <w:p w:rsidR="00C24DF1" w:rsidRDefault="00E37338">
      <w:pPr>
        <w:wordWrap w:val="0"/>
        <w:jc w:val="center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   </w:t>
      </w: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2021年11月4日  </w:t>
      </w:r>
    </w:p>
    <w:p w:rsidR="00C24DF1" w:rsidRDefault="00E37338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lastRenderedPageBreak/>
        <w:br w:type="page"/>
      </w:r>
    </w:p>
    <w:p w:rsidR="00C24DF1" w:rsidRDefault="00E37338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附件1：</w:t>
      </w:r>
    </w:p>
    <w:p w:rsidR="00C24DF1" w:rsidRDefault="00E37338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C24DF1" w:rsidRDefault="00E37338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C24DF1" w:rsidRDefault="00E37338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C24DF1" w:rsidRDefault="00E37338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C24DF1" w:rsidRDefault="00E37338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C24DF1" w:rsidRDefault="00E37338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C24DF1" w:rsidRDefault="00E37338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投标单位-基本存款账户信息</w:t>
      </w:r>
    </w:p>
    <w:p w:rsidR="00C24DF1" w:rsidRDefault="00E37338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C24DF1" w:rsidRDefault="00E37338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附件4：</w:t>
      </w:r>
    </w:p>
    <w:p w:rsidR="00C24DF1" w:rsidRDefault="00E37338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C24DF1" w:rsidRDefault="00C24DF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24DF1" w:rsidRDefault="00E37338" w:rsidP="00E37338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C24DF1" w:rsidRDefault="00C24DF1" w:rsidP="00E37338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24DF1" w:rsidRDefault="00E37338" w:rsidP="00E37338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承诺人名称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C24DF1" w:rsidRDefault="00C24DF1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C24DF1" w:rsidRDefault="00E37338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C24DF1" w:rsidRDefault="00C24DF1" w:rsidP="00E37338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C24DF1" w:rsidRDefault="00C24DF1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C24DF1" w:rsidRDefault="00C24DF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24DF1" w:rsidRDefault="00C24DF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24DF1" w:rsidRDefault="00C24DF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24DF1" w:rsidRDefault="00C24DF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24DF1" w:rsidRDefault="00C24DF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24DF1" w:rsidRDefault="00C24DF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24DF1" w:rsidRDefault="00C24DF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24DF1" w:rsidRDefault="00C24DF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24DF1" w:rsidRDefault="00C24DF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24DF1" w:rsidRDefault="00C24DF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24DF1" w:rsidRDefault="00C24DF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24DF1" w:rsidRDefault="00E37338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附件5：</w:t>
      </w:r>
    </w:p>
    <w:p w:rsidR="00C24DF1" w:rsidRDefault="00E37338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C24DF1" w:rsidRDefault="00C24DF1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C24DF1" w:rsidRDefault="00E37338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兹证明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</w:rPr>
        <w:t xml:space="preserve">为我单位法定代表人（授权人），身份证号为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C24DF1" w:rsidRDefault="00C24DF1">
      <w:pPr>
        <w:ind w:firstLine="648"/>
        <w:rPr>
          <w:rFonts w:asciiTheme="minorEastAsia" w:eastAsiaTheme="minorEastAsia" w:hAnsiTheme="minorEastAsia"/>
          <w:sz w:val="28"/>
        </w:rPr>
      </w:pPr>
    </w:p>
    <w:p w:rsidR="00C24DF1" w:rsidRDefault="00E37338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C24DF1" w:rsidRDefault="00C24DF1">
      <w:pPr>
        <w:ind w:firstLine="648"/>
        <w:rPr>
          <w:rFonts w:asciiTheme="minorEastAsia" w:eastAsiaTheme="minorEastAsia" w:hAnsiTheme="minorEastAsia"/>
          <w:sz w:val="28"/>
        </w:rPr>
      </w:pPr>
    </w:p>
    <w:p w:rsidR="00C24DF1" w:rsidRDefault="00E37338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C24DF1">
        <w:trPr>
          <w:trHeight w:val="2469"/>
          <w:jc w:val="center"/>
        </w:trPr>
        <w:tc>
          <w:tcPr>
            <w:tcW w:w="7338" w:type="dxa"/>
          </w:tcPr>
          <w:p w:rsidR="00C24DF1" w:rsidRDefault="00C24DF1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C24DF1" w:rsidRDefault="00E37338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C24DF1">
        <w:trPr>
          <w:trHeight w:val="2972"/>
          <w:jc w:val="center"/>
        </w:trPr>
        <w:tc>
          <w:tcPr>
            <w:tcW w:w="7338" w:type="dxa"/>
          </w:tcPr>
          <w:p w:rsidR="00C24DF1" w:rsidRDefault="00C24DF1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C24DF1" w:rsidRDefault="00E37338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C24DF1" w:rsidRDefault="00C24DF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24DF1" w:rsidRDefault="00C24DF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24DF1" w:rsidRDefault="00C24DF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24DF1" w:rsidRDefault="00C24DF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24DF1" w:rsidRDefault="00E37338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附件6：</w:t>
      </w:r>
    </w:p>
    <w:p w:rsidR="00C24DF1" w:rsidRDefault="00E37338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C24DF1" w:rsidRDefault="00C24DF1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C24DF1" w:rsidRDefault="00E37338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C24DF1" w:rsidRDefault="00C24DF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C24DF1" w:rsidRDefault="00E37338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C24DF1" w:rsidRDefault="00C24DF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C24DF1" w:rsidRDefault="00E37338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C24DF1" w:rsidRDefault="00E37338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C24DF1" w:rsidRDefault="00E37338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C24DF1" w:rsidRDefault="00E37338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C24DF1" w:rsidRDefault="00E37338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C24DF1" w:rsidRDefault="00E37338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C24DF1" w:rsidRDefault="00C24DF1">
      <w:pPr>
        <w:rPr>
          <w:rFonts w:asciiTheme="minorEastAsia" w:eastAsiaTheme="minorEastAsia" w:hAnsiTheme="minorEastAsia"/>
          <w:sz w:val="32"/>
        </w:rPr>
      </w:pPr>
    </w:p>
    <w:p w:rsidR="00C24DF1" w:rsidRDefault="00C24DF1">
      <w:pPr>
        <w:rPr>
          <w:rFonts w:asciiTheme="minorEastAsia" w:eastAsiaTheme="minorEastAsia" w:hAnsiTheme="minorEastAsia"/>
          <w:sz w:val="32"/>
        </w:rPr>
      </w:pPr>
    </w:p>
    <w:p w:rsidR="00C24DF1" w:rsidRDefault="00C24DF1">
      <w:pPr>
        <w:rPr>
          <w:rFonts w:asciiTheme="minorEastAsia" w:eastAsiaTheme="minorEastAsia" w:hAnsiTheme="minorEastAsia"/>
          <w:sz w:val="32"/>
        </w:rPr>
      </w:pPr>
    </w:p>
    <w:p w:rsidR="00C24DF1" w:rsidRDefault="00C24DF1">
      <w:pPr>
        <w:rPr>
          <w:rFonts w:asciiTheme="minorEastAsia" w:eastAsiaTheme="minorEastAsia" w:hAnsiTheme="minorEastAsia"/>
          <w:sz w:val="32"/>
        </w:rPr>
      </w:pPr>
    </w:p>
    <w:p w:rsidR="00C24DF1" w:rsidRDefault="00E37338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附件7：</w:t>
      </w:r>
    </w:p>
    <w:p w:rsidR="00C24DF1" w:rsidRDefault="00E37338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C24DF1">
        <w:trPr>
          <w:trHeight w:val="5460"/>
        </w:trPr>
        <w:tc>
          <w:tcPr>
            <w:tcW w:w="9000" w:type="dxa"/>
          </w:tcPr>
          <w:p w:rsidR="00C24DF1" w:rsidRDefault="00C24DF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24DF1" w:rsidRDefault="00C24DF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24DF1" w:rsidRDefault="00C24DF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24DF1" w:rsidRDefault="00C24DF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24DF1" w:rsidRDefault="00E37338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C24DF1" w:rsidRDefault="00C24DF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24DF1" w:rsidRDefault="00C24DF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24DF1" w:rsidRDefault="00C24DF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24DF1" w:rsidRDefault="00C24DF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C24DF1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1" w:rsidRDefault="00C24DF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24DF1" w:rsidRDefault="00C24DF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24DF1" w:rsidRDefault="00C24DF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24DF1" w:rsidRDefault="00C24DF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24DF1" w:rsidRDefault="00E37338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C24DF1" w:rsidRDefault="00C24DF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24DF1" w:rsidRDefault="00C24DF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24DF1" w:rsidRDefault="00C24DF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24DF1" w:rsidRDefault="00C24DF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C24DF1" w:rsidRDefault="00C24DF1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C24DF1" w:rsidRDefault="00C24DF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C24DF1" w:rsidRDefault="00E37338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附件8：</w:t>
      </w:r>
    </w:p>
    <w:p w:rsidR="00C24DF1" w:rsidRDefault="00E37338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行业基本资质文件</w:t>
      </w:r>
    </w:p>
    <w:p w:rsidR="00C24DF1" w:rsidRDefault="00E37338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C24DF1" w:rsidRDefault="00E37338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附件9：</w:t>
      </w:r>
    </w:p>
    <w:p w:rsidR="00C24DF1" w:rsidRDefault="00E37338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C24DF1" w:rsidRDefault="00C24DF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24DF1" w:rsidRDefault="00C24DF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24DF1" w:rsidRDefault="00C24DF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24DF1" w:rsidRDefault="00C24DF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24DF1" w:rsidRDefault="00C24DF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24DF1" w:rsidRDefault="00C24DF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24DF1" w:rsidRDefault="00C24DF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24DF1" w:rsidRDefault="00C24DF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24DF1" w:rsidRDefault="00C24DF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24DF1" w:rsidRDefault="00C24DF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24DF1" w:rsidRDefault="00C24DF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24DF1" w:rsidRDefault="00C24DF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24DF1" w:rsidRDefault="00C24DF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24DF1" w:rsidRDefault="00C24DF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24DF1" w:rsidRDefault="00C24DF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24DF1" w:rsidRDefault="00C24DF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24DF1" w:rsidRDefault="00C24DF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24DF1" w:rsidRDefault="00C24DF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24DF1" w:rsidRDefault="00C24DF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24DF1" w:rsidRDefault="00C24DF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24DF1" w:rsidRDefault="00C24DF1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C24DF1" w:rsidRDefault="00E37338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投标文件封皮示例：（封皮贴于密封袋外）</w:t>
      </w:r>
    </w:p>
    <w:p w:rsidR="00C24DF1" w:rsidRDefault="00E37338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投  标  文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C24DF1" w:rsidRDefault="00C24DF1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C24DF1" w:rsidRDefault="00E37338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C24DF1" w:rsidRDefault="00C24DF1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C24DF1" w:rsidRDefault="00C24DF1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C24DF1" w:rsidRDefault="00E37338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C24DF1" w:rsidRDefault="00E37338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C24DF1" w:rsidRDefault="00C24DF1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C24DF1" w:rsidRDefault="00C24DF1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C24DF1" w:rsidRDefault="00C24DF1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24DF1" w:rsidRDefault="00C24DF1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24DF1" w:rsidRDefault="00C24DF1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24DF1" w:rsidRDefault="00C24DF1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24DF1" w:rsidRDefault="00E37338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C24DF1" w:rsidRDefault="00E37338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C24DF1" w:rsidRDefault="00E37338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C24DF1" w:rsidRDefault="00C24DF1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C24DF1" w:rsidRDefault="00C24DF1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24DF1" w:rsidRDefault="00C24DF1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24DF1" w:rsidRDefault="00C24DF1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24DF1" w:rsidRDefault="00C24DF1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24DF1" w:rsidRDefault="00E37338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投标报价封皮示例：（封皮贴于密封袋外）</w:t>
      </w:r>
    </w:p>
    <w:p w:rsidR="00C24DF1" w:rsidRDefault="00E37338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报 价 单</w:t>
      </w:r>
    </w:p>
    <w:p w:rsidR="00C24DF1" w:rsidRDefault="00C24DF1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C24DF1" w:rsidRDefault="00E37338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C24DF1" w:rsidRDefault="00C24DF1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C24DF1" w:rsidRDefault="00C24DF1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C24DF1" w:rsidRDefault="00E37338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C24DF1" w:rsidRDefault="00E37338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C24DF1" w:rsidRDefault="00C24DF1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C24DF1" w:rsidRDefault="00C24DF1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C24DF1" w:rsidRDefault="00C24DF1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24DF1" w:rsidRDefault="00C24DF1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24DF1" w:rsidRDefault="00C24DF1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24DF1" w:rsidRDefault="00C24DF1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24DF1" w:rsidRDefault="00E37338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C24DF1" w:rsidRDefault="00E37338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C24DF1" w:rsidRDefault="00E37338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C24DF1" w:rsidRDefault="00C24DF1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C24DF1" w:rsidRDefault="00E37338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C24DF1" w:rsidRDefault="00C24DF1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C24DF1" w:rsidRDefault="00C24DF1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C24DF1" w:rsidRDefault="00E37338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24DF1">
        <w:trPr>
          <w:cantSplit/>
          <w:trHeight w:val="13011"/>
        </w:trPr>
        <w:tc>
          <w:tcPr>
            <w:tcW w:w="4219" w:type="dxa"/>
            <w:textDirection w:val="tbRl"/>
          </w:tcPr>
          <w:p w:rsidR="00C24DF1" w:rsidRDefault="00C24DF1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C24DF1" w:rsidRDefault="00E37338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C24DF1" w:rsidRDefault="00C24DF1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C24DF1" w:rsidRDefault="00E37338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C24DF1" w:rsidRDefault="00C24DF1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24DF1" w:rsidRDefault="00C24DF1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24DF1" w:rsidRDefault="00E37338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C24DF1" w:rsidRDefault="00E37338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C24DF1" w:rsidRDefault="00C24DF1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C24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416783"/>
    <w:multiLevelType w:val="multilevel"/>
    <w:tmpl w:val="0F41678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1CF8"/>
    <w:rsid w:val="0003678A"/>
    <w:rsid w:val="00040183"/>
    <w:rsid w:val="00046770"/>
    <w:rsid w:val="00070801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0F654A"/>
    <w:rsid w:val="0010374E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4662"/>
    <w:rsid w:val="001970C4"/>
    <w:rsid w:val="001A7380"/>
    <w:rsid w:val="001D1F26"/>
    <w:rsid w:val="002119F2"/>
    <w:rsid w:val="00215EB1"/>
    <w:rsid w:val="0022262C"/>
    <w:rsid w:val="002229DB"/>
    <w:rsid w:val="00231E91"/>
    <w:rsid w:val="00233F1A"/>
    <w:rsid w:val="0024416C"/>
    <w:rsid w:val="00251A5F"/>
    <w:rsid w:val="00271F5C"/>
    <w:rsid w:val="0027429D"/>
    <w:rsid w:val="00277BC2"/>
    <w:rsid w:val="002855DF"/>
    <w:rsid w:val="00285FD5"/>
    <w:rsid w:val="002909B1"/>
    <w:rsid w:val="00295A06"/>
    <w:rsid w:val="002A4876"/>
    <w:rsid w:val="002A7876"/>
    <w:rsid w:val="002C68A0"/>
    <w:rsid w:val="002E1821"/>
    <w:rsid w:val="002E1CDF"/>
    <w:rsid w:val="002E2030"/>
    <w:rsid w:val="00304E01"/>
    <w:rsid w:val="00321082"/>
    <w:rsid w:val="0033212F"/>
    <w:rsid w:val="003533D9"/>
    <w:rsid w:val="00381304"/>
    <w:rsid w:val="003815A4"/>
    <w:rsid w:val="003836AE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5AB0"/>
    <w:rsid w:val="004C4886"/>
    <w:rsid w:val="004C54D6"/>
    <w:rsid w:val="004C5D00"/>
    <w:rsid w:val="004D2AFA"/>
    <w:rsid w:val="004D44D6"/>
    <w:rsid w:val="004E532C"/>
    <w:rsid w:val="004E7EF2"/>
    <w:rsid w:val="004F365B"/>
    <w:rsid w:val="005255EB"/>
    <w:rsid w:val="005313FD"/>
    <w:rsid w:val="00533B73"/>
    <w:rsid w:val="00535910"/>
    <w:rsid w:val="00564586"/>
    <w:rsid w:val="005762A9"/>
    <w:rsid w:val="00581E05"/>
    <w:rsid w:val="00594C3C"/>
    <w:rsid w:val="005B17A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36D59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30F5"/>
    <w:rsid w:val="007309EF"/>
    <w:rsid w:val="00736675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C3672"/>
    <w:rsid w:val="007D1D8D"/>
    <w:rsid w:val="007E2E7C"/>
    <w:rsid w:val="007F4323"/>
    <w:rsid w:val="007F729F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22C4"/>
    <w:rsid w:val="00885507"/>
    <w:rsid w:val="008A48A6"/>
    <w:rsid w:val="008A7ABF"/>
    <w:rsid w:val="008C1FAE"/>
    <w:rsid w:val="008C6BEE"/>
    <w:rsid w:val="008D34F8"/>
    <w:rsid w:val="00901FC8"/>
    <w:rsid w:val="009066BA"/>
    <w:rsid w:val="00906F59"/>
    <w:rsid w:val="009306AF"/>
    <w:rsid w:val="00942576"/>
    <w:rsid w:val="0096688D"/>
    <w:rsid w:val="00975EE2"/>
    <w:rsid w:val="009822A8"/>
    <w:rsid w:val="00990E23"/>
    <w:rsid w:val="00991524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75D24"/>
    <w:rsid w:val="00A818EF"/>
    <w:rsid w:val="00A86DE9"/>
    <w:rsid w:val="00A87B0F"/>
    <w:rsid w:val="00A93C3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CD3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F6492"/>
    <w:rsid w:val="00C24DF1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CE6811"/>
    <w:rsid w:val="00D1667C"/>
    <w:rsid w:val="00D2464F"/>
    <w:rsid w:val="00D251B7"/>
    <w:rsid w:val="00D76D27"/>
    <w:rsid w:val="00D80E0C"/>
    <w:rsid w:val="00D83C87"/>
    <w:rsid w:val="00DA18DA"/>
    <w:rsid w:val="00DA6140"/>
    <w:rsid w:val="00DC0094"/>
    <w:rsid w:val="00DC2239"/>
    <w:rsid w:val="00DD69BF"/>
    <w:rsid w:val="00DE3E45"/>
    <w:rsid w:val="00DE7B6B"/>
    <w:rsid w:val="00DF6ED9"/>
    <w:rsid w:val="00E1012D"/>
    <w:rsid w:val="00E20956"/>
    <w:rsid w:val="00E23B94"/>
    <w:rsid w:val="00E37338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944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11D13845"/>
    <w:rsid w:val="1C7F652D"/>
    <w:rsid w:val="1E5E5E27"/>
    <w:rsid w:val="1E8D11EB"/>
    <w:rsid w:val="2236384B"/>
    <w:rsid w:val="37074CE5"/>
    <w:rsid w:val="3814414B"/>
    <w:rsid w:val="3AA17591"/>
    <w:rsid w:val="3E837773"/>
    <w:rsid w:val="49AD1EB0"/>
    <w:rsid w:val="51464CCF"/>
    <w:rsid w:val="5694614E"/>
    <w:rsid w:val="620B01C3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Calibri"/>
      <w:kern w:val="2"/>
      <w:sz w:val="18"/>
      <w:szCs w:val="18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Calibri"/>
      <w:kern w:val="2"/>
      <w:sz w:val="18"/>
      <w:szCs w:val="18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DB562E-BC9F-40AD-ADF3-89873275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86</TotalTime>
  <Pages>19</Pages>
  <Words>620</Words>
  <Characters>3537</Characters>
  <Application>Microsoft Office Word</Application>
  <DocSecurity>0</DocSecurity>
  <Lines>29</Lines>
  <Paragraphs>8</Paragraphs>
  <ScaleCrop>false</ScaleCrop>
  <Company>Dell Computer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118</cp:revision>
  <dcterms:created xsi:type="dcterms:W3CDTF">2017-08-23T03:19:00Z</dcterms:created>
  <dcterms:modified xsi:type="dcterms:W3CDTF">2021-11-03T07:36:00Z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C224CE848C7F46BCB0FF4B0024F55FFB</vt:lpwstr>
  </property>
</Properties>
</file>