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53" w:rsidRDefault="00BF42D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293A53" w:rsidRDefault="00293A53">
      <w:pPr>
        <w:rPr>
          <w:rFonts w:ascii="微软雅黑" w:eastAsia="微软雅黑" w:hAnsi="微软雅黑"/>
          <w:b/>
          <w:sz w:val="24"/>
          <w:szCs w:val="24"/>
        </w:rPr>
      </w:pPr>
    </w:p>
    <w:p w:rsidR="00293A53" w:rsidRDefault="00BF42D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3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年兔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年台历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3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年兔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年台历采购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293A53" w:rsidRDefault="00BF42D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3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年兔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年台历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</w:p>
    <w:p w:rsidR="00293A53" w:rsidRDefault="00293A5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noProof/>
        </w:rPr>
        <w:drawing>
          <wp:inline distT="0" distB="0" distL="114300" distR="114300">
            <wp:extent cx="5265420" cy="1762760"/>
            <wp:effectExtent l="0" t="0" r="508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53" w:rsidRDefault="00BF42D1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发货地址：以实际下单地址为准，单笔订单地址不超全国范围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100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个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:rsidR="00293A53" w:rsidRDefault="00BF42D1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投标人投标前须打样品，经招标人确认合格后方可继续投标。</w:t>
      </w:r>
    </w:p>
    <w:p w:rsidR="00293A53" w:rsidRDefault="00BF42D1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  <w:highlight w:val="yellow"/>
        </w:rPr>
        <w:t>样品确认后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，供货周期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天</w:t>
      </w:r>
    </w:p>
    <w:p w:rsidR="00293A53" w:rsidRDefault="00BF42D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293A53" w:rsidRDefault="00BF42D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00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93A53" w:rsidRDefault="00BF42D1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93A53" w:rsidRDefault="00BF42D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93A53" w:rsidRDefault="00BF42D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293A53" w:rsidRDefault="00BF42D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293A53" w:rsidRDefault="00BF42D1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/          </w:t>
      </w:r>
    </w:p>
    <w:p w:rsidR="00293A53" w:rsidRDefault="00293A53">
      <w:pPr>
        <w:rPr>
          <w:rFonts w:asciiTheme="minorEastAsia" w:eastAsiaTheme="minorEastAsia" w:hAnsiTheme="minorEastAsia"/>
          <w:sz w:val="28"/>
          <w:szCs w:val="24"/>
        </w:rPr>
      </w:pPr>
    </w:p>
    <w:p w:rsidR="00293A53" w:rsidRDefault="00BF42D1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293A53" w:rsidRDefault="00BF42D1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293A53" w:rsidRDefault="00BF42D1" w:rsidP="00BF42D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293A53" w:rsidRDefault="00BF42D1" w:rsidP="00BF42D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293A53" w:rsidRDefault="00BF42D1" w:rsidP="00BF42D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293A53" w:rsidRDefault="00BF42D1" w:rsidP="00BF42D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293A53" w:rsidRDefault="00BF42D1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293A53" w:rsidRDefault="00BF42D1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   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293A53" w:rsidRDefault="00BF42D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293A53" w:rsidRDefault="00BF42D1">
      <w:pPr>
        <w:ind w:firstLineChars="100" w:firstLine="280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投标人自愿提供的其他文件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</w:p>
    <w:p w:rsidR="00293A53" w:rsidRDefault="00BF42D1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293A53" w:rsidRDefault="00293A53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293A53" w:rsidRDefault="00BF42D1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293A53" w:rsidRDefault="00BF42D1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293A53" w:rsidRDefault="00BF42D1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293A53" w:rsidRDefault="00BF42D1" w:rsidP="00BF42D1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293A53" w:rsidRDefault="00BF42D1" w:rsidP="00BF42D1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293A53" w:rsidRDefault="00BF42D1" w:rsidP="00BF42D1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8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293A53" w:rsidRDefault="00BF42D1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93A53" w:rsidRDefault="00BF42D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部门资格预审合格后，样品经我公司区域市场部确认合格后，在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293A53" w:rsidRDefault="00BF42D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93A53" w:rsidRDefault="00BF42D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293A53" w:rsidRDefault="00BF42D1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>10263000000671186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开户行账号：华夏银行北京国贸支行</w:t>
      </w:r>
    </w:p>
    <w:p w:rsidR="00293A53" w:rsidRDefault="00BF42D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293A53" w:rsidRDefault="00BF42D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93A53" w:rsidRDefault="00BF42D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293A53" w:rsidRDefault="00BF42D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293A53" w:rsidRDefault="00BF42D1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293A53" w:rsidRDefault="00BF42D1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293A53" w:rsidRDefault="00BF42D1">
      <w:pPr>
        <w:pStyle w:val="ab"/>
        <w:ind w:firstLineChars="629" w:firstLine="1761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③投标人须在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日前向招标人提供台历样品三份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供招标人进行样品评估；</w:t>
      </w:r>
    </w:p>
    <w:p w:rsidR="00293A53" w:rsidRDefault="00BF42D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④招标人认为有必要核实、确认的其他事项。</w:t>
      </w: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8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24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8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27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293A53" w:rsidRDefault="00BF42D1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资质审核合格且样品评估合格后发送招标文件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293A53" w:rsidRDefault="00BF42D1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293A53" w:rsidRDefault="00BF42D1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293A53" w:rsidRDefault="00BF42D1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293A53" w:rsidRDefault="00BF42D1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293A53" w:rsidRDefault="00293A5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293A53" w:rsidRDefault="00BF42D1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293A53" w:rsidRDefault="00293A5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293A53" w:rsidRDefault="00BF42D1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="宋体" w:hAnsi="宋体" w:cs="宋体"/>
          <w:sz w:val="28"/>
          <w:szCs w:val="28"/>
          <w:u w:val="single"/>
        </w:rPr>
        <w:t>靳跃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798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jy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93A53" w:rsidRDefault="00BF42D1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邮寄地址：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</w:t>
      </w:r>
    </w:p>
    <w:p w:rsidR="00293A53" w:rsidRDefault="00293A53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BF42D1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项目技术咨询联系人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李静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010-51202518</w:t>
      </w:r>
    </w:p>
    <w:p w:rsidR="00293A53" w:rsidRDefault="00BF42D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293A53" w:rsidRDefault="00293A5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293A53" w:rsidRDefault="00293A5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BF42D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</w:t>
      </w:r>
    </w:p>
    <w:p w:rsidR="00293A53" w:rsidRDefault="00BF42D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</w:t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93A53" w:rsidRDefault="00BF42D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293A53" w:rsidRDefault="00BF42D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93A53" w:rsidRDefault="00BF42D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293A53" w:rsidRDefault="00BF42D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93A53" w:rsidRDefault="00BF42D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93A53" w:rsidRDefault="00BF42D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BF42D1" w:rsidP="00BF42D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93A53" w:rsidRDefault="00293A53" w:rsidP="00BF42D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BF42D1" w:rsidP="00BF42D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293A53" w:rsidRDefault="00293A5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293A53" w:rsidRDefault="00BF42D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293A53" w:rsidP="00BF42D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293A53" w:rsidRDefault="00293A53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93A53" w:rsidRDefault="00BF42D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293A53" w:rsidRDefault="00293A5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293A53" w:rsidRDefault="00BF42D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293A53" w:rsidRDefault="00293A53">
      <w:pPr>
        <w:ind w:firstLine="648"/>
        <w:rPr>
          <w:rFonts w:asciiTheme="minorEastAsia" w:eastAsiaTheme="minorEastAsia" w:hAnsiTheme="minorEastAsia"/>
          <w:sz w:val="28"/>
        </w:rPr>
      </w:pPr>
    </w:p>
    <w:p w:rsidR="00293A53" w:rsidRDefault="00BF42D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293A53" w:rsidRDefault="00293A53">
      <w:pPr>
        <w:ind w:firstLine="648"/>
        <w:rPr>
          <w:rFonts w:asciiTheme="minorEastAsia" w:eastAsiaTheme="minorEastAsia" w:hAnsiTheme="minorEastAsia"/>
          <w:sz w:val="28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93A53">
        <w:trPr>
          <w:trHeight w:val="2469"/>
          <w:jc w:val="center"/>
        </w:trPr>
        <w:tc>
          <w:tcPr>
            <w:tcW w:w="7338" w:type="dxa"/>
          </w:tcPr>
          <w:p w:rsidR="00293A53" w:rsidRDefault="00293A5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93A53" w:rsidRDefault="00BF42D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93A53">
        <w:trPr>
          <w:trHeight w:val="2972"/>
          <w:jc w:val="center"/>
        </w:trPr>
        <w:tc>
          <w:tcPr>
            <w:tcW w:w="7338" w:type="dxa"/>
          </w:tcPr>
          <w:p w:rsidR="00293A53" w:rsidRDefault="00293A5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93A53" w:rsidRDefault="00BF42D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293A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93A53" w:rsidRDefault="00BF42D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293A53" w:rsidRDefault="00BF42D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293A53" w:rsidRDefault="00293A53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293A53" w:rsidRDefault="00BF42D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293A53" w:rsidRDefault="00293A5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93A53" w:rsidRDefault="00BF42D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293A53" w:rsidRDefault="00293A5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93A53" w:rsidRDefault="00BF42D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BF42D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BF42D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BF42D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BF42D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BF42D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93A53" w:rsidRDefault="00293A53">
      <w:pPr>
        <w:rPr>
          <w:rFonts w:asciiTheme="minorEastAsia" w:eastAsiaTheme="minorEastAsia" w:hAnsiTheme="minorEastAsia"/>
          <w:sz w:val="32"/>
        </w:rPr>
      </w:pPr>
    </w:p>
    <w:p w:rsidR="00293A53" w:rsidRDefault="00293A53">
      <w:pPr>
        <w:rPr>
          <w:rFonts w:asciiTheme="minorEastAsia" w:eastAsiaTheme="minorEastAsia" w:hAnsiTheme="minorEastAsia"/>
          <w:sz w:val="32"/>
        </w:rPr>
      </w:pPr>
    </w:p>
    <w:p w:rsidR="00293A53" w:rsidRDefault="00293A53">
      <w:pPr>
        <w:rPr>
          <w:rFonts w:asciiTheme="minorEastAsia" w:eastAsiaTheme="minorEastAsia" w:hAnsiTheme="minorEastAsia"/>
          <w:sz w:val="32"/>
        </w:rPr>
      </w:pPr>
    </w:p>
    <w:p w:rsidR="00293A53" w:rsidRDefault="00293A53">
      <w:pPr>
        <w:rPr>
          <w:rFonts w:asciiTheme="minorEastAsia" w:eastAsiaTheme="minorEastAsia" w:hAnsiTheme="minorEastAsia"/>
          <w:sz w:val="32"/>
        </w:rPr>
      </w:pPr>
    </w:p>
    <w:p w:rsidR="00293A53" w:rsidRDefault="00BF42D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93A53" w:rsidRDefault="00BF42D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93A53">
        <w:trPr>
          <w:trHeight w:val="5460"/>
        </w:trPr>
        <w:tc>
          <w:tcPr>
            <w:tcW w:w="9000" w:type="dxa"/>
          </w:tcPr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BF42D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93A5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BF42D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93A53" w:rsidRDefault="00293A5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293A53" w:rsidRDefault="00293A5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93A53" w:rsidRDefault="00293A5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93A53" w:rsidRDefault="00BF42D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93A53" w:rsidRDefault="00BF42D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93A53" w:rsidRDefault="00BF42D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93A53" w:rsidRDefault="00293A53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293A53" w:rsidRDefault="00BF42D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93A53" w:rsidRDefault="00BF42D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93A53" w:rsidRDefault="00BF42D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BF42D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93A53" w:rsidRDefault="00BF42D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93A53" w:rsidRDefault="00BF42D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93A53" w:rsidRDefault="00293A53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293A53" w:rsidRDefault="00293A5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293A5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293A5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293A5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293A53" w:rsidRDefault="00BF42D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93A53" w:rsidRDefault="00BF42D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93A53" w:rsidRDefault="00BF42D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93A53" w:rsidRDefault="00BF42D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293A5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93A53" w:rsidRDefault="00BF42D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93A53" w:rsidRDefault="00BF42D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93A53" w:rsidRDefault="00BF42D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93A53" w:rsidRDefault="00293A5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93A53" w:rsidRDefault="00BF42D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293A53" w:rsidRDefault="00293A5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93A53" w:rsidRDefault="00293A5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293A53" w:rsidRDefault="00BF42D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93A53">
        <w:trPr>
          <w:cantSplit/>
          <w:trHeight w:val="13011"/>
        </w:trPr>
        <w:tc>
          <w:tcPr>
            <w:tcW w:w="4219" w:type="dxa"/>
            <w:textDirection w:val="tbRl"/>
          </w:tcPr>
          <w:p w:rsidR="00293A53" w:rsidRDefault="00293A5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293A53" w:rsidRDefault="00BF42D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293A53" w:rsidRDefault="00293A5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293A53" w:rsidRDefault="00BF42D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293A53" w:rsidRDefault="00293A5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93A53" w:rsidRDefault="00293A5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93A53" w:rsidRDefault="00BF42D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293A53" w:rsidRDefault="00BF42D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293A53" w:rsidRDefault="00293A5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29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8CEB1"/>
    <w:multiLevelType w:val="singleLevel"/>
    <w:tmpl w:val="47E8CEB1"/>
    <w:lvl w:ilvl="0">
      <w:start w:val="1"/>
      <w:numFmt w:val="decimal"/>
      <w:suff w:val="nothing"/>
      <w:lvlText w:val="%1、"/>
      <w:lvlJc w:val="left"/>
    </w:lvl>
  </w:abstractNum>
  <w:abstractNum w:abstractNumId="8">
    <w:nsid w:val="49F84AE0"/>
    <w:multiLevelType w:val="singleLevel"/>
    <w:tmpl w:val="49F84AE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jVlZTcyZGUwNDY1YmMzM2NkMDNiZGM1YTVkNzc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1405F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116F"/>
    <w:rsid w:val="0024416C"/>
    <w:rsid w:val="00251A5F"/>
    <w:rsid w:val="00271F5C"/>
    <w:rsid w:val="0027429D"/>
    <w:rsid w:val="00277BC2"/>
    <w:rsid w:val="002855DF"/>
    <w:rsid w:val="00285FD5"/>
    <w:rsid w:val="002909B1"/>
    <w:rsid w:val="00293A53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D651C"/>
    <w:rsid w:val="003E1C4F"/>
    <w:rsid w:val="003F1E06"/>
    <w:rsid w:val="003F3F52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A695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37998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1DAB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4BEE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3911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97C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4A9F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42D1"/>
    <w:rsid w:val="00BF6492"/>
    <w:rsid w:val="00C3620A"/>
    <w:rsid w:val="00C406FD"/>
    <w:rsid w:val="00C440AD"/>
    <w:rsid w:val="00C94771"/>
    <w:rsid w:val="00C95940"/>
    <w:rsid w:val="00CB49CA"/>
    <w:rsid w:val="00CC1BDB"/>
    <w:rsid w:val="00CC1EBC"/>
    <w:rsid w:val="00CC58C0"/>
    <w:rsid w:val="00CD0B3C"/>
    <w:rsid w:val="00CD7897"/>
    <w:rsid w:val="00CE6811"/>
    <w:rsid w:val="00D1667C"/>
    <w:rsid w:val="00D23405"/>
    <w:rsid w:val="00D2464F"/>
    <w:rsid w:val="00D251B7"/>
    <w:rsid w:val="00D47463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64D3"/>
    <w:rsid w:val="00F573BF"/>
    <w:rsid w:val="00F61A03"/>
    <w:rsid w:val="00F6743E"/>
    <w:rsid w:val="00F77E64"/>
    <w:rsid w:val="00F843FC"/>
    <w:rsid w:val="00F84E72"/>
    <w:rsid w:val="00FB23C0"/>
    <w:rsid w:val="00FC5D83"/>
    <w:rsid w:val="00FD446D"/>
    <w:rsid w:val="11B14A6D"/>
    <w:rsid w:val="11D13845"/>
    <w:rsid w:val="12AD12DF"/>
    <w:rsid w:val="1A463D55"/>
    <w:rsid w:val="1BB06479"/>
    <w:rsid w:val="1C7F652D"/>
    <w:rsid w:val="1E5E5E27"/>
    <w:rsid w:val="1E8D11EB"/>
    <w:rsid w:val="2236384B"/>
    <w:rsid w:val="25781589"/>
    <w:rsid w:val="37074CE5"/>
    <w:rsid w:val="37127266"/>
    <w:rsid w:val="3814414B"/>
    <w:rsid w:val="3AA17591"/>
    <w:rsid w:val="3B244620"/>
    <w:rsid w:val="51464CCF"/>
    <w:rsid w:val="5694614E"/>
    <w:rsid w:val="58F8792C"/>
    <w:rsid w:val="64B653F3"/>
    <w:rsid w:val="6CB3496E"/>
    <w:rsid w:val="716B25F9"/>
    <w:rsid w:val="73E251A8"/>
    <w:rsid w:val="76414F81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05AA-8440-42F1-BC14-F1F2A65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</TotalTime>
  <Pages>18</Pages>
  <Words>556</Words>
  <Characters>3172</Characters>
  <Application>Microsoft Office Word</Application>
  <DocSecurity>0</DocSecurity>
  <Lines>26</Lines>
  <Paragraphs>7</Paragraphs>
  <ScaleCrop>false</ScaleCrop>
  <Company>Dell Computer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123</cp:revision>
  <dcterms:created xsi:type="dcterms:W3CDTF">2017-08-23T03:19:00Z</dcterms:created>
  <dcterms:modified xsi:type="dcterms:W3CDTF">2022-08-01T08:04:00Z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6087C64F769C43028548FE1930252DF6</vt:lpwstr>
  </property>
</Properties>
</file>