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24" w:rsidRDefault="00D5461E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</w:t>
      </w:r>
      <w:r>
        <w:rPr>
          <w:rFonts w:ascii="微软雅黑" w:eastAsia="微软雅黑" w:hAnsi="微软雅黑" w:hint="eastAsia"/>
          <w:b/>
          <w:sz w:val="36"/>
          <w:szCs w:val="32"/>
        </w:rPr>
        <w:t>标公告</w:t>
      </w:r>
      <w:bookmarkStart w:id="0" w:name="_GoBack"/>
      <w:bookmarkEnd w:id="0"/>
    </w:p>
    <w:p w:rsidR="009F2724" w:rsidRDefault="009F2724">
      <w:pPr>
        <w:rPr>
          <w:rFonts w:ascii="微软雅黑" w:eastAsia="微软雅黑" w:hAnsi="微软雅黑"/>
          <w:b/>
          <w:sz w:val="24"/>
          <w:szCs w:val="24"/>
        </w:rPr>
      </w:pPr>
    </w:p>
    <w:p w:rsidR="009F2724" w:rsidRDefault="00D5461E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 w:rsidR="00FC1F9C" w:rsidRPr="00FC1F9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红星白酒产业园迁建项目1期-</w:t>
      </w:r>
      <w:r w:rsidR="00FC1F9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红星二锅头酿造基地浮雕制作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施工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 w:rsidR="00FC1F9C" w:rsidRPr="00FC1F9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红星白酒产业园迁建项目1期-</w:t>
      </w:r>
      <w:r w:rsidR="00FC1F9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红星二锅头酿造基地浮雕制作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面向社会公开招标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。现发布招标公告，诚邀供应商参加，也欢迎公司全体员工推荐供应商。</w:t>
      </w:r>
    </w:p>
    <w:p w:rsidR="009F2724" w:rsidRDefault="00D5461E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9F2724" w:rsidRDefault="00D5461E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="00FC1F9C" w:rsidRPr="00FC1F9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红星白酒产业园迁建项目1期-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红星二锅头酿造基地浮雕制作</w:t>
      </w:r>
    </w:p>
    <w:p w:rsidR="009F2724" w:rsidRDefault="009F2724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9F2724" w:rsidRDefault="00D5461E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 w:rsidR="00FC1F9C" w:rsidRPr="00FC1F9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红星白酒产业园迁建项目1期-</w:t>
      </w:r>
      <w:r w:rsidR="00FC1F9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红星二锅头酿造基地浮雕制作</w:t>
      </w:r>
    </w:p>
    <w:p w:rsidR="009F2724" w:rsidRDefault="009F272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F2724" w:rsidRDefault="00D5461E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2022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31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日</w:t>
      </w:r>
    </w:p>
    <w:p w:rsidR="009F2724" w:rsidRDefault="00D5461E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9F2724" w:rsidRDefault="009F272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F2724" w:rsidRDefault="00D5461E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9F2724" w:rsidRDefault="00D5461E">
      <w:pPr>
        <w:numPr>
          <w:ilvl w:val="0"/>
          <w:numId w:val="2"/>
        </w:num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制作内容：酿造基地大门浮雕</w:t>
      </w:r>
    </w:p>
    <w:p w:rsidR="009F2724" w:rsidRDefault="00D5461E">
      <w:pPr>
        <w:numPr>
          <w:ilvl w:val="0"/>
          <w:numId w:val="2"/>
        </w:num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制作尺寸及数量：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1.3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米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*18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米，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块</w:t>
      </w:r>
    </w:p>
    <w:p w:rsidR="009F2724" w:rsidRDefault="00D5461E">
      <w:pPr>
        <w:numPr>
          <w:ilvl w:val="0"/>
          <w:numId w:val="2"/>
        </w:num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制作要求：根据实际外装墙及展现内容进行浮雕设计及制作安装</w:t>
      </w:r>
    </w:p>
    <w:p w:rsidR="009F2724" w:rsidRDefault="009F2724">
      <w:pPr>
        <w:ind w:leftChars="300" w:left="630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9F2724" w:rsidRDefault="009F2724">
      <w:pPr>
        <w:ind w:leftChars="300" w:left="630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9F2724" w:rsidRDefault="00D5461E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9F2724" w:rsidRDefault="00D5461E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500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F2724" w:rsidRDefault="00D5461E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F2724" w:rsidRDefault="00D5461E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F2724" w:rsidRDefault="00D5461E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</w:t>
      </w:r>
      <w:r>
        <w:rPr>
          <w:rFonts w:asciiTheme="minorEastAsia" w:eastAsiaTheme="minorEastAsia" w:hAnsiTheme="minorEastAsia"/>
          <w:sz w:val="28"/>
          <w:szCs w:val="24"/>
        </w:rPr>
        <w:t>、无异常经营信息；</w:t>
      </w:r>
    </w:p>
    <w:p w:rsidR="009F2724" w:rsidRDefault="00D5461E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的行政处罚，</w:t>
      </w:r>
      <w:r>
        <w:rPr>
          <w:rFonts w:asciiTheme="minorEastAsia" w:eastAsiaTheme="minorEastAsia" w:hAnsiTheme="minorEastAsia" w:hint="eastAsia"/>
          <w:sz w:val="28"/>
          <w:szCs w:val="24"/>
        </w:rPr>
        <w:t>如有</w:t>
      </w:r>
      <w:r>
        <w:rPr>
          <w:rFonts w:asciiTheme="minorEastAsia" w:eastAsiaTheme="minorEastAsia" w:hAnsiTheme="minorEastAsia"/>
          <w:sz w:val="28"/>
          <w:szCs w:val="24"/>
        </w:rPr>
        <w:t>行政处罚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/>
          <w:sz w:val="28"/>
          <w:szCs w:val="24"/>
        </w:rPr>
        <w:t>请提供下列文件：</w:t>
      </w:r>
    </w:p>
    <w:p w:rsidR="009F2724" w:rsidRDefault="00D5461E">
      <w:pPr>
        <w:pStyle w:val="ab"/>
        <w:numPr>
          <w:ilvl w:val="1"/>
          <w:numId w:val="4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已解决证明文件</w:t>
      </w:r>
      <w:r>
        <w:rPr>
          <w:rFonts w:asciiTheme="minorEastAsia" w:eastAsiaTheme="minorEastAsia" w:hAnsiTheme="minorEastAsia" w:hint="eastAsia"/>
          <w:sz w:val="28"/>
          <w:szCs w:val="28"/>
        </w:rPr>
        <w:t>。（例如：缴纳罚款的发票、回单、收据、处罚机关出具的行政处罚已解决证明）</w:t>
      </w:r>
    </w:p>
    <w:p w:rsidR="009F2724" w:rsidRDefault="00D5461E">
      <w:pPr>
        <w:pStyle w:val="ab"/>
        <w:numPr>
          <w:ilvl w:val="1"/>
          <w:numId w:val="4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承诺函（详见附件</w:t>
      </w:r>
      <w:r>
        <w:rPr>
          <w:rFonts w:asciiTheme="minorEastAsia" w:eastAsiaTheme="minorEastAsia" w:hAnsiTheme="minorEastAsia" w:hint="eastAsia"/>
          <w:sz w:val="28"/>
          <w:szCs w:val="28"/>
        </w:rPr>
        <w:t>10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9F2724" w:rsidRDefault="00D5461E">
      <w:pPr>
        <w:pStyle w:val="ab"/>
        <w:ind w:left="78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注：自查网址：</w:t>
      </w:r>
      <w:hyperlink r:id="rId7" w:history="1">
        <w:r>
          <w:rPr>
            <w:rStyle w:val="a9"/>
            <w:rFonts w:asciiTheme="minorEastAsia" w:eastAsiaTheme="minorEastAsia" w:hAnsiTheme="minorEastAsia"/>
            <w:sz w:val="28"/>
            <w:szCs w:val="28"/>
          </w:rPr>
          <w:t>http://www.gsxt.gov.cn/index.html</w:t>
        </w:r>
      </w:hyperlink>
    </w:p>
    <w:p w:rsidR="009F2724" w:rsidRDefault="00D5461E">
      <w:pPr>
        <w:pStyle w:val="ab"/>
        <w:ind w:left="78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2631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724" w:rsidRDefault="00D5461E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9F2724" w:rsidRDefault="00D5461E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            </w:t>
      </w:r>
    </w:p>
    <w:p w:rsidR="009F2724" w:rsidRDefault="009F2724">
      <w:pPr>
        <w:rPr>
          <w:rFonts w:asciiTheme="minorEastAsia" w:eastAsiaTheme="minorEastAsia" w:hAnsiTheme="minorEastAsia"/>
          <w:sz w:val="28"/>
          <w:szCs w:val="24"/>
        </w:rPr>
      </w:pPr>
    </w:p>
    <w:p w:rsidR="009F2724" w:rsidRDefault="00D5461E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资格预审资质文件的组成（严格按如下顺序，并提交目录）</w:t>
      </w:r>
    </w:p>
    <w:p w:rsidR="009F2724" w:rsidRDefault="00D5461E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9F2724" w:rsidRDefault="00D5461E" w:rsidP="00FC1F9C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9F2724" w:rsidRDefault="00D5461E" w:rsidP="00FC1F9C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9F2724" w:rsidRDefault="00D5461E" w:rsidP="00FC1F9C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9F2724" w:rsidRDefault="00D5461E" w:rsidP="00FC1F9C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4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9F2724" w:rsidRDefault="00D5461E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9F2724" w:rsidRDefault="00D5461E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9F2724" w:rsidRDefault="00D5461E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9F2724" w:rsidRDefault="00D5461E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9F2724" w:rsidRDefault="00D5461E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9F2724" w:rsidRDefault="00D5461E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FC1F9C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</w:t>
      </w:r>
    </w:p>
    <w:p w:rsidR="009F2724" w:rsidRDefault="00D5461E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等）</w:t>
      </w:r>
    </w:p>
    <w:p w:rsidR="009F2724" w:rsidRDefault="00D5461E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．其它文件：</w:t>
      </w:r>
    </w:p>
    <w:p w:rsidR="009F2724" w:rsidRDefault="00D5461E">
      <w:pPr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FC1F9C">
        <w:rPr>
          <w:rFonts w:asciiTheme="minorEastAsia" w:eastAsiaTheme="minorEastAsia" w:hAnsiTheme="minorEastAsia" w:hint="eastAsia"/>
          <w:sz w:val="28"/>
          <w:szCs w:val="24"/>
          <w:u w:val="single"/>
        </w:rPr>
        <w:t>相关从业人员、类似案例、目前施工中案例</w:t>
      </w:r>
      <w:r w:rsidR="00FC1F9C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9F2724" w:rsidRDefault="00D5461E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等，不可混合在以上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项必备文件中）</w:t>
      </w:r>
    </w:p>
    <w:p w:rsidR="009F2724" w:rsidRDefault="00D5461E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9F2724" w:rsidRDefault="00D5461E">
      <w:pPr>
        <w:pStyle w:val="ab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</w:t>
      </w:r>
      <w:r>
        <w:rPr>
          <w:rFonts w:asciiTheme="minorEastAsia" w:eastAsiaTheme="minorEastAsia" w:hAnsiTheme="minorEastAsia" w:hint="eastAsia"/>
          <w:color w:val="FF0000"/>
        </w:rPr>
        <w:lastRenderedPageBreak/>
        <w:t>章）；</w:t>
      </w:r>
    </w:p>
    <w:p w:rsidR="009F2724" w:rsidRDefault="00D5461E">
      <w:pPr>
        <w:pStyle w:val="ab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9F2724" w:rsidRDefault="00D5461E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5.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9F2724" w:rsidRDefault="00D5461E" w:rsidP="00FC1F9C">
      <w:pPr>
        <w:pStyle w:val="ab"/>
        <w:numPr>
          <w:ilvl w:val="2"/>
          <w:numId w:val="6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所有资质文件电子版、纸质版各一份；</w:t>
      </w:r>
    </w:p>
    <w:p w:rsidR="009F2724" w:rsidRDefault="00D5461E" w:rsidP="00FC1F9C">
      <w:pPr>
        <w:pStyle w:val="ab"/>
        <w:numPr>
          <w:ilvl w:val="2"/>
          <w:numId w:val="6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7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日结束前，邮寄至我公司指定地点、指定接收人处（纸质版）；</w:t>
      </w:r>
    </w:p>
    <w:p w:rsidR="009F2724" w:rsidRDefault="00D5461E" w:rsidP="00FC1F9C">
      <w:pPr>
        <w:pStyle w:val="ab"/>
        <w:numPr>
          <w:ilvl w:val="2"/>
          <w:numId w:val="6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资质文件（从目录开始至最后一页资质文件）盖红章扫描件在公告期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15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日结束前发送至我公司指定邮箱（电子版）。</w:t>
      </w:r>
    </w:p>
    <w:p w:rsidR="009F2724" w:rsidRDefault="009F2724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9F2724" w:rsidRDefault="00D5461E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9F2724" w:rsidRDefault="009F272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F2724" w:rsidRDefault="00D5461E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F2724" w:rsidRDefault="00D5461E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部门资格预审合格后，在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36817">
        <w:rPr>
          <w:rFonts w:asciiTheme="minorEastAsia" w:eastAsiaTheme="minorEastAsia" w:hAnsiTheme="minorEastAsia" w:hint="eastAsia"/>
          <w:sz w:val="28"/>
          <w:szCs w:val="24"/>
          <w:u w:val="single"/>
        </w:rPr>
        <w:t>26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16:00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9F2724" w:rsidRDefault="00D5461E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9F2724" w:rsidRDefault="00D5461E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招标结束后，未中标的投标人退回投标保证金，中标者投标保证金转为质保金。合同终止且无争议后退回；</w:t>
      </w:r>
    </w:p>
    <w:p w:rsidR="009F2724" w:rsidRDefault="00D5461E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9F2724" w:rsidRDefault="00D5461E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北京红星股份有限公司六曲香分公司</w:t>
      </w:r>
    </w:p>
    <w:p w:rsidR="009F2724" w:rsidRDefault="00D5461E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中信银行北京和平里支行</w:t>
      </w:r>
    </w:p>
    <w:p w:rsidR="009F2724" w:rsidRDefault="00D5461E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8110701013402173086</w:t>
      </w:r>
    </w:p>
    <w:p w:rsidR="009F2724" w:rsidRDefault="00D5461E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lastRenderedPageBreak/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9F2724" w:rsidRDefault="009F272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F2724" w:rsidRDefault="00D5461E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F2724" w:rsidRDefault="00D5461E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9F2724" w:rsidRDefault="009F272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F2724" w:rsidRDefault="00D5461E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9F2724" w:rsidRDefault="00D5461E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2022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9F2724" w:rsidRDefault="00D5461E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9F2724" w:rsidRDefault="00D5461E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9F2724" w:rsidRDefault="00D5461E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9F2724" w:rsidRDefault="00D5461E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9F2724" w:rsidRDefault="00D5461E">
      <w:pPr>
        <w:pStyle w:val="ab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9F2724" w:rsidRDefault="009F2724">
      <w:pPr>
        <w:rPr>
          <w:rFonts w:asciiTheme="minorEastAsia" w:eastAsiaTheme="minorEastAsia" w:hAnsiTheme="minorEastAsia"/>
          <w:sz w:val="28"/>
          <w:szCs w:val="24"/>
        </w:rPr>
      </w:pPr>
    </w:p>
    <w:p w:rsidR="009F2724" w:rsidRDefault="00D5461E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9F2724" w:rsidRDefault="00D5461E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19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26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9F2724" w:rsidRDefault="00D5461E">
      <w:pPr>
        <w:pStyle w:val="ab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资质审核合格后发送招标文件</w:t>
      </w:r>
      <w:r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9F2724" w:rsidRDefault="00D5461E">
      <w:pPr>
        <w:pStyle w:val="ab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9F2724" w:rsidRDefault="00D5461E">
      <w:pPr>
        <w:pStyle w:val="ab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“报价含税单价、报价人、报价日期、联系电话等项目”填写齐全，并加盖公章（红章）。</w:t>
      </w:r>
    </w:p>
    <w:p w:rsidR="009F2724" w:rsidRDefault="00D5461E">
      <w:pPr>
        <w:pStyle w:val="ab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9F2724" w:rsidRDefault="00D5461E">
      <w:pPr>
        <w:pStyle w:val="ab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））</w:t>
      </w:r>
    </w:p>
    <w:p w:rsidR="009F2724" w:rsidRDefault="009F2724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9F2724" w:rsidRDefault="00D5461E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lastRenderedPageBreak/>
        <w:t>十三、开标期</w:t>
      </w:r>
    </w:p>
    <w:p w:rsidR="009F2724" w:rsidRDefault="00D5461E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招标方另行确定。</w:t>
      </w:r>
    </w:p>
    <w:p w:rsidR="009F2724" w:rsidRDefault="009F272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F2724" w:rsidRDefault="00D5461E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9F2724" w:rsidRDefault="00D5461E">
      <w:pPr>
        <w:pStyle w:val="ab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9F2724" w:rsidRDefault="00D5461E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9F2724" w:rsidRDefault="00D5461E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9F2724" w:rsidRDefault="00D5461E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9F2724" w:rsidRDefault="00D5461E">
      <w:pPr>
        <w:pStyle w:val="ab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9F2724" w:rsidRDefault="00D5461E">
      <w:pPr>
        <w:pStyle w:val="ab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9F2724" w:rsidRDefault="00D5461E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周工越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</w:t>
      </w:r>
    </w:p>
    <w:p w:rsidR="009F2724" w:rsidRDefault="00D5461E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13718981595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</w:t>
      </w:r>
    </w:p>
    <w:p w:rsidR="009F2724" w:rsidRDefault="00D5461E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9F2724" w:rsidRDefault="009F2724">
      <w:pPr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F2724" w:rsidRDefault="00D5461E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9F2724" w:rsidRDefault="00D5461E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2022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</w:t>
      </w:r>
    </w:p>
    <w:p w:rsidR="009F2724" w:rsidRDefault="00D5461E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9F2724" w:rsidRDefault="00D5461E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9F2724" w:rsidRDefault="00D5461E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9F2724" w:rsidRDefault="00D5461E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9F2724" w:rsidRDefault="00D5461E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9F2724" w:rsidRDefault="00D5461E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9F2724" w:rsidRDefault="00D5461E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9F2724" w:rsidRDefault="00D5461E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9F2724" w:rsidRDefault="00D5461E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9F2724" w:rsidRDefault="00D5461E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9F2724" w:rsidRDefault="00D5461E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9F2724" w:rsidRDefault="00D5461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9F2724" w:rsidRDefault="009F272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F2724" w:rsidRDefault="00D5461E" w:rsidP="00FC1F9C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9F2724" w:rsidRDefault="009F2724" w:rsidP="00FC1F9C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F2724" w:rsidRDefault="00D5461E" w:rsidP="00FC1F9C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>
        <w:rPr>
          <w:rFonts w:asciiTheme="minorEastAsia" w:eastAsiaTheme="minorEastAsia" w:hAnsiTheme="minorEastAsia" w:hint="eastAsia"/>
          <w:sz w:val="28"/>
          <w:szCs w:val="24"/>
        </w:rPr>
        <w:t>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9F2724" w:rsidRDefault="009F2724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9F2724" w:rsidRDefault="00D5461E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9F2724" w:rsidRDefault="009F2724" w:rsidP="00FC1F9C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9F2724" w:rsidRDefault="009F2724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9F2724" w:rsidRDefault="009F272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9F2724" w:rsidRDefault="009F272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9F2724" w:rsidRDefault="009F272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9F2724" w:rsidRDefault="009F272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9F2724" w:rsidRDefault="009F272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9F2724" w:rsidRDefault="009F272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9F2724" w:rsidRDefault="009F272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9F2724" w:rsidRDefault="009F272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9F2724" w:rsidRDefault="009F272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9F2724" w:rsidRDefault="009F272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9F2724" w:rsidRDefault="009F272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9F2724" w:rsidRDefault="00D5461E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9F2724" w:rsidRDefault="00D5461E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9F2724" w:rsidRDefault="009F2724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9F2724" w:rsidRDefault="00D5461E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9F2724" w:rsidRDefault="009F2724">
      <w:pPr>
        <w:ind w:firstLine="648"/>
        <w:rPr>
          <w:rFonts w:asciiTheme="minorEastAsia" w:eastAsiaTheme="minorEastAsia" w:hAnsiTheme="minorEastAsia"/>
          <w:sz w:val="28"/>
        </w:rPr>
      </w:pPr>
    </w:p>
    <w:p w:rsidR="009F2724" w:rsidRDefault="00D5461E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9F2724" w:rsidRDefault="009F2724">
      <w:pPr>
        <w:ind w:firstLine="648"/>
        <w:rPr>
          <w:rFonts w:asciiTheme="minorEastAsia" w:eastAsiaTheme="minorEastAsia" w:hAnsiTheme="minorEastAsia"/>
          <w:sz w:val="28"/>
        </w:rPr>
      </w:pPr>
    </w:p>
    <w:p w:rsidR="009F2724" w:rsidRDefault="00D5461E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9F2724">
        <w:trPr>
          <w:trHeight w:val="2469"/>
          <w:jc w:val="center"/>
        </w:trPr>
        <w:tc>
          <w:tcPr>
            <w:tcW w:w="7338" w:type="dxa"/>
          </w:tcPr>
          <w:p w:rsidR="009F2724" w:rsidRDefault="009F2724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9F2724" w:rsidRDefault="00D5461E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9F2724">
        <w:trPr>
          <w:trHeight w:val="2972"/>
          <w:jc w:val="center"/>
        </w:trPr>
        <w:tc>
          <w:tcPr>
            <w:tcW w:w="7338" w:type="dxa"/>
          </w:tcPr>
          <w:p w:rsidR="009F2724" w:rsidRDefault="009F2724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9F2724" w:rsidRDefault="00D5461E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9F2724" w:rsidRDefault="009F272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9F2724" w:rsidRDefault="009F272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9F2724" w:rsidRDefault="009F272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9F2724" w:rsidRDefault="009F272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9F2724" w:rsidRDefault="00D5461E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6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：</w:t>
      </w:r>
    </w:p>
    <w:p w:rsidR="009F2724" w:rsidRDefault="00D5461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9F2724" w:rsidRDefault="009F2724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9F2724" w:rsidRDefault="00D5461E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9F2724" w:rsidRDefault="009F272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9F2724" w:rsidRDefault="00D5461E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9F2724" w:rsidRDefault="009F272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9F2724" w:rsidRDefault="00D5461E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9F2724" w:rsidRDefault="00D5461E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9F2724" w:rsidRDefault="00D5461E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9F2724" w:rsidRDefault="00D5461E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9F2724" w:rsidRDefault="00D5461E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9F2724" w:rsidRDefault="00D5461E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9F2724" w:rsidRDefault="009F2724">
      <w:pPr>
        <w:rPr>
          <w:rFonts w:asciiTheme="minorEastAsia" w:eastAsiaTheme="minorEastAsia" w:hAnsiTheme="minorEastAsia"/>
          <w:sz w:val="32"/>
        </w:rPr>
      </w:pPr>
    </w:p>
    <w:p w:rsidR="009F2724" w:rsidRDefault="009F2724">
      <w:pPr>
        <w:rPr>
          <w:rFonts w:asciiTheme="minorEastAsia" w:eastAsiaTheme="minorEastAsia" w:hAnsiTheme="minorEastAsia"/>
          <w:sz w:val="32"/>
        </w:rPr>
      </w:pPr>
    </w:p>
    <w:p w:rsidR="009F2724" w:rsidRDefault="009F2724">
      <w:pPr>
        <w:rPr>
          <w:rFonts w:asciiTheme="minorEastAsia" w:eastAsiaTheme="minorEastAsia" w:hAnsiTheme="minorEastAsia"/>
          <w:sz w:val="32"/>
        </w:rPr>
      </w:pPr>
    </w:p>
    <w:p w:rsidR="009F2724" w:rsidRDefault="009F2724">
      <w:pPr>
        <w:rPr>
          <w:rFonts w:asciiTheme="minorEastAsia" w:eastAsiaTheme="minorEastAsia" w:hAnsiTheme="minorEastAsia"/>
          <w:sz w:val="32"/>
        </w:rPr>
      </w:pPr>
    </w:p>
    <w:p w:rsidR="009F2724" w:rsidRDefault="00D5461E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9F2724" w:rsidRDefault="00D5461E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9F2724">
        <w:trPr>
          <w:trHeight w:val="5460"/>
        </w:trPr>
        <w:tc>
          <w:tcPr>
            <w:tcW w:w="9000" w:type="dxa"/>
          </w:tcPr>
          <w:p w:rsidR="009F2724" w:rsidRDefault="009F272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F2724" w:rsidRDefault="009F272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F2724" w:rsidRDefault="009F272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F2724" w:rsidRDefault="009F272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F2724" w:rsidRDefault="00D5461E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9F2724" w:rsidRDefault="009F272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F2724" w:rsidRDefault="009F272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F2724" w:rsidRDefault="009F272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F2724" w:rsidRDefault="009F272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9F2724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24" w:rsidRDefault="009F272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F2724" w:rsidRDefault="009F272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F2724" w:rsidRDefault="009F272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F2724" w:rsidRDefault="009F272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F2724" w:rsidRDefault="00D5461E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9F2724" w:rsidRDefault="009F272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F2724" w:rsidRDefault="009F272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F2724" w:rsidRDefault="009F272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F2724" w:rsidRDefault="009F272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9F2724" w:rsidRDefault="009F2724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F2724" w:rsidRDefault="009F272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9F2724" w:rsidRDefault="00D5461E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8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9F2724" w:rsidRDefault="00D5461E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9F2724" w:rsidRDefault="00D5461E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9F2724" w:rsidRDefault="00D5461E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9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9F2724" w:rsidRDefault="00D5461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9F2724" w:rsidRDefault="009F272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F2724" w:rsidRDefault="009F272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F2724" w:rsidRDefault="009F272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F2724" w:rsidRDefault="009F272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F2724" w:rsidRDefault="009F272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F2724" w:rsidRDefault="009F272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F2724" w:rsidRDefault="009F272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F2724" w:rsidRDefault="009F272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F2724" w:rsidRDefault="009F272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F2724" w:rsidRDefault="009F272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F2724" w:rsidRDefault="009F272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F2724" w:rsidRDefault="009F272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F2724" w:rsidRDefault="009F272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F2724" w:rsidRDefault="009F272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F2724" w:rsidRDefault="009F272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F2724" w:rsidRDefault="009F272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F2724" w:rsidRDefault="009F272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F2724" w:rsidRDefault="009F272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F2724" w:rsidRDefault="009F272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F2724" w:rsidRDefault="009F2724">
      <w:pPr>
        <w:widowControl/>
        <w:rPr>
          <w:rFonts w:asciiTheme="minorEastAsia" w:eastAsiaTheme="minorEastAsia" w:hAnsiTheme="minorEastAsia"/>
          <w:b/>
          <w:sz w:val="44"/>
          <w:szCs w:val="44"/>
        </w:rPr>
      </w:pPr>
    </w:p>
    <w:p w:rsidR="009F2724" w:rsidRDefault="00D5461E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10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9F2724" w:rsidRDefault="00D5461E">
      <w:pPr>
        <w:jc w:val="center"/>
        <w:rPr>
          <w:b/>
          <w:sz w:val="28"/>
        </w:rPr>
      </w:pPr>
      <w:r>
        <w:rPr>
          <w:b/>
          <w:sz w:val="28"/>
        </w:rPr>
        <w:t>承诺函</w:t>
      </w:r>
    </w:p>
    <w:p w:rsidR="009F2724" w:rsidRDefault="009F2724">
      <w:pPr>
        <w:jc w:val="center"/>
        <w:rPr>
          <w:sz w:val="28"/>
        </w:rPr>
      </w:pPr>
    </w:p>
    <w:p w:rsidR="009F2724" w:rsidRDefault="00D5461E">
      <w:pPr>
        <w:ind w:firstLineChars="300" w:firstLine="840"/>
        <w:rPr>
          <w:sz w:val="28"/>
        </w:rPr>
      </w:pPr>
      <w:r>
        <w:rPr>
          <w:rFonts w:hint="eastAsia"/>
          <w:sz w:val="28"/>
        </w:rPr>
        <w:t>我司（</w:t>
      </w:r>
      <w:r>
        <w:rPr>
          <w:rFonts w:hint="eastAsia"/>
          <w:color w:val="FF0000"/>
          <w:sz w:val="28"/>
        </w:rPr>
        <w:t>填写公司名称</w:t>
      </w:r>
      <w:r>
        <w:rPr>
          <w:rFonts w:hint="eastAsia"/>
          <w:sz w:val="28"/>
        </w:rPr>
        <w:t>）在参与北京红星股份有限公司“（</w:t>
      </w:r>
      <w:r>
        <w:rPr>
          <w:rFonts w:hint="eastAsia"/>
          <w:color w:val="FF0000"/>
          <w:sz w:val="28"/>
        </w:rPr>
        <w:t>填写项目名称</w:t>
      </w:r>
      <w:r>
        <w:rPr>
          <w:rFonts w:hint="eastAsia"/>
          <w:sz w:val="28"/>
        </w:rPr>
        <w:t>）”项目期间，如有行政处罚或经营异常情况并且造成北京红星股份有限公司损失，由我司承担全部责任及损失，且北京红星股份有限公司可单方解除合同。</w:t>
      </w:r>
    </w:p>
    <w:p w:rsidR="009F2724" w:rsidRDefault="009F2724">
      <w:pPr>
        <w:rPr>
          <w:sz w:val="28"/>
        </w:rPr>
      </w:pPr>
    </w:p>
    <w:p w:rsidR="009F2724" w:rsidRDefault="00D5461E">
      <w:pPr>
        <w:rPr>
          <w:sz w:val="28"/>
        </w:rPr>
      </w:pPr>
      <w:r>
        <w:rPr>
          <w:rFonts w:hint="eastAsia"/>
          <w:sz w:val="28"/>
        </w:rPr>
        <w:t xml:space="preserve">           </w:t>
      </w:r>
    </w:p>
    <w:p w:rsidR="009F2724" w:rsidRDefault="00D5461E">
      <w:pPr>
        <w:ind w:firstLineChars="1200" w:firstLine="3360"/>
        <w:rPr>
          <w:sz w:val="28"/>
        </w:rPr>
      </w:pPr>
      <w:r>
        <w:rPr>
          <w:rFonts w:hint="eastAsia"/>
          <w:sz w:val="28"/>
        </w:rPr>
        <w:t>特此承诺</w:t>
      </w:r>
    </w:p>
    <w:p w:rsidR="009F2724" w:rsidRDefault="00D5461E">
      <w:pPr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公告公章：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>公司名称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  <w:u w:val="single"/>
        </w:rPr>
        <w:t>（盖章）</w:t>
      </w:r>
    </w:p>
    <w:p w:rsidR="009F2724" w:rsidRDefault="009F2724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9F2724" w:rsidRDefault="00D5461E">
      <w:pPr>
        <w:widowControl/>
        <w:jc w:val="left"/>
        <w:rPr>
          <w:rFonts w:asciiTheme="minorEastAsia" w:eastAsiaTheme="minorEastAsia" w:hAnsi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/>
          <w:b/>
          <w:bCs/>
          <w:sz w:val="44"/>
          <w:szCs w:val="44"/>
        </w:rPr>
        <w:br w:type="page"/>
      </w:r>
    </w:p>
    <w:p w:rsidR="009F2724" w:rsidRDefault="009F2724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9F2724" w:rsidRDefault="00D5461E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9F2724" w:rsidRDefault="00D5461E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9F2724" w:rsidRDefault="009F2724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9F2724" w:rsidRDefault="00D5461E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9F2724" w:rsidRDefault="009F272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9F2724" w:rsidRDefault="009F2724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9F2724" w:rsidRDefault="00D5461E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9F2724" w:rsidRDefault="00D5461E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9F2724" w:rsidRDefault="009F272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9F2724" w:rsidRDefault="009F272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9F2724" w:rsidRDefault="009F272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9F2724" w:rsidRDefault="009F272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9F2724" w:rsidRDefault="009F272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9F2724" w:rsidRDefault="009F272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9F2724" w:rsidRDefault="00D5461E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9F2724" w:rsidRDefault="00D5461E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9F2724" w:rsidRDefault="00D5461E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9F2724" w:rsidRDefault="009F2724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9F2724" w:rsidRDefault="009F272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F2724" w:rsidRDefault="009F272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F2724" w:rsidRDefault="009F272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F2724" w:rsidRDefault="009F272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F2724" w:rsidRDefault="00D5461E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投标报价封皮示例：（封皮贴于密封袋外）</w:t>
      </w:r>
    </w:p>
    <w:p w:rsidR="009F2724" w:rsidRDefault="00D5461E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单</w:t>
      </w:r>
    </w:p>
    <w:p w:rsidR="009F2724" w:rsidRDefault="009F2724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9F2724" w:rsidRDefault="00D5461E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9F2724" w:rsidRDefault="009F272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9F2724" w:rsidRDefault="009F2724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9F2724" w:rsidRDefault="00D5461E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9F2724" w:rsidRDefault="00D5461E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9F2724" w:rsidRDefault="009F272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9F2724" w:rsidRDefault="009F272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9F2724" w:rsidRDefault="009F272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9F2724" w:rsidRDefault="009F272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9F2724" w:rsidRDefault="009F272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9F2724" w:rsidRDefault="009F272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9F2724" w:rsidRDefault="00D5461E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9F2724" w:rsidRDefault="00D5461E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9F2724" w:rsidRDefault="00D5461E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9F2724" w:rsidRDefault="009F2724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9F2724" w:rsidRDefault="00D5461E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9F2724" w:rsidRDefault="009F2724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9F2724" w:rsidRDefault="009F2724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9F2724" w:rsidRDefault="00D5461E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9F2724">
        <w:trPr>
          <w:cantSplit/>
          <w:trHeight w:val="13011"/>
        </w:trPr>
        <w:tc>
          <w:tcPr>
            <w:tcW w:w="4219" w:type="dxa"/>
            <w:textDirection w:val="tbRl"/>
          </w:tcPr>
          <w:p w:rsidR="009F2724" w:rsidRDefault="009F2724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9F2724" w:rsidRDefault="00D5461E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9F2724" w:rsidRDefault="009F2724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9F2724" w:rsidRDefault="00D5461E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9F2724" w:rsidRDefault="009F2724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9F2724" w:rsidRDefault="009F2724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9F2724" w:rsidRDefault="00D5461E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9F2724" w:rsidRDefault="00D5461E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9F2724" w:rsidRDefault="009F2724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9F2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B06C23"/>
    <w:multiLevelType w:val="singleLevel"/>
    <w:tmpl w:val="91B06C2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6752DD8"/>
    <w:multiLevelType w:val="singleLevel"/>
    <w:tmpl w:val="A6752DD8"/>
    <w:lvl w:ilvl="0">
      <w:start w:val="1"/>
      <w:numFmt w:val="decimal"/>
      <w:suff w:val="nothing"/>
      <w:lvlText w:val="%1、"/>
      <w:lvlJc w:val="left"/>
    </w:lvl>
  </w:abstractNum>
  <w:abstractNum w:abstractNumId="2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11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 w:numId="10">
    <w:abstractNumId w:val="10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yMWZjOTMyNmQ3OGY4OWRjZjg2ODRmNGNhM2EyYmQifQ=="/>
  </w:docVars>
  <w:rsids>
    <w:rsidRoot w:val="00594C3C"/>
    <w:rsid w:val="00005EAC"/>
    <w:rsid w:val="000210C2"/>
    <w:rsid w:val="00031CF8"/>
    <w:rsid w:val="0003678A"/>
    <w:rsid w:val="00040183"/>
    <w:rsid w:val="00046770"/>
    <w:rsid w:val="00070801"/>
    <w:rsid w:val="00094975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0F654A"/>
    <w:rsid w:val="0010374E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856E6"/>
    <w:rsid w:val="00194662"/>
    <w:rsid w:val="001970C4"/>
    <w:rsid w:val="001A7380"/>
    <w:rsid w:val="001D1F26"/>
    <w:rsid w:val="002119F2"/>
    <w:rsid w:val="00215EB1"/>
    <w:rsid w:val="0022262C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85FD5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25C15"/>
    <w:rsid w:val="0033212F"/>
    <w:rsid w:val="003533D9"/>
    <w:rsid w:val="00381304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4886"/>
    <w:rsid w:val="004C54D6"/>
    <w:rsid w:val="004C5D00"/>
    <w:rsid w:val="004D2AFA"/>
    <w:rsid w:val="004D44D6"/>
    <w:rsid w:val="004E532C"/>
    <w:rsid w:val="004E7EF2"/>
    <w:rsid w:val="004F00E1"/>
    <w:rsid w:val="004F365B"/>
    <w:rsid w:val="005255EB"/>
    <w:rsid w:val="005313FD"/>
    <w:rsid w:val="00533B73"/>
    <w:rsid w:val="0053591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36D59"/>
    <w:rsid w:val="00645358"/>
    <w:rsid w:val="00651383"/>
    <w:rsid w:val="00651447"/>
    <w:rsid w:val="00654896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36675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F4323"/>
    <w:rsid w:val="007F729F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302B"/>
    <w:rsid w:val="00885507"/>
    <w:rsid w:val="008A48A6"/>
    <w:rsid w:val="008A7ABF"/>
    <w:rsid w:val="008C1FAE"/>
    <w:rsid w:val="008C6BEE"/>
    <w:rsid w:val="008D34F8"/>
    <w:rsid w:val="00901FC8"/>
    <w:rsid w:val="009066BA"/>
    <w:rsid w:val="00906F59"/>
    <w:rsid w:val="00927EEF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9F2724"/>
    <w:rsid w:val="00A00C8F"/>
    <w:rsid w:val="00A02749"/>
    <w:rsid w:val="00A12A1D"/>
    <w:rsid w:val="00A22ECC"/>
    <w:rsid w:val="00A25FB9"/>
    <w:rsid w:val="00A34BF4"/>
    <w:rsid w:val="00A36817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CF0CE9"/>
    <w:rsid w:val="00D1667C"/>
    <w:rsid w:val="00D2464F"/>
    <w:rsid w:val="00D251B7"/>
    <w:rsid w:val="00D5461E"/>
    <w:rsid w:val="00D76D27"/>
    <w:rsid w:val="00D80E0C"/>
    <w:rsid w:val="00D83C87"/>
    <w:rsid w:val="00DA18DA"/>
    <w:rsid w:val="00DA6140"/>
    <w:rsid w:val="00DC0094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A4F52"/>
    <w:rsid w:val="00FB339D"/>
    <w:rsid w:val="00FC1F9C"/>
    <w:rsid w:val="00FC5D83"/>
    <w:rsid w:val="00FD446D"/>
    <w:rsid w:val="03261624"/>
    <w:rsid w:val="06C54D7E"/>
    <w:rsid w:val="0A1E12A6"/>
    <w:rsid w:val="0D4C3DB6"/>
    <w:rsid w:val="10BB49DC"/>
    <w:rsid w:val="11510CA2"/>
    <w:rsid w:val="11D13845"/>
    <w:rsid w:val="1BA66B02"/>
    <w:rsid w:val="1C7F652D"/>
    <w:rsid w:val="1E5E5E27"/>
    <w:rsid w:val="1E8D11EB"/>
    <w:rsid w:val="21BC592B"/>
    <w:rsid w:val="2236384B"/>
    <w:rsid w:val="25117698"/>
    <w:rsid w:val="298E56A9"/>
    <w:rsid w:val="2AC4736E"/>
    <w:rsid w:val="31117F14"/>
    <w:rsid w:val="37074CE5"/>
    <w:rsid w:val="3814414B"/>
    <w:rsid w:val="3AA17591"/>
    <w:rsid w:val="3D580EC1"/>
    <w:rsid w:val="464A534D"/>
    <w:rsid w:val="4CC307BC"/>
    <w:rsid w:val="4CF431C6"/>
    <w:rsid w:val="51464CCF"/>
    <w:rsid w:val="51BD037A"/>
    <w:rsid w:val="544F304C"/>
    <w:rsid w:val="5694614E"/>
    <w:rsid w:val="5864719F"/>
    <w:rsid w:val="5CA51281"/>
    <w:rsid w:val="5DE94708"/>
    <w:rsid w:val="63BA1CA3"/>
    <w:rsid w:val="652B3FD1"/>
    <w:rsid w:val="6CB3496E"/>
    <w:rsid w:val="6EDC3E00"/>
    <w:rsid w:val="6F6B646E"/>
    <w:rsid w:val="6FA92B17"/>
    <w:rsid w:val="716B25F9"/>
    <w:rsid w:val="71932B67"/>
    <w:rsid w:val="724F71DB"/>
    <w:rsid w:val="777234E1"/>
    <w:rsid w:val="79BC18B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sxt.gov.cn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3F3A-CE5F-4408-A688-904EDD61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36</TotalTime>
  <Pages>19</Pages>
  <Words>622</Words>
  <Characters>3547</Characters>
  <Application>Microsoft Office Word</Application>
  <DocSecurity>0</DocSecurity>
  <Lines>29</Lines>
  <Paragraphs>8</Paragraphs>
  <ScaleCrop>false</ScaleCrop>
  <Company>Dell Computer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122</cp:revision>
  <dcterms:created xsi:type="dcterms:W3CDTF">2017-08-23T03:19:00Z</dcterms:created>
  <dcterms:modified xsi:type="dcterms:W3CDTF">2022-07-08T12:33:00Z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C746114501534A61873F637F0E1F4C8F</vt:lpwstr>
  </property>
</Properties>
</file>