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红星智慧博物馆系统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红星智慧博物馆系统项目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红星智慧博物馆系统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怀柔区红星路1号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b/>
          <w:sz w:val="28"/>
          <w:szCs w:val="24"/>
        </w:rPr>
        <w:t xml:space="preserve">            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山西省祁县经济开发区新兴产业园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开始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至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合同终止）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</w:p>
    <w:p>
      <w:pPr>
        <w:ind w:firstLine="42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1．为了更好的服务游客，提升博物馆各项游客体验感，需要采购一套博物馆管理系统；</w:t>
      </w:r>
    </w:p>
    <w:p>
      <w:pPr>
        <w:ind w:firstLine="42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b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．以小程序为载体，提供门票购买、商品购买、讲解员预约等内容，提供轻松优质的服务体验；</w:t>
      </w:r>
    </w:p>
    <w:p>
      <w:pPr>
        <w:ind w:firstLine="42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b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．借助移动端核验设备能力，有效提高现场售、取、检环节效率，减少游客等待时间；</w:t>
      </w:r>
    </w:p>
    <w:p>
      <w:pPr>
        <w:ind w:firstLine="42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</w:t>
      </w:r>
      <w:r>
        <w:rPr>
          <w:rFonts w:asciiTheme="minorEastAsia" w:hAnsiTheme="minorEastAsia" w:eastAsiaTheme="minorEastAsia"/>
          <w:b/>
          <w:sz w:val="28"/>
          <w:szCs w:val="24"/>
        </w:rPr>
        <w:t>.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通过统一后台，将多地博物馆进行统一管理等。</w:t>
      </w:r>
    </w:p>
    <w:p>
      <w:pPr>
        <w:jc w:val="center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4"/>
          <w:highlight w:val="yellow"/>
        </w:rPr>
        <w:t>最终以招标文件为准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100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经营状况良好，有类似项目经验者优先；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/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资格预审资质文件的组成（严格按如下顺序，并提交目录）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参照5.2.3需提供相关案例合同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4．其它文件：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 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5"/>
        <w:numPr>
          <w:ilvl w:val="2"/>
          <w:numId w:val="4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2022年9月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资质文件（从目录开始至最后一页资质文件）盖红章扫描件在公告期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2022年9月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13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投标人资质经我公司法务部门资格预审合格后，支付投标保证金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万</w:t>
      </w:r>
      <w:r>
        <w:rPr>
          <w:rFonts w:hint="eastAsia" w:asciiTheme="minorEastAsia" w:hAnsiTheme="minorEastAsia" w:eastAsiaTheme="minorEastAsia"/>
          <w:sz w:val="28"/>
          <w:szCs w:val="24"/>
        </w:rPr>
        <w:t>元，具体日期另行确定；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招标结束后，标人投标保证金在30个工作日内无息退回投标人账户。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公司名称：北京红星股份有限公司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开户行名称：华夏银行北京国贸支行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开户行账号：</w:t>
      </w:r>
      <w:r>
        <w:rPr>
          <w:rFonts w:asciiTheme="minorEastAsia" w:hAnsiTheme="minorEastAsia" w:eastAsiaTheme="minorEastAsia"/>
          <w:sz w:val="28"/>
          <w:szCs w:val="24"/>
        </w:rPr>
        <w:t>1026300000067</w:t>
      </w:r>
      <w:r>
        <w:rPr>
          <w:rFonts w:hint="eastAsia" w:asciiTheme="minorEastAsia" w:hAnsiTheme="minorEastAsia" w:eastAsiaTheme="minorEastAsia"/>
          <w:sz w:val="28"/>
          <w:szCs w:val="24"/>
        </w:rPr>
        <w:t>1743</w:t>
      </w: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2022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9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11</w:t>
      </w:r>
      <w:r>
        <w:rPr>
          <w:rFonts w:asciiTheme="minorEastAsia" w:hAnsiTheme="minorEastAsia" w:eastAsiaTheme="minorEastAsia"/>
          <w:sz w:val="28"/>
          <w:szCs w:val="24"/>
        </w:rPr>
        <w:t>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日-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日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pStyle w:val="15"/>
        <w:ind w:firstLine="56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投标文件制作：投标文件制作自招标文件发出起5日内完成，最终以招标文件为准；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1.资质审核合格后发送招标文件;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靳跃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0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-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51202798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wq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5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-北门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）北京市怀柔区怀柔镇红星路1号办公楼303室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雷蕾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51202502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北京红星股份有限公司</w:t>
      </w:r>
    </w:p>
    <w:p>
      <w:pPr>
        <w:wordWrap w:val="0"/>
        <w:jc w:val="center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      </w:t>
      </w: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2022年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月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日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ZGVjMjllYzIwZDc5NmM5ZGIwNDkxNmYwODI0N2YifQ=="/>
  </w:docVars>
  <w:rsids>
    <w:rsidRoot w:val="00594C3C"/>
    <w:rsid w:val="00005EAC"/>
    <w:rsid w:val="000210C2"/>
    <w:rsid w:val="000312E0"/>
    <w:rsid w:val="00031CF8"/>
    <w:rsid w:val="0003678A"/>
    <w:rsid w:val="00040183"/>
    <w:rsid w:val="00046770"/>
    <w:rsid w:val="000627F7"/>
    <w:rsid w:val="00070801"/>
    <w:rsid w:val="000A2555"/>
    <w:rsid w:val="000B00A9"/>
    <w:rsid w:val="000B16B7"/>
    <w:rsid w:val="000B5665"/>
    <w:rsid w:val="000C470F"/>
    <w:rsid w:val="000C5D0F"/>
    <w:rsid w:val="000C7753"/>
    <w:rsid w:val="000D5B6E"/>
    <w:rsid w:val="000E0FAB"/>
    <w:rsid w:val="000E1291"/>
    <w:rsid w:val="000E6281"/>
    <w:rsid w:val="000F1CB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86F0B"/>
    <w:rsid w:val="00194662"/>
    <w:rsid w:val="001970C4"/>
    <w:rsid w:val="001A7380"/>
    <w:rsid w:val="001D1F26"/>
    <w:rsid w:val="001D34D0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3ED0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10F97"/>
    <w:rsid w:val="00321082"/>
    <w:rsid w:val="0033212F"/>
    <w:rsid w:val="003533D9"/>
    <w:rsid w:val="003564FE"/>
    <w:rsid w:val="00381304"/>
    <w:rsid w:val="003815A4"/>
    <w:rsid w:val="003836AE"/>
    <w:rsid w:val="00397256"/>
    <w:rsid w:val="003A002D"/>
    <w:rsid w:val="003A159D"/>
    <w:rsid w:val="003B46B3"/>
    <w:rsid w:val="003D2396"/>
    <w:rsid w:val="003E1C4F"/>
    <w:rsid w:val="003F1E06"/>
    <w:rsid w:val="003F5719"/>
    <w:rsid w:val="003F65A2"/>
    <w:rsid w:val="004001E8"/>
    <w:rsid w:val="0040534C"/>
    <w:rsid w:val="00405388"/>
    <w:rsid w:val="0041212A"/>
    <w:rsid w:val="00422F46"/>
    <w:rsid w:val="00424B73"/>
    <w:rsid w:val="004260B0"/>
    <w:rsid w:val="004332A9"/>
    <w:rsid w:val="00434AFA"/>
    <w:rsid w:val="004530AE"/>
    <w:rsid w:val="0046300E"/>
    <w:rsid w:val="00467132"/>
    <w:rsid w:val="00473386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2676"/>
    <w:rsid w:val="00533B73"/>
    <w:rsid w:val="00535910"/>
    <w:rsid w:val="00564586"/>
    <w:rsid w:val="005762A9"/>
    <w:rsid w:val="00581E05"/>
    <w:rsid w:val="00594C3C"/>
    <w:rsid w:val="005B17AC"/>
    <w:rsid w:val="005B54DB"/>
    <w:rsid w:val="005B57C3"/>
    <w:rsid w:val="005C1A60"/>
    <w:rsid w:val="005C336E"/>
    <w:rsid w:val="005D107E"/>
    <w:rsid w:val="005D128E"/>
    <w:rsid w:val="005D16B0"/>
    <w:rsid w:val="005D2121"/>
    <w:rsid w:val="005F752C"/>
    <w:rsid w:val="005F77D7"/>
    <w:rsid w:val="006129A6"/>
    <w:rsid w:val="00636D59"/>
    <w:rsid w:val="006434E3"/>
    <w:rsid w:val="00645358"/>
    <w:rsid w:val="00651383"/>
    <w:rsid w:val="00651447"/>
    <w:rsid w:val="006649C5"/>
    <w:rsid w:val="00670D42"/>
    <w:rsid w:val="0067429F"/>
    <w:rsid w:val="00676B07"/>
    <w:rsid w:val="00691CD1"/>
    <w:rsid w:val="006974F9"/>
    <w:rsid w:val="006C02CE"/>
    <w:rsid w:val="006D1732"/>
    <w:rsid w:val="006E57C4"/>
    <w:rsid w:val="006F6169"/>
    <w:rsid w:val="006F6925"/>
    <w:rsid w:val="007130F5"/>
    <w:rsid w:val="0072409F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D73E0"/>
    <w:rsid w:val="007E2E7C"/>
    <w:rsid w:val="007F4323"/>
    <w:rsid w:val="007F729F"/>
    <w:rsid w:val="007F7D85"/>
    <w:rsid w:val="00802A36"/>
    <w:rsid w:val="00815B8C"/>
    <w:rsid w:val="008175B0"/>
    <w:rsid w:val="00823402"/>
    <w:rsid w:val="008512DE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A62BC"/>
    <w:rsid w:val="009B0569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0C47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1959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447A"/>
    <w:rsid w:val="00BD5627"/>
    <w:rsid w:val="00BD6201"/>
    <w:rsid w:val="00BD73D1"/>
    <w:rsid w:val="00BE2846"/>
    <w:rsid w:val="00BF6492"/>
    <w:rsid w:val="00C037BE"/>
    <w:rsid w:val="00C3620A"/>
    <w:rsid w:val="00C406FD"/>
    <w:rsid w:val="00C94771"/>
    <w:rsid w:val="00C95940"/>
    <w:rsid w:val="00CB185B"/>
    <w:rsid w:val="00CB4B69"/>
    <w:rsid w:val="00CC1BDB"/>
    <w:rsid w:val="00CC1EBC"/>
    <w:rsid w:val="00CC58C0"/>
    <w:rsid w:val="00CD0B3C"/>
    <w:rsid w:val="00CD112F"/>
    <w:rsid w:val="00CD7897"/>
    <w:rsid w:val="00CE6811"/>
    <w:rsid w:val="00CF1DD7"/>
    <w:rsid w:val="00D13C03"/>
    <w:rsid w:val="00D1667C"/>
    <w:rsid w:val="00D2464F"/>
    <w:rsid w:val="00D251B7"/>
    <w:rsid w:val="00D32C8F"/>
    <w:rsid w:val="00D76D27"/>
    <w:rsid w:val="00D77841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6046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05732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A2135"/>
    <w:rsid w:val="00FC5D83"/>
    <w:rsid w:val="00FD446D"/>
    <w:rsid w:val="0CB52F3C"/>
    <w:rsid w:val="0EDD4C58"/>
    <w:rsid w:val="114A6A5F"/>
    <w:rsid w:val="11D13845"/>
    <w:rsid w:val="1C7F652D"/>
    <w:rsid w:val="1CE72069"/>
    <w:rsid w:val="1E5E5E27"/>
    <w:rsid w:val="1E8D11EB"/>
    <w:rsid w:val="2236384B"/>
    <w:rsid w:val="2C9D0D81"/>
    <w:rsid w:val="37074CE5"/>
    <w:rsid w:val="3814414B"/>
    <w:rsid w:val="3AA17591"/>
    <w:rsid w:val="51464CCF"/>
    <w:rsid w:val="5694614E"/>
    <w:rsid w:val="6A7F66E4"/>
    <w:rsid w:val="6CB3496E"/>
    <w:rsid w:val="716B25F9"/>
    <w:rsid w:val="720E10DB"/>
    <w:rsid w:val="73383FB9"/>
    <w:rsid w:val="74EC527C"/>
    <w:rsid w:val="783F220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字符"/>
    <w:basedOn w:val="9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字符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1D683-FFCC-411D-9889-0596BCDD1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北京红星股份有限公司-一分公司-锅炉装修改造-招标公告.dotm</Template>
  <Company>Dell Computer</Company>
  <Pages>17</Pages>
  <Words>2277</Words>
  <Characters>2374</Characters>
  <Lines>26</Lines>
  <Paragraphs>7</Paragraphs>
  <TotalTime>67</TotalTime>
  <ScaleCrop>false</ScaleCrop>
  <LinksUpToDate>false</LinksUpToDate>
  <CharactersWithSpaces>3477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2022-09-13T07:28:00Z</dcterms:created>
  <dc:creator>hx</dc:creator>
  <cp:lastModifiedBy>hx</cp:lastModifiedBy>
  <dcterms:modified xsi:type="dcterms:W3CDTF">2022-09-16T08:27:35Z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ADDE5763FBA149D3A314FCAED2FDB693</vt:lpwstr>
  </property>
</Properties>
</file>