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60" w:rsidRDefault="00336FEB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1F2D60" w:rsidRDefault="001F2D60">
      <w:pPr>
        <w:rPr>
          <w:rFonts w:ascii="微软雅黑" w:eastAsia="微软雅黑" w:hAnsi="微软雅黑"/>
          <w:b/>
          <w:sz w:val="24"/>
          <w:szCs w:val="24"/>
        </w:rPr>
      </w:pPr>
    </w:p>
    <w:p w:rsidR="001F2D60" w:rsidRDefault="00336FEB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proofErr w:type="gramStart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一</w:t>
      </w:r>
      <w:proofErr w:type="gramEnd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分公司、</w:t>
      </w:r>
      <w:proofErr w:type="gramStart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圆盘硅藻土过滤机采购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proofErr w:type="gramStart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一</w:t>
      </w:r>
      <w:proofErr w:type="gramEnd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分公司、</w:t>
      </w:r>
      <w:proofErr w:type="gramStart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圆盘硅藻土过滤机采购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项目，面向社会公开招标。现发布招标公告，也欢迎公司全体员工推荐供应商。</w:t>
      </w:r>
    </w:p>
    <w:p w:rsidR="001F2D60" w:rsidRDefault="00336F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1F2D60" w:rsidRDefault="00336FE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proofErr w:type="gramStart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一</w:t>
      </w:r>
      <w:proofErr w:type="gramEnd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分公司、</w:t>
      </w:r>
      <w:proofErr w:type="gramStart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圆盘硅藻土过滤机采购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项目</w:t>
      </w:r>
    </w:p>
    <w:p w:rsidR="001F2D60" w:rsidRDefault="00336FE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1F2D60" w:rsidRDefault="001F2D6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F2D60" w:rsidRDefault="00336FEB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2022-6-2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2022-12-31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1F2D60" w:rsidRDefault="00336FEB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F2D60" w:rsidRDefault="001F2D6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F2D60" w:rsidRDefault="00336FEB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</w:p>
    <w:p w:rsidR="001F2D60" w:rsidRDefault="00336FEB">
      <w:pPr>
        <w:numPr>
          <w:ilvl w:val="0"/>
          <w:numId w:val="2"/>
        </w:numPr>
        <w:spacing w:beforeLines="50" w:before="156" w:line="0" w:lineRule="atLeast"/>
        <w:outlineLvl w:val="1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bookmarkStart w:id="0" w:name="_Toc101775306"/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相关设备</w:t>
      </w:r>
      <w:bookmarkEnd w:id="0"/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清单</w:t>
      </w:r>
    </w:p>
    <w:tbl>
      <w:tblPr>
        <w:tblW w:w="8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6"/>
        <w:gridCol w:w="2295"/>
        <w:gridCol w:w="810"/>
        <w:gridCol w:w="723"/>
        <w:gridCol w:w="1527"/>
        <w:gridCol w:w="1785"/>
      </w:tblGrid>
      <w:tr w:rsidR="001F2D60">
        <w:trPr>
          <w:trHeight w:val="28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1F2D60">
        <w:trPr>
          <w:trHeight w:val="28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圆盘硅藻土过滤机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分公司</w:t>
            </w:r>
          </w:p>
        </w:tc>
      </w:tr>
      <w:tr w:rsidR="001F2D60">
        <w:trPr>
          <w:trHeight w:val="28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圆盘硅藻土过滤机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D60" w:rsidRDefault="00336FE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六曲香分公司</w:t>
            </w:r>
            <w:proofErr w:type="gramEnd"/>
          </w:p>
        </w:tc>
      </w:tr>
    </w:tbl>
    <w:p w:rsidR="001F2D60" w:rsidRDefault="00336FEB">
      <w:pPr>
        <w:spacing w:beforeLines="50" w:before="156" w:line="0" w:lineRule="atLeast"/>
        <w:outlineLvl w:val="1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b/>
          <w:bCs/>
          <w:sz w:val="28"/>
          <w:szCs w:val="24"/>
        </w:rPr>
        <w:t>技术参数最终以招标文件为准）</w:t>
      </w:r>
    </w:p>
    <w:p w:rsidR="001F2D60" w:rsidRDefault="00336FEB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1F2D60" w:rsidRDefault="00336FEB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1F2D60" w:rsidRDefault="00336FEB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1F2D60" w:rsidRDefault="00336FEB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1F2D60" w:rsidRDefault="00336FEB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1F2D60" w:rsidRDefault="00336FEB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1F2D60" w:rsidRDefault="00336FEB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1F2D60" w:rsidRDefault="00336FEB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1F2D60" w:rsidRDefault="00336FEB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1F2D60" w:rsidRDefault="00336FEB" w:rsidP="009E3C83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1F2D60" w:rsidRDefault="00336FEB" w:rsidP="009E3C83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1F2D60" w:rsidRDefault="00336FEB" w:rsidP="009E3C83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1F2D60" w:rsidRDefault="00336FEB" w:rsidP="009E3C83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1F2D60" w:rsidRDefault="00336FEB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1F2D60" w:rsidRDefault="00336F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1F2D60" w:rsidRDefault="00336F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1F2D60" w:rsidRDefault="00336F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1F2D60" w:rsidRDefault="00336FEB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1F2D60" w:rsidRDefault="00336F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/                       </w:t>
      </w:r>
    </w:p>
    <w:p w:rsidR="001F2D60" w:rsidRDefault="00336F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1F2D60" w:rsidRDefault="00336FEB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1F2D60" w:rsidRDefault="00336FEB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/                      </w:t>
      </w:r>
    </w:p>
    <w:p w:rsidR="001F2D60" w:rsidRDefault="00336FEB">
      <w:pPr>
        <w:ind w:firstLineChars="100" w:firstLine="281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1F2D60" w:rsidRDefault="00336FEB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1F2D60" w:rsidRDefault="00336FEB">
      <w:pPr>
        <w:pStyle w:val="ac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1F2D60" w:rsidRDefault="00336FEB">
      <w:pPr>
        <w:pStyle w:val="ac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1F2D60" w:rsidRDefault="00336FEB">
      <w:pPr>
        <w:pStyle w:val="ac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1F2D60" w:rsidRDefault="00336FEB" w:rsidP="009E3C83">
      <w:pPr>
        <w:pStyle w:val="ac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</w:t>
      </w:r>
      <w:r w:rsidR="00D86D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电子版、纸质版各一份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F2D60" w:rsidRDefault="00336FEB" w:rsidP="009E3C83">
      <w:pPr>
        <w:pStyle w:val="ac"/>
        <w:numPr>
          <w:ilvl w:val="2"/>
          <w:numId w:val="6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9E3C8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</w:t>
      </w:r>
      <w:r w:rsidR="00D86D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（纸质版）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F2D60" w:rsidRDefault="00336FEB" w:rsidP="009E3C83">
      <w:pPr>
        <w:pStyle w:val="ac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9E3C8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</w:t>
      </w:r>
      <w:r w:rsidR="00D86D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（电子版）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1F2D60" w:rsidRDefault="00336FEB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1F2D60" w:rsidRDefault="00336F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1F2D60" w:rsidRDefault="00336FEB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1F2D60" w:rsidRDefault="00336FEB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F2D60" w:rsidRDefault="00336FEB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招标结束后，投标人投标保证金在</w:t>
      </w:r>
      <w:r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个工作日内无息退回投标人账户；</w:t>
      </w:r>
    </w:p>
    <w:p w:rsidR="001F2D60" w:rsidRDefault="00336FEB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1F2D60" w:rsidRDefault="00336FEB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公司名称：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北京红星股份有限公司</w:t>
      </w:r>
    </w:p>
    <w:p w:rsidR="001F2D60" w:rsidRDefault="00336FEB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1F2D60" w:rsidRDefault="00336FEB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10263000000671743</w:t>
      </w:r>
    </w:p>
    <w:p w:rsidR="001F2D60" w:rsidRDefault="00336FEB">
      <w:pPr>
        <w:spacing w:line="360" w:lineRule="auto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F2D60" w:rsidRDefault="00336F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1F2D60" w:rsidRDefault="00336FEB">
      <w:pPr>
        <w:pStyle w:val="ac"/>
        <w:ind w:firstLine="56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投标人应为单一独立主体，本次招标不接收联合体投标；本项目合同履约保证金要求参考招标文件。</w:t>
      </w:r>
    </w:p>
    <w:p w:rsidR="001F2D60" w:rsidRDefault="00336F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十一、公告期：</w:t>
      </w:r>
    </w:p>
    <w:p w:rsidR="001F2D60" w:rsidRDefault="00336FEB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1F2D60" w:rsidRDefault="00336FEB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1F2D60" w:rsidRDefault="00336FEB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1F2D60" w:rsidRDefault="00336FEB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1F2D60" w:rsidRDefault="00336FEB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1F2D60" w:rsidRDefault="00336FEB">
      <w:pPr>
        <w:pStyle w:val="ac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1F2D60" w:rsidRDefault="00336F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十三、投标期：</w:t>
      </w:r>
    </w:p>
    <w:p w:rsidR="001F2D60" w:rsidRDefault="00336F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1F2D60" w:rsidRDefault="00336FEB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1F2D60" w:rsidRDefault="00336FEB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1F2D60" w:rsidRDefault="00336FEB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1F2D60" w:rsidRDefault="00336FEB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1F2D60" w:rsidRDefault="00336FEB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1F2D60" w:rsidRDefault="00336FEB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十四、开标期</w:t>
      </w:r>
    </w:p>
    <w:p w:rsidR="001F2D60" w:rsidRDefault="00336F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1F2D60" w:rsidRDefault="00336FE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十五、联系方式：</w:t>
      </w:r>
    </w:p>
    <w:p w:rsidR="001F2D60" w:rsidRDefault="00336FEB">
      <w:pPr>
        <w:pStyle w:val="ac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1F2D60" w:rsidRDefault="00336F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刘婧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1F2D60" w:rsidRDefault="00336F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51202806</w:t>
      </w:r>
    </w:p>
    <w:p w:rsidR="001F2D60" w:rsidRDefault="00336F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lj13@redstarwine.com</w:t>
      </w:r>
    </w:p>
    <w:p w:rsidR="001F2D60" w:rsidRDefault="00336FEB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1F2D60" w:rsidRDefault="00336FEB">
      <w:pPr>
        <w:pStyle w:val="ac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F2D60" w:rsidRDefault="00336F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司为军</w:t>
      </w:r>
    </w:p>
    <w:p w:rsidR="001F2D60" w:rsidRDefault="00336FE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01051202856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bookmarkStart w:id="1" w:name="_GoBack"/>
      <w:bookmarkEnd w:id="1"/>
    </w:p>
    <w:p w:rsidR="001F2D60" w:rsidRDefault="001F2D60">
      <w:pPr>
        <w:pStyle w:val="ac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2D60" w:rsidRDefault="00336FEB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1F2D60" w:rsidRDefault="00336FEB">
      <w:pPr>
        <w:widowControl/>
        <w:ind w:firstLineChars="1100" w:firstLine="3080"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1F2D60" w:rsidRDefault="00336FE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1F2D60" w:rsidRDefault="00336FE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1F2D60" w:rsidRDefault="00336FE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1F2D60" w:rsidRDefault="00336FE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1F2D60" w:rsidRDefault="00336FE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1F2D60" w:rsidRDefault="00336FE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1F2D60" w:rsidRDefault="00336FE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1F2D60" w:rsidRDefault="00336FEB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1F2D60" w:rsidRDefault="00336FE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1F2D60" w:rsidRDefault="00336FE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1F2D60" w:rsidRDefault="00336FE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336FEB" w:rsidP="009E3C83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1F2D60" w:rsidRDefault="001F2D60" w:rsidP="009E3C83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2D60" w:rsidRDefault="00336FEB" w:rsidP="009E3C83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1F2D60" w:rsidRDefault="001F2D60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1F2D60" w:rsidRDefault="00336FEB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2D60" w:rsidRDefault="001F2D60" w:rsidP="009E3C83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1F2D60" w:rsidRDefault="001F2D60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336FEB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1F2D60" w:rsidRDefault="00336FE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1F2D60" w:rsidRDefault="001F2D60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1F2D60" w:rsidRDefault="00336FE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1F2D60" w:rsidRDefault="001F2D60">
      <w:pPr>
        <w:ind w:firstLine="648"/>
        <w:rPr>
          <w:rFonts w:asciiTheme="minorEastAsia" w:eastAsiaTheme="minorEastAsia" w:hAnsiTheme="minorEastAsia"/>
          <w:sz w:val="28"/>
        </w:rPr>
      </w:pPr>
    </w:p>
    <w:p w:rsidR="001F2D60" w:rsidRDefault="00336FE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1F2D60" w:rsidRDefault="001F2D60">
      <w:pPr>
        <w:ind w:firstLine="648"/>
        <w:rPr>
          <w:rFonts w:asciiTheme="minorEastAsia" w:eastAsiaTheme="minorEastAsia" w:hAnsiTheme="minorEastAsia"/>
          <w:sz w:val="28"/>
        </w:rPr>
      </w:pPr>
    </w:p>
    <w:p w:rsidR="001F2D60" w:rsidRDefault="00336FE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1F2D60">
        <w:trPr>
          <w:trHeight w:val="2469"/>
          <w:jc w:val="center"/>
        </w:trPr>
        <w:tc>
          <w:tcPr>
            <w:tcW w:w="7338" w:type="dxa"/>
          </w:tcPr>
          <w:p w:rsidR="001F2D60" w:rsidRDefault="001F2D6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1F2D60" w:rsidRDefault="00336FE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1F2D60">
        <w:trPr>
          <w:trHeight w:val="2972"/>
          <w:jc w:val="center"/>
        </w:trPr>
        <w:tc>
          <w:tcPr>
            <w:tcW w:w="7338" w:type="dxa"/>
          </w:tcPr>
          <w:p w:rsidR="001F2D60" w:rsidRDefault="001F2D6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1F2D60" w:rsidRDefault="00336FE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1F2D6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2D60" w:rsidRDefault="00336FEB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1F2D60" w:rsidRDefault="00336FE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1F2D60" w:rsidRDefault="001F2D60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1F2D60" w:rsidRDefault="00336FEB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1F2D60" w:rsidRDefault="001F2D6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1F2D60" w:rsidRDefault="00336FE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1F2D60" w:rsidRDefault="001F2D6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1F2D60" w:rsidRDefault="00336FE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2D60" w:rsidRDefault="00336FE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2D60" w:rsidRDefault="00336FE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2D60" w:rsidRDefault="00336FE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2D60" w:rsidRDefault="00336FEB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2D60" w:rsidRDefault="00336FEB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2D60" w:rsidRDefault="001F2D60">
      <w:pPr>
        <w:rPr>
          <w:rFonts w:asciiTheme="minorEastAsia" w:eastAsiaTheme="minorEastAsia" w:hAnsiTheme="minorEastAsia"/>
          <w:sz w:val="32"/>
        </w:rPr>
      </w:pPr>
    </w:p>
    <w:p w:rsidR="001F2D60" w:rsidRDefault="001F2D60">
      <w:pPr>
        <w:rPr>
          <w:rFonts w:asciiTheme="minorEastAsia" w:eastAsiaTheme="minorEastAsia" w:hAnsiTheme="minorEastAsia"/>
          <w:sz w:val="32"/>
        </w:rPr>
      </w:pPr>
    </w:p>
    <w:p w:rsidR="001F2D60" w:rsidRDefault="001F2D60">
      <w:pPr>
        <w:rPr>
          <w:rFonts w:asciiTheme="minorEastAsia" w:eastAsiaTheme="minorEastAsia" w:hAnsiTheme="minorEastAsia"/>
          <w:sz w:val="32"/>
        </w:rPr>
      </w:pPr>
    </w:p>
    <w:p w:rsidR="001F2D60" w:rsidRDefault="001F2D60">
      <w:pPr>
        <w:rPr>
          <w:rFonts w:asciiTheme="minorEastAsia" w:eastAsiaTheme="minorEastAsia" w:hAnsiTheme="minorEastAsia"/>
          <w:sz w:val="32"/>
        </w:rPr>
      </w:pPr>
    </w:p>
    <w:p w:rsidR="001F2D60" w:rsidRDefault="00336FEB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1F2D60" w:rsidRDefault="00336FEB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1F2D60">
        <w:trPr>
          <w:trHeight w:val="5460"/>
        </w:trPr>
        <w:tc>
          <w:tcPr>
            <w:tcW w:w="9000" w:type="dxa"/>
          </w:tcPr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336FE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1F2D60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336FE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2D60" w:rsidRDefault="001F2D6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1F2D60" w:rsidRDefault="001F2D6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1F2D60" w:rsidRDefault="001F2D6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1F2D60" w:rsidRDefault="00336FEB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1F2D60" w:rsidRDefault="00336FE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1F2D60" w:rsidRDefault="00336FE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1F2D60" w:rsidRDefault="00336FEB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1F2D60" w:rsidRDefault="00336FEB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2D60" w:rsidRDefault="001F2D60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1F2D60" w:rsidRDefault="00336FEB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1F2D60" w:rsidRDefault="00336FEB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1F2D60" w:rsidRDefault="001F2D60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1F2D60" w:rsidRDefault="00336FEB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1F2D60" w:rsidRDefault="001F2D6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2D60" w:rsidRDefault="001F2D60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1F2D60" w:rsidRDefault="00336FE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1F2D60" w:rsidRDefault="00336FE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1F2D60" w:rsidRDefault="001F2D6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2D60" w:rsidRDefault="001F2D6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2D60" w:rsidRDefault="001F2D6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2D60" w:rsidRDefault="001F2D6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2D60" w:rsidRDefault="001F2D6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2D60" w:rsidRDefault="001F2D6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2D60" w:rsidRDefault="00336FE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1F2D60" w:rsidRDefault="00336FEB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1F2D60" w:rsidRDefault="00336FE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1F2D60" w:rsidRDefault="001F2D60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1F2D60" w:rsidRDefault="001F2D6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2D60" w:rsidRDefault="001F2D6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2D60" w:rsidRDefault="001F2D6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2D60" w:rsidRDefault="001F2D6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2D60" w:rsidRDefault="00336FEB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1F2D60" w:rsidRDefault="00336FEB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1F2D60" w:rsidRDefault="001F2D60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1F2D60" w:rsidRDefault="00336FEB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1F2D60" w:rsidRDefault="001F2D6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2D60" w:rsidRDefault="001F2D60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1F2D60" w:rsidRDefault="00336FE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1F2D60" w:rsidRDefault="00336FE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1F2D60" w:rsidRDefault="001F2D6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2D60" w:rsidRDefault="001F2D6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2D60" w:rsidRDefault="001F2D6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2D60" w:rsidRDefault="001F2D6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2D60" w:rsidRDefault="001F2D6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2D60" w:rsidRDefault="001F2D6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2D60" w:rsidRDefault="00336FE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1F2D60" w:rsidRDefault="00336FEB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1F2D60" w:rsidRDefault="00336FE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1F2D60" w:rsidRDefault="001F2D6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F2D60" w:rsidRDefault="00336FEB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1F2D60" w:rsidRDefault="001F2D60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F2D60" w:rsidRDefault="001F2D6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F2D60" w:rsidRDefault="00336FE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F2D60">
        <w:trPr>
          <w:cantSplit/>
          <w:trHeight w:val="13011"/>
        </w:trPr>
        <w:tc>
          <w:tcPr>
            <w:tcW w:w="4219" w:type="dxa"/>
            <w:textDirection w:val="tbRl"/>
          </w:tcPr>
          <w:p w:rsidR="001F2D60" w:rsidRDefault="001F2D60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1F2D60" w:rsidRDefault="00336FE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1F2D60" w:rsidRDefault="001F2D6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1F2D60" w:rsidRDefault="00336FEB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1F2D60" w:rsidRDefault="001F2D6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F2D60" w:rsidRDefault="001F2D6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F2D60" w:rsidRDefault="00336FE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1F2D60" w:rsidRDefault="00336FEB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1F2D60" w:rsidRDefault="001F2D6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1F2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6B9EC7"/>
    <w:multiLevelType w:val="singleLevel"/>
    <w:tmpl w:val="EC6B9E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D94A3F7"/>
    <w:multiLevelType w:val="singleLevel"/>
    <w:tmpl w:val="2D94A3F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1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GYyZWEwNDA0Nzc5MDRmOWYyNmE3NzAwNTcyZjgifQ=="/>
  </w:docVars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1F2D60"/>
    <w:rsid w:val="002101FC"/>
    <w:rsid w:val="002112B7"/>
    <w:rsid w:val="002119F2"/>
    <w:rsid w:val="00214C33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A7F3E"/>
    <w:rsid w:val="002C68A0"/>
    <w:rsid w:val="002E1821"/>
    <w:rsid w:val="002E1CDF"/>
    <w:rsid w:val="002E2030"/>
    <w:rsid w:val="00304E01"/>
    <w:rsid w:val="00321082"/>
    <w:rsid w:val="0033212F"/>
    <w:rsid w:val="00336FEB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000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255FB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E6B0B"/>
    <w:rsid w:val="007F0A58"/>
    <w:rsid w:val="007F4323"/>
    <w:rsid w:val="007F729F"/>
    <w:rsid w:val="007F7D85"/>
    <w:rsid w:val="00802A36"/>
    <w:rsid w:val="008068F7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A615C"/>
    <w:rsid w:val="009C73A0"/>
    <w:rsid w:val="009E0C89"/>
    <w:rsid w:val="009E3C83"/>
    <w:rsid w:val="00A00C8F"/>
    <w:rsid w:val="00A02749"/>
    <w:rsid w:val="00A12A1D"/>
    <w:rsid w:val="00A22ECC"/>
    <w:rsid w:val="00A25FB9"/>
    <w:rsid w:val="00A34BF4"/>
    <w:rsid w:val="00A37F9C"/>
    <w:rsid w:val="00A44331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45B46"/>
    <w:rsid w:val="00C94771"/>
    <w:rsid w:val="00C95940"/>
    <w:rsid w:val="00CC1AB3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86D76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5775E"/>
    <w:rsid w:val="00E65E20"/>
    <w:rsid w:val="00E71CAF"/>
    <w:rsid w:val="00E75B60"/>
    <w:rsid w:val="00E80528"/>
    <w:rsid w:val="00E845F5"/>
    <w:rsid w:val="00E85950"/>
    <w:rsid w:val="00E95C88"/>
    <w:rsid w:val="00E96063"/>
    <w:rsid w:val="00EA1C72"/>
    <w:rsid w:val="00ED1F11"/>
    <w:rsid w:val="00ED245F"/>
    <w:rsid w:val="00ED2CB9"/>
    <w:rsid w:val="00EF2B89"/>
    <w:rsid w:val="00EF574E"/>
    <w:rsid w:val="00EF70EF"/>
    <w:rsid w:val="00F003DE"/>
    <w:rsid w:val="00F15EA0"/>
    <w:rsid w:val="00F16889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0FE20F6"/>
    <w:rsid w:val="0369708A"/>
    <w:rsid w:val="07085CAE"/>
    <w:rsid w:val="08E164C0"/>
    <w:rsid w:val="0E9A4F86"/>
    <w:rsid w:val="11D13845"/>
    <w:rsid w:val="11D17916"/>
    <w:rsid w:val="1AD15E82"/>
    <w:rsid w:val="1C3403B6"/>
    <w:rsid w:val="1C7F652D"/>
    <w:rsid w:val="1E5E5E27"/>
    <w:rsid w:val="1E8D11EB"/>
    <w:rsid w:val="2160298F"/>
    <w:rsid w:val="2236384B"/>
    <w:rsid w:val="27D9621D"/>
    <w:rsid w:val="2B753324"/>
    <w:rsid w:val="34993899"/>
    <w:rsid w:val="37074CE5"/>
    <w:rsid w:val="3814414B"/>
    <w:rsid w:val="3A83424C"/>
    <w:rsid w:val="3AA17591"/>
    <w:rsid w:val="3E6D3EC4"/>
    <w:rsid w:val="413E128C"/>
    <w:rsid w:val="47596E9F"/>
    <w:rsid w:val="4D311FC7"/>
    <w:rsid w:val="51464CCF"/>
    <w:rsid w:val="51EE2C84"/>
    <w:rsid w:val="5694614E"/>
    <w:rsid w:val="57A83241"/>
    <w:rsid w:val="597E1ED6"/>
    <w:rsid w:val="61356A69"/>
    <w:rsid w:val="66F57653"/>
    <w:rsid w:val="6CB3496E"/>
    <w:rsid w:val="716B25F9"/>
    <w:rsid w:val="722717C4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paragraph" w:styleId="2">
    <w:name w:val="Body Text First Indent 2"/>
    <w:basedOn w:val="a4"/>
    <w:link w:val="2Char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ad">
    <w:name w:val="简单回函地址"/>
    <w:basedOn w:val="a"/>
    <w:qFormat/>
    <w:rPr>
      <w:rFonts w:ascii="Times New Roman" w:hAnsi="Times New Roman" w:cs="Times New Roman"/>
      <w:szCs w:val="24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2Char">
    <w:name w:val="正文首行缩进 2 Char"/>
    <w:basedOn w:val="Char0"/>
    <w:link w:val="2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paragraph" w:styleId="2">
    <w:name w:val="Body Text First Indent 2"/>
    <w:basedOn w:val="a4"/>
    <w:link w:val="2Char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ad">
    <w:name w:val="简单回函地址"/>
    <w:basedOn w:val="a"/>
    <w:qFormat/>
    <w:rPr>
      <w:rFonts w:ascii="Times New Roman" w:hAnsi="Times New Roman" w:cs="Times New Roman"/>
      <w:szCs w:val="24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2Char">
    <w:name w:val="正文首行缩进 2 Char"/>
    <w:basedOn w:val="Char0"/>
    <w:link w:val="2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6BE7-CD7A-403F-9B4B-1D2F7BDD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5</TotalTime>
  <Pages>17</Pages>
  <Words>558</Words>
  <Characters>3181</Characters>
  <Application>Microsoft Office Word</Application>
  <DocSecurity>0</DocSecurity>
  <Lines>26</Lines>
  <Paragraphs>7</Paragraphs>
  <ScaleCrop>false</ScaleCrop>
  <Company>Dell Computer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126</cp:revision>
  <dcterms:created xsi:type="dcterms:W3CDTF">2017-08-23T03:19:00Z</dcterms:created>
  <dcterms:modified xsi:type="dcterms:W3CDTF">2022-06-02T08:58:00Z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FE73EDFE17AC41839F7DE0A75C058970</vt:lpwstr>
  </property>
</Properties>
</file>