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E3" w:rsidRDefault="00F77F0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4408E3" w:rsidRDefault="004408E3">
      <w:pPr>
        <w:rPr>
          <w:rFonts w:ascii="微软雅黑" w:eastAsia="微软雅黑" w:hAnsi="微软雅黑"/>
          <w:b/>
          <w:sz w:val="24"/>
          <w:szCs w:val="24"/>
        </w:rPr>
      </w:pPr>
    </w:p>
    <w:p w:rsidR="004408E3" w:rsidRDefault="00F77F0B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厂区环境绿化</w:t>
      </w:r>
      <w:r w:rsidR="00E509A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养护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项目规范化管理、降低成本，根据公司《招标及比价管理制度和程序》文件规定和“公开、公平、公正”的原则，我公司拟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4"/>
        </w:rPr>
        <w:t>对北京红星股份有限公司六曲香分公司-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2021年厂区环境绿化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4408E3" w:rsidRDefault="00F77F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4408E3" w:rsidRDefault="00F77F0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北京红星股份有限公司六曲香分公司厂区环境绿化</w:t>
      </w:r>
      <w:r w:rsidR="00E509A4">
        <w:rPr>
          <w:rFonts w:asciiTheme="minorEastAsia" w:eastAsiaTheme="minorEastAsia" w:hAnsiTheme="minorEastAsia" w:hint="eastAsia"/>
          <w:sz w:val="28"/>
          <w:szCs w:val="24"/>
        </w:rPr>
        <w:t>养护</w:t>
      </w:r>
      <w:r>
        <w:rPr>
          <w:rFonts w:asciiTheme="minorEastAsia" w:eastAsiaTheme="minorEastAsia" w:hAnsiTheme="minorEastAsia" w:hint="eastAsia"/>
          <w:sz w:val="28"/>
          <w:szCs w:val="24"/>
        </w:rPr>
        <w:t>项目</w:t>
      </w:r>
    </w:p>
    <w:p w:rsidR="004408E3" w:rsidRDefault="00F77F0B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项目地点：</w:t>
      </w:r>
    </w:p>
    <w:p w:rsidR="004408E3" w:rsidRDefault="00F77F0B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1、北京红星股份有限公司六曲香分公司厂区；</w:t>
      </w:r>
    </w:p>
    <w:p w:rsidR="004408E3" w:rsidRDefault="00F77F0B">
      <w:pPr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2、厂区内绿化浇灌、树木花草修剪</w:t>
      </w:r>
      <w:r w:rsidR="00B245F0">
        <w:rPr>
          <w:rFonts w:ascii="宋体" w:hAnsi="宋体" w:cs="宋体" w:hint="eastAsia"/>
          <w:bCs/>
          <w:sz w:val="28"/>
          <w:szCs w:val="28"/>
        </w:rPr>
        <w:t>和</w:t>
      </w:r>
      <w:proofErr w:type="gramStart"/>
      <w:r w:rsidR="00B245F0">
        <w:rPr>
          <w:rFonts w:ascii="宋体" w:hAnsi="宋体" w:cs="宋体" w:hint="eastAsia"/>
          <w:bCs/>
          <w:sz w:val="28"/>
          <w:szCs w:val="28"/>
        </w:rPr>
        <w:t>室内绿植</w:t>
      </w:r>
      <w:r>
        <w:rPr>
          <w:rFonts w:ascii="宋体" w:hAnsi="宋体" w:cs="宋体" w:hint="eastAsia"/>
          <w:bCs/>
          <w:sz w:val="28"/>
          <w:szCs w:val="28"/>
        </w:rPr>
        <w:t>管理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；</w:t>
      </w:r>
    </w:p>
    <w:p w:rsidR="004408E3" w:rsidRDefault="00F77F0B">
      <w:pPr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3、临时交办的其他地点任务。</w:t>
      </w:r>
    </w:p>
    <w:p w:rsidR="004408E3" w:rsidRDefault="00F77F0B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>20</w:t>
      </w:r>
      <w:r>
        <w:rPr>
          <w:rFonts w:ascii="宋体" w:hAnsi="宋体" w:cs="宋体" w:hint="eastAsia"/>
          <w:b/>
          <w:bCs/>
          <w:sz w:val="28"/>
          <w:szCs w:val="28"/>
        </w:rPr>
        <w:t>21年</w:t>
      </w:r>
      <w:r w:rsidR="007501DD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月</w:t>
      </w:r>
      <w:r w:rsidR="00EB2D7B">
        <w:rPr>
          <w:rFonts w:ascii="宋体" w:hAnsi="宋体" w:cs="宋体" w:hint="eastAsia"/>
          <w:b/>
          <w:bCs/>
          <w:sz w:val="28"/>
          <w:szCs w:val="28"/>
        </w:rPr>
        <w:t>15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  <w:r>
        <w:rPr>
          <w:rFonts w:ascii="宋体" w:hAnsi="宋体" w:cs="宋体"/>
          <w:b/>
          <w:bCs/>
          <w:sz w:val="28"/>
          <w:szCs w:val="28"/>
        </w:rPr>
        <w:t>—20</w:t>
      </w:r>
      <w:r w:rsidR="007501DD">
        <w:rPr>
          <w:rFonts w:ascii="宋体" w:hAnsi="宋体" w:cs="宋体" w:hint="eastAsia"/>
          <w:b/>
          <w:bCs/>
          <w:sz w:val="28"/>
          <w:szCs w:val="28"/>
        </w:rPr>
        <w:t>22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年</w:t>
      </w:r>
      <w:r w:rsidR="007501DD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EB2D7B">
        <w:rPr>
          <w:rFonts w:ascii="宋体" w:hAnsi="宋体" w:cs="宋体" w:hint="eastAsia"/>
          <w:b/>
          <w:bCs/>
          <w:sz w:val="28"/>
          <w:szCs w:val="28"/>
        </w:rPr>
        <w:t>14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4408E3" w:rsidRDefault="00F77F0B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4408E3" w:rsidRDefault="00F77F0B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4408E3" w:rsidRDefault="00F77F0B">
      <w:pPr>
        <w:pStyle w:val="ListParagraph1"/>
        <w:numPr>
          <w:ilvl w:val="0"/>
          <w:numId w:val="3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项目人数要求：环境绿化人员人数设置范围</w:t>
      </w:r>
      <w:r w:rsidR="00EB2D7B">
        <w:rPr>
          <w:rFonts w:ascii="宋体" w:hAnsi="宋体" w:cs="宋体" w:hint="eastAsia"/>
          <w:sz w:val="28"/>
          <w:szCs w:val="28"/>
        </w:rPr>
        <w:t>6-</w:t>
      </w:r>
      <w:r>
        <w:rPr>
          <w:rFonts w:ascii="宋体" w:hAnsi="宋体" w:cs="宋体" w:hint="eastAsia"/>
          <w:sz w:val="28"/>
          <w:szCs w:val="28"/>
        </w:rPr>
        <w:t>8人。</w:t>
      </w:r>
    </w:p>
    <w:p w:rsidR="004408E3" w:rsidRDefault="00F77F0B">
      <w:pPr>
        <w:pStyle w:val="ListParagraph1"/>
        <w:numPr>
          <w:ilvl w:val="0"/>
          <w:numId w:val="3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相关技术质量要求：要求专业技术工作人员不少于2人，其中</w:t>
      </w:r>
      <w:r w:rsidR="00EB2D7B">
        <w:rPr>
          <w:rFonts w:ascii="宋体" w:hAnsi="宋体" w:cs="宋体" w:hint="eastAsia"/>
          <w:sz w:val="28"/>
          <w:szCs w:val="28"/>
        </w:rPr>
        <w:t>园林师</w:t>
      </w:r>
      <w:r>
        <w:rPr>
          <w:rFonts w:ascii="宋体" w:hAnsi="宋体" w:cs="宋体" w:hint="eastAsia"/>
          <w:sz w:val="28"/>
          <w:szCs w:val="28"/>
        </w:rPr>
        <w:t>不少于1人。</w:t>
      </w:r>
    </w:p>
    <w:p w:rsidR="004408E3" w:rsidRDefault="00F77F0B">
      <w:pPr>
        <w:pStyle w:val="ListParagraph1"/>
        <w:numPr>
          <w:ilvl w:val="0"/>
          <w:numId w:val="3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工作规范要求标准：</w:t>
      </w:r>
    </w:p>
    <w:p w:rsidR="004408E3" w:rsidRDefault="00F77F0B">
      <w:pPr>
        <w:pStyle w:val="ListParagraph1"/>
        <w:ind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①花草、盆景、盆栽要及时养护；</w:t>
      </w:r>
    </w:p>
    <w:p w:rsidR="004408E3" w:rsidRDefault="00F77F0B">
      <w:pPr>
        <w:pStyle w:val="ListParagraph1"/>
        <w:ind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②乔灌木造型要整齐，不允许有过多枯黄枝叶；</w:t>
      </w:r>
    </w:p>
    <w:p w:rsidR="004408E3" w:rsidRDefault="00F77F0B">
      <w:pPr>
        <w:pStyle w:val="ListParagraph1"/>
        <w:ind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③花池、花盆、绿化带等地不允许有杂物及明显积尘</w:t>
      </w:r>
      <w:r w:rsidR="00DA68A3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冬季绿化带不准许有落叶；</w:t>
      </w:r>
    </w:p>
    <w:p w:rsidR="004408E3" w:rsidRDefault="00F77F0B">
      <w:pPr>
        <w:pStyle w:val="ListParagraph1"/>
        <w:ind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④病株、病虫害防治要及时；</w:t>
      </w:r>
    </w:p>
    <w:p w:rsidR="004408E3" w:rsidRDefault="00F77F0B">
      <w:pPr>
        <w:pStyle w:val="ListParagraph1"/>
        <w:ind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⑤不允许使用被农药管理部门明令禁止使用的农药；</w:t>
      </w:r>
    </w:p>
    <w:p w:rsidR="004408E3" w:rsidRDefault="00F77F0B">
      <w:pPr>
        <w:pStyle w:val="ListParagraph1"/>
        <w:ind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⑥草坪及地被植物要整齐一致，草坪内不能有杂草。</w:t>
      </w:r>
    </w:p>
    <w:p w:rsidR="004408E3" w:rsidRDefault="00F77F0B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4408E3" w:rsidRDefault="00F77F0B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B245F0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00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4408E3" w:rsidRDefault="00F77F0B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4408E3" w:rsidRDefault="00F77F0B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4408E3" w:rsidRDefault="00F77F0B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4408E3" w:rsidRDefault="00F77F0B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3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4408E3" w:rsidRDefault="00F77F0B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    </w:t>
      </w:r>
    </w:p>
    <w:p w:rsidR="004408E3" w:rsidRDefault="004408E3">
      <w:pPr>
        <w:rPr>
          <w:rFonts w:asciiTheme="minorEastAsia" w:eastAsiaTheme="minorEastAsia" w:hAnsiTheme="minorEastAsia"/>
          <w:sz w:val="28"/>
          <w:szCs w:val="24"/>
        </w:rPr>
      </w:pPr>
    </w:p>
    <w:p w:rsidR="004408E3" w:rsidRDefault="00F77F0B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4408E3" w:rsidRDefault="00F77F0B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4408E3" w:rsidRDefault="00F77F0B" w:rsidP="007501DD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4408E3" w:rsidRDefault="00F77F0B" w:rsidP="007501DD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附件（2）一般纳税人相关证明</w:t>
      </w:r>
    </w:p>
    <w:p w:rsidR="004408E3" w:rsidRDefault="00F77F0B" w:rsidP="007501DD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附件（3）银行开户许可证</w:t>
      </w:r>
    </w:p>
    <w:p w:rsidR="004408E3" w:rsidRDefault="00F77F0B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附件（5）代理人身份证明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408E3" w:rsidRDefault="00F77F0B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4408E3" w:rsidRDefault="00F77F0B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4408E3" w:rsidRDefault="00F77F0B">
      <w:pPr>
        <w:pStyle w:val="aa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4408E3" w:rsidRDefault="00F77F0B">
      <w:pPr>
        <w:pStyle w:val="aa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4408E3" w:rsidRDefault="00F77F0B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4408E3" w:rsidRDefault="00F77F0B" w:rsidP="007501DD">
      <w:pPr>
        <w:pStyle w:val="aa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4408E3" w:rsidRDefault="00F77F0B" w:rsidP="007501DD">
      <w:pPr>
        <w:pStyle w:val="aa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资质文件全部装订整齐，在公告期结束前，邮寄至我公司指定   地点、指定接收人处；</w:t>
      </w:r>
    </w:p>
    <w:p w:rsidR="004408E3" w:rsidRDefault="00F77F0B" w:rsidP="007501DD">
      <w:pPr>
        <w:pStyle w:val="aa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附件（1）～（7）项所列资质文件盖红章扫描件发送至我公司指定邮箱。</w:t>
      </w:r>
    </w:p>
    <w:p w:rsidR="004408E3" w:rsidRDefault="004408E3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4408E3" w:rsidRDefault="00F77F0B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876699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4408E3" w:rsidRDefault="004408E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408E3" w:rsidRDefault="00F77F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408E3" w:rsidRDefault="00F77F0B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部门资格预审合格后，在考察期结束前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 </w:t>
      </w:r>
      <w:r w:rsidR="00876699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月</w:t>
      </w:r>
      <w:r w:rsidR="00876699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 w:rsidR="00876699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4408E3" w:rsidRDefault="00F77F0B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408E3" w:rsidRDefault="00F77F0B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4408E3" w:rsidRDefault="00F77F0B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保证金收取账户：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北京红星股份有限公司六曲香分公司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中国工商银行晋中分行祁县工行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开户行账号：0508012509200002846</w:t>
      </w:r>
    </w:p>
    <w:p w:rsidR="004408E3" w:rsidRDefault="00F77F0B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4408E3" w:rsidRDefault="004408E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408E3" w:rsidRDefault="00F77F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4408E3" w:rsidRDefault="004408E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408E3" w:rsidRDefault="00F77F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4408E3" w:rsidRDefault="00F77F0B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</w:t>
      </w:r>
      <w:r w:rsidR="00EB2D7B"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4408E3" w:rsidRDefault="00F77F0B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4408E3" w:rsidRDefault="00F77F0B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4408E3" w:rsidRDefault="00F77F0B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4408E3" w:rsidRDefault="00F77F0B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4408E3" w:rsidRDefault="00F77F0B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4408E3" w:rsidRDefault="004408E3">
      <w:pPr>
        <w:rPr>
          <w:rFonts w:asciiTheme="minorEastAsia" w:eastAsiaTheme="minorEastAsia" w:hAnsiTheme="minorEastAsia"/>
          <w:sz w:val="28"/>
          <w:szCs w:val="24"/>
        </w:rPr>
      </w:pPr>
    </w:p>
    <w:p w:rsidR="004408E3" w:rsidRDefault="00F77F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4408E3" w:rsidRDefault="00F77F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EB2D7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EB2D7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4408E3" w:rsidRDefault="00F77F0B">
      <w:pPr>
        <w:pStyle w:val="aa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保证金到账后发送招标文件;</w:t>
      </w:r>
    </w:p>
    <w:p w:rsidR="004408E3" w:rsidRDefault="00F77F0B">
      <w:pPr>
        <w:pStyle w:val="aa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4408E3" w:rsidRDefault="00F77F0B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项目”填写齐全，并加盖公章（红章）。</w:t>
      </w:r>
    </w:p>
    <w:p w:rsidR="004408E3" w:rsidRDefault="00F77F0B">
      <w:pPr>
        <w:pStyle w:val="aa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4408E3" w:rsidRDefault="00F77F0B">
      <w:pPr>
        <w:pStyle w:val="aa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4408E3" w:rsidRDefault="00F77F0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4408E3" w:rsidRDefault="00F77F0B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</w:t>
      </w:r>
    </w:p>
    <w:p w:rsidR="004408E3" w:rsidRDefault="004408E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408E3" w:rsidRDefault="00F77F0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4408E3" w:rsidRDefault="00F77F0B">
      <w:pPr>
        <w:pStyle w:val="aa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王静  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354-5222207 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wj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408E3" w:rsidRDefault="00F77F0B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邮寄地址：（北京红星股份有限公司六曲香分公司）山西省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祁县红星街9号</w:t>
      </w:r>
    </w:p>
    <w:p w:rsidR="004408E3" w:rsidRDefault="00F77F0B">
      <w:pPr>
        <w:pStyle w:val="aa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4B3DB1">
        <w:rPr>
          <w:rFonts w:asciiTheme="minorEastAsia" w:eastAsiaTheme="minorEastAsia" w:hAnsiTheme="minorEastAsia" w:hint="eastAsia"/>
          <w:sz w:val="28"/>
          <w:szCs w:val="24"/>
          <w:u w:val="single"/>
        </w:rPr>
        <w:t>孔祁杰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4B3DB1">
        <w:rPr>
          <w:rFonts w:asciiTheme="minorEastAsia" w:eastAsiaTheme="minorEastAsia" w:hAnsiTheme="minorEastAsia" w:hint="eastAsia"/>
          <w:sz w:val="28"/>
          <w:szCs w:val="24"/>
          <w:u w:val="single"/>
        </w:rPr>
        <w:t>13485477833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408E3" w:rsidRDefault="00F77F0B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4408E3" w:rsidRDefault="004408E3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4408E3" w:rsidRDefault="004408E3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F77F0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北京红星股份有限公司六曲香分公司</w:t>
      </w:r>
    </w:p>
    <w:p w:rsidR="004408E3" w:rsidRDefault="00F77F0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4B3DB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2021年2月19日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408E3" w:rsidRDefault="00F77F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4408E3" w:rsidRDefault="00F77F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4408E3" w:rsidRDefault="00F77F0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4408E3" w:rsidRDefault="00F77F0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408E3" w:rsidRDefault="00F77F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4408E3" w:rsidRDefault="00F77F0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4408E3" w:rsidRDefault="00F77F0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408E3" w:rsidRDefault="00F77F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4408E3" w:rsidRDefault="00F77F0B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4408E3" w:rsidRDefault="00F77F0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4408E3" w:rsidRDefault="00F77F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4408E3" w:rsidRDefault="00F77F0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4408E3" w:rsidRDefault="004408E3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4408E3" w:rsidRDefault="00F77F0B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4408E3" w:rsidRDefault="004408E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408E3" w:rsidRDefault="00F77F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4408E3" w:rsidRDefault="004408E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408E3" w:rsidRDefault="00F77F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408E3" w:rsidRDefault="00F77F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408E3" w:rsidRDefault="00F77F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408E3" w:rsidRDefault="00F77F0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408E3" w:rsidRDefault="00F77F0B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408E3" w:rsidRDefault="00F77F0B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408E3" w:rsidRDefault="004408E3">
      <w:pPr>
        <w:rPr>
          <w:rFonts w:asciiTheme="minorEastAsia" w:eastAsiaTheme="minorEastAsia" w:hAnsiTheme="minorEastAsia"/>
          <w:sz w:val="32"/>
        </w:rPr>
      </w:pPr>
    </w:p>
    <w:p w:rsidR="004408E3" w:rsidRDefault="004408E3">
      <w:pPr>
        <w:rPr>
          <w:rFonts w:asciiTheme="minorEastAsia" w:eastAsiaTheme="minorEastAsia" w:hAnsiTheme="minorEastAsia"/>
          <w:sz w:val="32"/>
        </w:rPr>
      </w:pPr>
    </w:p>
    <w:p w:rsidR="004408E3" w:rsidRDefault="004408E3">
      <w:pPr>
        <w:rPr>
          <w:rFonts w:asciiTheme="minorEastAsia" w:eastAsiaTheme="minorEastAsia" w:hAnsiTheme="minorEastAsia"/>
          <w:sz w:val="32"/>
        </w:rPr>
      </w:pPr>
    </w:p>
    <w:p w:rsidR="004408E3" w:rsidRDefault="004408E3">
      <w:pPr>
        <w:rPr>
          <w:rFonts w:asciiTheme="minorEastAsia" w:eastAsiaTheme="minorEastAsia" w:hAnsiTheme="minorEastAsia"/>
          <w:sz w:val="32"/>
        </w:rPr>
      </w:pPr>
    </w:p>
    <w:p w:rsidR="004408E3" w:rsidRDefault="00F77F0B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4408E3" w:rsidRDefault="00F77F0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408E3">
        <w:trPr>
          <w:trHeight w:val="5460"/>
        </w:trPr>
        <w:tc>
          <w:tcPr>
            <w:tcW w:w="9000" w:type="dxa"/>
          </w:tcPr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F77F0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4408E3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F77F0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408E3" w:rsidRDefault="004408E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4408E3" w:rsidRDefault="004408E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408E3" w:rsidRDefault="004408E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408E3" w:rsidRDefault="00F77F0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4408E3" w:rsidRDefault="004408E3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408E3" w:rsidRDefault="00F77F0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4408E3" w:rsidRDefault="004408E3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408E3" w:rsidRDefault="00F77F0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4408E3" w:rsidRDefault="004408E3">
      <w:pPr>
        <w:ind w:firstLine="648"/>
        <w:rPr>
          <w:rFonts w:asciiTheme="minorEastAsia" w:eastAsiaTheme="minorEastAsia" w:hAnsiTheme="minorEastAsia"/>
          <w:sz w:val="28"/>
        </w:rPr>
      </w:pPr>
    </w:p>
    <w:p w:rsidR="004408E3" w:rsidRDefault="004408E3">
      <w:pPr>
        <w:ind w:firstLine="648"/>
        <w:rPr>
          <w:rFonts w:asciiTheme="minorEastAsia" w:eastAsiaTheme="minorEastAsia" w:hAnsiTheme="minorEastAsia"/>
          <w:sz w:val="28"/>
        </w:rPr>
      </w:pPr>
    </w:p>
    <w:p w:rsidR="004408E3" w:rsidRDefault="004408E3">
      <w:pPr>
        <w:ind w:firstLine="648"/>
        <w:rPr>
          <w:rFonts w:asciiTheme="minorEastAsia" w:eastAsiaTheme="minorEastAsia" w:hAnsiTheme="minorEastAsia"/>
          <w:sz w:val="28"/>
        </w:rPr>
      </w:pPr>
    </w:p>
    <w:p w:rsidR="004408E3" w:rsidRDefault="00F77F0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4408E3" w:rsidRDefault="004408E3">
      <w:pPr>
        <w:ind w:firstLine="648"/>
        <w:rPr>
          <w:rFonts w:asciiTheme="minorEastAsia" w:eastAsiaTheme="minorEastAsia" w:hAnsiTheme="minorEastAsia"/>
          <w:sz w:val="28"/>
        </w:rPr>
      </w:pPr>
    </w:p>
    <w:p w:rsidR="004408E3" w:rsidRDefault="004408E3">
      <w:pPr>
        <w:ind w:firstLine="648"/>
        <w:rPr>
          <w:rFonts w:asciiTheme="minorEastAsia" w:eastAsiaTheme="minorEastAsia" w:hAnsiTheme="minorEastAsia"/>
          <w:sz w:val="28"/>
        </w:rPr>
      </w:pPr>
    </w:p>
    <w:p w:rsidR="004408E3" w:rsidRDefault="004408E3">
      <w:pPr>
        <w:ind w:firstLine="648"/>
        <w:rPr>
          <w:rFonts w:asciiTheme="minorEastAsia" w:eastAsiaTheme="minorEastAsia" w:hAnsiTheme="minorEastAsia"/>
          <w:sz w:val="28"/>
        </w:rPr>
      </w:pPr>
    </w:p>
    <w:p w:rsidR="004408E3" w:rsidRDefault="004408E3">
      <w:pPr>
        <w:ind w:firstLine="648"/>
        <w:rPr>
          <w:rFonts w:asciiTheme="minorEastAsia" w:eastAsiaTheme="minorEastAsia" w:hAnsiTheme="minorEastAsia"/>
          <w:sz w:val="28"/>
        </w:rPr>
      </w:pPr>
    </w:p>
    <w:p w:rsidR="004408E3" w:rsidRDefault="00F77F0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4408E3" w:rsidRDefault="004408E3">
      <w:pPr>
        <w:ind w:firstLine="648"/>
        <w:rPr>
          <w:rFonts w:asciiTheme="minorEastAsia" w:eastAsiaTheme="minorEastAsia" w:hAnsiTheme="minorEastAsia"/>
          <w:sz w:val="28"/>
        </w:rPr>
      </w:pPr>
    </w:p>
    <w:p w:rsidR="004408E3" w:rsidRDefault="00F77F0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4408E3" w:rsidRDefault="004408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4408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4408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4408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F77F0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4408E3" w:rsidRDefault="00F77F0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4408E3" w:rsidRDefault="00F77F0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4408E3" w:rsidRDefault="00F77F0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4408E3" w:rsidRDefault="00F77F0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4408E3" w:rsidRDefault="00F77F0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408E3" w:rsidRDefault="00F77F0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408E3" w:rsidRDefault="004408E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408E3" w:rsidRDefault="004408E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408E3" w:rsidRDefault="00F77F0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4408E3" w:rsidRDefault="00F77F0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4408E3" w:rsidRDefault="004408E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408E3" w:rsidRDefault="00F77F0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408E3" w:rsidRDefault="00F77F0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408E3" w:rsidRDefault="00F77F0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408E3" w:rsidRDefault="004408E3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4408E3" w:rsidRDefault="004408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4408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4408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4408E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408E3" w:rsidRDefault="00F77F0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4408E3" w:rsidRDefault="00F77F0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408E3" w:rsidRDefault="00F77F0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408E3" w:rsidRDefault="004408E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408E3" w:rsidRDefault="004408E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408E3" w:rsidRDefault="00F77F0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4408E3" w:rsidRDefault="00F77F0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4408E3" w:rsidRDefault="004408E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408E3" w:rsidRDefault="004408E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408E3" w:rsidRDefault="00F77F0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408E3" w:rsidRDefault="00F77F0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408E3" w:rsidRDefault="00F77F0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408E3" w:rsidRDefault="004408E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408E3" w:rsidRDefault="00F77F0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4408E3" w:rsidRDefault="004408E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408E3" w:rsidRDefault="004408E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408E3" w:rsidRDefault="004408E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4408E3" w:rsidRDefault="00F77F0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4408E3">
        <w:trPr>
          <w:cantSplit/>
          <w:trHeight w:val="13011"/>
        </w:trPr>
        <w:tc>
          <w:tcPr>
            <w:tcW w:w="4219" w:type="dxa"/>
            <w:textDirection w:val="tbRl"/>
          </w:tcPr>
          <w:p w:rsidR="004408E3" w:rsidRDefault="004408E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4408E3" w:rsidRDefault="00F77F0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4408E3" w:rsidRDefault="004408E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4408E3" w:rsidRDefault="00F77F0B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4408E3" w:rsidRDefault="004408E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408E3" w:rsidRDefault="004408E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408E3" w:rsidRDefault="00F77F0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4408E3" w:rsidRDefault="00F77F0B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4408E3" w:rsidRDefault="004408E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44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A4" w:rsidRDefault="00E509A4" w:rsidP="00E509A4">
      <w:r>
        <w:separator/>
      </w:r>
    </w:p>
  </w:endnote>
  <w:endnote w:type="continuationSeparator" w:id="0">
    <w:p w:rsidR="00E509A4" w:rsidRDefault="00E509A4" w:rsidP="00E5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A4" w:rsidRDefault="00E509A4" w:rsidP="00E509A4">
      <w:r>
        <w:separator/>
      </w:r>
    </w:p>
  </w:footnote>
  <w:footnote w:type="continuationSeparator" w:id="0">
    <w:p w:rsidR="00E509A4" w:rsidRDefault="00E509A4" w:rsidP="00E5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6CA534"/>
    <w:multiLevelType w:val="singleLevel"/>
    <w:tmpl w:val="976CA53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5A1E309F"/>
    <w:multiLevelType w:val="singleLevel"/>
    <w:tmpl w:val="5A1E309F"/>
    <w:lvl w:ilvl="0">
      <w:start w:val="4"/>
      <w:numFmt w:val="chineseCounting"/>
      <w:suff w:val="nothing"/>
      <w:lvlText w:val="%1、"/>
      <w:lvlJc w:val="left"/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DC04B4"/>
    <w:multiLevelType w:val="multilevel"/>
    <w:tmpl w:val="7BDC04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408E3"/>
    <w:rsid w:val="004530AE"/>
    <w:rsid w:val="0046300E"/>
    <w:rsid w:val="00473D9C"/>
    <w:rsid w:val="004828E0"/>
    <w:rsid w:val="004829AD"/>
    <w:rsid w:val="00482EE8"/>
    <w:rsid w:val="004A5AB0"/>
    <w:rsid w:val="004B3DB1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203"/>
    <w:rsid w:val="007309EF"/>
    <w:rsid w:val="00743A8C"/>
    <w:rsid w:val="007501DD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699"/>
    <w:rsid w:val="00876F55"/>
    <w:rsid w:val="00885507"/>
    <w:rsid w:val="008A48A6"/>
    <w:rsid w:val="008C1FAE"/>
    <w:rsid w:val="008C6BEE"/>
    <w:rsid w:val="008D34F8"/>
    <w:rsid w:val="008D549B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245F0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A68A3"/>
    <w:rsid w:val="00DC2239"/>
    <w:rsid w:val="00DD69BF"/>
    <w:rsid w:val="00DE3E45"/>
    <w:rsid w:val="00DE7B6B"/>
    <w:rsid w:val="00DF6ED9"/>
    <w:rsid w:val="00E1012D"/>
    <w:rsid w:val="00E23B94"/>
    <w:rsid w:val="00E47FFB"/>
    <w:rsid w:val="00E509A4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A5218"/>
    <w:rsid w:val="00EB2D7B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77F0B"/>
    <w:rsid w:val="00F843FC"/>
    <w:rsid w:val="00F84E72"/>
    <w:rsid w:val="00FC5D83"/>
    <w:rsid w:val="00FD446D"/>
    <w:rsid w:val="0AED1571"/>
    <w:rsid w:val="11D13845"/>
    <w:rsid w:val="14023438"/>
    <w:rsid w:val="14677352"/>
    <w:rsid w:val="1C7F652D"/>
    <w:rsid w:val="1CF14DF6"/>
    <w:rsid w:val="1E5E5E27"/>
    <w:rsid w:val="1E8D11EB"/>
    <w:rsid w:val="2236384B"/>
    <w:rsid w:val="23860CAC"/>
    <w:rsid w:val="2A045B6B"/>
    <w:rsid w:val="37074CE5"/>
    <w:rsid w:val="3814414B"/>
    <w:rsid w:val="3AA17591"/>
    <w:rsid w:val="51464CCF"/>
    <w:rsid w:val="51605262"/>
    <w:rsid w:val="5694614E"/>
    <w:rsid w:val="6CB3496E"/>
    <w:rsid w:val="716B25F9"/>
    <w:rsid w:val="7A217BDB"/>
    <w:rsid w:val="7C50646B"/>
    <w:rsid w:val="7EBB4370"/>
    <w:rsid w:val="7FC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ListParagraph1">
    <w:name w:val="List Paragraph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B03C7-4416-401B-A515-3295C860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北京红星股份有限公司-一分公司-锅炉装修改造-招标公告.dotm</Template>
  <TotalTime>249</TotalTime>
  <Pages>15</Pages>
  <Words>2186</Words>
  <Characters>1395</Characters>
  <Application>Microsoft Office Word</Application>
  <DocSecurity>0</DocSecurity>
  <Lines>11</Lines>
  <Paragraphs>7</Paragraphs>
  <ScaleCrop>false</ScaleCrop>
  <Company>Dell Computer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郭增明</cp:lastModifiedBy>
  <cp:revision>99</cp:revision>
  <dcterms:created xsi:type="dcterms:W3CDTF">2017-08-23T03:19:00Z</dcterms:created>
  <dcterms:modified xsi:type="dcterms:W3CDTF">2021-02-19T09:35:00Z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