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BD" w:rsidRDefault="00D8069B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CA7DBD" w:rsidRDefault="00CA7DBD">
      <w:pPr>
        <w:rPr>
          <w:rFonts w:ascii="微软雅黑" w:eastAsia="微软雅黑" w:hAnsi="微软雅黑"/>
          <w:b/>
          <w:sz w:val="24"/>
          <w:szCs w:val="24"/>
        </w:rPr>
      </w:pPr>
    </w:p>
    <w:p w:rsidR="00CA7DBD" w:rsidRPr="00D8069B" w:rsidRDefault="00D8069B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为加强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 w:rsidRPr="00D8069B"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</w:t>
      </w:r>
      <w:r w:rsidR="002E66EA"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2022-2024年度生产用包装材料（PET桶）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项目规范化管理、降低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采购</w:t>
      </w:r>
      <w:r w:rsidR="002E66EA"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成本，根据公司《招标及比价管理制度和程序》文件规定和“公开、公平、公正”的原则，我公司拟对北京红星股份有限公司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-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</w:t>
      </w:r>
      <w:r w:rsidR="002E66EA"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2022-2024年度生产用包装材料（PET桶）</w:t>
      </w:r>
      <w:r w:rsidR="002E66EA"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项目，面向社会公开招标。现发布招标公告，诚邀供应商参加，也欢迎公司全体员工推荐供应商。</w:t>
      </w:r>
    </w:p>
    <w:p w:rsidR="00CA7DBD" w:rsidRPr="00D8069B" w:rsidRDefault="00D8069B">
      <w:pPr>
        <w:rPr>
          <w:rFonts w:asciiTheme="minorEastAsia" w:eastAsiaTheme="minorEastAsia" w:hAnsiTheme="minorEastAsia"/>
          <w:b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公告如下：</w:t>
      </w:r>
    </w:p>
    <w:p w:rsidR="00CA7DBD" w:rsidRPr="00D8069B" w:rsidRDefault="00D8069B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一、项目名称：</w:t>
      </w:r>
      <w:r w:rsidRPr="00D8069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D8069B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2022-2024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年度生产用包装材料（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PET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桶）</w:t>
      </w:r>
    </w:p>
    <w:p w:rsidR="00CA7DBD" w:rsidRPr="00D8069B" w:rsidRDefault="00CA7DBD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CA7DBD" w:rsidRPr="00D8069B" w:rsidRDefault="00D8069B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二、项目地点：</w:t>
      </w:r>
      <w:r w:rsidRPr="00D8069B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D8069B"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天津市</w:t>
      </w:r>
      <w:proofErr w:type="gramStart"/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蓟</w:t>
      </w:r>
      <w:proofErr w:type="gramEnd"/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州区、安徽省安庆市</w:t>
      </w:r>
    </w:p>
    <w:p w:rsidR="00CA7DBD" w:rsidRPr="00D8069B" w:rsidRDefault="00CA7DBD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CA7DBD" w:rsidRPr="00D8069B" w:rsidRDefault="00D8069B">
      <w:pPr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三、项目期限：</w:t>
      </w:r>
      <w:r w:rsidRPr="00D8069B">
        <w:rPr>
          <w:rFonts w:asciiTheme="minorEastAsia" w:eastAsiaTheme="minorEastAsia" w:hAnsiTheme="minorEastAsia"/>
          <w:b/>
          <w:color w:val="FF0000"/>
          <w:sz w:val="28"/>
          <w:szCs w:val="28"/>
        </w:rPr>
        <w:t xml:space="preserve"> </w:t>
      </w:r>
      <w:r w:rsidRPr="00D8069B"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2022.7.1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——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2024.6.30</w:t>
      </w:r>
    </w:p>
    <w:p w:rsidR="00CA7DBD" w:rsidRPr="00D8069B" w:rsidRDefault="00D8069B">
      <w:pPr>
        <w:rPr>
          <w:rFonts w:asciiTheme="minorEastAsia" w:eastAsiaTheme="minorEastAsia" w:hAnsiTheme="minorEastAsia"/>
          <w:b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</w:t>
      </w:r>
      <w:r w:rsidRPr="00D8069B">
        <w:rPr>
          <w:rFonts w:asciiTheme="minorEastAsia" w:eastAsiaTheme="minorEastAsia" w:hAnsiTheme="minorEastAsia"/>
          <w:b/>
          <w:color w:val="FF0000"/>
          <w:sz w:val="28"/>
          <w:szCs w:val="28"/>
        </w:rPr>
        <w:t>从中标单位为我公司提供服务至服务结束</w:t>
      </w:r>
      <w:r w:rsidRPr="00D8069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）</w:t>
      </w:r>
    </w:p>
    <w:p w:rsidR="00CA7DBD" w:rsidRPr="00D8069B" w:rsidRDefault="00D8069B">
      <w:pPr>
        <w:rPr>
          <w:rFonts w:asciiTheme="minorEastAsia" w:eastAsiaTheme="minorEastAsia" w:hAnsiTheme="minorEastAsia"/>
          <w:b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四、项目简介：</w:t>
      </w:r>
      <w:r w:rsidRPr="00D8069B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</w:p>
    <w:tbl>
      <w:tblPr>
        <w:tblW w:w="91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29"/>
        <w:gridCol w:w="3120"/>
        <w:gridCol w:w="2328"/>
        <w:gridCol w:w="2500"/>
      </w:tblGrid>
      <w:tr w:rsidR="00CA7DBD" w:rsidRPr="00D8069B">
        <w:trPr>
          <w:trHeight w:val="74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D8069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标段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D8069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产品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D8069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使用地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D8069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预计使用量</w:t>
            </w: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（万只）</w:t>
            </w:r>
          </w:p>
        </w:tc>
      </w:tr>
      <w:tr w:rsidR="00CA7DBD" w:rsidRPr="00D8069B">
        <w:trPr>
          <w:trHeight w:val="408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D8069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D8069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塑料桶</w:t>
            </w:r>
            <w:r w:rsidRPr="00D8069B">
              <w:rPr>
                <w:rStyle w:val="font11"/>
                <w:rFonts w:asciiTheme="minorEastAsia" w:eastAsiaTheme="minorEastAsia" w:hAnsiTheme="minorEastAsia"/>
                <w:sz w:val="28"/>
                <w:szCs w:val="28"/>
                <w:lang w:bidi="ar"/>
              </w:rPr>
              <w:t>2L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D8069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天津市</w:t>
            </w:r>
            <w:proofErr w:type="gramStart"/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蓟</w:t>
            </w:r>
            <w:proofErr w:type="gramEnd"/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州区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D8069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192</w:t>
            </w:r>
          </w:p>
        </w:tc>
      </w:tr>
      <w:tr w:rsidR="00CA7DBD" w:rsidRPr="00D8069B">
        <w:trPr>
          <w:trHeight w:val="408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CA7DB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D8069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塑料桶</w:t>
            </w:r>
            <w:r w:rsidRPr="00D8069B">
              <w:rPr>
                <w:rStyle w:val="font11"/>
                <w:rFonts w:asciiTheme="minorEastAsia" w:eastAsiaTheme="minorEastAsia" w:hAnsiTheme="minorEastAsia"/>
                <w:sz w:val="28"/>
                <w:szCs w:val="28"/>
                <w:lang w:bidi="ar"/>
              </w:rPr>
              <w:t>5L</w:t>
            </w: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CA7DB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D8069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188</w:t>
            </w:r>
          </w:p>
        </w:tc>
      </w:tr>
      <w:tr w:rsidR="00CA7DBD" w:rsidRPr="00D8069B">
        <w:trPr>
          <w:trHeight w:val="408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CA7DB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D8069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  <w:r w:rsidRPr="00D8069B">
              <w:rPr>
                <w:rFonts w:asciiTheme="minorEastAsia" w:eastAsiaTheme="minorEastAsia" w:hAnsiTheme="minorEastAsia" w:cs="Arial"/>
                <w:color w:val="000000"/>
                <w:kern w:val="0"/>
                <w:sz w:val="28"/>
                <w:szCs w:val="28"/>
                <w:lang w:bidi="ar"/>
              </w:rPr>
              <w:t>5L</w:t>
            </w:r>
            <w:r w:rsidRPr="00D8069B">
              <w:rPr>
                <w:rStyle w:val="font21"/>
                <w:rFonts w:asciiTheme="minorEastAsia" w:eastAsiaTheme="minorEastAsia" w:hAnsiTheme="minorEastAsia" w:hint="default"/>
                <w:sz w:val="28"/>
                <w:szCs w:val="28"/>
                <w:lang w:bidi="ar"/>
              </w:rPr>
              <w:t>桶塑料袋</w:t>
            </w: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CA7DB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D8069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188</w:t>
            </w:r>
          </w:p>
        </w:tc>
      </w:tr>
      <w:tr w:rsidR="00CA7DBD" w:rsidRPr="00D8069B">
        <w:trPr>
          <w:trHeight w:val="408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D8069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II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D8069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塑料桶</w:t>
            </w:r>
            <w:r w:rsidRPr="00D8069B">
              <w:rPr>
                <w:rStyle w:val="font11"/>
                <w:rFonts w:asciiTheme="minorEastAsia" w:eastAsiaTheme="minorEastAsia" w:hAnsiTheme="minorEastAsia"/>
                <w:sz w:val="28"/>
                <w:szCs w:val="28"/>
                <w:lang w:bidi="ar"/>
              </w:rPr>
              <w:t>2L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D8069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安徽省安庆市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D8069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216</w:t>
            </w:r>
          </w:p>
        </w:tc>
      </w:tr>
      <w:tr w:rsidR="00CA7DBD" w:rsidRPr="00D8069B">
        <w:trPr>
          <w:trHeight w:val="408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CA7DB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D8069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塑料桶</w:t>
            </w:r>
            <w:r w:rsidRPr="00D8069B">
              <w:rPr>
                <w:rStyle w:val="font11"/>
                <w:rFonts w:asciiTheme="minorEastAsia" w:eastAsiaTheme="minorEastAsia" w:hAnsiTheme="minorEastAsia"/>
                <w:sz w:val="28"/>
                <w:szCs w:val="28"/>
                <w:lang w:bidi="ar"/>
              </w:rPr>
              <w:t>5L</w:t>
            </w: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CA7DB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D8069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164</w:t>
            </w:r>
          </w:p>
        </w:tc>
      </w:tr>
      <w:tr w:rsidR="00CA7DBD" w:rsidRPr="00D8069B">
        <w:trPr>
          <w:trHeight w:val="408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CA7DB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D8069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  <w:r w:rsidRPr="00D8069B">
              <w:rPr>
                <w:rFonts w:asciiTheme="minorEastAsia" w:eastAsiaTheme="minorEastAsia" w:hAnsiTheme="minorEastAsia" w:cs="Arial"/>
                <w:color w:val="000000"/>
                <w:kern w:val="0"/>
                <w:sz w:val="28"/>
                <w:szCs w:val="28"/>
                <w:lang w:bidi="ar"/>
              </w:rPr>
              <w:t>5L</w:t>
            </w:r>
            <w:r w:rsidRPr="00D8069B">
              <w:rPr>
                <w:rStyle w:val="font21"/>
                <w:rFonts w:asciiTheme="minorEastAsia" w:eastAsiaTheme="minorEastAsia" w:hAnsiTheme="minorEastAsia" w:hint="default"/>
                <w:sz w:val="28"/>
                <w:szCs w:val="28"/>
                <w:lang w:bidi="ar"/>
              </w:rPr>
              <w:t>桶塑料袋</w:t>
            </w: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CA7DB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D8069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164</w:t>
            </w:r>
          </w:p>
        </w:tc>
      </w:tr>
      <w:tr w:rsidR="00CA7DBD" w:rsidRPr="00D8069B">
        <w:trPr>
          <w:trHeight w:val="41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D8069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BD" w:rsidRPr="00D8069B" w:rsidRDefault="00CA7DB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7DBD" w:rsidRPr="00D8069B" w:rsidRDefault="00D8069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D806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1112</w:t>
            </w:r>
          </w:p>
        </w:tc>
      </w:tr>
    </w:tbl>
    <w:p w:rsidR="00CA7DBD" w:rsidRPr="00D8069B" w:rsidRDefault="00CA7DBD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</w:p>
    <w:p w:rsidR="00CA7DBD" w:rsidRPr="00D8069B" w:rsidRDefault="00D8069B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五、投标人资质要求：</w:t>
      </w:r>
      <w:r w:rsidRPr="00D8069B">
        <w:rPr>
          <w:rFonts w:asciiTheme="minorEastAsia" w:eastAsiaTheme="minorEastAsia" w:hAnsiTheme="minorEastAsia"/>
          <w:b/>
          <w:sz w:val="28"/>
          <w:szCs w:val="28"/>
        </w:rPr>
        <w:tab/>
      </w:r>
    </w:p>
    <w:p w:rsidR="00CA7DBD" w:rsidRPr="00D8069B" w:rsidRDefault="00D8069B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注册资本：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300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D8069B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万元（含）以上；</w:t>
      </w:r>
    </w:p>
    <w:p w:rsidR="00CA7DBD" w:rsidRPr="00D8069B" w:rsidRDefault="00D8069B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基本资格要求：</w:t>
      </w:r>
    </w:p>
    <w:p w:rsidR="00CA7DBD" w:rsidRPr="00D8069B" w:rsidRDefault="00D8069B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投标人应具有独立订立合同的法人资格；</w:t>
      </w:r>
    </w:p>
    <w:p w:rsidR="00CA7DBD" w:rsidRPr="00D8069B" w:rsidRDefault="00D8069B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从未被列入失信被执行人名单、从未发生过骗取中标等违纪不良行为以及最近</w:t>
      </w:r>
      <w:proofErr w:type="gramStart"/>
      <w:r w:rsidRPr="00D8069B">
        <w:rPr>
          <w:rFonts w:asciiTheme="minorEastAsia" w:eastAsiaTheme="minorEastAsia" w:hAnsiTheme="minorEastAsia" w:hint="eastAsia"/>
          <w:sz w:val="28"/>
          <w:szCs w:val="28"/>
        </w:rPr>
        <w:t>三年</w:t>
      </w:r>
      <w:r w:rsidRPr="00D8069B">
        <w:rPr>
          <w:rFonts w:asciiTheme="minorEastAsia" w:eastAsiaTheme="minorEastAsia" w:hAnsiTheme="minorEastAsia"/>
          <w:sz w:val="28"/>
          <w:szCs w:val="28"/>
        </w:rPr>
        <w:t>无未解决</w:t>
      </w:r>
      <w:proofErr w:type="gramEnd"/>
      <w:r w:rsidRPr="00D8069B">
        <w:rPr>
          <w:rFonts w:asciiTheme="minorEastAsia" w:eastAsiaTheme="minorEastAsia" w:hAnsiTheme="minorEastAsia"/>
          <w:sz w:val="28"/>
          <w:szCs w:val="28"/>
        </w:rPr>
        <w:t>的行政处罚、无异常经营信息；</w:t>
      </w:r>
    </w:p>
    <w:p w:rsidR="00CA7DBD" w:rsidRPr="00D8069B" w:rsidRDefault="00D8069B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经营状况良好，近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\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年有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\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项及以上大型项目经验的优先；</w:t>
      </w:r>
    </w:p>
    <w:p w:rsidR="00CA7DBD" w:rsidRPr="00D8069B" w:rsidRDefault="00D8069B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行业基本资质要求：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</w:t>
      </w:r>
    </w:p>
    <w:p w:rsidR="00CA7DBD" w:rsidRPr="00D8069B" w:rsidRDefault="00CA7DBD">
      <w:pPr>
        <w:rPr>
          <w:rFonts w:asciiTheme="minorEastAsia" w:eastAsiaTheme="minorEastAsia" w:hAnsiTheme="minorEastAsia"/>
          <w:sz w:val="28"/>
          <w:szCs w:val="28"/>
        </w:rPr>
      </w:pPr>
    </w:p>
    <w:p w:rsidR="00CA7DBD" w:rsidRPr="00D8069B" w:rsidRDefault="00D8069B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资格预审资质文件的组成（严格按如下顺序，并提交目录）</w:t>
      </w:r>
    </w:p>
    <w:p w:rsidR="00CA7DBD" w:rsidRPr="00D8069B" w:rsidRDefault="00D8069B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企业基本资质文件：</w:t>
      </w:r>
    </w:p>
    <w:p w:rsidR="00CA7DBD" w:rsidRPr="00D8069B" w:rsidRDefault="00D8069B" w:rsidP="002E66EA">
      <w:pPr>
        <w:ind w:firstLineChars="152" w:firstLine="426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 xml:space="preserve">1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营业执照（副本）（三证合一）</w:t>
      </w:r>
    </w:p>
    <w:p w:rsidR="00CA7DBD" w:rsidRPr="00D8069B" w:rsidRDefault="00D8069B" w:rsidP="002E66EA">
      <w:pPr>
        <w:ind w:firstLineChars="152" w:firstLine="426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 xml:space="preserve">2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一般纳税人相关证明</w:t>
      </w:r>
    </w:p>
    <w:p w:rsidR="00CA7DBD" w:rsidRPr="00D8069B" w:rsidRDefault="00D8069B" w:rsidP="002E66EA">
      <w:pPr>
        <w:ind w:firstLineChars="101" w:firstLine="283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 xml:space="preserve">3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基本存款账户信息</w:t>
      </w:r>
    </w:p>
    <w:p w:rsidR="00CA7DBD" w:rsidRPr="00D8069B" w:rsidRDefault="00D8069B" w:rsidP="002E66EA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 xml:space="preserve">4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关于“从未被列入失信被执行人名单、从未发生过骗取中标等违纪不良行为以及最近三年</w:t>
      </w:r>
      <w:r w:rsidRPr="00D8069B">
        <w:rPr>
          <w:rFonts w:asciiTheme="minorEastAsia" w:eastAsiaTheme="minorEastAsia" w:hAnsiTheme="minorEastAsia"/>
          <w:sz w:val="28"/>
          <w:szCs w:val="28"/>
          <w:u w:val="single"/>
        </w:rPr>
        <w:t>无未解决的行政处罚、无异常经营信息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”承诺函</w:t>
      </w:r>
    </w:p>
    <w:p w:rsidR="00CA7DBD" w:rsidRPr="00D8069B" w:rsidRDefault="00D8069B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身份证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明文件：</w:t>
      </w:r>
    </w:p>
    <w:p w:rsidR="00CA7DBD" w:rsidRPr="00D8069B" w:rsidRDefault="00D8069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 xml:space="preserve">5 </w:t>
      </w:r>
      <w:r w:rsidRPr="00D8069B">
        <w:rPr>
          <w:rFonts w:asciiTheme="minorEastAsia" w:eastAsiaTheme="minorEastAsia" w:hAnsiTheme="minorEastAsia"/>
          <w:sz w:val="28"/>
          <w:szCs w:val="28"/>
          <w:u w:val="single"/>
        </w:rPr>
        <w:t>法人身份证明</w:t>
      </w:r>
    </w:p>
    <w:p w:rsidR="00CA7DBD" w:rsidRPr="00D8069B" w:rsidRDefault="00D8069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 xml:space="preserve">6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法人授权</w:t>
      </w:r>
      <w:r w:rsidRPr="00D8069B">
        <w:rPr>
          <w:rFonts w:asciiTheme="minorEastAsia" w:eastAsiaTheme="minorEastAsia" w:hAnsiTheme="minorEastAsia"/>
          <w:sz w:val="28"/>
          <w:szCs w:val="28"/>
          <w:u w:val="single"/>
        </w:rPr>
        <w:t>委托书</w:t>
      </w:r>
    </w:p>
    <w:p w:rsidR="00CA7DBD" w:rsidRPr="00D8069B" w:rsidRDefault="00D8069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 xml:space="preserve">7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代理人身份证明</w:t>
      </w:r>
    </w:p>
    <w:p w:rsidR="00CA7DBD" w:rsidRPr="00D8069B" w:rsidRDefault="00D8069B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行业基本资质文件：</w:t>
      </w:r>
    </w:p>
    <w:p w:rsidR="00CA7DBD" w:rsidRPr="00D8069B" w:rsidRDefault="00D8069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投标人可自行提供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</w:t>
      </w:r>
    </w:p>
    <w:p w:rsidR="00CA7DBD" w:rsidRPr="00D8069B" w:rsidRDefault="00D8069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（注：行业基本资质文件一项仅可对应一个序号，如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8-1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8-2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等）</w:t>
      </w:r>
    </w:p>
    <w:p w:rsidR="00CA7DBD" w:rsidRPr="00D8069B" w:rsidRDefault="00D8069B">
      <w:pPr>
        <w:rPr>
          <w:rFonts w:asciiTheme="minorEastAsia" w:eastAsiaTheme="minorEastAsia" w:hAnsiTheme="minorEastAsia"/>
          <w:sz w:val="28"/>
          <w:szCs w:val="28"/>
          <w:u w:val="single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．其它文件：</w:t>
      </w:r>
    </w:p>
    <w:p w:rsidR="00CA7DBD" w:rsidRPr="00D8069B" w:rsidRDefault="00D8069B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</w:t>
      </w:r>
    </w:p>
    <w:p w:rsidR="00CA7DBD" w:rsidRPr="00D8069B" w:rsidRDefault="00D8069B">
      <w:pPr>
        <w:ind w:firstLineChars="100" w:firstLine="281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（注：其他文件为投标人自愿提供除以上必备文件外的其它文件，如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9-1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9-2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等，不可混合在以上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8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项必备文件中）</w:t>
      </w:r>
    </w:p>
    <w:p w:rsidR="00CA7DBD" w:rsidRPr="00D8069B" w:rsidRDefault="00CA7DBD">
      <w:pPr>
        <w:pStyle w:val="ab"/>
        <w:ind w:left="420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</w:p>
    <w:p w:rsidR="00CA7DBD" w:rsidRPr="00D8069B" w:rsidRDefault="00D8069B">
      <w:pPr>
        <w:spacing w:line="360" w:lineRule="auto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注：</w:t>
      </w:r>
    </w:p>
    <w:p w:rsidR="00CA7DBD" w:rsidRPr="00D8069B" w:rsidRDefault="00D8069B">
      <w:pPr>
        <w:pStyle w:val="ab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color w:val="FF0000"/>
          <w:sz w:val="28"/>
          <w:szCs w:val="28"/>
        </w:rPr>
        <w:t>以上资质文件全部提供经营资质</w:t>
      </w:r>
      <w:proofErr w:type="gramStart"/>
      <w:r w:rsidRPr="00D8069B">
        <w:rPr>
          <w:rFonts w:asciiTheme="minorEastAsia" w:eastAsiaTheme="minorEastAsia" w:hAnsiTheme="minorEastAsia" w:hint="eastAsia"/>
          <w:color w:val="FF0000"/>
          <w:sz w:val="28"/>
          <w:szCs w:val="28"/>
        </w:rPr>
        <w:t>类</w:t>
      </w:r>
      <w:r w:rsidRPr="00D8069B">
        <w:rPr>
          <w:rFonts w:asciiTheme="minorEastAsia" w:eastAsiaTheme="minorEastAsia" w:hAnsiTheme="minorEastAsia" w:hint="eastAsia"/>
          <w:color w:val="FF0000"/>
          <w:sz w:val="28"/>
          <w:szCs w:val="28"/>
          <w:highlight w:val="yellow"/>
        </w:rPr>
        <w:t>有效</w:t>
      </w:r>
      <w:proofErr w:type="gramEnd"/>
      <w:r w:rsidRPr="00D8069B">
        <w:rPr>
          <w:rFonts w:asciiTheme="minorEastAsia" w:eastAsiaTheme="minorEastAsia" w:hAnsiTheme="minorEastAsia" w:hint="eastAsia"/>
          <w:color w:val="FF0000"/>
          <w:sz w:val="28"/>
          <w:szCs w:val="28"/>
          <w:highlight w:val="yellow"/>
        </w:rPr>
        <w:t>版本</w:t>
      </w:r>
      <w:r w:rsidRPr="00D8069B">
        <w:rPr>
          <w:rFonts w:asciiTheme="minorEastAsia" w:eastAsiaTheme="minorEastAsia" w:hAnsiTheme="minorEastAsia" w:hint="eastAsia"/>
          <w:color w:val="FF0000"/>
          <w:sz w:val="28"/>
          <w:szCs w:val="28"/>
        </w:rPr>
        <w:t>，全部资料复印件应加盖本企业公章（红章）；</w:t>
      </w:r>
    </w:p>
    <w:p w:rsidR="00CA7DBD" w:rsidRPr="00D8069B" w:rsidRDefault="00D8069B">
      <w:pPr>
        <w:pStyle w:val="ab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D8069B">
        <w:rPr>
          <w:rFonts w:asciiTheme="minorEastAsia" w:eastAsiaTheme="minorEastAsia" w:hAnsiTheme="minorEastAsia" w:hint="eastAsia"/>
          <w:color w:val="FF0000"/>
          <w:sz w:val="28"/>
          <w:szCs w:val="28"/>
        </w:rPr>
        <w:t>现行合作</w:t>
      </w:r>
      <w:proofErr w:type="gramEnd"/>
      <w:r w:rsidRPr="00D8069B">
        <w:rPr>
          <w:rFonts w:asciiTheme="minorEastAsia" w:eastAsiaTheme="minorEastAsia" w:hAnsiTheme="minorEastAsia" w:hint="eastAsia"/>
          <w:color w:val="FF0000"/>
          <w:sz w:val="28"/>
          <w:szCs w:val="28"/>
        </w:rPr>
        <w:t>供应商须按要求提供相应的资质文件；</w:t>
      </w:r>
    </w:p>
    <w:p w:rsidR="00CA7DBD" w:rsidRPr="00D8069B" w:rsidRDefault="00D8069B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其他要求：</w:t>
      </w:r>
    </w:p>
    <w:p w:rsidR="00CA7DBD" w:rsidRPr="00D8069B" w:rsidRDefault="00D8069B" w:rsidP="002E66EA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所有资质文件电子版、纸质版各一份；</w:t>
      </w:r>
    </w:p>
    <w:p w:rsidR="00CA7DBD" w:rsidRPr="00D8069B" w:rsidRDefault="00D8069B" w:rsidP="002E66EA">
      <w:pPr>
        <w:pStyle w:val="ab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资质文件全部装订整齐，在公告期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>5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>30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日结束前，邮寄至我公司指定地点、指定接收人处（纸质版）；</w:t>
      </w:r>
    </w:p>
    <w:p w:rsidR="00CA7DBD" w:rsidRPr="00D8069B" w:rsidRDefault="00D8069B" w:rsidP="002E66EA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将全部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资质文件（从目录开始至最后一页资质文件）盖红章扫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描件在公告期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>5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>30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日结束前发送至我公司指定邮箱（电子版）。</w:t>
      </w:r>
    </w:p>
    <w:p w:rsidR="00CA7DBD" w:rsidRPr="00D8069B" w:rsidRDefault="00CA7DBD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</w:p>
    <w:p w:rsidR="00CA7DBD" w:rsidRPr="00D8069B" w:rsidRDefault="00D8069B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七、开票要求：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开具正规增值税专用发票（税率：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13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 xml:space="preserve"> %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），抬头与注册名称一致，不得中途更改，若有更改公司，我司有权终止合同；</w:t>
      </w:r>
    </w:p>
    <w:p w:rsidR="00CA7DBD" w:rsidRPr="00D8069B" w:rsidRDefault="00CA7DBD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CA7DBD" w:rsidRPr="00D8069B" w:rsidRDefault="00D8069B">
      <w:pPr>
        <w:rPr>
          <w:rFonts w:asciiTheme="minorEastAsia" w:eastAsiaTheme="minorEastAsia" w:hAnsiTheme="minorEastAsia"/>
          <w:b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八、</w:t>
      </w:r>
      <w:r w:rsidRPr="00D8069B">
        <w:rPr>
          <w:rFonts w:asciiTheme="minorEastAsia" w:eastAsiaTheme="minorEastAsia" w:hAnsiTheme="minorEastAsia"/>
          <w:b/>
          <w:sz w:val="28"/>
          <w:szCs w:val="28"/>
        </w:rPr>
        <w:t>保证金要求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CA7DBD" w:rsidRPr="00D8069B" w:rsidRDefault="00D8069B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投标人资质经我公司法</w:t>
      </w:r>
      <w:proofErr w:type="gramStart"/>
      <w:r w:rsidRPr="00D8069B">
        <w:rPr>
          <w:rFonts w:asciiTheme="minorEastAsia" w:eastAsiaTheme="minorEastAsia" w:hAnsiTheme="minorEastAsia" w:hint="eastAsia"/>
          <w:sz w:val="28"/>
          <w:szCs w:val="28"/>
        </w:rPr>
        <w:t>务</w:t>
      </w:r>
      <w:proofErr w:type="gramEnd"/>
      <w:r w:rsidRPr="00D8069B">
        <w:rPr>
          <w:rFonts w:asciiTheme="minorEastAsia" w:eastAsiaTheme="minorEastAsia" w:hAnsiTheme="minorEastAsia" w:hint="eastAsia"/>
          <w:sz w:val="28"/>
          <w:szCs w:val="28"/>
        </w:rPr>
        <w:t>部门资格预审合格后，在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（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2E66EA"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6</w:t>
      </w:r>
      <w:r w:rsidR="002E66EA"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 w:rsidR="002E66EA" w:rsidRPr="00D8069B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2E66EA"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 w:rsidR="002E66EA"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9</w:t>
      </w:r>
      <w:r w:rsidR="002E66EA"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 w:rsidR="002E66EA" w:rsidRPr="00D8069B">
        <w:rPr>
          <w:rFonts w:asciiTheme="minorEastAsia" w:eastAsiaTheme="minorEastAsia" w:hAnsiTheme="minorEastAsia" w:hint="eastAsia"/>
          <w:b/>
          <w:sz w:val="28"/>
          <w:szCs w:val="28"/>
        </w:rPr>
        <w:t xml:space="preserve">日- </w:t>
      </w:r>
      <w:r w:rsidR="002E66EA"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6</w:t>
      </w:r>
      <w:r w:rsidR="002E66EA"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 w:rsidR="002E66EA" w:rsidRPr="00D8069B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2E66EA"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 w:rsidR="002E66EA"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15</w:t>
      </w:r>
      <w:r w:rsidR="002E66EA"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16:00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前）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支付投标保证金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10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万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元；</w:t>
      </w:r>
    </w:p>
    <w:p w:rsidR="00CA7DBD" w:rsidRPr="00D8069B" w:rsidRDefault="00D8069B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未支付保证金的投标人，视为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放弃投标资格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CA7DBD" w:rsidRPr="00D8069B" w:rsidRDefault="00D8069B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招标结束后，未中标的投标人退回投标保证金，中标者投标保证金转为质保金。合同终止且无争议后退回；</w:t>
      </w:r>
    </w:p>
    <w:p w:rsidR="00CA7DBD" w:rsidRPr="00D8069B" w:rsidRDefault="00D8069B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保证金收取账户：</w:t>
      </w:r>
    </w:p>
    <w:p w:rsidR="00CA7DBD" w:rsidRPr="00D8069B" w:rsidRDefault="00D8069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公司名称：</w:t>
      </w:r>
      <w:r w:rsidRPr="00D8069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北京红星股份有限公司</w:t>
      </w:r>
    </w:p>
    <w:p w:rsidR="00CA7DBD" w:rsidRPr="00D8069B" w:rsidRDefault="00D8069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开户行名称：</w:t>
      </w:r>
      <w:r w:rsidRPr="00D8069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华夏银行北京国贸支行</w:t>
      </w:r>
    </w:p>
    <w:p w:rsidR="00CA7DBD" w:rsidRPr="00D8069B" w:rsidRDefault="00D8069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开户行账号：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10263000000671743</w:t>
      </w:r>
    </w:p>
    <w:p w:rsidR="00CA7DBD" w:rsidRPr="00D8069B" w:rsidRDefault="00D8069B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color w:val="FF0000"/>
          <w:sz w:val="28"/>
          <w:szCs w:val="28"/>
        </w:rPr>
        <w:t>注：</w:t>
      </w:r>
      <w:proofErr w:type="gramStart"/>
      <w:r w:rsidRPr="00D8069B">
        <w:rPr>
          <w:rFonts w:asciiTheme="minorEastAsia" w:eastAsiaTheme="minorEastAsia" w:hAnsiTheme="minorEastAsia" w:hint="eastAsia"/>
          <w:color w:val="FF0000"/>
          <w:sz w:val="28"/>
          <w:szCs w:val="28"/>
        </w:rPr>
        <w:t>现行合作</w:t>
      </w:r>
      <w:proofErr w:type="gramEnd"/>
      <w:r w:rsidRPr="00D8069B">
        <w:rPr>
          <w:rFonts w:asciiTheme="minorEastAsia" w:eastAsiaTheme="minorEastAsia" w:hAnsiTheme="minorEastAsia" w:hint="eastAsia"/>
          <w:color w:val="FF0000"/>
          <w:sz w:val="28"/>
          <w:szCs w:val="28"/>
        </w:rPr>
        <w:t>供应商须按要求支付不同项目的保证金。如确定中标，则按上述要求退还投标保证金；</w:t>
      </w:r>
    </w:p>
    <w:p w:rsidR="00CA7DBD" w:rsidRPr="00D8069B" w:rsidRDefault="00CA7DBD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CA7DBD" w:rsidRPr="00D8069B" w:rsidRDefault="00D8069B">
      <w:pPr>
        <w:rPr>
          <w:rFonts w:asciiTheme="minorEastAsia" w:eastAsiaTheme="minorEastAsia" w:hAnsiTheme="minorEastAsia"/>
          <w:b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九、</w:t>
      </w:r>
      <w:r w:rsidRPr="00D8069B">
        <w:rPr>
          <w:rFonts w:asciiTheme="minorEastAsia" w:eastAsiaTheme="minorEastAsia" w:hAnsiTheme="minorEastAsia"/>
          <w:b/>
          <w:sz w:val="28"/>
          <w:szCs w:val="28"/>
        </w:rPr>
        <w:t>其他要求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CA7DBD" w:rsidRPr="00D8069B" w:rsidRDefault="00D8069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投标人应为单一独立主体，本次招标不接收联合体投标；</w:t>
      </w:r>
    </w:p>
    <w:p w:rsidR="00CA7DBD" w:rsidRPr="00D8069B" w:rsidRDefault="00CA7DBD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CA7DBD" w:rsidRPr="00D8069B" w:rsidRDefault="00D8069B">
      <w:pPr>
        <w:rPr>
          <w:rFonts w:asciiTheme="minorEastAsia" w:eastAsiaTheme="minorEastAsia" w:hAnsiTheme="minorEastAsia"/>
          <w:b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十、公告期：</w:t>
      </w:r>
    </w:p>
    <w:p w:rsidR="00CA7DBD" w:rsidRPr="00D8069B" w:rsidRDefault="00D8069B">
      <w:pPr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/>
          <w:sz w:val="28"/>
          <w:szCs w:val="28"/>
        </w:rPr>
        <w:t>  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公告之日起至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2022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5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30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Pr="00D8069B">
        <w:rPr>
          <w:rFonts w:asciiTheme="minorEastAsia" w:eastAsiaTheme="minorEastAsia" w:hAnsiTheme="minorEastAsia"/>
          <w:sz w:val="28"/>
          <w:szCs w:val="28"/>
        </w:rPr>
        <w:t xml:space="preserve"> 16:00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时；</w:t>
      </w:r>
    </w:p>
    <w:p w:rsidR="00CA7DBD" w:rsidRPr="00D8069B" w:rsidRDefault="00D8069B">
      <w:pPr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十一、考察期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D8069B">
        <w:rPr>
          <w:rFonts w:asciiTheme="minorEastAsia" w:eastAsiaTheme="minorEastAsia" w:hAnsiTheme="minorEastAsia"/>
          <w:color w:val="FF0000"/>
          <w:sz w:val="28"/>
          <w:szCs w:val="28"/>
        </w:rPr>
        <w:t xml:space="preserve"> </w:t>
      </w:r>
    </w:p>
    <w:p w:rsidR="00CA7DBD" w:rsidRPr="00D8069B" w:rsidRDefault="00D8069B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考察时间：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5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31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 xml:space="preserve">-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6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8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日；</w:t>
      </w:r>
    </w:p>
    <w:p w:rsidR="00CA7DBD" w:rsidRPr="00D8069B" w:rsidRDefault="00D8069B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考察内容：①书面审核资质文件；</w:t>
      </w:r>
    </w:p>
    <w:p w:rsidR="00CA7DBD" w:rsidRPr="00D8069B" w:rsidRDefault="00D8069B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D8069B">
        <w:rPr>
          <w:rFonts w:asciiTheme="minorEastAsia" w:eastAsiaTheme="minorEastAsia" w:hAnsiTheme="minorEastAsia" w:hint="eastAsia"/>
          <w:sz w:val="28"/>
          <w:szCs w:val="28"/>
        </w:rPr>
        <w:t>实地或</w:t>
      </w:r>
      <w:proofErr w:type="gramEnd"/>
      <w:r w:rsidRPr="00D8069B">
        <w:rPr>
          <w:rFonts w:asciiTheme="minorEastAsia" w:eastAsiaTheme="minorEastAsia" w:hAnsiTheme="minorEastAsia" w:hint="eastAsia"/>
          <w:sz w:val="28"/>
          <w:szCs w:val="28"/>
        </w:rPr>
        <w:t>电话考察；</w:t>
      </w:r>
    </w:p>
    <w:p w:rsidR="00CA7DBD" w:rsidRPr="00D8069B" w:rsidRDefault="00D8069B">
      <w:pPr>
        <w:pStyle w:val="ab"/>
        <w:ind w:left="1480"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③招标人认为有必要核实、确认的其他事项。</w:t>
      </w:r>
    </w:p>
    <w:p w:rsidR="00CA7DBD" w:rsidRPr="00D8069B" w:rsidRDefault="00CA7DBD">
      <w:pPr>
        <w:rPr>
          <w:rFonts w:asciiTheme="minorEastAsia" w:eastAsiaTheme="minorEastAsia" w:hAnsiTheme="minorEastAsia"/>
          <w:sz w:val="28"/>
          <w:szCs w:val="28"/>
        </w:rPr>
      </w:pPr>
    </w:p>
    <w:p w:rsidR="00CA7DBD" w:rsidRPr="00D8069B" w:rsidRDefault="00D8069B">
      <w:pPr>
        <w:rPr>
          <w:rFonts w:asciiTheme="minorEastAsia" w:eastAsiaTheme="minorEastAsia" w:hAnsiTheme="minorEastAsia"/>
          <w:b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十二、投标期：</w:t>
      </w:r>
    </w:p>
    <w:p w:rsidR="00CA7DBD" w:rsidRPr="00D8069B" w:rsidRDefault="00D8069B">
      <w:pPr>
        <w:rPr>
          <w:rFonts w:asciiTheme="minorEastAsia" w:eastAsiaTheme="minorEastAsia" w:hAnsiTheme="minorEastAsia"/>
          <w:b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投标文件制作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6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9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 xml:space="preserve">- 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6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15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</w:p>
    <w:p w:rsidR="00CA7DBD" w:rsidRPr="00D8069B" w:rsidRDefault="00D8069B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资质审核合格后发送招标文件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;</w:t>
      </w:r>
    </w:p>
    <w:p w:rsidR="00CA7DBD" w:rsidRPr="00D8069B" w:rsidRDefault="00D8069B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报价单：</w:t>
      </w:r>
    </w:p>
    <w:p w:rsidR="00CA7DBD" w:rsidRPr="00D8069B" w:rsidRDefault="00D8069B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①报价单需将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“报价含税单价、报价人、报价日期、联系电话等项目”填写齐全，并加盖公章（红章）。</w:t>
      </w:r>
    </w:p>
    <w:p w:rsidR="00CA7DBD" w:rsidRPr="00D8069B" w:rsidRDefault="00D8069B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报价单需对本次全部项目进行报价，部分报价视为无效报价；</w:t>
      </w:r>
    </w:p>
    <w:p w:rsidR="00CA7DBD" w:rsidRPr="00D8069B" w:rsidRDefault="00D8069B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报价单与投标文件分别密封；（封皮及密封条参考附件（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8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））</w:t>
      </w:r>
    </w:p>
    <w:p w:rsidR="00CA7DBD" w:rsidRPr="00D8069B" w:rsidRDefault="00CA7DBD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:rsidR="00CA7DBD" w:rsidRPr="00D8069B" w:rsidRDefault="00D8069B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十三、开标期</w:t>
      </w:r>
    </w:p>
    <w:p w:rsidR="00CA7DBD" w:rsidRPr="00D8069B" w:rsidRDefault="00D8069B">
      <w:pPr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</w:pP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  </w:t>
      </w:r>
      <w:r w:rsidRPr="00D8069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招标方另行确定。</w:t>
      </w:r>
    </w:p>
    <w:p w:rsidR="00CA7DBD" w:rsidRPr="00D8069B" w:rsidRDefault="00CA7DBD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CA7DBD" w:rsidRPr="00D8069B" w:rsidRDefault="00D8069B">
      <w:pPr>
        <w:rPr>
          <w:rFonts w:asciiTheme="minorEastAsia" w:eastAsiaTheme="minorEastAsia" w:hAnsiTheme="minorEastAsia"/>
          <w:b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十四、联系方式：</w:t>
      </w:r>
    </w:p>
    <w:p w:rsidR="00CA7DBD" w:rsidRPr="00D8069B" w:rsidRDefault="00D8069B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投标文件接收人邮箱及地址</w:t>
      </w:r>
    </w:p>
    <w:p w:rsidR="00CA7DBD" w:rsidRPr="00D8069B" w:rsidRDefault="00D8069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lastRenderedPageBreak/>
        <w:t>联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系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人：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刘婧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</w:p>
    <w:p w:rsidR="00CA7DBD" w:rsidRPr="00D8069B" w:rsidRDefault="00D8069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联系电话：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D8069B">
        <w:rPr>
          <w:rFonts w:asciiTheme="minorEastAsia" w:eastAsiaTheme="minorEastAsia" w:hAnsiTheme="minorEastAsia"/>
          <w:sz w:val="28"/>
          <w:szCs w:val="28"/>
          <w:u w:val="single"/>
        </w:rPr>
        <w:t>010-51202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806</w:t>
      </w:r>
      <w:bookmarkStart w:id="0" w:name="_GoBack"/>
      <w:bookmarkEnd w:id="0"/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</w:p>
    <w:p w:rsidR="00CA7DBD" w:rsidRPr="00D8069B" w:rsidRDefault="00D8069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8"/>
          <w:u w:val="single"/>
        </w:rPr>
      </w:pPr>
      <w:proofErr w:type="gramStart"/>
      <w:r w:rsidRPr="00D8069B">
        <w:rPr>
          <w:rFonts w:asciiTheme="minorEastAsia" w:eastAsiaTheme="minorEastAsia" w:hAnsiTheme="minorEastAsia" w:hint="eastAsia"/>
          <w:sz w:val="28"/>
          <w:szCs w:val="28"/>
        </w:rPr>
        <w:t>邮</w:t>
      </w:r>
      <w:proofErr w:type="gramEnd"/>
      <w:r w:rsidRPr="00D8069B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箱：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LJ13</w:t>
      </w:r>
      <w:r w:rsidRPr="00D8069B">
        <w:rPr>
          <w:rFonts w:asciiTheme="minorEastAsia" w:eastAsiaTheme="minorEastAsia" w:hAnsiTheme="minorEastAsia"/>
          <w:sz w:val="28"/>
          <w:szCs w:val="28"/>
          <w:u w:val="single"/>
        </w:rPr>
        <w:t>@redstarwine.com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</w:p>
    <w:p w:rsidR="00CA7DBD" w:rsidRPr="00D8069B" w:rsidRDefault="00D8069B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邮寄地址：（北京红星股份有限公司）北京市怀柔区怀柔镇红星路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1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号办公楼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303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室</w:t>
      </w:r>
    </w:p>
    <w:p w:rsidR="00CA7DBD" w:rsidRPr="00D8069B" w:rsidRDefault="00D8069B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b/>
          <w:sz w:val="28"/>
          <w:szCs w:val="28"/>
        </w:rPr>
        <w:t>项目技术咨询联系人</w:t>
      </w:r>
    </w:p>
    <w:p w:rsidR="00CA7DBD" w:rsidRPr="00D8069B" w:rsidRDefault="00D8069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技术联系人：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田苗青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</w:p>
    <w:p w:rsidR="00CA7DBD" w:rsidRPr="00D8069B" w:rsidRDefault="00D8069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联系电话：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01051202571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</w:p>
    <w:p w:rsidR="00CA7DBD" w:rsidRPr="00D8069B" w:rsidRDefault="00D8069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CA7DBD" w:rsidRPr="00D8069B" w:rsidRDefault="00CA7DBD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CA7DBD" w:rsidRPr="00D8069B" w:rsidRDefault="00D8069B">
      <w:pPr>
        <w:wordWrap w:val="0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8069B">
        <w:rPr>
          <w:rFonts w:asciiTheme="minorEastAsia" w:eastAsiaTheme="minorEastAsia" w:hAnsiTheme="minorEastAsia" w:hint="eastAsia"/>
          <w:sz w:val="28"/>
          <w:szCs w:val="28"/>
        </w:rPr>
        <w:t>公告发布单位：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北京红星股份有限公司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</w:p>
    <w:p w:rsidR="00CA7DBD" w:rsidRPr="00D8069B" w:rsidRDefault="00CA7DBD">
      <w:pPr>
        <w:wordWrap w:val="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CA7DBD" w:rsidRPr="00D8069B" w:rsidRDefault="00D8069B">
      <w:pPr>
        <w:wordWrap w:val="0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8069B">
        <w:rPr>
          <w:rFonts w:asciiTheme="minorEastAsia" w:eastAsiaTheme="minorEastAsia" w:hAnsiTheme="minorEastAsia"/>
          <w:sz w:val="28"/>
          <w:szCs w:val="28"/>
        </w:rPr>
        <w:t>公告发布日期</w:t>
      </w:r>
      <w:r w:rsidRPr="00D8069B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>2021年4月29日</w:t>
      </w:r>
      <w:r w:rsidRPr="00D8069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</w:t>
      </w:r>
    </w:p>
    <w:p w:rsidR="00CA7DBD" w:rsidRDefault="00D8069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CA7DBD" w:rsidRDefault="00D8069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CA7DBD" w:rsidRDefault="00D8069B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CA7DBD" w:rsidRDefault="00D8069B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CA7DBD" w:rsidRDefault="00D8069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CA7DBD" w:rsidRDefault="00D8069B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CA7DBD" w:rsidRDefault="00D8069B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CA7DBD" w:rsidRDefault="00D8069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CA7DBD" w:rsidRDefault="00D8069B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CA7DBD" w:rsidRDefault="00D8069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CA7DBD" w:rsidRDefault="00D8069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CA7DBD" w:rsidRDefault="00D8069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A7DBD" w:rsidRDefault="00D8069B" w:rsidP="002E66EA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CA7DBD" w:rsidRDefault="00CA7DBD" w:rsidP="002E66EA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A7DBD" w:rsidRDefault="00D8069B" w:rsidP="002E66EA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CA7DBD" w:rsidRDefault="00CA7DBD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CA7DBD" w:rsidRDefault="00D8069B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A7DBD" w:rsidRDefault="00CA7DBD" w:rsidP="002E66EA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CA7DBD" w:rsidRDefault="00CA7DBD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CA7DBD" w:rsidRDefault="00CA7DB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A7DBD" w:rsidRDefault="00CA7DB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A7DBD" w:rsidRDefault="00CA7DB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A7DBD" w:rsidRDefault="00CA7DB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A7DBD" w:rsidRDefault="00CA7DB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A7DBD" w:rsidRDefault="00CA7DB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A7DBD" w:rsidRDefault="00CA7DB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A7DBD" w:rsidRDefault="00CA7DB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A7DBD" w:rsidRDefault="00CA7DB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A7DBD" w:rsidRDefault="00CA7DB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A7DBD" w:rsidRDefault="00CA7DB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A7DBD" w:rsidRDefault="00D8069B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CA7DBD" w:rsidRDefault="00D8069B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CA7DBD" w:rsidRDefault="00CA7DBD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CA7DBD" w:rsidRDefault="00D8069B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CA7DBD" w:rsidRDefault="00CA7DBD">
      <w:pPr>
        <w:ind w:firstLine="648"/>
        <w:rPr>
          <w:rFonts w:asciiTheme="minorEastAsia" w:eastAsiaTheme="minorEastAsia" w:hAnsiTheme="minorEastAsia"/>
          <w:sz w:val="28"/>
        </w:rPr>
      </w:pPr>
    </w:p>
    <w:p w:rsidR="00CA7DBD" w:rsidRDefault="00D8069B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CA7DBD" w:rsidRDefault="00CA7DBD">
      <w:pPr>
        <w:ind w:firstLine="648"/>
        <w:rPr>
          <w:rFonts w:asciiTheme="minorEastAsia" w:eastAsiaTheme="minorEastAsia" w:hAnsiTheme="minorEastAsia"/>
          <w:sz w:val="28"/>
        </w:rPr>
      </w:pPr>
    </w:p>
    <w:p w:rsidR="00CA7DBD" w:rsidRDefault="00D8069B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CA7DBD">
        <w:trPr>
          <w:trHeight w:val="2469"/>
          <w:jc w:val="center"/>
        </w:trPr>
        <w:tc>
          <w:tcPr>
            <w:tcW w:w="7338" w:type="dxa"/>
          </w:tcPr>
          <w:p w:rsidR="00CA7DBD" w:rsidRDefault="00CA7DB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A7DBD" w:rsidRDefault="00D8069B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CA7DBD">
        <w:trPr>
          <w:trHeight w:val="2972"/>
          <w:jc w:val="center"/>
        </w:trPr>
        <w:tc>
          <w:tcPr>
            <w:tcW w:w="7338" w:type="dxa"/>
          </w:tcPr>
          <w:p w:rsidR="00CA7DBD" w:rsidRDefault="00CA7DB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A7DBD" w:rsidRDefault="00D8069B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CA7DBD" w:rsidRDefault="00CA7DB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A7DBD" w:rsidRDefault="00CA7DB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A7DBD" w:rsidRDefault="00CA7DB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A7DBD" w:rsidRDefault="00CA7DB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A7DBD" w:rsidRDefault="00D8069B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CA7DBD" w:rsidRDefault="00D8069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CA7DBD" w:rsidRDefault="00CA7DBD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CA7DBD" w:rsidRDefault="00D8069B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CA7DBD" w:rsidRDefault="00CA7DB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CA7DBD" w:rsidRDefault="00D8069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CA7DBD" w:rsidRDefault="00CA7DB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CA7DBD" w:rsidRDefault="00D8069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A7DBD" w:rsidRDefault="00D8069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A7DBD" w:rsidRDefault="00D8069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A7DBD" w:rsidRDefault="00D8069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A7DBD" w:rsidRDefault="00D8069B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A7DBD" w:rsidRDefault="00D8069B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A7DBD" w:rsidRDefault="00CA7DBD">
      <w:pPr>
        <w:rPr>
          <w:rFonts w:asciiTheme="minorEastAsia" w:eastAsiaTheme="minorEastAsia" w:hAnsiTheme="minorEastAsia"/>
          <w:sz w:val="32"/>
        </w:rPr>
      </w:pPr>
    </w:p>
    <w:p w:rsidR="00CA7DBD" w:rsidRDefault="00CA7DBD">
      <w:pPr>
        <w:rPr>
          <w:rFonts w:asciiTheme="minorEastAsia" w:eastAsiaTheme="minorEastAsia" w:hAnsiTheme="minorEastAsia"/>
          <w:sz w:val="32"/>
        </w:rPr>
      </w:pPr>
    </w:p>
    <w:p w:rsidR="00CA7DBD" w:rsidRDefault="00CA7DBD">
      <w:pPr>
        <w:rPr>
          <w:rFonts w:asciiTheme="minorEastAsia" w:eastAsiaTheme="minorEastAsia" w:hAnsiTheme="minorEastAsia"/>
          <w:sz w:val="32"/>
        </w:rPr>
      </w:pPr>
    </w:p>
    <w:p w:rsidR="00CA7DBD" w:rsidRDefault="00CA7DBD">
      <w:pPr>
        <w:rPr>
          <w:rFonts w:asciiTheme="minorEastAsia" w:eastAsiaTheme="minorEastAsia" w:hAnsiTheme="minorEastAsia"/>
          <w:sz w:val="32"/>
        </w:rPr>
      </w:pPr>
    </w:p>
    <w:p w:rsidR="00CA7DBD" w:rsidRDefault="00D8069B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CA7DBD" w:rsidRDefault="00D8069B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CA7DBD">
        <w:trPr>
          <w:trHeight w:val="5460"/>
        </w:trPr>
        <w:tc>
          <w:tcPr>
            <w:tcW w:w="9000" w:type="dxa"/>
          </w:tcPr>
          <w:p w:rsidR="00CA7DBD" w:rsidRDefault="00CA7DB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A7DBD" w:rsidRDefault="00CA7DB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A7DBD" w:rsidRDefault="00CA7DB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A7DBD" w:rsidRDefault="00CA7DB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A7DBD" w:rsidRDefault="00D8069B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CA7DBD" w:rsidRDefault="00CA7DB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A7DBD" w:rsidRDefault="00CA7DB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A7DBD" w:rsidRDefault="00CA7DB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A7DBD" w:rsidRDefault="00CA7DB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CA7DB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BD" w:rsidRDefault="00CA7DB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A7DBD" w:rsidRDefault="00CA7DB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A7DBD" w:rsidRDefault="00CA7DB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A7DBD" w:rsidRDefault="00CA7DB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A7DBD" w:rsidRDefault="00D8069B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CA7DBD" w:rsidRDefault="00CA7DB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A7DBD" w:rsidRDefault="00CA7DB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A7DBD" w:rsidRDefault="00CA7DB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A7DBD" w:rsidRDefault="00CA7DB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CA7DBD" w:rsidRDefault="00CA7DBD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CA7DBD" w:rsidRDefault="00CA7DBD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A7DBD" w:rsidRDefault="00D8069B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CA7DBD" w:rsidRDefault="00D8069B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CA7DBD" w:rsidRDefault="00D8069B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CA7DBD" w:rsidRDefault="00D8069B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CA7DBD" w:rsidRDefault="00D8069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A7DBD" w:rsidRDefault="00CA7DBD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CA7DBD" w:rsidRDefault="00D8069B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CA7DBD" w:rsidRDefault="00D8069B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CA7DBD" w:rsidRDefault="00CA7DBD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CA7DBD" w:rsidRDefault="00D8069B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CA7DBD" w:rsidRDefault="00CA7DB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A7DBD" w:rsidRDefault="00CA7DBD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CA7DBD" w:rsidRDefault="00D8069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CA7DBD" w:rsidRDefault="00D8069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CA7DBD" w:rsidRDefault="00CA7DB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A7DBD" w:rsidRDefault="00CA7DB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A7DBD" w:rsidRDefault="00CA7DB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A7DBD" w:rsidRDefault="00CA7DB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A7DBD" w:rsidRDefault="00CA7DB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A7DBD" w:rsidRDefault="00CA7DB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A7DBD" w:rsidRDefault="00D8069B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CA7DBD" w:rsidRDefault="00D8069B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CA7DBD" w:rsidRDefault="00D8069B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CA7DBD" w:rsidRDefault="00CA7DBD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CA7DBD" w:rsidRDefault="00CA7DB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A7DBD" w:rsidRDefault="00CA7DB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A7DBD" w:rsidRDefault="00CA7DB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A7DBD" w:rsidRDefault="00CA7DB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A7DBD" w:rsidRDefault="00D8069B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CA7DBD" w:rsidRDefault="00D8069B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CA7DBD" w:rsidRDefault="00CA7DBD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CA7DBD" w:rsidRDefault="00D8069B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CA7DBD" w:rsidRDefault="00CA7DB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A7DBD" w:rsidRDefault="00CA7DBD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CA7DBD" w:rsidRDefault="00D8069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CA7DBD" w:rsidRDefault="00D8069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CA7DBD" w:rsidRDefault="00CA7DB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A7DBD" w:rsidRDefault="00CA7DB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A7DBD" w:rsidRDefault="00CA7DB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A7DBD" w:rsidRDefault="00CA7DB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A7DBD" w:rsidRDefault="00CA7DB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A7DBD" w:rsidRDefault="00CA7DB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A7DBD" w:rsidRDefault="00D8069B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CA7DBD" w:rsidRDefault="00D8069B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CA7DBD" w:rsidRDefault="00D8069B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CA7DBD" w:rsidRDefault="00CA7DBD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CA7DBD" w:rsidRDefault="00D8069B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CA7DBD" w:rsidRDefault="00CA7DBD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CA7DBD" w:rsidRDefault="00CA7DBD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CA7DBD" w:rsidRDefault="00D8069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A7DBD">
        <w:trPr>
          <w:cantSplit/>
          <w:trHeight w:val="13011"/>
        </w:trPr>
        <w:tc>
          <w:tcPr>
            <w:tcW w:w="4219" w:type="dxa"/>
            <w:textDirection w:val="tbRl"/>
          </w:tcPr>
          <w:p w:rsidR="00CA7DBD" w:rsidRDefault="00CA7DBD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CA7DBD" w:rsidRDefault="00D8069B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CA7DBD" w:rsidRDefault="00CA7DB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CA7DBD" w:rsidRDefault="00D8069B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CA7DBD" w:rsidRDefault="00CA7DB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A7DBD" w:rsidRDefault="00CA7DB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A7DBD" w:rsidRDefault="00D8069B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CA7DBD" w:rsidRDefault="00D8069B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CA7DBD" w:rsidRDefault="00CA7DBD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CA7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94975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2E66EA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00E1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A7DBD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69B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A4F52"/>
    <w:rsid w:val="00FC5D83"/>
    <w:rsid w:val="00FD446D"/>
    <w:rsid w:val="11D13845"/>
    <w:rsid w:val="15743A8E"/>
    <w:rsid w:val="1C7F652D"/>
    <w:rsid w:val="1E5E5E27"/>
    <w:rsid w:val="1E8D11EB"/>
    <w:rsid w:val="2236384B"/>
    <w:rsid w:val="37074CE5"/>
    <w:rsid w:val="3814414B"/>
    <w:rsid w:val="3AA17591"/>
    <w:rsid w:val="51464CCF"/>
    <w:rsid w:val="53446A25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8F34A6-E5EF-49CF-AB23-C21AE63D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7</TotalTime>
  <Pages>18</Pages>
  <Words>586</Words>
  <Characters>3346</Characters>
  <Application>Microsoft Office Word</Application>
  <DocSecurity>0</DocSecurity>
  <Lines>27</Lines>
  <Paragraphs>7</Paragraphs>
  <ScaleCrop>false</ScaleCrop>
  <Company>Dell Computer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119</cp:revision>
  <dcterms:created xsi:type="dcterms:W3CDTF">2017-08-23T03:19:00Z</dcterms:created>
  <dcterms:modified xsi:type="dcterms:W3CDTF">2022-04-29T07:26:00Z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68BA8830B3744F2685C1B1A841F0C4B7</vt:lpwstr>
  </property>
</Properties>
</file>