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A4" w:rsidRDefault="004D0BE5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4A54A4" w:rsidRDefault="004A54A4">
      <w:pPr>
        <w:rPr>
          <w:rFonts w:ascii="微软雅黑" w:eastAsia="微软雅黑" w:hAnsi="微软雅黑"/>
          <w:b/>
          <w:sz w:val="24"/>
          <w:szCs w:val="24"/>
        </w:rPr>
      </w:pPr>
    </w:p>
    <w:p w:rsidR="004A54A4" w:rsidRDefault="004D0BE5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 w:rsidR="009E3B53">
        <w:rPr>
          <w:rFonts w:ascii="微软雅黑" w:eastAsia="微软雅黑" w:hAnsi="微软雅黑" w:hint="eastAsia"/>
          <w:sz w:val="28"/>
          <w:szCs w:val="24"/>
          <w:u w:val="single"/>
        </w:rPr>
        <w:t>第一分公司厂区</w:t>
      </w:r>
      <w:r w:rsidR="009E3B53">
        <w:rPr>
          <w:rFonts w:ascii="微软雅黑" w:eastAsia="微软雅黑" w:hAnsi="微软雅黑" w:hint="eastAsia"/>
          <w:sz w:val="28"/>
          <w:szCs w:val="24"/>
          <w:u w:val="single"/>
        </w:rPr>
        <w:t>2021</w:t>
      </w:r>
      <w:r w:rsidR="009E3B53">
        <w:rPr>
          <w:rFonts w:ascii="微软雅黑" w:eastAsia="微软雅黑" w:hAnsi="微软雅黑" w:hint="eastAsia"/>
          <w:sz w:val="28"/>
          <w:szCs w:val="24"/>
          <w:u w:val="single"/>
        </w:rPr>
        <w:t>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投资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 w:rsidR="009E3B53"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 w:rsidR="009E3B53">
        <w:rPr>
          <w:rFonts w:ascii="微软雅黑" w:eastAsia="微软雅黑" w:hAnsi="微软雅黑" w:hint="eastAsia"/>
          <w:sz w:val="28"/>
          <w:szCs w:val="24"/>
          <w:u w:val="single"/>
        </w:rPr>
        <w:t>第一分公司厂区2021年基建大修理工程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4A54A4" w:rsidRDefault="004D0BE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4A54A4" w:rsidRDefault="004D0BE5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9E3B53">
        <w:rPr>
          <w:rFonts w:ascii="微软雅黑" w:eastAsia="微软雅黑" w:hAnsi="微软雅黑" w:hint="eastAsia"/>
          <w:sz w:val="28"/>
          <w:szCs w:val="24"/>
          <w:u w:val="single"/>
        </w:rPr>
        <w:t>第一分公司厂区2021年基建大修理工程</w:t>
      </w:r>
    </w:p>
    <w:p w:rsidR="004A54A4" w:rsidRDefault="004D0BE5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天津市宁河区芦台镇芦汉路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40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号</w:t>
      </w:r>
    </w:p>
    <w:p w:rsidR="004A54A4" w:rsidRDefault="004A54A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A54A4" w:rsidRDefault="004D0BE5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31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</w:p>
    <w:p w:rsidR="004A54A4" w:rsidRDefault="004A54A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A54A4" w:rsidRDefault="004D0BE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4A54A4" w:rsidRDefault="004D0BE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天津一分厂区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2021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基建大修理工程，位天津市宁河区芦台镇芦汉路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40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号。北京红星股份有限公司第一分公司厂区包含厂区内所有建筑、道路、铺装、管网、围墙等区域。</w:t>
      </w:r>
    </w:p>
    <w:p w:rsidR="004A54A4" w:rsidRDefault="004D0BE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工程内容及要求：完成北京红星股份有限公司第一分公司厂区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2021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度基建大修理工程等与之相关的全部内容，达到满足厂区生产生活需要。</w:t>
      </w:r>
    </w:p>
    <w:p w:rsidR="004A54A4" w:rsidRDefault="004D0BE5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4A54A4" w:rsidRDefault="004D0BE5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4A54A4" w:rsidRDefault="004D0BE5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4A54A4" w:rsidRDefault="004D0BE5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4A54A4" w:rsidRDefault="004D0BE5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</w:t>
      </w:r>
      <w:r>
        <w:rPr>
          <w:rFonts w:asciiTheme="minorEastAsia" w:eastAsiaTheme="minorEastAsia" w:hAnsiTheme="minorEastAsia" w:hint="eastAsia"/>
          <w:sz w:val="28"/>
          <w:szCs w:val="24"/>
        </w:rPr>
        <w:t>纪的不良行为；</w:t>
      </w:r>
    </w:p>
    <w:p w:rsidR="004A54A4" w:rsidRDefault="004D0BE5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/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4A54A4" w:rsidRDefault="004D0BE5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建筑工程三级资质及以上资质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4A54A4" w:rsidRDefault="004A54A4">
      <w:pPr>
        <w:rPr>
          <w:rFonts w:asciiTheme="minorEastAsia" w:eastAsiaTheme="minorEastAsia" w:hAnsiTheme="minorEastAsia"/>
          <w:sz w:val="28"/>
          <w:szCs w:val="24"/>
        </w:rPr>
      </w:pPr>
    </w:p>
    <w:p w:rsidR="004A54A4" w:rsidRDefault="004D0BE5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4A54A4" w:rsidRDefault="004D0BE5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4A54A4" w:rsidRDefault="004D0BE5" w:rsidP="009E3B53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4A54A4" w:rsidRDefault="004D0BE5" w:rsidP="009E3B53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4A54A4" w:rsidRDefault="004D0BE5" w:rsidP="009E3B53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）一般纳税人证明</w:t>
      </w:r>
    </w:p>
    <w:p w:rsidR="004A54A4" w:rsidRDefault="004D0BE5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4A54A4" w:rsidRDefault="004D0BE5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建筑工程三级资质及以上资质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4A54A4" w:rsidRDefault="004D0BE5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4A54A4" w:rsidRDefault="004D0BE5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4A54A4" w:rsidRDefault="004D0BE5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lastRenderedPageBreak/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4A54A4" w:rsidRDefault="004D0BE5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4A54A4" w:rsidRDefault="004D0BE5" w:rsidP="009E3B53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4A54A4" w:rsidRDefault="004D0BE5" w:rsidP="009E3B53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资质文件全部装订整齐，在公告期结束</w:t>
      </w:r>
      <w:r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24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日前，邮寄至我公司指定地点、指定接收人处；</w:t>
      </w:r>
    </w:p>
    <w:p w:rsidR="004A54A4" w:rsidRDefault="004D0BE5" w:rsidP="009E3B53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）项所列资质文件盖红章扫描件在公告期结束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日前发送至我公司指定邮箱。</w:t>
      </w:r>
    </w:p>
    <w:p w:rsidR="004A54A4" w:rsidRDefault="004A54A4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4A54A4" w:rsidRDefault="004D0BE5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4A54A4" w:rsidRDefault="004A54A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A54A4" w:rsidRDefault="004D0BE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A54A4" w:rsidRDefault="004D0BE5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28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4A54A4" w:rsidRDefault="004D0BE5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4A54A4" w:rsidRDefault="004D0BE5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招标结束后，未中标的投标人退回投标保证金，中标者投标保证金转为履约保证金。合同终止且无争议后退回；</w:t>
      </w:r>
    </w:p>
    <w:p w:rsidR="004A54A4" w:rsidRDefault="004D0BE5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  <w:r>
        <w:rPr>
          <w:rFonts w:asciiTheme="minorEastAsia" w:eastAsiaTheme="minorEastAsia" w:hAnsiTheme="minorEastAsia" w:hint="eastAsia"/>
          <w:sz w:val="28"/>
          <w:szCs w:val="24"/>
        </w:rPr>
        <w:t>第一分公司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 w:hint="eastAsia"/>
          <w:sz w:val="28"/>
          <w:szCs w:val="24"/>
        </w:rPr>
        <w:t>天津市工商银行宁河支行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0302095609300011074</w:t>
      </w:r>
    </w:p>
    <w:p w:rsidR="004A54A4" w:rsidRDefault="004D0BE5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4A54A4" w:rsidRDefault="004A54A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A54A4" w:rsidRDefault="004D0BE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、投标人应为单一独立主体，本次招标不接收联合体投标；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、投标人在投标有效期内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按需</w:t>
      </w:r>
      <w:r>
        <w:rPr>
          <w:rFonts w:asciiTheme="minorEastAsia" w:eastAsiaTheme="minorEastAsia" w:hAnsiTheme="minorEastAsia" w:hint="eastAsia"/>
          <w:sz w:val="28"/>
          <w:szCs w:val="24"/>
        </w:rPr>
        <w:t>现场踏勘，获取报价相关依据；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、报价单中不含工程量，实际工程量每季度据实结算。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、投标过程中发生所有费用投标人自行承担。</w:t>
      </w:r>
    </w:p>
    <w:p w:rsidR="004A54A4" w:rsidRDefault="004D0BE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4A54A4" w:rsidRDefault="004D0BE5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2020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24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4A54A4" w:rsidRDefault="004D0BE5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4A54A4" w:rsidRDefault="004D0BE5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25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E3B53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4A54A4" w:rsidRDefault="004D0BE5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4A54A4" w:rsidRDefault="004D0BE5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4A54A4" w:rsidRDefault="004D0BE5">
      <w:pPr>
        <w:pStyle w:val="aa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4A54A4" w:rsidRDefault="004A54A4">
      <w:pPr>
        <w:rPr>
          <w:rFonts w:asciiTheme="minorEastAsia" w:eastAsiaTheme="minorEastAsia" w:hAnsiTheme="minorEastAsia"/>
          <w:sz w:val="28"/>
          <w:szCs w:val="24"/>
        </w:rPr>
      </w:pPr>
    </w:p>
    <w:p w:rsidR="004A54A4" w:rsidRDefault="004D0BE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4A54A4" w:rsidRDefault="004D0BE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4A54A4" w:rsidRDefault="004D0BE5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保证金到账后发送招标文件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4A54A4" w:rsidRDefault="004D0BE5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4A54A4" w:rsidRDefault="004D0BE5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4A54A4" w:rsidRDefault="004D0BE5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4A54A4" w:rsidRDefault="004D0BE5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4A54A4" w:rsidRDefault="004A54A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4A54A4" w:rsidRDefault="004D0BE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4A54A4" w:rsidRDefault="004D0BE5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招标方另行确定，不需要供应商到场参加。</w:t>
      </w:r>
    </w:p>
    <w:p w:rsidR="004A54A4" w:rsidRDefault="004A54A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A54A4" w:rsidRDefault="004D0BE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4A54A4" w:rsidRDefault="004D0BE5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4A54A4" w:rsidRDefault="004D0BE5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A54A4" w:rsidRDefault="004D0BE5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韩晓伟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13911757021  </w:t>
      </w:r>
    </w:p>
    <w:p w:rsidR="004A54A4" w:rsidRDefault="004D0BE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4A54A4" w:rsidRDefault="004A54A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4A54A4" w:rsidRDefault="004A54A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54A4" w:rsidRDefault="004D0BE5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4A54A4" w:rsidRDefault="004D0BE5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</w:t>
      </w:r>
    </w:p>
    <w:p w:rsidR="004A54A4" w:rsidRDefault="004D0BE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4A54A4" w:rsidRDefault="004D0BE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4A54A4" w:rsidRDefault="004D0BE5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4A54A4" w:rsidRDefault="004D0BE5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4A54A4" w:rsidRDefault="004D0BE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4A54A4" w:rsidRDefault="004D0BE5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银行开户许可证</w:t>
      </w:r>
    </w:p>
    <w:p w:rsidR="004A54A4" w:rsidRDefault="004A54A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4A54A4" w:rsidRDefault="004D0BE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4A54A4" w:rsidRDefault="004D0BE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4A54A4" w:rsidRDefault="004D0BE5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一般纳税人证明</w:t>
      </w:r>
    </w:p>
    <w:p w:rsidR="004A54A4" w:rsidRDefault="004D0BE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4A54A4" w:rsidRDefault="004D0BE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4A54A4" w:rsidRDefault="004D0BE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4A54A4" w:rsidRDefault="004A54A4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4A54A4" w:rsidRDefault="004D0BE5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4A54A4" w:rsidRDefault="004A54A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4A54A4" w:rsidRDefault="004D0BE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4A54A4" w:rsidRDefault="004A54A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4A54A4" w:rsidRDefault="004D0BE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A54A4" w:rsidRDefault="004D0BE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A54A4" w:rsidRDefault="004D0BE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A54A4" w:rsidRDefault="004D0BE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A54A4" w:rsidRDefault="004D0BE5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A54A4" w:rsidRDefault="004D0BE5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A54A4" w:rsidRDefault="004A54A4">
      <w:pPr>
        <w:rPr>
          <w:rFonts w:asciiTheme="minorEastAsia" w:eastAsiaTheme="minorEastAsia" w:hAnsiTheme="minorEastAsia"/>
          <w:sz w:val="32"/>
        </w:rPr>
      </w:pPr>
    </w:p>
    <w:p w:rsidR="004A54A4" w:rsidRDefault="004A54A4">
      <w:pPr>
        <w:rPr>
          <w:rFonts w:asciiTheme="minorEastAsia" w:eastAsiaTheme="minorEastAsia" w:hAnsiTheme="minorEastAsia"/>
          <w:sz w:val="32"/>
        </w:rPr>
      </w:pPr>
    </w:p>
    <w:p w:rsidR="004A54A4" w:rsidRDefault="004A54A4">
      <w:pPr>
        <w:rPr>
          <w:rFonts w:asciiTheme="minorEastAsia" w:eastAsiaTheme="minorEastAsia" w:hAnsiTheme="minorEastAsia"/>
          <w:sz w:val="32"/>
        </w:rPr>
      </w:pPr>
    </w:p>
    <w:p w:rsidR="004A54A4" w:rsidRDefault="004A54A4">
      <w:pPr>
        <w:rPr>
          <w:rFonts w:asciiTheme="minorEastAsia" w:eastAsiaTheme="minorEastAsia" w:hAnsiTheme="minorEastAsia"/>
          <w:sz w:val="32"/>
        </w:rPr>
      </w:pPr>
    </w:p>
    <w:p w:rsidR="004A54A4" w:rsidRDefault="004D0BE5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4A54A4" w:rsidRDefault="004D0BE5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4A54A4">
        <w:trPr>
          <w:trHeight w:val="5460"/>
        </w:trPr>
        <w:tc>
          <w:tcPr>
            <w:tcW w:w="9000" w:type="dxa"/>
          </w:tcPr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D0BE5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4A54A4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D0BE5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54A4" w:rsidRDefault="004A54A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4A54A4" w:rsidRDefault="004A54A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4A54A4" w:rsidRDefault="004A54A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4A54A4" w:rsidRDefault="004D0BE5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4A54A4" w:rsidRDefault="004A54A4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4A54A4" w:rsidRDefault="004D0BE5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4A54A4" w:rsidRDefault="004A54A4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4A54A4" w:rsidRDefault="004D0BE5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>为我单位法定代表人（被授权人），身份证号为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4A54A4" w:rsidRDefault="004A54A4">
      <w:pPr>
        <w:ind w:firstLine="648"/>
        <w:rPr>
          <w:rFonts w:asciiTheme="minorEastAsia" w:eastAsiaTheme="minorEastAsia" w:hAnsiTheme="minorEastAsia"/>
          <w:sz w:val="28"/>
        </w:rPr>
      </w:pPr>
    </w:p>
    <w:p w:rsidR="004A54A4" w:rsidRDefault="004A54A4">
      <w:pPr>
        <w:ind w:firstLine="648"/>
        <w:rPr>
          <w:rFonts w:asciiTheme="minorEastAsia" w:eastAsiaTheme="minorEastAsia" w:hAnsiTheme="minorEastAsia"/>
          <w:sz w:val="28"/>
        </w:rPr>
      </w:pPr>
    </w:p>
    <w:p w:rsidR="004A54A4" w:rsidRDefault="004A54A4">
      <w:pPr>
        <w:ind w:firstLine="648"/>
        <w:rPr>
          <w:rFonts w:asciiTheme="minorEastAsia" w:eastAsiaTheme="minorEastAsia" w:hAnsiTheme="minorEastAsia"/>
          <w:sz w:val="28"/>
        </w:rPr>
      </w:pPr>
    </w:p>
    <w:p w:rsidR="004A54A4" w:rsidRDefault="004D0BE5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法定代表人</w:t>
      </w:r>
      <w:r>
        <w:rPr>
          <w:rFonts w:asciiTheme="minorEastAsia" w:eastAsiaTheme="minorEastAsia" w:hAnsiTheme="minorEastAsia" w:hint="eastAsia"/>
          <w:sz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</w:rPr>
        <w:t>签章（样本）</w:t>
      </w:r>
    </w:p>
    <w:p w:rsidR="004A54A4" w:rsidRDefault="004A54A4">
      <w:pPr>
        <w:ind w:firstLine="648"/>
        <w:rPr>
          <w:rFonts w:asciiTheme="minorEastAsia" w:eastAsiaTheme="minorEastAsia" w:hAnsiTheme="minorEastAsia"/>
          <w:sz w:val="28"/>
        </w:rPr>
      </w:pPr>
    </w:p>
    <w:p w:rsidR="004A54A4" w:rsidRDefault="004A54A4">
      <w:pPr>
        <w:ind w:firstLine="648"/>
        <w:rPr>
          <w:rFonts w:asciiTheme="minorEastAsia" w:eastAsiaTheme="minorEastAsia" w:hAnsiTheme="minorEastAsia"/>
          <w:sz w:val="28"/>
        </w:rPr>
      </w:pPr>
    </w:p>
    <w:p w:rsidR="004A54A4" w:rsidRDefault="004A54A4">
      <w:pPr>
        <w:ind w:firstLine="648"/>
        <w:rPr>
          <w:rFonts w:asciiTheme="minorEastAsia" w:eastAsiaTheme="minorEastAsia" w:hAnsiTheme="minorEastAsia"/>
          <w:sz w:val="28"/>
        </w:rPr>
      </w:pPr>
    </w:p>
    <w:p w:rsidR="004A54A4" w:rsidRDefault="004A54A4">
      <w:pPr>
        <w:ind w:firstLine="648"/>
        <w:rPr>
          <w:rFonts w:asciiTheme="minorEastAsia" w:eastAsiaTheme="minorEastAsia" w:hAnsiTheme="minorEastAsia"/>
          <w:sz w:val="28"/>
        </w:rPr>
      </w:pPr>
    </w:p>
    <w:p w:rsidR="004A54A4" w:rsidRDefault="004D0BE5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4A54A4" w:rsidRDefault="004A54A4">
      <w:pPr>
        <w:ind w:firstLine="648"/>
        <w:rPr>
          <w:rFonts w:asciiTheme="minorEastAsia" w:eastAsiaTheme="minorEastAsia" w:hAnsiTheme="minorEastAsia"/>
          <w:sz w:val="28"/>
        </w:rPr>
      </w:pPr>
    </w:p>
    <w:p w:rsidR="004A54A4" w:rsidRDefault="004D0BE5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p w:rsidR="004A54A4" w:rsidRDefault="004A54A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54A4" w:rsidRDefault="004A54A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54A4" w:rsidRDefault="004A54A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54A4" w:rsidRDefault="004A54A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54A4" w:rsidRDefault="004D0BE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4A54A4" w:rsidRDefault="004D0BE5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4A54A4" w:rsidRDefault="004D0BE5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4A54A4" w:rsidRDefault="004D0BE5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4A54A4" w:rsidRDefault="004D0BE5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）投标文件封皮示例：（封皮贴于密封袋外）</w:t>
      </w:r>
    </w:p>
    <w:p w:rsidR="004A54A4" w:rsidRDefault="004D0BE5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4A54A4" w:rsidRDefault="004A54A4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4A54A4" w:rsidRDefault="004D0BE5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4A54A4" w:rsidRDefault="004A54A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A54A4" w:rsidRDefault="004A54A4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4A54A4" w:rsidRDefault="004D0BE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4A54A4" w:rsidRDefault="004D0BE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4A54A4" w:rsidRDefault="004A54A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A54A4" w:rsidRDefault="004A54A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A54A4" w:rsidRDefault="004A54A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A54A4" w:rsidRDefault="004A54A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A54A4" w:rsidRDefault="004A54A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A54A4" w:rsidRDefault="004A54A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A54A4" w:rsidRDefault="004D0BE5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4A54A4" w:rsidRDefault="004D0BE5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4A54A4" w:rsidRDefault="004D0BE5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4A54A4" w:rsidRDefault="004A54A4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4A54A4" w:rsidRDefault="004A54A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54A4" w:rsidRDefault="004A54A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54A4" w:rsidRDefault="004A54A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54A4" w:rsidRDefault="004A54A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54A4" w:rsidRDefault="004D0BE5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4A54A4" w:rsidRDefault="004D0BE5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4A54A4" w:rsidRDefault="004A54A4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4A54A4" w:rsidRDefault="004D0BE5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4A54A4" w:rsidRDefault="004A54A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A54A4" w:rsidRDefault="004A54A4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4A54A4" w:rsidRDefault="004D0BE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4A54A4" w:rsidRDefault="004D0BE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4A54A4" w:rsidRDefault="004A54A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A54A4" w:rsidRDefault="004A54A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A54A4" w:rsidRDefault="004A54A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A54A4" w:rsidRDefault="004A54A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A54A4" w:rsidRDefault="004A54A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A54A4" w:rsidRDefault="004A54A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A54A4" w:rsidRDefault="004D0BE5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4A54A4" w:rsidRDefault="004D0BE5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4A54A4" w:rsidRDefault="004D0BE5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4A54A4" w:rsidRDefault="004A54A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A54A4" w:rsidRDefault="004D0BE5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4A54A4" w:rsidRDefault="004A54A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A54A4" w:rsidRDefault="004A54A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A54A4" w:rsidRDefault="004A54A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A54A4" w:rsidRDefault="004D0BE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4A54A4">
        <w:trPr>
          <w:cantSplit/>
          <w:trHeight w:val="13011"/>
        </w:trPr>
        <w:tc>
          <w:tcPr>
            <w:tcW w:w="4219" w:type="dxa"/>
            <w:textDirection w:val="tbRl"/>
          </w:tcPr>
          <w:p w:rsidR="004A54A4" w:rsidRDefault="004A54A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4A54A4" w:rsidRDefault="004D0BE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4A54A4" w:rsidRDefault="004A54A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4A54A4" w:rsidRDefault="004D0BE5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4A54A4" w:rsidRDefault="004A54A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A54A4" w:rsidRDefault="004A54A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A54A4" w:rsidRDefault="004D0BE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4A54A4" w:rsidRDefault="004D0BE5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4A54A4" w:rsidRDefault="004A54A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4A5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9120F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1E4F65"/>
    <w:rsid w:val="002119F2"/>
    <w:rsid w:val="00215EB1"/>
    <w:rsid w:val="002229DB"/>
    <w:rsid w:val="00231E91"/>
    <w:rsid w:val="00233F1A"/>
    <w:rsid w:val="0024416C"/>
    <w:rsid w:val="00251A5F"/>
    <w:rsid w:val="00255898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42C67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4A93"/>
    <w:rsid w:val="004332A9"/>
    <w:rsid w:val="004530AE"/>
    <w:rsid w:val="0046300E"/>
    <w:rsid w:val="00473D9C"/>
    <w:rsid w:val="004828E0"/>
    <w:rsid w:val="004829AD"/>
    <w:rsid w:val="00482EE8"/>
    <w:rsid w:val="004A54A4"/>
    <w:rsid w:val="004A5AB0"/>
    <w:rsid w:val="004C5D00"/>
    <w:rsid w:val="004D0BE5"/>
    <w:rsid w:val="004D2AFA"/>
    <w:rsid w:val="004D44D6"/>
    <w:rsid w:val="004E4265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E3F11"/>
    <w:rsid w:val="00901FC8"/>
    <w:rsid w:val="00906F59"/>
    <w:rsid w:val="009306AF"/>
    <w:rsid w:val="00942576"/>
    <w:rsid w:val="0096688D"/>
    <w:rsid w:val="00975EE2"/>
    <w:rsid w:val="009822A8"/>
    <w:rsid w:val="00982B05"/>
    <w:rsid w:val="00990E23"/>
    <w:rsid w:val="009946FE"/>
    <w:rsid w:val="00996EF6"/>
    <w:rsid w:val="009C73A0"/>
    <w:rsid w:val="009E0C89"/>
    <w:rsid w:val="009E3B53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5807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085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26223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B880B63"/>
    <w:rsid w:val="0E3F6D40"/>
    <w:rsid w:val="11D13845"/>
    <w:rsid w:val="18905C10"/>
    <w:rsid w:val="1C7F652D"/>
    <w:rsid w:val="1E5E5E27"/>
    <w:rsid w:val="1E8D11EB"/>
    <w:rsid w:val="2236384B"/>
    <w:rsid w:val="29E32CDA"/>
    <w:rsid w:val="346A5EBE"/>
    <w:rsid w:val="34F91472"/>
    <w:rsid w:val="36912014"/>
    <w:rsid w:val="37074CE5"/>
    <w:rsid w:val="3814414B"/>
    <w:rsid w:val="3AA17591"/>
    <w:rsid w:val="3DDB74B6"/>
    <w:rsid w:val="4D2E4321"/>
    <w:rsid w:val="512A70AB"/>
    <w:rsid w:val="51464CCF"/>
    <w:rsid w:val="5694614E"/>
    <w:rsid w:val="5B4B755E"/>
    <w:rsid w:val="605E28BF"/>
    <w:rsid w:val="60A814A4"/>
    <w:rsid w:val="6CB3496E"/>
    <w:rsid w:val="716B25F9"/>
    <w:rsid w:val="7A217BDB"/>
    <w:rsid w:val="7C50646B"/>
    <w:rsid w:val="7F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84F45E-AADF-4512-8E08-2F27BB2F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115</TotalTime>
  <Pages>1</Pages>
  <Words>520</Words>
  <Characters>2969</Characters>
  <Application>Microsoft Office Word</Application>
  <DocSecurity>0</DocSecurity>
  <Lines>24</Lines>
  <Paragraphs>6</Paragraphs>
  <ScaleCrop>false</ScaleCrop>
  <Company>Dell Computer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11</cp:revision>
  <dcterms:created xsi:type="dcterms:W3CDTF">2018-01-09T05:12:00Z</dcterms:created>
  <dcterms:modified xsi:type="dcterms:W3CDTF">2020-12-09T07:24:00Z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