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03" w:rsidRDefault="008C4E89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</w:t>
      </w:r>
      <w:r>
        <w:rPr>
          <w:rFonts w:ascii="微软雅黑" w:eastAsia="微软雅黑" w:hAnsi="微软雅黑" w:hint="eastAsia"/>
          <w:b/>
          <w:sz w:val="36"/>
          <w:szCs w:val="32"/>
        </w:rPr>
        <w:t>公告</w:t>
      </w:r>
    </w:p>
    <w:p w:rsidR="00C76203" w:rsidRDefault="00C76203">
      <w:pPr>
        <w:rPr>
          <w:rFonts w:ascii="微软雅黑" w:eastAsia="微软雅黑" w:hAnsi="微软雅黑"/>
          <w:b/>
          <w:sz w:val="24"/>
          <w:szCs w:val="24"/>
        </w:rPr>
      </w:pPr>
    </w:p>
    <w:p w:rsidR="00C76203" w:rsidRDefault="008C4E89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红星白酒产业园迁建一期项目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厂区大门、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物流门采购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及安装工程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投资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红星白酒产业园迁建一期项目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厂区大门、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物流门采购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及安装工程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</w:t>
      </w:r>
      <w:r>
        <w:rPr>
          <w:rFonts w:ascii="宋体" w:hAnsi="宋体" w:cs="宋体" w:hint="eastAsia"/>
          <w:b/>
          <w:bCs/>
          <w:sz w:val="28"/>
          <w:szCs w:val="28"/>
        </w:rPr>
        <w:t>面向社会公开招标。现发布招标公告，诚邀供应商参加，也欢迎公司全体员工推荐供应商。</w:t>
      </w:r>
    </w:p>
    <w:p w:rsidR="00C76203" w:rsidRDefault="008C4E89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C76203" w:rsidRDefault="008C4E8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Cs/>
          <w:sz w:val="28"/>
          <w:szCs w:val="24"/>
          <w:u w:val="single"/>
        </w:rPr>
        <w:t>红星白酒产业园迁建一期项目</w:t>
      </w:r>
      <w:r>
        <w:rPr>
          <w:rFonts w:asciiTheme="minorEastAsia" w:eastAsiaTheme="minorEastAsia" w:hAnsiTheme="minorEastAsia" w:hint="eastAsia"/>
          <w:bCs/>
          <w:sz w:val="28"/>
          <w:szCs w:val="24"/>
          <w:u w:val="single"/>
        </w:rPr>
        <w:t>厂区大门、</w:t>
      </w:r>
      <w:proofErr w:type="gramStart"/>
      <w:r>
        <w:rPr>
          <w:rFonts w:asciiTheme="minorEastAsia" w:eastAsiaTheme="minorEastAsia" w:hAnsiTheme="minorEastAsia" w:hint="eastAsia"/>
          <w:bCs/>
          <w:sz w:val="28"/>
          <w:szCs w:val="24"/>
          <w:u w:val="single"/>
        </w:rPr>
        <w:t>物流门采购</w:t>
      </w:r>
      <w:proofErr w:type="gramEnd"/>
      <w:r>
        <w:rPr>
          <w:rFonts w:asciiTheme="minorEastAsia" w:eastAsiaTheme="minorEastAsia" w:hAnsiTheme="minorEastAsia" w:hint="eastAsia"/>
          <w:bCs/>
          <w:sz w:val="28"/>
          <w:szCs w:val="24"/>
          <w:u w:val="single"/>
        </w:rPr>
        <w:t>及安装工程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</w:p>
    <w:p w:rsidR="00C76203" w:rsidRDefault="008C4E8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Cs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Cs/>
          <w:sz w:val="28"/>
          <w:szCs w:val="24"/>
          <w:u w:val="single"/>
        </w:rPr>
        <w:t>山西省祁县经济开发区新兴产业园</w:t>
      </w:r>
    </w:p>
    <w:p w:rsidR="00C76203" w:rsidRDefault="00C7620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C76203" w:rsidRDefault="008C4E89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</w:p>
    <w:p w:rsidR="00C76203" w:rsidRDefault="008C4E89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计划工期：</w:t>
      </w:r>
      <w:r>
        <w:rPr>
          <w:rFonts w:asciiTheme="minorEastAsia" w:eastAsiaTheme="minorEastAsia" w:hAnsiTheme="minorEastAsia" w:hint="eastAsia"/>
          <w:sz w:val="28"/>
          <w:szCs w:val="24"/>
        </w:rPr>
        <w:t>30</w:t>
      </w:r>
      <w:r>
        <w:rPr>
          <w:rFonts w:asciiTheme="minorEastAsia" w:eastAsiaTheme="minorEastAsia" w:hAnsiTheme="minorEastAsia" w:hint="eastAsia"/>
          <w:sz w:val="28"/>
          <w:szCs w:val="24"/>
        </w:rPr>
        <w:t>日历日</w:t>
      </w:r>
    </w:p>
    <w:p w:rsidR="00C76203" w:rsidRDefault="008C4E89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由甲乙双方协商并书面约定正式施工工期（包括开工、完工日期）</w:t>
      </w:r>
    </w:p>
    <w:p w:rsidR="00C76203" w:rsidRDefault="00C7620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C76203" w:rsidRDefault="008C4E89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四、项目简介：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C76203" w:rsidRDefault="008C4E89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北京红星股份有限公司红星白酒产业园迁建项目，位于山西省祁县经济开发区新兴产业园。</w:t>
      </w:r>
    </w:p>
    <w:p w:rsidR="00C76203" w:rsidRDefault="008C4E89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工程内容及要求：完成北京红星股份有限公司红星白酒产业园迁建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一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期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厂区大门、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</w:rPr>
        <w:t>物流门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</w:rPr>
        <w:t>等的采购及安装事宜。</w:t>
      </w:r>
    </w:p>
    <w:p w:rsidR="00C76203" w:rsidRDefault="008C4E89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C76203" w:rsidRDefault="008C4E89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0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C76203" w:rsidRDefault="008C4E89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C76203" w:rsidRDefault="008C4E89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50764D" w:rsidRDefault="0050764D" w:rsidP="0050764D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  <w:highlight w:val="yellow"/>
        </w:rPr>
      </w:pPr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>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>三年</w:t>
      </w:r>
      <w:r>
        <w:rPr>
          <w:rFonts w:asciiTheme="minorEastAsia" w:eastAsiaTheme="minorEastAsia" w:hAnsiTheme="minorEastAsia"/>
          <w:sz w:val="28"/>
          <w:szCs w:val="24"/>
          <w:highlight w:val="yellow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  <w:highlight w:val="yellow"/>
        </w:rPr>
        <w:t>的行政处罚、无异常经营信息；</w:t>
      </w:r>
    </w:p>
    <w:p w:rsidR="0050764D" w:rsidRDefault="0050764D" w:rsidP="0050764D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9066BA">
        <w:rPr>
          <w:rFonts w:asciiTheme="minorEastAsia" w:eastAsiaTheme="minorEastAsia" w:hAnsiTheme="minorEastAsia" w:hint="eastAsia"/>
          <w:sz w:val="28"/>
          <w:szCs w:val="24"/>
        </w:rPr>
        <w:t>最近</w:t>
      </w:r>
      <w:proofErr w:type="gramStart"/>
      <w:r w:rsidRPr="009066BA">
        <w:rPr>
          <w:rFonts w:asciiTheme="minorEastAsia" w:eastAsiaTheme="minorEastAsia" w:hAnsiTheme="minorEastAsia" w:hint="eastAsia"/>
          <w:sz w:val="28"/>
          <w:szCs w:val="24"/>
        </w:rPr>
        <w:t>三年</w:t>
      </w:r>
      <w:r w:rsidRPr="009066BA"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 w:rsidRPr="009066BA">
        <w:rPr>
          <w:rFonts w:asciiTheme="minorEastAsia" w:eastAsiaTheme="minorEastAsia" w:hAnsiTheme="minorEastAsia"/>
          <w:sz w:val="28"/>
          <w:szCs w:val="24"/>
        </w:rPr>
        <w:t>的行政处罚</w:t>
      </w:r>
      <w:r>
        <w:rPr>
          <w:rFonts w:asciiTheme="minorEastAsia" w:eastAsiaTheme="minorEastAsia" w:hAnsiTheme="minorEastAsia"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sz w:val="28"/>
          <w:szCs w:val="24"/>
        </w:rPr>
        <w:t>如有</w:t>
      </w:r>
      <w:r>
        <w:rPr>
          <w:rFonts w:asciiTheme="minorEastAsia" w:eastAsiaTheme="minorEastAsia" w:hAnsiTheme="minorEastAsia"/>
          <w:sz w:val="28"/>
          <w:szCs w:val="24"/>
        </w:rPr>
        <w:t>行政处罚</w:t>
      </w:r>
      <w:r>
        <w:rPr>
          <w:rFonts w:asciiTheme="minorEastAsia" w:eastAsiaTheme="minorEastAsia" w:hAnsiTheme="minorEastAsia" w:hint="eastAsia"/>
          <w:sz w:val="28"/>
          <w:szCs w:val="24"/>
        </w:rPr>
        <w:t>，</w:t>
      </w:r>
      <w:r>
        <w:rPr>
          <w:rFonts w:asciiTheme="minorEastAsia" w:eastAsiaTheme="minorEastAsia" w:hAnsiTheme="minorEastAsia"/>
          <w:sz w:val="28"/>
          <w:szCs w:val="24"/>
        </w:rPr>
        <w:t>请提供下列文件：</w:t>
      </w:r>
    </w:p>
    <w:p w:rsidR="0050764D" w:rsidRPr="001856E6" w:rsidRDefault="0050764D" w:rsidP="0050764D">
      <w:pPr>
        <w:pStyle w:val="aa"/>
        <w:numPr>
          <w:ilvl w:val="1"/>
          <w:numId w:val="2"/>
        </w:numPr>
        <w:ind w:left="780" w:firstLineChars="0" w:hanging="360"/>
        <w:rPr>
          <w:rFonts w:asciiTheme="minorEastAsia" w:eastAsiaTheme="minorEastAsia" w:hAnsiTheme="minorEastAsia"/>
          <w:sz w:val="28"/>
          <w:szCs w:val="28"/>
        </w:rPr>
      </w:pPr>
      <w:r w:rsidRPr="00CF0CE9">
        <w:rPr>
          <w:rFonts w:asciiTheme="minorEastAsia" w:eastAsiaTheme="minorEastAsia" w:hAnsiTheme="minorEastAsia"/>
          <w:sz w:val="28"/>
          <w:szCs w:val="28"/>
        </w:rPr>
        <w:t>已解决证明文件</w:t>
      </w:r>
      <w:r>
        <w:rPr>
          <w:rFonts w:asciiTheme="minorEastAsia" w:eastAsiaTheme="minorEastAsia" w:hAnsiTheme="minorEastAsia" w:hint="eastAsia"/>
          <w:sz w:val="28"/>
          <w:szCs w:val="28"/>
        </w:rPr>
        <w:t>。（例如：缴纳罚款的发票、回单、收据、处罚机关出具的行政处罚已解决证明）</w:t>
      </w:r>
    </w:p>
    <w:p w:rsidR="0050764D" w:rsidRDefault="0050764D" w:rsidP="0050764D">
      <w:pPr>
        <w:pStyle w:val="aa"/>
        <w:numPr>
          <w:ilvl w:val="1"/>
          <w:numId w:val="2"/>
        </w:numPr>
        <w:ind w:left="780" w:firstLineChars="0" w:hanging="360"/>
        <w:rPr>
          <w:rFonts w:asciiTheme="minorEastAsia" w:eastAsiaTheme="minorEastAsia" w:hAnsiTheme="minorEastAsia"/>
          <w:sz w:val="28"/>
          <w:szCs w:val="28"/>
        </w:rPr>
      </w:pPr>
      <w:r w:rsidRPr="00CF0CE9">
        <w:rPr>
          <w:rFonts w:asciiTheme="minorEastAsia" w:eastAsiaTheme="minorEastAsia" w:hAnsiTheme="minorEastAsia" w:hint="eastAsia"/>
          <w:sz w:val="28"/>
          <w:szCs w:val="28"/>
        </w:rPr>
        <w:t>承诺函（详见附件</w:t>
      </w:r>
      <w:r>
        <w:rPr>
          <w:rFonts w:asciiTheme="minorEastAsia" w:eastAsiaTheme="minorEastAsia" w:hAnsiTheme="minorEastAsia" w:hint="eastAsia"/>
          <w:sz w:val="28"/>
          <w:szCs w:val="28"/>
        </w:rPr>
        <w:t>10</w:t>
      </w:r>
      <w:r w:rsidRPr="00CF0CE9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50764D" w:rsidRDefault="0050764D" w:rsidP="0050764D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注：自查网址：</w:t>
      </w:r>
      <w:hyperlink r:id="rId9" w:history="1">
        <w:r w:rsidRPr="00CF0CE9">
          <w:rPr>
            <w:rStyle w:val="a8"/>
            <w:rFonts w:asciiTheme="minorEastAsia" w:eastAsiaTheme="minorEastAsia" w:hAnsiTheme="minorEastAsia"/>
            <w:sz w:val="28"/>
            <w:szCs w:val="28"/>
          </w:rPr>
          <w:t>http://www.gsxt.gov.cn/index.html</w:t>
        </w:r>
      </w:hyperlink>
    </w:p>
    <w:p w:rsidR="00C76203" w:rsidRDefault="008C4E89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/ 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/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项及以上类似项目经验的优先；</w:t>
      </w:r>
    </w:p>
    <w:p w:rsidR="00C76203" w:rsidRDefault="008C4E89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无。</w:t>
      </w:r>
    </w:p>
    <w:p w:rsidR="00C76203" w:rsidRDefault="008C4E89">
      <w:pPr>
        <w:pStyle w:val="aa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资格预审资质文件的组成</w:t>
      </w:r>
    </w:p>
    <w:p w:rsidR="00C76203" w:rsidRDefault="008C4E89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企业基本资质材料：</w:t>
      </w:r>
    </w:p>
    <w:p w:rsidR="00C76203" w:rsidRDefault="008C4E89" w:rsidP="0050764D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）营业执照（副本）（三证合一）</w:t>
      </w:r>
    </w:p>
    <w:p w:rsidR="00C76203" w:rsidRDefault="008C4E89" w:rsidP="0050764D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）银行开户许可证</w:t>
      </w:r>
    </w:p>
    <w:p w:rsidR="00C76203" w:rsidRDefault="008C4E89" w:rsidP="0050764D">
      <w:pPr>
        <w:ind w:firstLineChars="101" w:firstLine="283"/>
        <w:rPr>
          <w:rFonts w:asciiTheme="minorEastAsia" w:eastAsiaTheme="minorEastAsia" w:hAnsiTheme="minorEastAsia" w:hint="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）一般纳税人证明</w:t>
      </w:r>
    </w:p>
    <w:p w:rsidR="0050764D" w:rsidRDefault="0050764D" w:rsidP="0050764D">
      <w:pPr>
        <w:ind w:leftChars="100" w:left="210" w:firstLineChars="100" w:firstLine="280"/>
        <w:rPr>
          <w:rFonts w:asciiTheme="minorEastAsia" w:eastAsiaTheme="minorEastAsia" w:hAnsiTheme="minorEastAsia"/>
          <w:sz w:val="28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（4）4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无未解决的行政处罚、无异常经营信息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”承诺函</w:t>
      </w:r>
    </w:p>
    <w:p w:rsidR="0050764D" w:rsidRPr="0050764D" w:rsidRDefault="0050764D" w:rsidP="0050764D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:rsidR="00C76203" w:rsidRDefault="008C4E89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其他材料：</w:t>
      </w:r>
    </w:p>
    <w:p w:rsidR="00C76203" w:rsidRDefault="008C4E89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 w:rsidR="0050764D">
        <w:rPr>
          <w:rFonts w:asciiTheme="minorEastAsia" w:eastAsiaTheme="minorEastAsia" w:hAnsiTheme="minorEastAsia" w:hint="eastAsia"/>
          <w:sz w:val="28"/>
          <w:szCs w:val="24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</w:rPr>
        <w:t>）法定代表人授权</w:t>
      </w:r>
      <w:r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C76203" w:rsidRDefault="008C4E89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 w:rsidR="0050764D">
        <w:rPr>
          <w:rFonts w:asciiTheme="minorEastAsia" w:eastAsiaTheme="minorEastAsia" w:hAnsiTheme="minorEastAsia" w:hint="eastAsia"/>
          <w:sz w:val="28"/>
          <w:szCs w:val="24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</w:rPr>
        <w:t>）代理人身份证明</w:t>
      </w:r>
    </w:p>
    <w:p w:rsidR="00C76203" w:rsidRDefault="008C4E89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 w:rsidR="0050764D">
        <w:rPr>
          <w:rFonts w:asciiTheme="minorEastAsia" w:eastAsiaTheme="minorEastAsia" w:hAnsiTheme="minorEastAsia" w:hint="eastAsia"/>
          <w:sz w:val="28"/>
          <w:szCs w:val="24"/>
        </w:rPr>
        <w:t>7</w:t>
      </w:r>
      <w:r>
        <w:rPr>
          <w:rFonts w:asciiTheme="minorEastAsia" w:eastAsiaTheme="minorEastAsia" w:hAnsiTheme="minorEastAsia" w:hint="eastAsia"/>
          <w:sz w:val="28"/>
          <w:szCs w:val="24"/>
        </w:rPr>
        <w:t>）</w:t>
      </w:r>
      <w:r>
        <w:rPr>
          <w:rFonts w:asciiTheme="minorEastAsia" w:eastAsiaTheme="minorEastAsia" w:hAnsiTheme="minorEastAsia"/>
          <w:sz w:val="28"/>
          <w:szCs w:val="24"/>
        </w:rPr>
        <w:t>法人身份证明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C76203" w:rsidRDefault="008C4E89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行业基本资质材料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无</w:t>
      </w:r>
    </w:p>
    <w:p w:rsidR="00C76203" w:rsidRDefault="008C4E89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C76203" w:rsidRDefault="008C4E89">
      <w:pPr>
        <w:pStyle w:val="aa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类有效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版本，全部资料复印件应加盖本企业公章（红章）；</w:t>
      </w:r>
    </w:p>
    <w:p w:rsidR="00C76203" w:rsidRDefault="008C4E89">
      <w:pPr>
        <w:pStyle w:val="aa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C76203" w:rsidRDefault="008C4E89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C76203" w:rsidRDefault="008C4E89" w:rsidP="0050764D">
      <w:pPr>
        <w:pStyle w:val="aa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所有资质文件一式一份；</w:t>
      </w:r>
    </w:p>
    <w:p w:rsidR="00C76203" w:rsidRDefault="008C4E89" w:rsidP="0050764D">
      <w:pPr>
        <w:pStyle w:val="aa"/>
        <w:numPr>
          <w:ilvl w:val="2"/>
          <w:numId w:val="4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资质文件全部装订整齐，在公告期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20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日结束前，邮寄至我公司指定地点、指定接收人处；</w:t>
      </w:r>
    </w:p>
    <w:p w:rsidR="00C76203" w:rsidRDefault="008C4E89" w:rsidP="0050764D">
      <w:pPr>
        <w:pStyle w:val="aa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将资质文件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组成里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）～（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6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）项所列资质文件盖红章扫描件在公告期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20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日结束前发送至我公司指定邮箱。</w:t>
      </w:r>
    </w:p>
    <w:p w:rsidR="00C76203" w:rsidRDefault="00C76203">
      <w:pPr>
        <w:pStyle w:val="aa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C76203" w:rsidRDefault="008C4E89">
      <w:pPr>
        <w:pStyle w:val="aa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七、开票要求：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</w:rPr>
        <w:t>13</w:t>
      </w:r>
      <w:r>
        <w:rPr>
          <w:rFonts w:asciiTheme="minorEastAsia" w:eastAsiaTheme="minorEastAsia" w:hAnsiTheme="minorEastAsia" w:hint="eastAsia"/>
          <w:sz w:val="28"/>
          <w:szCs w:val="24"/>
        </w:rPr>
        <w:t>%</w:t>
      </w:r>
      <w:r>
        <w:rPr>
          <w:rFonts w:asciiTheme="minorEastAsia" w:eastAsiaTheme="minorEastAsia" w:hAnsiTheme="minorEastAsia" w:hint="eastAsia"/>
          <w:sz w:val="28"/>
          <w:szCs w:val="24"/>
        </w:rPr>
        <w:t>），抬头与注册名称一致，不得中途更改，若有更改公司，我司有权终止合同；</w:t>
      </w:r>
    </w:p>
    <w:p w:rsidR="00C76203" w:rsidRDefault="00C7620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C76203" w:rsidRDefault="008C4E89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C76203" w:rsidRDefault="008C4E89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投标人资质经我公司法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部门资格预审合格后，在考察期结束前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24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16:00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前）</w:t>
      </w:r>
      <w:r>
        <w:rPr>
          <w:rFonts w:asciiTheme="minorEastAsia" w:eastAsiaTheme="minorEastAsia" w:hAnsiTheme="minorEastAsia" w:hint="eastAsia"/>
          <w:sz w:val="28"/>
          <w:szCs w:val="24"/>
        </w:rPr>
        <w:t>支付投标保证金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万</w:t>
      </w:r>
      <w:r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C76203" w:rsidRDefault="008C4E89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未支付保证金的投标人，视为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放弃投标资格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C76203" w:rsidRDefault="008C4E89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招标结束后，所有投标人退回投标保证金；</w:t>
      </w:r>
    </w:p>
    <w:p w:rsidR="00C76203" w:rsidRDefault="008C4E89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C76203" w:rsidRDefault="008C4E89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公司名称：</w:t>
      </w:r>
      <w:r>
        <w:rPr>
          <w:rFonts w:ascii="Times New Roman" w:hAnsi="Times New Roman" w:cs="Times New Roman" w:hint="eastAsia"/>
          <w:sz w:val="30"/>
          <w:szCs w:val="30"/>
          <w:lang w:bidi="ar"/>
        </w:rPr>
        <w:t>北京红星股份有限公司六曲香分公司</w:t>
      </w:r>
    </w:p>
    <w:p w:rsidR="00C76203" w:rsidRDefault="008C4E89">
      <w:pPr>
        <w:ind w:leftChars="71" w:left="2949" w:hangingChars="1000" w:hanging="2800"/>
        <w:rPr>
          <w:sz w:val="30"/>
          <w:szCs w:val="30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开户行名称：</w:t>
      </w:r>
      <w:r>
        <w:rPr>
          <w:rFonts w:hint="eastAsia"/>
          <w:sz w:val="30"/>
          <w:szCs w:val="30"/>
        </w:rPr>
        <w:t>中信银行北京和平里支行</w:t>
      </w:r>
    </w:p>
    <w:p w:rsidR="00C76203" w:rsidRDefault="008C4E89">
      <w:pPr>
        <w:spacing w:line="360" w:lineRule="auto"/>
        <w:rPr>
          <w:sz w:val="30"/>
          <w:szCs w:val="30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开户行账号：</w:t>
      </w:r>
      <w:r>
        <w:rPr>
          <w:sz w:val="30"/>
          <w:szCs w:val="30"/>
        </w:rPr>
        <w:t>8110701013402173086</w:t>
      </w:r>
      <w:r>
        <w:rPr>
          <w:rFonts w:hint="eastAsia"/>
          <w:sz w:val="30"/>
          <w:szCs w:val="30"/>
        </w:rPr>
        <w:t xml:space="preserve"> </w:t>
      </w:r>
    </w:p>
    <w:p w:rsidR="00C76203" w:rsidRDefault="008C4E89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C76203" w:rsidRDefault="00C7620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C76203" w:rsidRDefault="008C4E89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>
        <w:rPr>
          <w:rFonts w:asciiTheme="minorEastAsia" w:eastAsiaTheme="minorEastAsia" w:hAnsiTheme="minorEastAsia"/>
          <w:b/>
          <w:sz w:val="28"/>
          <w:szCs w:val="24"/>
        </w:rPr>
        <w:t>其他要求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C76203" w:rsidRDefault="008C4E89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投标意向人提供纸质资料的同时应提供电子版；</w:t>
      </w:r>
    </w:p>
    <w:p w:rsidR="00C76203" w:rsidRDefault="008C4E89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C76203" w:rsidRDefault="008C4E89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投标人根据自身需求选择是否踏勘现场；</w:t>
      </w:r>
    </w:p>
    <w:p w:rsidR="00C76203" w:rsidRDefault="008C4E89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投标意向人需在本次招标的规定时间内，将纸质版资质文件送至或寄送至我公司指定地址，由指定财务人员接收。</w:t>
      </w:r>
    </w:p>
    <w:p w:rsidR="00C76203" w:rsidRDefault="008C4E89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投标意向人需在本次招标的规定时间内，将电子版资质文件发送至我公司指定邮箱。</w:t>
      </w:r>
    </w:p>
    <w:p w:rsidR="00C76203" w:rsidRDefault="008C4E89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十、公告期：</w:t>
      </w:r>
    </w:p>
    <w:p w:rsidR="00C76203" w:rsidRDefault="008C4E89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公告之日起</w:t>
      </w:r>
      <w:r>
        <w:rPr>
          <w:rFonts w:asciiTheme="minorEastAsia" w:eastAsiaTheme="minorEastAsia" w:hAnsiTheme="minorEastAsia" w:hint="eastAsia"/>
          <w:sz w:val="28"/>
          <w:szCs w:val="24"/>
        </w:rPr>
        <w:t>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2022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C76203" w:rsidRDefault="008C4E89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C76203" w:rsidRDefault="008C4E89">
      <w:pPr>
        <w:pStyle w:val="aa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22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-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24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C76203" w:rsidRDefault="008C4E89">
      <w:pPr>
        <w:pStyle w:val="aa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C76203" w:rsidRDefault="00C76203">
      <w:pPr>
        <w:rPr>
          <w:rFonts w:asciiTheme="minorEastAsia" w:eastAsiaTheme="minorEastAsia" w:hAnsiTheme="minorEastAsia"/>
          <w:sz w:val="28"/>
          <w:szCs w:val="24"/>
        </w:rPr>
      </w:pPr>
    </w:p>
    <w:p w:rsidR="00C76203" w:rsidRDefault="008C4E89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十二、投标期：</w:t>
      </w:r>
    </w:p>
    <w:p w:rsidR="00C76203" w:rsidRDefault="008C4E89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投标文件制作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8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25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8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31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</w:p>
    <w:p w:rsidR="00C76203" w:rsidRDefault="008C4E89">
      <w:pPr>
        <w:pStyle w:val="aa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投标意向人按照招标文件中时间、地点投标</w:t>
      </w:r>
    </w:p>
    <w:p w:rsidR="00C76203" w:rsidRDefault="00C76203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C76203" w:rsidRDefault="008C4E89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十三、开标期</w:t>
      </w:r>
    </w:p>
    <w:p w:rsidR="00C76203" w:rsidRDefault="008C4E89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招标方另行确定，不需供应商到场参加。</w:t>
      </w:r>
    </w:p>
    <w:p w:rsidR="00C76203" w:rsidRDefault="00C7620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C76203" w:rsidRDefault="008C4E89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十四、联系方式：</w:t>
      </w:r>
    </w:p>
    <w:p w:rsidR="00C76203" w:rsidRDefault="008C4E89">
      <w:pPr>
        <w:pStyle w:val="aa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C76203" w:rsidRDefault="008C4E89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系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C76203" w:rsidRDefault="008C4E89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9 </w:t>
      </w:r>
    </w:p>
    <w:p w:rsidR="00C76203" w:rsidRDefault="008C4E89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4"/>
        </w:rPr>
        <w:t>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C76203" w:rsidRDefault="008C4E89">
      <w:pPr>
        <w:pStyle w:val="aa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号办公楼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303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C76203" w:rsidRDefault="008C4E89">
      <w:pPr>
        <w:pStyle w:val="aa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C76203" w:rsidRDefault="008C4E89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刘晓林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C76203" w:rsidRDefault="008C4E89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18910003893</w:t>
      </w:r>
    </w:p>
    <w:p w:rsidR="00C76203" w:rsidRDefault="008C4E89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C76203" w:rsidRDefault="00C76203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C76203" w:rsidRDefault="00C76203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C76203" w:rsidRDefault="008C4E89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C76203" w:rsidRDefault="008C4E89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2022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5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C76203" w:rsidRDefault="00C76203" w:rsidP="0050764D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C76203" w:rsidRDefault="008C4E89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C76203" w:rsidRDefault="008C4E89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企业营业执照副本</w:t>
      </w:r>
    </w:p>
    <w:p w:rsidR="00C76203" w:rsidRDefault="008C4E89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C76203" w:rsidRDefault="008C4E89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C76203" w:rsidRDefault="008C4E89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银行开户许可证</w:t>
      </w:r>
    </w:p>
    <w:p w:rsidR="00C76203" w:rsidRDefault="00C76203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C76203" w:rsidRDefault="008C4E89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C76203" w:rsidRDefault="008C4E89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C76203" w:rsidRDefault="008C4E89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一般纳税人证明</w:t>
      </w:r>
    </w:p>
    <w:p w:rsidR="00C76203" w:rsidRDefault="008C4E89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50764D" w:rsidRDefault="0050764D" w:rsidP="0050764D">
      <w:pPr>
        <w:widowControl/>
        <w:rPr>
          <w:rFonts w:asciiTheme="minorEastAsia" w:eastAsiaTheme="minorEastAsia" w:hAnsiTheme="minorEastAsia" w:hint="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附件（4）</w:t>
      </w:r>
    </w:p>
    <w:p w:rsidR="0050764D" w:rsidRDefault="0050764D" w:rsidP="0050764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:rsidR="0050764D" w:rsidRDefault="0050764D" w:rsidP="0050764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0764D" w:rsidRDefault="0050764D" w:rsidP="0050764D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50764D" w:rsidRDefault="0050764D" w:rsidP="0050764D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50764D" w:rsidRDefault="0050764D" w:rsidP="0050764D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承诺人名称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:rsidR="0050764D" w:rsidRDefault="0050764D" w:rsidP="0050764D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:rsidR="0050764D" w:rsidRDefault="0050764D" w:rsidP="0050764D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50764D" w:rsidRDefault="0050764D" w:rsidP="0050764D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:rsidR="0050764D" w:rsidRDefault="0050764D">
      <w:pPr>
        <w:widowControl/>
        <w:jc w:val="left"/>
        <w:rPr>
          <w:rFonts w:asciiTheme="minorEastAsia" w:eastAsiaTheme="minorEastAsia" w:hAnsiTheme="minorEastAsia" w:hint="eastAsia"/>
          <w:sz w:val="30"/>
          <w:szCs w:val="30"/>
        </w:rPr>
      </w:pPr>
    </w:p>
    <w:p w:rsidR="0050764D" w:rsidRDefault="0050764D">
      <w:pPr>
        <w:widowControl/>
        <w:jc w:val="left"/>
        <w:rPr>
          <w:rFonts w:asciiTheme="minorEastAsia" w:eastAsiaTheme="minorEastAsia" w:hAnsiTheme="minorEastAsia" w:hint="eastAsia"/>
          <w:sz w:val="30"/>
          <w:szCs w:val="30"/>
        </w:rPr>
      </w:pPr>
    </w:p>
    <w:p w:rsidR="0050764D" w:rsidRDefault="0050764D">
      <w:pPr>
        <w:widowControl/>
        <w:jc w:val="left"/>
        <w:rPr>
          <w:rFonts w:asciiTheme="minorEastAsia" w:eastAsiaTheme="minorEastAsia" w:hAnsiTheme="minorEastAsia" w:hint="eastAsia"/>
          <w:sz w:val="30"/>
          <w:szCs w:val="30"/>
        </w:rPr>
      </w:pPr>
    </w:p>
    <w:p w:rsidR="0050764D" w:rsidRDefault="0050764D">
      <w:pPr>
        <w:widowControl/>
        <w:jc w:val="left"/>
        <w:rPr>
          <w:rFonts w:asciiTheme="minorEastAsia" w:eastAsiaTheme="minorEastAsia" w:hAnsiTheme="minorEastAsia" w:hint="eastAsia"/>
          <w:sz w:val="30"/>
          <w:szCs w:val="30"/>
        </w:rPr>
      </w:pPr>
    </w:p>
    <w:p w:rsidR="0050764D" w:rsidRDefault="0050764D">
      <w:pPr>
        <w:widowControl/>
        <w:jc w:val="left"/>
        <w:rPr>
          <w:rFonts w:asciiTheme="minorEastAsia" w:eastAsiaTheme="minorEastAsia" w:hAnsiTheme="minorEastAsia" w:hint="eastAsia"/>
          <w:sz w:val="30"/>
          <w:szCs w:val="30"/>
        </w:rPr>
      </w:pPr>
    </w:p>
    <w:p w:rsidR="0050764D" w:rsidRDefault="0050764D">
      <w:pPr>
        <w:widowControl/>
        <w:jc w:val="left"/>
        <w:rPr>
          <w:rFonts w:asciiTheme="minorEastAsia" w:eastAsiaTheme="minorEastAsia" w:hAnsiTheme="minorEastAsia" w:hint="eastAsia"/>
          <w:sz w:val="30"/>
          <w:szCs w:val="30"/>
        </w:rPr>
      </w:pPr>
    </w:p>
    <w:p w:rsidR="0050764D" w:rsidRDefault="0050764D">
      <w:pPr>
        <w:widowControl/>
        <w:jc w:val="left"/>
        <w:rPr>
          <w:rFonts w:asciiTheme="minorEastAsia" w:eastAsiaTheme="minorEastAsia" w:hAnsiTheme="minorEastAsia" w:hint="eastAsia"/>
          <w:sz w:val="30"/>
          <w:szCs w:val="30"/>
        </w:rPr>
      </w:pPr>
    </w:p>
    <w:p w:rsidR="0050764D" w:rsidRDefault="0050764D">
      <w:pPr>
        <w:widowControl/>
        <w:jc w:val="left"/>
        <w:rPr>
          <w:rFonts w:asciiTheme="minorEastAsia" w:eastAsiaTheme="minorEastAsia" w:hAnsiTheme="minorEastAsia" w:hint="eastAsia"/>
          <w:sz w:val="30"/>
          <w:szCs w:val="30"/>
        </w:rPr>
      </w:pPr>
    </w:p>
    <w:p w:rsidR="0050764D" w:rsidRDefault="0050764D">
      <w:pPr>
        <w:widowControl/>
        <w:jc w:val="left"/>
        <w:rPr>
          <w:rFonts w:asciiTheme="minorEastAsia" w:eastAsiaTheme="minorEastAsia" w:hAnsiTheme="minorEastAsia" w:hint="eastAsia"/>
          <w:sz w:val="30"/>
          <w:szCs w:val="30"/>
        </w:rPr>
      </w:pPr>
    </w:p>
    <w:p w:rsidR="0050764D" w:rsidRDefault="0050764D">
      <w:pPr>
        <w:widowControl/>
        <w:jc w:val="left"/>
        <w:rPr>
          <w:rFonts w:asciiTheme="minorEastAsia" w:eastAsiaTheme="minorEastAsia" w:hAnsiTheme="minorEastAsia" w:hint="eastAsia"/>
          <w:sz w:val="30"/>
          <w:szCs w:val="30"/>
        </w:rPr>
      </w:pPr>
    </w:p>
    <w:p w:rsidR="0050764D" w:rsidRDefault="0050764D">
      <w:pPr>
        <w:widowControl/>
        <w:jc w:val="left"/>
        <w:rPr>
          <w:rFonts w:asciiTheme="minorEastAsia" w:eastAsiaTheme="minorEastAsia" w:hAnsiTheme="minorEastAsia" w:hint="eastAsia"/>
          <w:sz w:val="30"/>
          <w:szCs w:val="30"/>
        </w:rPr>
      </w:pPr>
    </w:p>
    <w:p w:rsidR="0050764D" w:rsidRDefault="0050764D">
      <w:pPr>
        <w:widowControl/>
        <w:jc w:val="left"/>
        <w:rPr>
          <w:rFonts w:asciiTheme="minorEastAsia" w:eastAsiaTheme="minorEastAsia" w:hAnsiTheme="minorEastAsia" w:hint="eastAsia"/>
          <w:sz w:val="30"/>
          <w:szCs w:val="30"/>
        </w:rPr>
      </w:pPr>
    </w:p>
    <w:p w:rsidR="00C76203" w:rsidRDefault="008C4E89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 w:rsidR="0050764D">
        <w:rPr>
          <w:rFonts w:asciiTheme="minorEastAsia" w:eastAsiaTheme="minorEastAsia" w:hAnsiTheme="minorEastAsia" w:hint="eastAsia"/>
          <w:sz w:val="30"/>
          <w:szCs w:val="30"/>
        </w:rPr>
        <w:t>5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C76203" w:rsidRDefault="008C4E89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C76203" w:rsidRDefault="00C76203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C76203" w:rsidRDefault="008C4E89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（国家或地区的名称）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（公司名称）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（法定代表人姓名、职务）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代表本公司授权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（单位名称）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（被授权人的姓名、职务）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C76203" w:rsidRDefault="00C76203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C76203" w:rsidRDefault="008C4E89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</w:r>
      <w:r>
        <w:rPr>
          <w:rFonts w:asciiTheme="minorEastAsia" w:eastAsiaTheme="minorEastAsia" w:hAnsiTheme="minorEastAsia" w:cs="宋体" w:hint="eastAsia"/>
          <w:sz w:val="28"/>
          <w:szCs w:val="24"/>
        </w:rPr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特此声明。</w:t>
      </w:r>
    </w:p>
    <w:p w:rsidR="00C76203" w:rsidRDefault="00C76203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C76203" w:rsidRDefault="008C4E89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C76203" w:rsidRDefault="008C4E89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C76203" w:rsidRDefault="008C4E89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投标意向人名称（加盖公章）：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C76203" w:rsidRDefault="008C4E89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联系地址：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C76203" w:rsidRDefault="008C4E89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被授权人联系方式：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C76203" w:rsidRDefault="008C4E89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被授权人邮箱：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</w:t>
      </w:r>
    </w:p>
    <w:p w:rsidR="00C76203" w:rsidRDefault="00C76203">
      <w:pPr>
        <w:rPr>
          <w:rFonts w:asciiTheme="minorEastAsia" w:eastAsiaTheme="minorEastAsia" w:hAnsiTheme="minorEastAsia"/>
          <w:sz w:val="32"/>
        </w:rPr>
      </w:pPr>
    </w:p>
    <w:p w:rsidR="00C76203" w:rsidRDefault="00C76203">
      <w:pPr>
        <w:rPr>
          <w:rFonts w:asciiTheme="minorEastAsia" w:eastAsiaTheme="minorEastAsia" w:hAnsiTheme="minorEastAsia"/>
          <w:sz w:val="32"/>
        </w:rPr>
      </w:pPr>
    </w:p>
    <w:p w:rsidR="00C76203" w:rsidRDefault="00C76203">
      <w:pPr>
        <w:rPr>
          <w:rFonts w:asciiTheme="minorEastAsia" w:eastAsiaTheme="minorEastAsia" w:hAnsiTheme="minorEastAsia"/>
          <w:sz w:val="32"/>
        </w:rPr>
      </w:pPr>
    </w:p>
    <w:p w:rsidR="00C76203" w:rsidRDefault="00C76203">
      <w:pPr>
        <w:rPr>
          <w:rFonts w:asciiTheme="minorEastAsia" w:eastAsiaTheme="minorEastAsia" w:hAnsiTheme="minorEastAsia"/>
          <w:sz w:val="32"/>
        </w:rPr>
      </w:pPr>
    </w:p>
    <w:p w:rsidR="00C76203" w:rsidRDefault="008C4E89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 w:rsidR="0050764D">
        <w:rPr>
          <w:rFonts w:asciiTheme="minorEastAsia" w:eastAsiaTheme="minorEastAsia" w:hAnsiTheme="minorEastAsia" w:hint="eastAsia"/>
          <w:sz w:val="30"/>
          <w:szCs w:val="30"/>
        </w:rPr>
        <w:t>6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C76203" w:rsidRDefault="008C4E89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C76203">
        <w:trPr>
          <w:trHeight w:val="5460"/>
        </w:trPr>
        <w:tc>
          <w:tcPr>
            <w:tcW w:w="9000" w:type="dxa"/>
          </w:tcPr>
          <w:p w:rsidR="00C76203" w:rsidRDefault="00C7620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76203" w:rsidRDefault="00C7620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76203" w:rsidRDefault="00C7620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76203" w:rsidRDefault="00C7620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76203" w:rsidRDefault="008C4E89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C76203" w:rsidRDefault="00C7620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76203" w:rsidRDefault="00C7620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76203" w:rsidRDefault="00C7620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76203" w:rsidRDefault="00C7620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C76203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3" w:rsidRDefault="00C7620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76203" w:rsidRDefault="00C7620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76203" w:rsidRDefault="00C7620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76203" w:rsidRDefault="00C7620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76203" w:rsidRDefault="008C4E89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C76203" w:rsidRDefault="00C7620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76203" w:rsidRDefault="00C7620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76203" w:rsidRDefault="00C7620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76203" w:rsidRDefault="00C7620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C76203" w:rsidRDefault="00C76203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C76203" w:rsidRDefault="00C76203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C76203" w:rsidRDefault="008C4E89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 w:rsidR="0050764D">
        <w:rPr>
          <w:rFonts w:asciiTheme="minorEastAsia" w:eastAsiaTheme="minorEastAsia" w:hAnsiTheme="minorEastAsia" w:hint="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C76203" w:rsidRDefault="00C76203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C76203" w:rsidRDefault="008C4E89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C76203" w:rsidRDefault="00C76203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C76203" w:rsidRDefault="008C4E89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兹证明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</w:t>
      </w:r>
      <w:r>
        <w:rPr>
          <w:rFonts w:asciiTheme="minorEastAsia" w:eastAsiaTheme="minorEastAsia" w:hAnsiTheme="minorEastAsia" w:hint="eastAsia"/>
          <w:sz w:val="28"/>
        </w:rPr>
        <w:t>为我单位法定代表人（授权人），身份证号为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，我公司确认其以下签章是真实有效的。</w:t>
      </w:r>
    </w:p>
    <w:p w:rsidR="00C76203" w:rsidRDefault="00C76203">
      <w:pPr>
        <w:ind w:firstLine="648"/>
        <w:rPr>
          <w:rFonts w:asciiTheme="minorEastAsia" w:eastAsiaTheme="minorEastAsia" w:hAnsiTheme="minorEastAsia"/>
          <w:sz w:val="28"/>
        </w:rPr>
      </w:pPr>
    </w:p>
    <w:p w:rsidR="00C76203" w:rsidRDefault="00C76203">
      <w:pPr>
        <w:ind w:firstLine="648"/>
        <w:rPr>
          <w:rFonts w:asciiTheme="minorEastAsia" w:eastAsiaTheme="minorEastAsia" w:hAnsiTheme="minorEastAsia"/>
          <w:sz w:val="28"/>
        </w:rPr>
      </w:pPr>
    </w:p>
    <w:p w:rsidR="00C76203" w:rsidRDefault="00C76203">
      <w:pPr>
        <w:ind w:firstLine="648"/>
        <w:rPr>
          <w:rFonts w:asciiTheme="minorEastAsia" w:eastAsiaTheme="minorEastAsia" w:hAnsiTheme="minorEastAsia"/>
          <w:sz w:val="28"/>
        </w:rPr>
      </w:pPr>
    </w:p>
    <w:p w:rsidR="00C76203" w:rsidRDefault="008C4E89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法定代表人</w:t>
      </w:r>
      <w:r>
        <w:rPr>
          <w:rFonts w:asciiTheme="minorEastAsia" w:eastAsiaTheme="minorEastAsia" w:hAnsiTheme="minorEastAsia" w:hint="eastAsia"/>
          <w:sz w:val="28"/>
        </w:rPr>
        <w:t xml:space="preserve">   </w:t>
      </w:r>
      <w:r>
        <w:rPr>
          <w:rFonts w:asciiTheme="minorEastAsia" w:eastAsiaTheme="minorEastAsia" w:hAnsiTheme="minorEastAsia" w:hint="eastAsia"/>
          <w:sz w:val="28"/>
        </w:rPr>
        <w:t>签章（样本）</w:t>
      </w:r>
    </w:p>
    <w:p w:rsidR="00C76203" w:rsidRDefault="00C76203">
      <w:pPr>
        <w:ind w:firstLine="648"/>
        <w:rPr>
          <w:rFonts w:asciiTheme="minorEastAsia" w:eastAsiaTheme="minorEastAsia" w:hAnsiTheme="minorEastAsia"/>
          <w:sz w:val="28"/>
        </w:rPr>
      </w:pPr>
    </w:p>
    <w:p w:rsidR="00C76203" w:rsidRDefault="00C76203">
      <w:pPr>
        <w:ind w:firstLine="648"/>
        <w:rPr>
          <w:rFonts w:asciiTheme="minorEastAsia" w:eastAsiaTheme="minorEastAsia" w:hAnsiTheme="minorEastAsia"/>
          <w:sz w:val="28"/>
        </w:rPr>
      </w:pPr>
    </w:p>
    <w:p w:rsidR="00C76203" w:rsidRDefault="00C76203">
      <w:pPr>
        <w:ind w:firstLine="648"/>
        <w:rPr>
          <w:rFonts w:asciiTheme="minorEastAsia" w:eastAsiaTheme="minorEastAsia" w:hAnsiTheme="minorEastAsia"/>
          <w:sz w:val="28"/>
        </w:rPr>
      </w:pPr>
    </w:p>
    <w:p w:rsidR="00C76203" w:rsidRDefault="00C76203">
      <w:pPr>
        <w:ind w:firstLine="648"/>
        <w:rPr>
          <w:rFonts w:asciiTheme="minorEastAsia" w:eastAsiaTheme="minorEastAsia" w:hAnsiTheme="minorEastAsia"/>
          <w:sz w:val="28"/>
        </w:rPr>
      </w:pPr>
    </w:p>
    <w:p w:rsidR="00C76203" w:rsidRDefault="008C4E89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C76203" w:rsidRDefault="00C76203">
      <w:pPr>
        <w:ind w:firstLine="648"/>
        <w:rPr>
          <w:rFonts w:asciiTheme="minorEastAsia" w:eastAsiaTheme="minorEastAsia" w:hAnsiTheme="minorEastAsia"/>
          <w:sz w:val="28"/>
        </w:rPr>
      </w:pPr>
    </w:p>
    <w:p w:rsidR="00C76203" w:rsidRDefault="008C4E89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 w:hint="eastAsia"/>
          <w:sz w:val="28"/>
        </w:rPr>
        <w:t>法定代表人签章：</w:t>
      </w:r>
    </w:p>
    <w:p w:rsidR="00C76203" w:rsidRDefault="00C76203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C76203" w:rsidRDefault="00C76203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C76203" w:rsidRDefault="00C76203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C76203" w:rsidRDefault="00C76203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C76203" w:rsidRDefault="008C4E89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C76203" w:rsidRDefault="008C4E89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 w:rsidR="0050764D">
        <w:rPr>
          <w:rFonts w:asciiTheme="minorEastAsia" w:eastAsiaTheme="minorEastAsia" w:hAnsiTheme="minorEastAsia" w:hint="eastAsia"/>
          <w:sz w:val="30"/>
          <w:szCs w:val="30"/>
        </w:rPr>
        <w:t>8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C76203" w:rsidRDefault="008C4E89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C76203" w:rsidRDefault="008C4E89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C76203" w:rsidRDefault="008C4E89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 w:rsidR="0050764D">
        <w:rPr>
          <w:rFonts w:asciiTheme="minorEastAsia" w:eastAsiaTheme="minorEastAsia" w:hAnsiTheme="minorEastAsia" w:hint="eastAsia"/>
          <w:sz w:val="28"/>
          <w:szCs w:val="24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</w:rPr>
        <w:t>）投标文件封皮示例：（封皮贴于密封袋外）</w:t>
      </w:r>
    </w:p>
    <w:p w:rsidR="00C76203" w:rsidRDefault="008C4E8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C76203" w:rsidRDefault="00C76203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C76203" w:rsidRDefault="008C4E8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C76203" w:rsidRDefault="00C76203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C76203" w:rsidRDefault="00C76203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C76203" w:rsidRDefault="008C4E8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C76203" w:rsidRDefault="008C4E8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C76203" w:rsidRDefault="00C76203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C76203" w:rsidRDefault="00C76203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C76203" w:rsidRDefault="00C76203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C76203" w:rsidRDefault="00C76203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C76203" w:rsidRDefault="00C76203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C76203" w:rsidRDefault="00C76203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C76203" w:rsidRDefault="008C4E8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C76203" w:rsidRDefault="008C4E89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C76203" w:rsidRDefault="008C4E8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C76203" w:rsidRDefault="00C76203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C76203" w:rsidRDefault="00C76203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C76203" w:rsidRDefault="00C76203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C76203" w:rsidRDefault="00C76203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C76203" w:rsidRDefault="00C76203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C76203" w:rsidRDefault="008C4E89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投标报价封皮示例：（封皮贴于密封袋外）</w:t>
      </w:r>
    </w:p>
    <w:p w:rsidR="00C76203" w:rsidRDefault="008C4E8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报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价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单</w:t>
      </w:r>
    </w:p>
    <w:p w:rsidR="00C76203" w:rsidRDefault="00C76203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C76203" w:rsidRDefault="008C4E8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C76203" w:rsidRDefault="00C76203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C76203" w:rsidRDefault="00C76203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C76203" w:rsidRDefault="008C4E8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C76203" w:rsidRDefault="008C4E8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C76203" w:rsidRDefault="00C76203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C76203" w:rsidRDefault="00C76203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C76203" w:rsidRDefault="00C76203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C76203" w:rsidRDefault="00C76203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C76203" w:rsidRDefault="00C76203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C76203" w:rsidRDefault="00C76203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C76203" w:rsidRDefault="008C4E8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C76203" w:rsidRDefault="008C4E89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C76203" w:rsidRDefault="008C4E8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C76203" w:rsidRDefault="00C76203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C76203" w:rsidRDefault="008C4E8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C76203" w:rsidRDefault="00C76203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C76203" w:rsidRDefault="00C76203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C76203" w:rsidRDefault="00C76203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C76203" w:rsidRDefault="008C4E89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42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</w:tblGrid>
      <w:tr w:rsidR="00C76203">
        <w:trPr>
          <w:cantSplit/>
          <w:trHeight w:val="13011"/>
        </w:trPr>
        <w:tc>
          <w:tcPr>
            <w:tcW w:w="4219" w:type="dxa"/>
            <w:textDirection w:val="tbRl"/>
          </w:tcPr>
          <w:p w:rsidR="00C76203" w:rsidRDefault="00C76203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C76203" w:rsidRDefault="008C4E89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</w:p>
          <w:p w:rsidR="00C76203" w:rsidRDefault="00C76203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C76203" w:rsidRDefault="008C4E89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封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条</w:t>
            </w:r>
          </w:p>
          <w:p w:rsidR="00C76203" w:rsidRDefault="00C76203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C76203" w:rsidRDefault="00C76203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C76203" w:rsidRDefault="008C4E89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</w:p>
          <w:p w:rsidR="00C76203" w:rsidRDefault="008C4E89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日封</w:t>
            </w:r>
          </w:p>
        </w:tc>
      </w:tr>
    </w:tbl>
    <w:p w:rsidR="00C76203" w:rsidRDefault="00C76203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C762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E89" w:rsidRDefault="008C4E89" w:rsidP="0050764D">
      <w:r>
        <w:separator/>
      </w:r>
    </w:p>
  </w:endnote>
  <w:endnote w:type="continuationSeparator" w:id="0">
    <w:p w:rsidR="008C4E89" w:rsidRDefault="008C4E89" w:rsidP="0050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E89" w:rsidRDefault="008C4E89" w:rsidP="0050764D">
      <w:r>
        <w:separator/>
      </w:r>
    </w:p>
  </w:footnote>
  <w:footnote w:type="continuationSeparator" w:id="0">
    <w:p w:rsidR="008C4E89" w:rsidRDefault="008C4E89" w:rsidP="00507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416783"/>
    <w:multiLevelType w:val="multilevel"/>
    <w:tmpl w:val="0F416783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56265F"/>
    <w:multiLevelType w:val="multilevel"/>
    <w:tmpl w:val="3756265F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MjA0NTc5ODg4OGExOGYxZmM5N2VmZTZmNDVhMDgifQ=="/>
  </w:docVars>
  <w:rsids>
    <w:rsidRoot w:val="00594C3C"/>
    <w:rsid w:val="00005EAC"/>
    <w:rsid w:val="000210C2"/>
    <w:rsid w:val="0003678A"/>
    <w:rsid w:val="00040183"/>
    <w:rsid w:val="00046770"/>
    <w:rsid w:val="00070801"/>
    <w:rsid w:val="00085A4B"/>
    <w:rsid w:val="000B00A9"/>
    <w:rsid w:val="000B16B7"/>
    <w:rsid w:val="000B5665"/>
    <w:rsid w:val="000B6281"/>
    <w:rsid w:val="000C470F"/>
    <w:rsid w:val="000C5D0F"/>
    <w:rsid w:val="000C7753"/>
    <w:rsid w:val="000D5B6E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70C4"/>
    <w:rsid w:val="001A7380"/>
    <w:rsid w:val="001D1F26"/>
    <w:rsid w:val="002119F2"/>
    <w:rsid w:val="00215EB1"/>
    <w:rsid w:val="002229DB"/>
    <w:rsid w:val="00231E91"/>
    <w:rsid w:val="00233F1A"/>
    <w:rsid w:val="0024416C"/>
    <w:rsid w:val="00251A5F"/>
    <w:rsid w:val="00271F5C"/>
    <w:rsid w:val="0027429D"/>
    <w:rsid w:val="00277BC2"/>
    <w:rsid w:val="002855DF"/>
    <w:rsid w:val="002909B1"/>
    <w:rsid w:val="00295A06"/>
    <w:rsid w:val="002A7876"/>
    <w:rsid w:val="002C68A0"/>
    <w:rsid w:val="002E1CDF"/>
    <w:rsid w:val="002E2030"/>
    <w:rsid w:val="00304E01"/>
    <w:rsid w:val="00321082"/>
    <w:rsid w:val="0033212F"/>
    <w:rsid w:val="003508B2"/>
    <w:rsid w:val="003533D9"/>
    <w:rsid w:val="003815A4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332A9"/>
    <w:rsid w:val="004530AE"/>
    <w:rsid w:val="0046300E"/>
    <w:rsid w:val="00473D9C"/>
    <w:rsid w:val="004828E0"/>
    <w:rsid w:val="004829AD"/>
    <w:rsid w:val="00482EE8"/>
    <w:rsid w:val="004A5AB0"/>
    <w:rsid w:val="004C5D00"/>
    <w:rsid w:val="004D2AFA"/>
    <w:rsid w:val="004D44D6"/>
    <w:rsid w:val="004E532C"/>
    <w:rsid w:val="004E7EF2"/>
    <w:rsid w:val="004F365B"/>
    <w:rsid w:val="0050764D"/>
    <w:rsid w:val="005255EB"/>
    <w:rsid w:val="00533B73"/>
    <w:rsid w:val="00535910"/>
    <w:rsid w:val="00564586"/>
    <w:rsid w:val="005762A9"/>
    <w:rsid w:val="00581E05"/>
    <w:rsid w:val="00594C3C"/>
    <w:rsid w:val="005B54DB"/>
    <w:rsid w:val="005C1A60"/>
    <w:rsid w:val="005C336E"/>
    <w:rsid w:val="005D107E"/>
    <w:rsid w:val="005D128E"/>
    <w:rsid w:val="005D2121"/>
    <w:rsid w:val="005F752C"/>
    <w:rsid w:val="005F77D7"/>
    <w:rsid w:val="006106F1"/>
    <w:rsid w:val="006129A6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C73DF"/>
    <w:rsid w:val="006D1732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D1D8D"/>
    <w:rsid w:val="007E2E7C"/>
    <w:rsid w:val="007F4323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C1FAE"/>
    <w:rsid w:val="008C4E89"/>
    <w:rsid w:val="008C6BEE"/>
    <w:rsid w:val="008D34F8"/>
    <w:rsid w:val="00901FC8"/>
    <w:rsid w:val="00906F59"/>
    <w:rsid w:val="009306AF"/>
    <w:rsid w:val="00942576"/>
    <w:rsid w:val="0096688D"/>
    <w:rsid w:val="00975EE2"/>
    <w:rsid w:val="009822A8"/>
    <w:rsid w:val="00990E23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62D49"/>
    <w:rsid w:val="00A71D14"/>
    <w:rsid w:val="00A86DE9"/>
    <w:rsid w:val="00A87B0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C784D"/>
    <w:rsid w:val="00BD3E57"/>
    <w:rsid w:val="00BD4303"/>
    <w:rsid w:val="00BD6201"/>
    <w:rsid w:val="00BD73D1"/>
    <w:rsid w:val="00BE2846"/>
    <w:rsid w:val="00BF6492"/>
    <w:rsid w:val="00C3620A"/>
    <w:rsid w:val="00C406FD"/>
    <w:rsid w:val="00C76203"/>
    <w:rsid w:val="00C94771"/>
    <w:rsid w:val="00C95940"/>
    <w:rsid w:val="00CC1BDB"/>
    <w:rsid w:val="00CC1EBC"/>
    <w:rsid w:val="00CC58C0"/>
    <w:rsid w:val="00CD0B3C"/>
    <w:rsid w:val="00CD7897"/>
    <w:rsid w:val="00D1667C"/>
    <w:rsid w:val="00D2464F"/>
    <w:rsid w:val="00D76D27"/>
    <w:rsid w:val="00D80E0C"/>
    <w:rsid w:val="00D83C87"/>
    <w:rsid w:val="00DA18DA"/>
    <w:rsid w:val="00DA6140"/>
    <w:rsid w:val="00DC2239"/>
    <w:rsid w:val="00DD69BF"/>
    <w:rsid w:val="00DE3E45"/>
    <w:rsid w:val="00DE7B6B"/>
    <w:rsid w:val="00DF6ED9"/>
    <w:rsid w:val="00E1012D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C2526"/>
    <w:rsid w:val="00FC5D83"/>
    <w:rsid w:val="00FD446D"/>
    <w:rsid w:val="01A25E66"/>
    <w:rsid w:val="01D17056"/>
    <w:rsid w:val="04F03EE6"/>
    <w:rsid w:val="06A93A70"/>
    <w:rsid w:val="0745637E"/>
    <w:rsid w:val="077741FC"/>
    <w:rsid w:val="077A3CEC"/>
    <w:rsid w:val="07985E79"/>
    <w:rsid w:val="08055CAB"/>
    <w:rsid w:val="08762705"/>
    <w:rsid w:val="0E9F004A"/>
    <w:rsid w:val="0F983720"/>
    <w:rsid w:val="0FDC32F9"/>
    <w:rsid w:val="11D13845"/>
    <w:rsid w:val="13855EF2"/>
    <w:rsid w:val="14E96DA6"/>
    <w:rsid w:val="15F01D49"/>
    <w:rsid w:val="16F26FFB"/>
    <w:rsid w:val="17622C5D"/>
    <w:rsid w:val="19007908"/>
    <w:rsid w:val="19017DC9"/>
    <w:rsid w:val="191B01B6"/>
    <w:rsid w:val="19AE3080"/>
    <w:rsid w:val="19FB6683"/>
    <w:rsid w:val="1A5C28A9"/>
    <w:rsid w:val="1A73374A"/>
    <w:rsid w:val="1AFA29F1"/>
    <w:rsid w:val="1C7F652D"/>
    <w:rsid w:val="1E3F0F8C"/>
    <w:rsid w:val="1E5E5E27"/>
    <w:rsid w:val="1E8D11EB"/>
    <w:rsid w:val="1E9F430C"/>
    <w:rsid w:val="20AB264A"/>
    <w:rsid w:val="2236384B"/>
    <w:rsid w:val="231026F8"/>
    <w:rsid w:val="23F724F4"/>
    <w:rsid w:val="240A129F"/>
    <w:rsid w:val="25EB1569"/>
    <w:rsid w:val="262B46D7"/>
    <w:rsid w:val="26E66850"/>
    <w:rsid w:val="27552A62"/>
    <w:rsid w:val="28D7334D"/>
    <w:rsid w:val="2DFA155F"/>
    <w:rsid w:val="2E8E1840"/>
    <w:rsid w:val="2EC8340B"/>
    <w:rsid w:val="301A2026"/>
    <w:rsid w:val="30F85AFE"/>
    <w:rsid w:val="31502DED"/>
    <w:rsid w:val="327A1535"/>
    <w:rsid w:val="34237FBB"/>
    <w:rsid w:val="347B35FE"/>
    <w:rsid w:val="34B11A07"/>
    <w:rsid w:val="36912014"/>
    <w:rsid w:val="37074CE5"/>
    <w:rsid w:val="377C1237"/>
    <w:rsid w:val="3814414B"/>
    <w:rsid w:val="38EE7F12"/>
    <w:rsid w:val="397B107A"/>
    <w:rsid w:val="3AA17591"/>
    <w:rsid w:val="3BDF6F7E"/>
    <w:rsid w:val="3C402EC6"/>
    <w:rsid w:val="3C8D7564"/>
    <w:rsid w:val="3D0F66A9"/>
    <w:rsid w:val="3D502D9B"/>
    <w:rsid w:val="3EBB0897"/>
    <w:rsid w:val="40BE4CE7"/>
    <w:rsid w:val="418B5F23"/>
    <w:rsid w:val="419C2A9B"/>
    <w:rsid w:val="42497F67"/>
    <w:rsid w:val="42CD7E81"/>
    <w:rsid w:val="43E90708"/>
    <w:rsid w:val="44B32010"/>
    <w:rsid w:val="474C5330"/>
    <w:rsid w:val="47571378"/>
    <w:rsid w:val="4BD846DB"/>
    <w:rsid w:val="4CA566E2"/>
    <w:rsid w:val="4D2E4321"/>
    <w:rsid w:val="50D41344"/>
    <w:rsid w:val="51464CCF"/>
    <w:rsid w:val="51491D32"/>
    <w:rsid w:val="532540D9"/>
    <w:rsid w:val="53EB5BFA"/>
    <w:rsid w:val="54CA17A6"/>
    <w:rsid w:val="5694614E"/>
    <w:rsid w:val="56E44B68"/>
    <w:rsid w:val="57FD0B41"/>
    <w:rsid w:val="59487319"/>
    <w:rsid w:val="59B166C6"/>
    <w:rsid w:val="5B4B755E"/>
    <w:rsid w:val="5C8B6750"/>
    <w:rsid w:val="5CBA6693"/>
    <w:rsid w:val="5E0D68A5"/>
    <w:rsid w:val="5E391380"/>
    <w:rsid w:val="5E3F0E6B"/>
    <w:rsid w:val="60206E1A"/>
    <w:rsid w:val="61E12F68"/>
    <w:rsid w:val="63A64DC2"/>
    <w:rsid w:val="64F3651E"/>
    <w:rsid w:val="65B10DC5"/>
    <w:rsid w:val="65EE51C3"/>
    <w:rsid w:val="687C31EF"/>
    <w:rsid w:val="6A6B1E2D"/>
    <w:rsid w:val="6AE10FBF"/>
    <w:rsid w:val="6C2F4193"/>
    <w:rsid w:val="6CB3496E"/>
    <w:rsid w:val="6CE95D1F"/>
    <w:rsid w:val="6F571666"/>
    <w:rsid w:val="70FE0C51"/>
    <w:rsid w:val="716B25F9"/>
    <w:rsid w:val="72797874"/>
    <w:rsid w:val="72E34319"/>
    <w:rsid w:val="731F149F"/>
    <w:rsid w:val="745749B8"/>
    <w:rsid w:val="746F1200"/>
    <w:rsid w:val="76593F16"/>
    <w:rsid w:val="76A6375C"/>
    <w:rsid w:val="77244938"/>
    <w:rsid w:val="77D23BE3"/>
    <w:rsid w:val="7A100D8F"/>
    <w:rsid w:val="7A217BDB"/>
    <w:rsid w:val="7B685F8D"/>
    <w:rsid w:val="7B762E74"/>
    <w:rsid w:val="7C50646B"/>
    <w:rsid w:val="7C652F0D"/>
    <w:rsid w:val="7FE5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unhideWhenUsed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unhideWhenUsed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sxt.gov.cn/index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F4C2A-A903-467A-8FD8-D46B20F1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71</TotalTime>
  <Pages>16</Pages>
  <Words>554</Words>
  <Characters>3160</Characters>
  <Application>Microsoft Office Word</Application>
  <DocSecurity>0</DocSecurity>
  <Lines>26</Lines>
  <Paragraphs>7</Paragraphs>
  <ScaleCrop>false</ScaleCrop>
  <Company>Dell Computer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93</cp:revision>
  <dcterms:created xsi:type="dcterms:W3CDTF">2017-08-23T03:19:00Z</dcterms:created>
  <dcterms:modified xsi:type="dcterms:W3CDTF">2022-08-05T10:09:00Z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56ED9BB6D2164A838831FBC668778A42</vt:lpwstr>
  </property>
</Properties>
</file>