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6E" w:rsidRDefault="00AF60F2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8B036E" w:rsidRDefault="008B036E">
      <w:pPr>
        <w:rPr>
          <w:rFonts w:ascii="微软雅黑" w:eastAsia="微软雅黑" w:hAnsi="微软雅黑"/>
          <w:b/>
          <w:sz w:val="24"/>
          <w:szCs w:val="24"/>
        </w:rPr>
      </w:pPr>
    </w:p>
    <w:p w:rsidR="008B036E" w:rsidRDefault="00AF60F2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餐厅家具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餐厅家具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8B036E" w:rsidRDefault="00AF60F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8B036E" w:rsidRDefault="00AF60F2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餐厅家具</w:t>
      </w:r>
    </w:p>
    <w:p w:rsidR="008B036E" w:rsidRDefault="008B036E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8B036E" w:rsidRDefault="00AF60F2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怀柔区</w:t>
      </w:r>
    </w:p>
    <w:p w:rsidR="008B036E" w:rsidRDefault="008B036E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B036E" w:rsidRDefault="00AF60F2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sz w:val="28"/>
          <w:szCs w:val="24"/>
        </w:rPr>
        <w:t>从中标单位为我公司提供服务至服务结束</w:t>
      </w:r>
    </w:p>
    <w:p w:rsidR="008B036E" w:rsidRDefault="008B036E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B036E" w:rsidRDefault="00AF60F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8B036E" w:rsidRDefault="00AF60F2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、我司保健酒生产、技术中心及中试车间采购</w:t>
      </w:r>
      <w:r>
        <w:rPr>
          <w:rFonts w:asciiTheme="minorEastAsia" w:eastAsiaTheme="minorEastAsia" w:hAnsiTheme="minorEastAsia" w:hint="eastAsia"/>
          <w:sz w:val="28"/>
          <w:szCs w:val="24"/>
        </w:rPr>
        <w:t>餐厅家具</w:t>
      </w:r>
      <w:r>
        <w:rPr>
          <w:rFonts w:asciiTheme="minorEastAsia" w:eastAsiaTheme="minorEastAsia" w:hAnsiTheme="minorEastAsia" w:hint="eastAsia"/>
          <w:sz w:val="28"/>
          <w:szCs w:val="24"/>
        </w:rPr>
        <w:t>主要包括：</w:t>
      </w:r>
      <w:r>
        <w:rPr>
          <w:rFonts w:asciiTheme="minorEastAsia" w:eastAsiaTheme="minorEastAsia" w:hAnsiTheme="minorEastAsia" w:hint="eastAsia"/>
          <w:sz w:val="28"/>
          <w:szCs w:val="24"/>
        </w:rPr>
        <w:t>包间餐桌、沙发、</w:t>
      </w:r>
      <w:r>
        <w:rPr>
          <w:rFonts w:asciiTheme="minorEastAsia" w:eastAsiaTheme="minorEastAsia" w:hAnsiTheme="minorEastAsia" w:hint="eastAsia"/>
          <w:sz w:val="28"/>
          <w:szCs w:val="24"/>
        </w:rPr>
        <w:t>茶水柜</w:t>
      </w:r>
      <w:r>
        <w:rPr>
          <w:rFonts w:asciiTheme="minorEastAsia" w:eastAsiaTheme="minorEastAsia" w:hAnsiTheme="minorEastAsia" w:hint="eastAsia"/>
          <w:sz w:val="28"/>
          <w:szCs w:val="24"/>
        </w:rPr>
        <w:t>及员工餐位</w:t>
      </w:r>
      <w:r>
        <w:rPr>
          <w:rFonts w:asciiTheme="minorEastAsia" w:eastAsiaTheme="minorEastAsia" w:hAnsiTheme="minorEastAsia" w:hint="eastAsia"/>
          <w:sz w:val="28"/>
          <w:szCs w:val="24"/>
        </w:rPr>
        <w:t>等；</w:t>
      </w:r>
    </w:p>
    <w:p w:rsidR="008B036E" w:rsidRDefault="00AF60F2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、</w:t>
      </w:r>
      <w:r>
        <w:rPr>
          <w:rFonts w:asciiTheme="minorEastAsia" w:eastAsiaTheme="minorEastAsia" w:hAnsiTheme="minorEastAsia" w:hint="eastAsia"/>
          <w:sz w:val="28"/>
          <w:szCs w:val="24"/>
        </w:rPr>
        <w:t>餐厅家具</w:t>
      </w:r>
      <w:r>
        <w:rPr>
          <w:rFonts w:asciiTheme="minorEastAsia" w:eastAsiaTheme="minorEastAsia" w:hAnsiTheme="minorEastAsia" w:hint="eastAsia"/>
          <w:sz w:val="28"/>
          <w:szCs w:val="24"/>
        </w:rPr>
        <w:t>样式风格参照附件一，投标样式须尽量匹配该种风格，风格如有调整最终以招标文件为准；</w:t>
      </w:r>
    </w:p>
    <w:p w:rsidR="008B036E" w:rsidRDefault="00AF60F2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、现场平面布局图详见附件二；</w:t>
      </w:r>
    </w:p>
    <w:p w:rsidR="008B036E" w:rsidRDefault="00AF60F2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、</w:t>
      </w:r>
      <w:r>
        <w:rPr>
          <w:rFonts w:asciiTheme="minorEastAsia" w:eastAsiaTheme="minorEastAsia" w:hAnsiTheme="minorEastAsia" w:hint="eastAsia"/>
          <w:sz w:val="28"/>
          <w:szCs w:val="24"/>
        </w:rPr>
        <w:t>餐厅家具</w:t>
      </w:r>
      <w:r>
        <w:rPr>
          <w:rFonts w:asciiTheme="minorEastAsia" w:eastAsiaTheme="minorEastAsia" w:hAnsiTheme="minorEastAsia" w:hint="eastAsia"/>
          <w:sz w:val="28"/>
          <w:szCs w:val="24"/>
        </w:rPr>
        <w:t>技术参数最终以招标文件为准；</w:t>
      </w:r>
    </w:p>
    <w:p w:rsidR="008B036E" w:rsidRDefault="00AF60F2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、本项目交货地点为北京市怀柔区红星酒厂保健酒生产、技术中心楼内</w:t>
      </w:r>
      <w:r>
        <w:rPr>
          <w:rFonts w:asciiTheme="minorEastAsia" w:eastAsiaTheme="minorEastAsia" w:hAnsiTheme="minorEastAsia" w:hint="eastAsia"/>
          <w:sz w:val="28"/>
          <w:szCs w:val="24"/>
        </w:rPr>
        <w:t>负一层</w:t>
      </w:r>
      <w:r>
        <w:rPr>
          <w:rFonts w:asciiTheme="minorEastAsia" w:eastAsiaTheme="minorEastAsia" w:hAnsiTheme="minorEastAsia" w:hint="eastAsia"/>
          <w:sz w:val="28"/>
          <w:szCs w:val="24"/>
        </w:rPr>
        <w:t>，交货期限自合同签订之日起</w:t>
      </w:r>
      <w:r>
        <w:rPr>
          <w:rFonts w:asciiTheme="minorEastAsia" w:eastAsiaTheme="minorEastAsia" w:hAnsiTheme="minorEastAsia" w:hint="eastAsia"/>
          <w:sz w:val="28"/>
          <w:szCs w:val="24"/>
        </w:rPr>
        <w:t>45</w:t>
      </w:r>
      <w:r>
        <w:rPr>
          <w:rFonts w:asciiTheme="minorEastAsia" w:eastAsiaTheme="minorEastAsia" w:hAnsiTheme="minorEastAsia" w:hint="eastAsia"/>
          <w:sz w:val="28"/>
          <w:szCs w:val="24"/>
        </w:rPr>
        <w:t>天内完成交货。</w:t>
      </w:r>
    </w:p>
    <w:p w:rsidR="008B036E" w:rsidRDefault="00AF60F2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8B036E" w:rsidRDefault="00AF60F2">
      <w:pPr>
        <w:pStyle w:val="a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5000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万元人民币（含）以上；</w:t>
      </w:r>
    </w:p>
    <w:p w:rsidR="008B036E" w:rsidRDefault="00AF60F2">
      <w:pPr>
        <w:pStyle w:val="a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8B036E" w:rsidRDefault="00AF60F2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8B036E" w:rsidRDefault="00AF60F2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</w:p>
    <w:p w:rsidR="008B036E" w:rsidRDefault="00AF60F2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3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8B036E" w:rsidRDefault="00AF60F2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、中国环境标志产品认证证书（十环认证）；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、中国环保产品认证证书（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CQC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认证）；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、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ISO90001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质量体系认证证书、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ISO14001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环境体系认证证书、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OHSAS18001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职业健康安全管理体系认证证书；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B036E" w:rsidRDefault="008B036E">
      <w:pPr>
        <w:rPr>
          <w:rFonts w:asciiTheme="minorEastAsia" w:eastAsiaTheme="minorEastAsia" w:hAnsiTheme="minorEastAsia"/>
          <w:sz w:val="28"/>
          <w:szCs w:val="24"/>
        </w:rPr>
      </w:pPr>
    </w:p>
    <w:p w:rsidR="008B036E" w:rsidRDefault="00AF60F2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8B036E" w:rsidRDefault="00AF60F2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8B036E" w:rsidRDefault="00AF60F2" w:rsidP="002E2EFB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8B036E" w:rsidRDefault="00AF60F2" w:rsidP="002E2EFB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8B036E" w:rsidRDefault="00AF60F2" w:rsidP="002E2EF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8B036E" w:rsidRDefault="00AF60F2" w:rsidP="002E2EFB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8B036E" w:rsidRDefault="00AF60F2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身份证明文件：</w:t>
      </w:r>
    </w:p>
    <w:p w:rsidR="008B036E" w:rsidRDefault="00AF60F2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8B036E" w:rsidRDefault="00AF60F2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8B036E" w:rsidRDefault="00AF60F2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8B036E" w:rsidRDefault="00AF60F2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8B036E" w:rsidRDefault="00AF60F2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8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、中国环境标志产品认证证书（十环认证）；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、中国环保产品认证证书（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CQC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认证）；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、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ISO90001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质量体系认证证书、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ISO14001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环境体系认证证书、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OHSAS18001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职业健康安全管理体系认证证书；</w:t>
      </w:r>
    </w:p>
    <w:p w:rsidR="008B036E" w:rsidRDefault="00AF60F2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8B036E" w:rsidRDefault="00AF60F2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8B036E" w:rsidRDefault="00AF60F2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投标人自行提供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8B036E" w:rsidRDefault="00AF60F2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8B036E" w:rsidRDefault="008B036E">
      <w:pPr>
        <w:pStyle w:val="ab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8B036E" w:rsidRDefault="00AF60F2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8B036E" w:rsidRDefault="00AF60F2">
      <w:pPr>
        <w:pStyle w:val="ab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8B036E" w:rsidRDefault="00AF60F2">
      <w:pPr>
        <w:pStyle w:val="ab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8B036E" w:rsidRDefault="00AF60F2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8B036E" w:rsidRDefault="00AF60F2" w:rsidP="002E2EFB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所有资质文件纸质版、电子版各一份；</w:t>
      </w:r>
    </w:p>
    <w:p w:rsidR="008B036E" w:rsidRDefault="00AF60F2" w:rsidP="002E2EFB">
      <w:pPr>
        <w:pStyle w:val="ab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我公司指定地点、指定接收人处；（纸质版）</w:t>
      </w:r>
    </w:p>
    <w:p w:rsidR="008B036E" w:rsidRDefault="00AF60F2" w:rsidP="002E2EFB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日结束前发送至我公司指定邮箱（电子版）。</w:t>
      </w:r>
    </w:p>
    <w:p w:rsidR="008B036E" w:rsidRDefault="008B036E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8B036E" w:rsidRDefault="00AF60F2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13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8B036E" w:rsidRDefault="008B036E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B036E" w:rsidRDefault="00AF60F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8B036E" w:rsidRDefault="00AF60F2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投标人资质经我公司法务部门资格预审合格后，在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444FE6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-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44FE6">
        <w:rPr>
          <w:rFonts w:asciiTheme="minorEastAsia" w:eastAsiaTheme="minorEastAsia" w:hAnsiTheme="minorEastAsia" w:hint="eastAsia"/>
          <w:sz w:val="28"/>
          <w:szCs w:val="24"/>
          <w:u w:val="single"/>
        </w:rPr>
        <w:t>24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期间，支付投标保证金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8B036E" w:rsidRDefault="00AF60F2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B036E" w:rsidRDefault="00AF60F2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招标结束后，投标人投标保证金在</w:t>
      </w:r>
      <w:r>
        <w:rPr>
          <w:rFonts w:asciiTheme="minorEastAsia" w:eastAsiaTheme="minorEastAsia" w:hAnsiTheme="minorEastAsia" w:hint="eastAsia"/>
          <w:sz w:val="28"/>
          <w:szCs w:val="24"/>
        </w:rPr>
        <w:t>30</w:t>
      </w:r>
      <w:r>
        <w:rPr>
          <w:rFonts w:asciiTheme="minorEastAsia" w:eastAsiaTheme="minorEastAsia" w:hAnsiTheme="minorEastAsia" w:hint="eastAsia"/>
          <w:sz w:val="28"/>
          <w:szCs w:val="24"/>
        </w:rPr>
        <w:t>个工作日内无息退回投标人账户；</w:t>
      </w:r>
    </w:p>
    <w:p w:rsidR="008B036E" w:rsidRDefault="00AF60F2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8B036E" w:rsidRDefault="00AF60F2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</w:t>
      </w:r>
    </w:p>
    <w:p w:rsidR="008B036E" w:rsidRDefault="00AF60F2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开户行名称：华夏银行北京国贸支行</w:t>
      </w:r>
    </w:p>
    <w:p w:rsidR="008B036E" w:rsidRDefault="00AF60F2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>10263000000671743</w:t>
      </w:r>
    </w:p>
    <w:p w:rsidR="008B036E" w:rsidRDefault="00AF60F2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8B036E" w:rsidRDefault="008B036E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B036E" w:rsidRDefault="00AF60F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8B036E" w:rsidRDefault="00AF60F2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8B036E" w:rsidRDefault="008B036E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B036E" w:rsidRDefault="00AF60F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十、公告期：</w:t>
      </w:r>
    </w:p>
    <w:p w:rsidR="008B036E" w:rsidRDefault="00AF60F2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2022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8B036E" w:rsidRDefault="00AF60F2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8B036E" w:rsidRDefault="00AF60F2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2E2EFB">
        <w:rPr>
          <w:rFonts w:asciiTheme="minorEastAsia" w:eastAsiaTheme="minorEastAsia" w:hAnsiTheme="minorEastAsia" w:hint="eastAsia"/>
          <w:sz w:val="28"/>
          <w:szCs w:val="24"/>
          <w:u w:val="single"/>
        </w:rPr>
        <w:t>17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8B036E" w:rsidRDefault="00AF60F2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8B036E" w:rsidRDefault="00AF60F2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8B036E" w:rsidRDefault="00AF60F2">
      <w:pPr>
        <w:pStyle w:val="ab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8B036E" w:rsidRDefault="008B036E">
      <w:pPr>
        <w:rPr>
          <w:rFonts w:asciiTheme="minorEastAsia" w:eastAsiaTheme="minorEastAsia" w:hAnsiTheme="minorEastAsia"/>
          <w:sz w:val="28"/>
          <w:szCs w:val="24"/>
        </w:rPr>
      </w:pPr>
    </w:p>
    <w:p w:rsidR="008B036E" w:rsidRDefault="00AF60F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8B036E" w:rsidRDefault="00AF60F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2E2EFB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2E2EFB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24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8B036E" w:rsidRDefault="00AF60F2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8B036E" w:rsidRDefault="00AF60F2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8B036E" w:rsidRDefault="00AF60F2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8B036E" w:rsidRDefault="00AF60F2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8B036E" w:rsidRDefault="00AF60F2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报价单与投标文件分别密封；（封皮及密封条参考附件）</w:t>
      </w:r>
    </w:p>
    <w:p w:rsidR="008B036E" w:rsidRDefault="008B036E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8B036E" w:rsidRDefault="00AF60F2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8B036E" w:rsidRDefault="00AF60F2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8B036E" w:rsidRDefault="008B036E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B036E" w:rsidRDefault="00AF60F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8B036E" w:rsidRDefault="00AF60F2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8B036E" w:rsidRDefault="00AF60F2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刘婧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8B036E" w:rsidRDefault="00AF60F2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010-51202806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B036E" w:rsidRDefault="00AF60F2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/>
          <w:sz w:val="28"/>
          <w:szCs w:val="28"/>
          <w:u w:val="single"/>
        </w:rPr>
        <w:t>lj13@redstarwine.com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8B036E" w:rsidRDefault="00AF60F2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8B036E" w:rsidRDefault="00AF60F2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8B036E" w:rsidRDefault="00AF60F2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田云艳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B036E" w:rsidRDefault="00AF60F2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13810155068 </w:t>
      </w:r>
    </w:p>
    <w:p w:rsidR="008B036E" w:rsidRDefault="00AF60F2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8B036E" w:rsidRDefault="008B036E">
      <w:pPr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B036E" w:rsidRDefault="00AF60F2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B036E" w:rsidRDefault="00AF60F2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2022-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2E2EFB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8B036E" w:rsidRDefault="008B036E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B036E" w:rsidRDefault="008B036E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B036E" w:rsidRDefault="008B036E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B036E" w:rsidRDefault="008B036E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B036E" w:rsidRDefault="008B036E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B036E" w:rsidRDefault="008B036E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B036E" w:rsidRDefault="008B036E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B036E" w:rsidRDefault="008B036E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B036E" w:rsidRDefault="008B036E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B036E" w:rsidRDefault="00AF60F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B036E" w:rsidRDefault="00AF60F2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lastRenderedPageBreak/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8B036E" w:rsidRDefault="00AF60F2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B036E" w:rsidRDefault="00AF60F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B036E" w:rsidRDefault="00AF60F2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8B036E" w:rsidRDefault="00AF60F2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B036E" w:rsidRDefault="00AF60F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B036E" w:rsidRDefault="00AF60F2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8B036E" w:rsidRDefault="00AF60F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8B036E" w:rsidRDefault="00AF60F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B036E" w:rsidRDefault="00AF60F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8B036E" w:rsidRDefault="008B036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B036E" w:rsidRDefault="00AF60F2" w:rsidP="002E2EFB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8B036E" w:rsidRDefault="008B036E" w:rsidP="002E2EFB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B036E" w:rsidRDefault="00AF60F2" w:rsidP="002E2EFB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8B036E" w:rsidRDefault="008B036E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8B036E" w:rsidRDefault="00AF60F2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B036E" w:rsidRDefault="008B036E" w:rsidP="002E2EFB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8B036E" w:rsidRDefault="008B036E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8B036E" w:rsidRDefault="008B036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B036E" w:rsidRDefault="008B036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B036E" w:rsidRDefault="008B036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B036E" w:rsidRDefault="008B036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B036E" w:rsidRDefault="008B036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B036E" w:rsidRDefault="008B036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B036E" w:rsidRDefault="008B036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B036E" w:rsidRDefault="008B036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B036E" w:rsidRDefault="008B036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B036E" w:rsidRDefault="008B036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B036E" w:rsidRDefault="008B036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B036E" w:rsidRDefault="00AF60F2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8B036E" w:rsidRDefault="00AF60F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8B036E" w:rsidRDefault="008B036E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8B036E" w:rsidRDefault="00AF60F2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8B036E" w:rsidRDefault="008B036E">
      <w:pPr>
        <w:ind w:firstLine="648"/>
        <w:rPr>
          <w:rFonts w:asciiTheme="minorEastAsia" w:eastAsiaTheme="minorEastAsia" w:hAnsiTheme="minorEastAsia"/>
          <w:sz w:val="28"/>
        </w:rPr>
      </w:pPr>
    </w:p>
    <w:p w:rsidR="008B036E" w:rsidRDefault="00AF60F2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8B036E" w:rsidRDefault="008B036E">
      <w:pPr>
        <w:ind w:firstLine="648"/>
        <w:rPr>
          <w:rFonts w:asciiTheme="minorEastAsia" w:eastAsiaTheme="minorEastAsia" w:hAnsiTheme="minorEastAsia"/>
          <w:sz w:val="28"/>
        </w:rPr>
      </w:pPr>
    </w:p>
    <w:p w:rsidR="008B036E" w:rsidRDefault="00AF60F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8B036E">
        <w:trPr>
          <w:trHeight w:val="2469"/>
          <w:jc w:val="center"/>
        </w:trPr>
        <w:tc>
          <w:tcPr>
            <w:tcW w:w="7338" w:type="dxa"/>
          </w:tcPr>
          <w:p w:rsidR="008B036E" w:rsidRDefault="008B036E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8B036E" w:rsidRDefault="00AF60F2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8B036E">
        <w:trPr>
          <w:trHeight w:val="2972"/>
          <w:jc w:val="center"/>
        </w:trPr>
        <w:tc>
          <w:tcPr>
            <w:tcW w:w="7338" w:type="dxa"/>
          </w:tcPr>
          <w:p w:rsidR="008B036E" w:rsidRDefault="008B036E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8B036E" w:rsidRDefault="00AF60F2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8B036E" w:rsidRDefault="008B036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B036E" w:rsidRDefault="008B036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B036E" w:rsidRDefault="008B036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B036E" w:rsidRDefault="008B036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B036E" w:rsidRDefault="00AF60F2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8B036E" w:rsidRDefault="00AF60F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8B036E" w:rsidRDefault="008B036E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8B036E" w:rsidRDefault="00AF60F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8B036E" w:rsidRDefault="008B036E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8B036E" w:rsidRDefault="00AF60F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8B036E" w:rsidRDefault="008B036E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8B036E" w:rsidRDefault="00AF60F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B036E" w:rsidRDefault="00AF60F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B036E" w:rsidRDefault="00AF60F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B036E" w:rsidRDefault="00AF60F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B036E" w:rsidRDefault="00AF60F2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B036E" w:rsidRDefault="00AF60F2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B036E" w:rsidRDefault="008B036E">
      <w:pPr>
        <w:rPr>
          <w:rFonts w:asciiTheme="minorEastAsia" w:eastAsiaTheme="minorEastAsia" w:hAnsiTheme="minorEastAsia"/>
          <w:sz w:val="32"/>
        </w:rPr>
      </w:pPr>
    </w:p>
    <w:p w:rsidR="008B036E" w:rsidRDefault="008B036E">
      <w:pPr>
        <w:rPr>
          <w:rFonts w:asciiTheme="minorEastAsia" w:eastAsiaTheme="minorEastAsia" w:hAnsiTheme="minorEastAsia"/>
          <w:sz w:val="32"/>
        </w:rPr>
      </w:pPr>
    </w:p>
    <w:p w:rsidR="008B036E" w:rsidRDefault="008B036E">
      <w:pPr>
        <w:rPr>
          <w:rFonts w:asciiTheme="minorEastAsia" w:eastAsiaTheme="minorEastAsia" w:hAnsiTheme="minorEastAsia"/>
          <w:sz w:val="32"/>
        </w:rPr>
      </w:pPr>
    </w:p>
    <w:p w:rsidR="008B036E" w:rsidRDefault="008B036E">
      <w:pPr>
        <w:rPr>
          <w:rFonts w:asciiTheme="minorEastAsia" w:eastAsiaTheme="minorEastAsia" w:hAnsiTheme="minorEastAsia"/>
          <w:sz w:val="32"/>
        </w:rPr>
      </w:pPr>
    </w:p>
    <w:p w:rsidR="008B036E" w:rsidRDefault="00AF60F2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B036E" w:rsidRDefault="00AF60F2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8B036E">
        <w:trPr>
          <w:trHeight w:val="5460"/>
        </w:trPr>
        <w:tc>
          <w:tcPr>
            <w:tcW w:w="9000" w:type="dxa"/>
          </w:tcPr>
          <w:p w:rsidR="008B036E" w:rsidRDefault="008B03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B036E" w:rsidRDefault="008B03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B036E" w:rsidRDefault="008B03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B036E" w:rsidRDefault="008B03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B036E" w:rsidRDefault="00AF60F2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8B036E" w:rsidRDefault="008B03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B036E" w:rsidRDefault="008B03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B036E" w:rsidRDefault="008B03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B036E" w:rsidRDefault="008B03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8B036E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E" w:rsidRDefault="008B03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B036E" w:rsidRDefault="008B03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B036E" w:rsidRDefault="008B03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B036E" w:rsidRDefault="008B03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B036E" w:rsidRDefault="00AF60F2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8B036E" w:rsidRDefault="008B03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B036E" w:rsidRDefault="008B03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B036E" w:rsidRDefault="008B03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B036E" w:rsidRDefault="008B03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8B036E" w:rsidRDefault="008B036E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8B036E" w:rsidRDefault="008B036E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B036E" w:rsidRDefault="00AF60F2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B036E" w:rsidRDefault="00AF60F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8B036E" w:rsidRDefault="00AF60F2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8B036E" w:rsidRDefault="00AF60F2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8B036E" w:rsidRDefault="00AF60F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8B036E" w:rsidRDefault="008B036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B036E" w:rsidRDefault="008B036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B036E" w:rsidRDefault="008B036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B036E" w:rsidRDefault="008B036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B036E" w:rsidRDefault="008B036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B036E" w:rsidRDefault="008B036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B036E" w:rsidRDefault="008B036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B036E" w:rsidRDefault="008B036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B036E" w:rsidRDefault="008B036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B036E" w:rsidRDefault="008B036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B036E" w:rsidRDefault="008B036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B036E" w:rsidRDefault="008B036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B036E" w:rsidRDefault="008B036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B036E" w:rsidRDefault="008B036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B036E" w:rsidRDefault="008B036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B036E" w:rsidRDefault="008B036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B036E" w:rsidRDefault="008B036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B036E" w:rsidRDefault="008B036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B036E" w:rsidRDefault="008B036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B036E" w:rsidRDefault="008B036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B036E" w:rsidRDefault="008B036E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8B036E" w:rsidRDefault="00AF60F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8B036E" w:rsidRDefault="00AF60F2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B036E" w:rsidRDefault="008B036E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B036E" w:rsidRDefault="00AF60F2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B036E" w:rsidRDefault="008B036E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B036E" w:rsidRDefault="008B036E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B036E" w:rsidRDefault="00AF60F2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8B036E" w:rsidRDefault="00AF60F2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B036E" w:rsidRDefault="008B036E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B036E" w:rsidRDefault="008B036E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B036E" w:rsidRDefault="008B036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B036E" w:rsidRDefault="008B036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B036E" w:rsidRDefault="008B036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B036E" w:rsidRDefault="008B036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B036E" w:rsidRDefault="00AF60F2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B036E" w:rsidRDefault="00AF60F2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B036E" w:rsidRDefault="00AF60F2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B036E" w:rsidRDefault="008B036E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B036E" w:rsidRDefault="008B036E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B036E" w:rsidRDefault="008B036E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B036E" w:rsidRDefault="008B036E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B036E" w:rsidRDefault="008B036E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B036E" w:rsidRDefault="00AF60F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8B036E" w:rsidRDefault="00AF60F2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8B036E" w:rsidRDefault="008B036E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B036E" w:rsidRDefault="00AF60F2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B036E" w:rsidRDefault="008B036E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B036E" w:rsidRDefault="008B036E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B036E" w:rsidRDefault="00AF60F2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8B036E" w:rsidRDefault="00AF60F2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B036E" w:rsidRDefault="008B036E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B036E" w:rsidRDefault="008B036E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B036E" w:rsidRDefault="008B036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B036E" w:rsidRDefault="008B036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B036E" w:rsidRDefault="008B036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B036E" w:rsidRDefault="008B036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B036E" w:rsidRDefault="00AF60F2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B036E" w:rsidRDefault="00AF60F2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B036E" w:rsidRDefault="00AF60F2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B036E" w:rsidRDefault="008B036E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B036E" w:rsidRDefault="00AF60F2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B036E" w:rsidRDefault="008B036E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B036E" w:rsidRDefault="008B036E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B036E" w:rsidRDefault="00AF60F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8B036E">
        <w:trPr>
          <w:cantSplit/>
          <w:trHeight w:val="13011"/>
        </w:trPr>
        <w:tc>
          <w:tcPr>
            <w:tcW w:w="4219" w:type="dxa"/>
            <w:textDirection w:val="tbRl"/>
          </w:tcPr>
          <w:p w:rsidR="008B036E" w:rsidRDefault="008B036E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8B036E" w:rsidRDefault="00AF60F2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8B036E" w:rsidRDefault="008B036E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8B036E" w:rsidRDefault="00AF60F2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8B036E" w:rsidRDefault="008B036E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B036E" w:rsidRDefault="008B036E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B036E" w:rsidRDefault="00AF60F2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8B036E" w:rsidRDefault="00AF60F2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8B036E" w:rsidRDefault="008B036E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B0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F2" w:rsidRDefault="00AF60F2" w:rsidP="002E2EFB">
      <w:r>
        <w:separator/>
      </w:r>
    </w:p>
  </w:endnote>
  <w:endnote w:type="continuationSeparator" w:id="0">
    <w:p w:rsidR="00AF60F2" w:rsidRDefault="00AF60F2" w:rsidP="002E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F2" w:rsidRDefault="00AF60F2" w:rsidP="002E2EFB">
      <w:r>
        <w:separator/>
      </w:r>
    </w:p>
  </w:footnote>
  <w:footnote w:type="continuationSeparator" w:id="0">
    <w:p w:rsidR="00AF60F2" w:rsidRDefault="00AF60F2" w:rsidP="002E2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GYyZWEwNDA0Nzc5MDRmOWYyNmE3NzAwNTcyZjgifQ=="/>
  </w:docVars>
  <w:rsids>
    <w:rsidRoot w:val="00594C3C"/>
    <w:rsid w:val="00005EAC"/>
    <w:rsid w:val="00012599"/>
    <w:rsid w:val="000210C2"/>
    <w:rsid w:val="00030974"/>
    <w:rsid w:val="00031CF8"/>
    <w:rsid w:val="0003678A"/>
    <w:rsid w:val="00040183"/>
    <w:rsid w:val="00046770"/>
    <w:rsid w:val="00070801"/>
    <w:rsid w:val="000A6B16"/>
    <w:rsid w:val="000B00A9"/>
    <w:rsid w:val="000B16B7"/>
    <w:rsid w:val="000B5665"/>
    <w:rsid w:val="000C0923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C5123"/>
    <w:rsid w:val="001D1F26"/>
    <w:rsid w:val="001F0B49"/>
    <w:rsid w:val="001F4B36"/>
    <w:rsid w:val="0020285D"/>
    <w:rsid w:val="002119F2"/>
    <w:rsid w:val="00215EB1"/>
    <w:rsid w:val="0022262C"/>
    <w:rsid w:val="002229DB"/>
    <w:rsid w:val="00231E91"/>
    <w:rsid w:val="00233F1A"/>
    <w:rsid w:val="00236538"/>
    <w:rsid w:val="0024416C"/>
    <w:rsid w:val="00251A5F"/>
    <w:rsid w:val="00252B7E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D18BA"/>
    <w:rsid w:val="002E1821"/>
    <w:rsid w:val="002E1CDF"/>
    <w:rsid w:val="002E2030"/>
    <w:rsid w:val="002E2EFB"/>
    <w:rsid w:val="00304E01"/>
    <w:rsid w:val="00321082"/>
    <w:rsid w:val="0033212F"/>
    <w:rsid w:val="00341207"/>
    <w:rsid w:val="003533D9"/>
    <w:rsid w:val="00381304"/>
    <w:rsid w:val="003815A4"/>
    <w:rsid w:val="003836AE"/>
    <w:rsid w:val="00397256"/>
    <w:rsid w:val="003A159D"/>
    <w:rsid w:val="003A6263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44FE6"/>
    <w:rsid w:val="004530AE"/>
    <w:rsid w:val="0046300E"/>
    <w:rsid w:val="00473D9C"/>
    <w:rsid w:val="004828E0"/>
    <w:rsid w:val="004829AD"/>
    <w:rsid w:val="00482EE8"/>
    <w:rsid w:val="004A5AB0"/>
    <w:rsid w:val="004B71D1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13FD"/>
    <w:rsid w:val="00533B73"/>
    <w:rsid w:val="00535910"/>
    <w:rsid w:val="00564586"/>
    <w:rsid w:val="005762A9"/>
    <w:rsid w:val="00581E05"/>
    <w:rsid w:val="0058399D"/>
    <w:rsid w:val="00594C3C"/>
    <w:rsid w:val="005B17AC"/>
    <w:rsid w:val="005B54DB"/>
    <w:rsid w:val="005C1A60"/>
    <w:rsid w:val="005C336E"/>
    <w:rsid w:val="005D107E"/>
    <w:rsid w:val="005D128E"/>
    <w:rsid w:val="005D1ECD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3441"/>
    <w:rsid w:val="007641DA"/>
    <w:rsid w:val="007710CB"/>
    <w:rsid w:val="00777933"/>
    <w:rsid w:val="007828B4"/>
    <w:rsid w:val="007851EE"/>
    <w:rsid w:val="0079760E"/>
    <w:rsid w:val="007A3792"/>
    <w:rsid w:val="007B468F"/>
    <w:rsid w:val="007C0DEC"/>
    <w:rsid w:val="007C3672"/>
    <w:rsid w:val="007D1D8D"/>
    <w:rsid w:val="007D3D74"/>
    <w:rsid w:val="007E2E7C"/>
    <w:rsid w:val="007F4323"/>
    <w:rsid w:val="007F729F"/>
    <w:rsid w:val="007F7D85"/>
    <w:rsid w:val="00802A36"/>
    <w:rsid w:val="00815B8C"/>
    <w:rsid w:val="008175B0"/>
    <w:rsid w:val="00823402"/>
    <w:rsid w:val="008517E9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B036E"/>
    <w:rsid w:val="008C1FAE"/>
    <w:rsid w:val="008C6BEE"/>
    <w:rsid w:val="008D34F8"/>
    <w:rsid w:val="00901FC8"/>
    <w:rsid w:val="009066BA"/>
    <w:rsid w:val="00906F59"/>
    <w:rsid w:val="009306AF"/>
    <w:rsid w:val="009409D6"/>
    <w:rsid w:val="00942576"/>
    <w:rsid w:val="0096688D"/>
    <w:rsid w:val="00975EE2"/>
    <w:rsid w:val="00980543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335E"/>
    <w:rsid w:val="00A34BF4"/>
    <w:rsid w:val="00A37F9C"/>
    <w:rsid w:val="00A448DA"/>
    <w:rsid w:val="00A472E2"/>
    <w:rsid w:val="00A51B7D"/>
    <w:rsid w:val="00A56177"/>
    <w:rsid w:val="00A619C3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AF60F2"/>
    <w:rsid w:val="00B0370E"/>
    <w:rsid w:val="00B05CD3"/>
    <w:rsid w:val="00B05E3C"/>
    <w:rsid w:val="00B218B6"/>
    <w:rsid w:val="00B4134D"/>
    <w:rsid w:val="00B52A60"/>
    <w:rsid w:val="00B60C02"/>
    <w:rsid w:val="00B61860"/>
    <w:rsid w:val="00B6493D"/>
    <w:rsid w:val="00B7069B"/>
    <w:rsid w:val="00B75E69"/>
    <w:rsid w:val="00B77876"/>
    <w:rsid w:val="00B81CE3"/>
    <w:rsid w:val="00B86D37"/>
    <w:rsid w:val="00B86E47"/>
    <w:rsid w:val="00B95E8C"/>
    <w:rsid w:val="00BA00A4"/>
    <w:rsid w:val="00BA7D6E"/>
    <w:rsid w:val="00BB628C"/>
    <w:rsid w:val="00BB72B1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053AC"/>
    <w:rsid w:val="00D1667C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C3564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76473"/>
    <w:rsid w:val="00E80528"/>
    <w:rsid w:val="00E845F5"/>
    <w:rsid w:val="00E85950"/>
    <w:rsid w:val="00E95C88"/>
    <w:rsid w:val="00E96769"/>
    <w:rsid w:val="00EA1C72"/>
    <w:rsid w:val="00EC1158"/>
    <w:rsid w:val="00ED1F11"/>
    <w:rsid w:val="00ED245F"/>
    <w:rsid w:val="00ED2CB9"/>
    <w:rsid w:val="00EF2B89"/>
    <w:rsid w:val="00EF574E"/>
    <w:rsid w:val="00EF70EF"/>
    <w:rsid w:val="00F127E0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9322C"/>
    <w:rsid w:val="00FC5D83"/>
    <w:rsid w:val="00FD446D"/>
    <w:rsid w:val="11D13845"/>
    <w:rsid w:val="1C7F652D"/>
    <w:rsid w:val="1E5E5E27"/>
    <w:rsid w:val="1E8D11EB"/>
    <w:rsid w:val="1F844212"/>
    <w:rsid w:val="2236384B"/>
    <w:rsid w:val="29113F4E"/>
    <w:rsid w:val="37074CE5"/>
    <w:rsid w:val="3814414B"/>
    <w:rsid w:val="3AA17591"/>
    <w:rsid w:val="40130BC7"/>
    <w:rsid w:val="43884A2E"/>
    <w:rsid w:val="4A234EFB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B666-0DDC-4C53-AAE7-D09D4242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1185</TotalTime>
  <Pages>18</Pages>
  <Words>585</Words>
  <Characters>3338</Characters>
  <Application>Microsoft Office Word</Application>
  <DocSecurity>0</DocSecurity>
  <Lines>27</Lines>
  <Paragraphs>7</Paragraphs>
  <ScaleCrop>false</ScaleCrop>
  <Company>Dell Computer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137</cp:revision>
  <dcterms:created xsi:type="dcterms:W3CDTF">2017-08-23T03:19:00Z</dcterms:created>
  <dcterms:modified xsi:type="dcterms:W3CDTF">2022-06-24T06:28:00Z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2A5CAD6F46DD4804940B1B4500184802</vt:lpwstr>
  </property>
</Properties>
</file>