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D1170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CB77FB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="00CB77F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知识产权代理服务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CB77FB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="00CB77FB" w:rsidRPr="00CB77F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知识产权代理服务</w:t>
      </w:r>
      <w:r w:rsidR="00CB77F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EC4F7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知识产权代理服务</w:t>
      </w:r>
      <w:bookmarkStart w:id="0" w:name="_GoBack"/>
      <w:bookmarkEnd w:id="0"/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D1170A"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324BBB" w:rsidRPr="00324BBB">
        <w:rPr>
          <w:rFonts w:asciiTheme="minorEastAsia" w:eastAsiaTheme="minorEastAsia" w:hAnsiTheme="minorEastAsia" w:hint="eastAsia"/>
          <w:sz w:val="28"/>
          <w:szCs w:val="24"/>
          <w:u w:val="single"/>
        </w:rPr>
        <w:t>2021年知识产权代理服务项目</w:t>
      </w:r>
    </w:p>
    <w:p w:rsidR="00CD13DA" w:rsidRPr="002E0F23" w:rsidRDefault="006C02CE" w:rsidP="002E0F2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F418CC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2E0F23" w:rsidRPr="002E0F23">
        <w:rPr>
          <w:rFonts w:asciiTheme="minorEastAsia" w:eastAsiaTheme="minorEastAsia" w:hAnsiTheme="minorEastAsia" w:hint="eastAsia"/>
          <w:sz w:val="28"/>
          <w:szCs w:val="24"/>
          <w:u w:val="single"/>
        </w:rPr>
        <w:t>北京市朝阳区建国路90号红星大厦</w:t>
      </w:r>
    </w:p>
    <w:p w:rsidR="00CD13DA" w:rsidRPr="002E0F23" w:rsidRDefault="002E2030" w:rsidP="00AA7763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 w:rsidR="00290228"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 w:rsidR="002E0F23" w:rsidRPr="002E0F23">
        <w:rPr>
          <w:rFonts w:asciiTheme="minorEastAsia" w:eastAsiaTheme="minorEastAsia" w:hAnsiTheme="minorEastAsia" w:hint="eastAsia"/>
          <w:sz w:val="28"/>
          <w:szCs w:val="24"/>
          <w:u w:val="single"/>
        </w:rPr>
        <w:t>年1月1日至</w:t>
      </w:r>
      <w:r w:rsidR="00290228"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 w:rsidR="002E0F23" w:rsidRPr="002E0F23">
        <w:rPr>
          <w:rFonts w:asciiTheme="minorEastAsia" w:eastAsiaTheme="minorEastAsia" w:hAnsiTheme="minorEastAsia" w:hint="eastAsia"/>
          <w:sz w:val="28"/>
          <w:szCs w:val="24"/>
          <w:u w:val="single"/>
        </w:rPr>
        <w:t>年12月31日</w:t>
      </w: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4253C4" w:rsidRPr="002E0F23" w:rsidRDefault="004253C4" w:rsidP="004253C4">
      <w:pPr>
        <w:rPr>
          <w:rFonts w:asciiTheme="minorEastAsia" w:eastAsiaTheme="minorEastAsia" w:hAnsiTheme="minorEastAsia"/>
          <w:sz w:val="28"/>
          <w:szCs w:val="24"/>
          <w:u w:val="single"/>
        </w:rPr>
      </w:pPr>
      <w:r w:rsidRPr="002E0F23">
        <w:rPr>
          <w:rFonts w:asciiTheme="minorEastAsia" w:eastAsiaTheme="minorEastAsia" w:hAnsiTheme="minorEastAsia" w:hint="eastAsia"/>
          <w:sz w:val="28"/>
          <w:szCs w:val="24"/>
          <w:u w:val="single"/>
        </w:rPr>
        <w:t>服务内容包括：</w:t>
      </w:r>
    </w:p>
    <w:p w:rsidR="004253C4" w:rsidRPr="002E0F23" w:rsidRDefault="004253C4" w:rsidP="004253C4">
      <w:pPr>
        <w:rPr>
          <w:rFonts w:asciiTheme="minorEastAsia" w:eastAsiaTheme="minorEastAsia" w:hAnsiTheme="minorEastAsia"/>
          <w:sz w:val="28"/>
          <w:szCs w:val="24"/>
          <w:u w:val="single"/>
        </w:rPr>
      </w:pPr>
      <w:r w:rsidRPr="002E0F23">
        <w:rPr>
          <w:rFonts w:asciiTheme="minorEastAsia" w:eastAsiaTheme="minorEastAsia" w:hAnsiTheme="minorEastAsia" w:hint="eastAsia"/>
          <w:sz w:val="28"/>
          <w:szCs w:val="24"/>
          <w:u w:val="single"/>
        </w:rPr>
        <w:t>（1）境内和境外商标的注册、续展、补证、商标案件代理、商标的监测与风险评估、以及其他与商标有关的事务；</w:t>
      </w:r>
    </w:p>
    <w:p w:rsidR="004253C4" w:rsidRPr="002E0F23" w:rsidRDefault="004253C4" w:rsidP="004253C4">
      <w:pPr>
        <w:rPr>
          <w:rFonts w:asciiTheme="minorEastAsia" w:eastAsiaTheme="minorEastAsia" w:hAnsiTheme="minorEastAsia"/>
          <w:sz w:val="28"/>
          <w:szCs w:val="24"/>
          <w:u w:val="single"/>
        </w:rPr>
      </w:pPr>
      <w:r w:rsidRPr="002E0F23">
        <w:rPr>
          <w:rFonts w:asciiTheme="minorEastAsia" w:eastAsiaTheme="minorEastAsia" w:hAnsiTheme="minorEastAsia" w:hint="eastAsia"/>
          <w:sz w:val="28"/>
          <w:szCs w:val="24"/>
          <w:u w:val="single"/>
        </w:rPr>
        <w:t>（2）发明、实用新型外观设计专利的申请、代缴年费以及其他与专利有关的事务；</w:t>
      </w:r>
    </w:p>
    <w:p w:rsidR="004253C4" w:rsidRPr="002E0F23" w:rsidRDefault="004253C4" w:rsidP="004253C4">
      <w:pPr>
        <w:rPr>
          <w:rFonts w:asciiTheme="minorEastAsia" w:eastAsiaTheme="minorEastAsia" w:hAnsiTheme="minorEastAsia"/>
          <w:sz w:val="28"/>
          <w:szCs w:val="24"/>
          <w:u w:val="single"/>
        </w:rPr>
      </w:pPr>
      <w:r w:rsidRPr="002E0F23">
        <w:rPr>
          <w:rFonts w:asciiTheme="minorEastAsia" w:eastAsiaTheme="minorEastAsia" w:hAnsiTheme="minorEastAsia" w:hint="eastAsia"/>
          <w:sz w:val="28"/>
          <w:szCs w:val="24"/>
          <w:u w:val="single"/>
        </w:rPr>
        <w:t>（3）著作权相关事务。</w:t>
      </w:r>
    </w:p>
    <w:p w:rsidR="00CD13DA" w:rsidRPr="002E0F23" w:rsidRDefault="004253C4" w:rsidP="00AB0B25">
      <w:pPr>
        <w:rPr>
          <w:rFonts w:asciiTheme="minorEastAsia" w:eastAsiaTheme="minorEastAsia" w:hAnsiTheme="minorEastAsia"/>
          <w:sz w:val="28"/>
          <w:szCs w:val="24"/>
          <w:u w:val="single"/>
        </w:rPr>
      </w:pPr>
      <w:r w:rsidRPr="002E0F23">
        <w:rPr>
          <w:rFonts w:asciiTheme="minorEastAsia" w:eastAsiaTheme="minorEastAsia" w:hAnsiTheme="minorEastAsia" w:hint="eastAsia"/>
          <w:sz w:val="28"/>
          <w:szCs w:val="24"/>
          <w:u w:val="single"/>
        </w:rPr>
        <w:t>（4）其他知识产权相关增值服务</w:t>
      </w:r>
      <w:r w:rsidR="00AB0B25" w:rsidRPr="002E0F23">
        <w:rPr>
          <w:rFonts w:asciiTheme="minorEastAsia" w:eastAsiaTheme="minorEastAsia" w:hAnsiTheme="minorEastAsia" w:hint="eastAsia"/>
          <w:sz w:val="28"/>
          <w:szCs w:val="24"/>
          <w:u w:val="single"/>
        </w:rPr>
        <w:t>。</w:t>
      </w: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E078C">
        <w:rPr>
          <w:rFonts w:asciiTheme="minorEastAsia" w:eastAsiaTheme="minorEastAsia" w:hAnsiTheme="minorEastAsia" w:hint="eastAsia"/>
          <w:sz w:val="28"/>
          <w:szCs w:val="24"/>
          <w:u w:val="single"/>
        </w:rPr>
        <w:t>100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E078C">
        <w:rPr>
          <w:rFonts w:asciiTheme="minorEastAsia" w:eastAsiaTheme="minorEastAsia" w:hAnsiTheme="minorEastAsia" w:hint="eastAsia"/>
          <w:sz w:val="28"/>
          <w:szCs w:val="24"/>
          <w:u w:val="single"/>
        </w:rPr>
        <w:t>五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E078C">
        <w:rPr>
          <w:rFonts w:asciiTheme="minorEastAsia" w:eastAsiaTheme="minorEastAsia" w:hAnsiTheme="minorEastAsia" w:hint="eastAsia"/>
          <w:sz w:val="28"/>
          <w:szCs w:val="24"/>
          <w:u w:val="single"/>
        </w:rPr>
        <w:t>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CD13DA" w:rsidRPr="002E0F23" w:rsidRDefault="0004322F" w:rsidP="00CD13DA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比价文件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其他要求：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</w:t>
      </w:r>
      <w:r w:rsidR="00CD13D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4253C4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CD13D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</w:t>
      </w:r>
    </w:p>
    <w:p w:rsidR="00750D08" w:rsidRPr="00815B8C" w:rsidRDefault="00D1170A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  <w:r w:rsidR="00777933">
        <w:rPr>
          <w:rFonts w:asciiTheme="minorEastAsia" w:eastAsiaTheme="minorEastAsia" w:hAnsiTheme="minorEastAsia" w:hint="eastAsia"/>
          <w:b/>
          <w:sz w:val="28"/>
          <w:szCs w:val="24"/>
        </w:rPr>
        <w:t>（详见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777933">
        <w:rPr>
          <w:rFonts w:asciiTheme="minorEastAsia" w:eastAsiaTheme="minorEastAsia" w:hAnsiTheme="minorEastAsia" w:hint="eastAsia"/>
          <w:b/>
          <w:sz w:val="28"/>
          <w:szCs w:val="24"/>
        </w:rPr>
        <w:t>文件要求）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090F4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7417A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324BBB">
        <w:rPr>
          <w:rFonts w:asciiTheme="minorEastAsia" w:eastAsiaTheme="minorEastAsia" w:hAnsiTheme="minorEastAsia" w:hint="eastAsia"/>
          <w:sz w:val="28"/>
          <w:szCs w:val="24"/>
        </w:rPr>
        <w:t>基本存款账户信息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其他材料要求：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 w:rsidR="00AB0B25">
        <w:rPr>
          <w:rFonts w:asciiTheme="minorEastAsia" w:eastAsiaTheme="minorEastAsia" w:hAnsiTheme="minorEastAsia" w:hint="eastAsia"/>
          <w:sz w:val="28"/>
          <w:szCs w:val="24"/>
        </w:rPr>
        <w:t>（投标人为合伙企业的，出具执行事务合伙人授权委托书）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AB0B25" w:rsidRPr="00AB0B25">
        <w:rPr>
          <w:rFonts w:asciiTheme="minorEastAsia" w:eastAsiaTheme="minorEastAsia" w:hAnsiTheme="minorEastAsia" w:hint="eastAsia"/>
          <w:sz w:val="28"/>
          <w:szCs w:val="24"/>
        </w:rPr>
        <w:t>（投标人为合伙企业的，出具执行事务合伙人</w:t>
      </w:r>
      <w:r w:rsidR="00AB0B25">
        <w:rPr>
          <w:rFonts w:asciiTheme="minorEastAsia" w:eastAsiaTheme="minorEastAsia" w:hAnsiTheme="minorEastAsia" w:hint="eastAsia"/>
          <w:sz w:val="28"/>
          <w:szCs w:val="24"/>
        </w:rPr>
        <w:t>身份证明</w:t>
      </w:r>
      <w:r w:rsidR="00AB0B25" w:rsidRPr="00AB0B25">
        <w:rPr>
          <w:rFonts w:asciiTheme="minorEastAsia" w:eastAsiaTheme="minorEastAsia" w:hAnsiTheme="minorEastAsia" w:hint="eastAsia"/>
          <w:sz w:val="28"/>
          <w:szCs w:val="24"/>
        </w:rPr>
        <w:t>）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777933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材料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4332A9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</w:t>
      </w:r>
      <w:r w:rsidR="00AB0B25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777933" w:rsidRPr="00DE3E45" w:rsidRDefault="00581E05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</w:t>
      </w:r>
      <w:r w:rsidR="00777933" w:rsidRPr="00885507">
        <w:rPr>
          <w:rFonts w:asciiTheme="minorEastAsia" w:eastAsiaTheme="minorEastAsia" w:hAnsiTheme="minorEastAsia" w:hint="eastAsia"/>
          <w:color w:val="FF0000"/>
        </w:rPr>
        <w:t>电子版均为纸质版扫描件；未加盖公章视为无效；</w:t>
      </w:r>
    </w:p>
    <w:p w:rsidR="007F7D85" w:rsidRPr="008717B0" w:rsidRDefault="007F7D85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报价单：</w:t>
      </w:r>
    </w:p>
    <w:p w:rsidR="007F7D85" w:rsidRPr="00164E81" w:rsidRDefault="007F7D85" w:rsidP="007F7D85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885507" w:rsidRDefault="007F7D85" w:rsidP="00885507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04322F" w:rsidRDefault="008A3404" w:rsidP="0004322F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  <w:highlight w:val="yellow"/>
        </w:rPr>
      </w:pPr>
      <w:r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比价</w:t>
      </w:r>
      <w:r w:rsidR="00D2464F"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文件</w:t>
      </w:r>
      <w:r w:rsidR="00B7069B"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全部装订整齐</w:t>
      </w:r>
      <w:r w:rsidR="00A12A1D"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，</w:t>
      </w:r>
      <w:r w:rsidR="00D1170A"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并用档案袋</w:t>
      </w:r>
      <w:r w:rsidR="00E54125"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密封</w:t>
      </w:r>
      <w:r w:rsidR="00324BBB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，于公告期12月16日结</w:t>
      </w:r>
      <w:r w:rsidR="00324BBB" w:rsidRPr="00324BBB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束</w:t>
      </w:r>
      <w:r w:rsidR="00324BBB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前寄送至投标地址</w:t>
      </w:r>
      <w:r w:rsidR="00A12A1D"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；</w:t>
      </w:r>
    </w:p>
    <w:p w:rsidR="005C336E" w:rsidRPr="002E0F23" w:rsidRDefault="00106038" w:rsidP="002E0F23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</w:t>
      </w:r>
      <w:r w:rsidR="00D1170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文件组成所里</w:t>
      </w:r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</w:t>
      </w:r>
      <w:r w:rsidR="0089147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324BB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</w:t>
      </w:r>
      <w:proofErr w:type="gramStart"/>
      <w:r w:rsidR="00324BB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扫描件</w:t>
      </w:r>
      <w:r w:rsidR="00324BBB" w:rsidRPr="00324BB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于公告</w:t>
      </w:r>
      <w:proofErr w:type="gramEnd"/>
      <w:r w:rsidR="00324BBB" w:rsidRPr="00324BB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期12月16</w:t>
      </w:r>
      <w:r w:rsidR="00324BB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</w:t>
      </w:r>
      <w:r w:rsidR="00324BBB" w:rsidRPr="00324BB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A22B9F" w:rsidRDefault="00990E23" w:rsidP="00090F4F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</w:p>
    <w:p w:rsidR="00A22B9F" w:rsidRPr="00A22B9F" w:rsidRDefault="00A22B9F" w:rsidP="00A22B9F">
      <w:pPr>
        <w:pStyle w:val="a5"/>
        <w:ind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A22B9F">
        <w:rPr>
          <w:rFonts w:asciiTheme="minorEastAsia" w:eastAsiaTheme="minorEastAsia" w:hAnsiTheme="minorEastAsia" w:hint="eastAsia"/>
          <w:sz w:val="28"/>
          <w:szCs w:val="24"/>
        </w:rPr>
        <w:t>代理费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127FC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</w:t>
      </w:r>
      <w:r>
        <w:rPr>
          <w:rFonts w:asciiTheme="minorEastAsia" w:eastAsiaTheme="minorEastAsia" w:hAnsiTheme="minorEastAsia" w:hint="eastAsia"/>
          <w:sz w:val="28"/>
          <w:szCs w:val="24"/>
        </w:rPr>
        <w:t>官费开具增值税普通发票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（税率：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3127FC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%）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抬头与注册名称一致，不得中途更改，若有更改公司，我司有权终止合同；</w:t>
      </w:r>
    </w:p>
    <w:p w:rsidR="001A7380" w:rsidRPr="00164E81" w:rsidRDefault="0069682D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</w:t>
      </w:r>
      <w:r w:rsidR="00990E23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CD13DA" w:rsidRPr="002E0F23" w:rsidRDefault="001A7380" w:rsidP="002E0F2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210C2" w:rsidRPr="00164E81" w:rsidRDefault="0069682D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CD13DA" w:rsidRPr="002E0F23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290228">
        <w:rPr>
          <w:rFonts w:asciiTheme="minorEastAsia" w:eastAsiaTheme="minorEastAsia" w:hAnsiTheme="minorEastAsia" w:hint="eastAsia"/>
          <w:sz w:val="28"/>
          <w:szCs w:val="24"/>
          <w:u w:val="single"/>
        </w:rPr>
        <w:t>2020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3127FC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3101">
        <w:rPr>
          <w:rFonts w:asciiTheme="minorEastAsia" w:eastAsiaTheme="minorEastAsia" w:hAnsiTheme="minorEastAsia" w:hint="eastAsia"/>
          <w:sz w:val="28"/>
          <w:szCs w:val="24"/>
          <w:u w:val="single"/>
        </w:rPr>
        <w:t>16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B0B25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B0B25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A53101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3127FC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127FC">
        <w:rPr>
          <w:rFonts w:asciiTheme="minorEastAsia" w:eastAsiaTheme="minorEastAsia" w:hAnsiTheme="minorEastAsia" w:hint="eastAsia"/>
          <w:sz w:val="28"/>
          <w:szCs w:val="24"/>
          <w:u w:val="single"/>
        </w:rPr>
        <w:t>18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CD13DA" w:rsidRDefault="006C02CE" w:rsidP="00CD13DA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CD13DA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CD13DA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CD13DA" w:rsidRPr="0069682D" w:rsidRDefault="006C02CE" w:rsidP="0069682D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9682D">
        <w:rPr>
          <w:rFonts w:asciiTheme="minorEastAsia" w:eastAsiaTheme="minorEastAsia" w:hAnsiTheme="minorEastAsia" w:hint="eastAsia"/>
          <w:sz w:val="28"/>
          <w:szCs w:val="24"/>
        </w:rPr>
        <w:lastRenderedPageBreak/>
        <w:t>招标人认为有必要核实、确认的</w:t>
      </w:r>
      <w:r w:rsidR="009946FE" w:rsidRPr="0069682D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Pr="0069682D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090F4F" w:rsidRPr="00090F4F" w:rsidRDefault="00090F4F" w:rsidP="00090F4F">
      <w:pPr>
        <w:rPr>
          <w:rFonts w:asciiTheme="minorEastAsia" w:eastAsiaTheme="minorEastAsia" w:hAnsiTheme="minorEastAsia"/>
          <w:b/>
          <w:sz w:val="28"/>
          <w:szCs w:val="24"/>
        </w:rPr>
      </w:pPr>
      <w:r w:rsidRPr="00090F4F"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9682D">
        <w:rPr>
          <w:rFonts w:asciiTheme="minorEastAsia" w:eastAsiaTheme="minorEastAsia" w:hAnsiTheme="minorEastAsia" w:hint="eastAsia"/>
          <w:b/>
          <w:sz w:val="28"/>
          <w:szCs w:val="24"/>
        </w:rPr>
        <w:t>一</w:t>
      </w:r>
      <w:r w:rsidRPr="00090F4F">
        <w:rPr>
          <w:rFonts w:asciiTheme="minorEastAsia" w:eastAsiaTheme="minorEastAsia" w:hAnsiTheme="minorEastAsia" w:hint="eastAsia"/>
          <w:b/>
          <w:sz w:val="28"/>
          <w:szCs w:val="24"/>
        </w:rPr>
        <w:t>、开标时间</w:t>
      </w:r>
    </w:p>
    <w:p w:rsidR="00CD13DA" w:rsidRPr="002E0F23" w:rsidRDefault="00090F4F" w:rsidP="00AA7763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招标方另行确定</w:t>
      </w:r>
      <w:r w:rsidR="00324BBB">
        <w:rPr>
          <w:rFonts w:asciiTheme="minorEastAsia" w:eastAsiaTheme="minorEastAsia" w:hAnsiTheme="minorEastAsia" w:hint="eastAsia"/>
          <w:sz w:val="28"/>
          <w:szCs w:val="24"/>
        </w:rPr>
        <w:t>，不需供应商到场参加，评标办法为低价中标。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4D2AFA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比价文件接收人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324BBB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FD732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127FC">
        <w:rPr>
          <w:rFonts w:asciiTheme="minorEastAsia" w:eastAsiaTheme="minorEastAsia" w:hAnsiTheme="minorEastAsia" w:hint="eastAsia"/>
          <w:sz w:val="28"/>
          <w:szCs w:val="24"/>
          <w:u w:val="single"/>
        </w:rPr>
        <w:t>赵彬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3127FC">
        <w:rPr>
          <w:rFonts w:asciiTheme="minorEastAsia" w:eastAsiaTheme="minorEastAsia" w:hAnsiTheme="minorEastAsia" w:hint="eastAsia"/>
          <w:sz w:val="28"/>
          <w:szCs w:val="24"/>
          <w:u w:val="single"/>
        </w:rPr>
        <w:t>010-51202551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141D13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51B7D" w:rsidRPr="00324BBB" w:rsidRDefault="004001E8" w:rsidP="00324BBB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24BBB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A51B7D" w:rsidRPr="00164E81" w:rsidRDefault="004001E8" w:rsidP="005D107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24BBB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2020年12月1日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</w:t>
      </w:r>
      <w:r w:rsidR="00324BBB"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</w:t>
      </w:r>
      <w:r w:rsidR="004333AE">
        <w:rPr>
          <w:rFonts w:asciiTheme="minorEastAsia" w:eastAsiaTheme="minorEastAsia" w:hAnsiTheme="minorEastAsia" w:cs="宋体" w:hint="eastAsia"/>
          <w:b/>
          <w:sz w:val="44"/>
          <w:szCs w:val="44"/>
        </w:rPr>
        <w:t>/执行事务合伙人</w:t>
      </w: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</w:t>
      </w:r>
      <w:r w:rsidR="004333AE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/</w:t>
      </w:r>
      <w:r w:rsidR="004333AE" w:rsidRPr="004333AE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执行事务合伙人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法定代表人</w:t>
      </w:r>
      <w:r w:rsidR="004333AE">
        <w:rPr>
          <w:rFonts w:asciiTheme="minorEastAsia" w:eastAsiaTheme="minorEastAsia" w:hAnsiTheme="minorEastAsia" w:cs="宋体" w:hint="eastAsia"/>
          <w:sz w:val="28"/>
          <w:szCs w:val="24"/>
        </w:rPr>
        <w:t>/</w:t>
      </w:r>
      <w:r w:rsidR="004333AE" w:rsidRPr="004333AE">
        <w:rPr>
          <w:rFonts w:asciiTheme="minorEastAsia" w:eastAsiaTheme="minorEastAsia" w:hAnsiTheme="minorEastAsia" w:cs="宋体" w:hint="eastAsia"/>
          <w:sz w:val="28"/>
          <w:szCs w:val="24"/>
        </w:rPr>
        <w:t>执行事务合伙人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签字：</w:t>
      </w:r>
      <w:r w:rsidR="004333AE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</w:t>
      </w:r>
      <w:r w:rsidR="004333AE">
        <w:rPr>
          <w:rFonts w:asciiTheme="minorEastAsia" w:eastAsiaTheme="minorEastAsia" w:hAnsiTheme="minorEastAsia" w:hint="eastAsia"/>
          <w:b/>
          <w:bCs/>
          <w:sz w:val="44"/>
        </w:rPr>
        <w:t>/</w:t>
      </w:r>
      <w:r w:rsidR="004333AE">
        <w:rPr>
          <w:rFonts w:asciiTheme="minorEastAsia" w:eastAsiaTheme="minorEastAsia" w:hAnsiTheme="minorEastAsia" w:cs="宋体" w:hint="eastAsia"/>
          <w:b/>
          <w:sz w:val="44"/>
          <w:szCs w:val="44"/>
        </w:rPr>
        <w:t>执行事务合伙人</w:t>
      </w:r>
      <w:r w:rsidRPr="00164E81">
        <w:rPr>
          <w:rFonts w:asciiTheme="minorEastAsia" w:eastAsiaTheme="minorEastAsia" w:hAnsiTheme="minorEastAsia" w:hint="eastAsia"/>
          <w:b/>
          <w:bCs/>
          <w:sz w:val="44"/>
        </w:rPr>
        <w:t>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Pr="00164E81">
        <w:rPr>
          <w:rFonts w:asciiTheme="minorEastAsia" w:eastAsiaTheme="minorEastAsia" w:hAnsiTheme="minorEastAsia" w:hint="eastAsia"/>
          <w:sz w:val="28"/>
        </w:rPr>
        <w:t>为我单位法定代表人</w:t>
      </w:r>
      <w:r w:rsidR="004333AE">
        <w:rPr>
          <w:rFonts w:asciiTheme="minorEastAsia" w:eastAsiaTheme="minorEastAsia" w:hAnsiTheme="minorEastAsia" w:hint="eastAsia"/>
          <w:sz w:val="28"/>
        </w:rPr>
        <w:t>/</w:t>
      </w:r>
      <w:r w:rsidR="004333AE" w:rsidRPr="004333AE">
        <w:rPr>
          <w:rFonts w:asciiTheme="minorEastAsia" w:eastAsiaTheme="minorEastAsia" w:hAnsiTheme="minorEastAsia" w:hint="eastAsia"/>
          <w:sz w:val="28"/>
        </w:rPr>
        <w:t>执行事务合伙人</w:t>
      </w:r>
      <w:r w:rsidRPr="00164E81">
        <w:rPr>
          <w:rFonts w:asciiTheme="minorEastAsia" w:eastAsiaTheme="minorEastAsia" w:hAnsiTheme="minorEastAsia" w:hint="eastAsia"/>
          <w:sz w:val="28"/>
        </w:rPr>
        <w:t xml:space="preserve">（被授权人），身份证号为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F65A2" w:rsidRPr="00164E81" w:rsidRDefault="003F65A2" w:rsidP="00324BBB">
      <w:pPr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Default="004333AE" w:rsidP="003F65A2">
      <w:pPr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</w:t>
      </w:r>
      <w:r w:rsidR="003F65A2" w:rsidRPr="00164E81">
        <w:rPr>
          <w:rFonts w:asciiTheme="minorEastAsia" w:eastAsiaTheme="minorEastAsia" w:hAnsiTheme="minorEastAsia" w:hint="eastAsia"/>
          <w:sz w:val="28"/>
        </w:rPr>
        <w:t>法定代表人</w:t>
      </w:r>
      <w:r>
        <w:rPr>
          <w:rFonts w:asciiTheme="minorEastAsia" w:eastAsiaTheme="minorEastAsia" w:hAnsiTheme="minorEastAsia" w:hint="eastAsia"/>
          <w:sz w:val="28"/>
        </w:rPr>
        <w:t>/</w:t>
      </w:r>
      <w:r w:rsidRPr="004333AE">
        <w:rPr>
          <w:rFonts w:asciiTheme="minorEastAsia" w:eastAsiaTheme="minorEastAsia" w:hAnsiTheme="minorEastAsia" w:hint="eastAsia"/>
          <w:sz w:val="28"/>
        </w:rPr>
        <w:t>执行事务合伙人</w:t>
      </w:r>
      <w:r w:rsidR="003F65A2" w:rsidRPr="00164E81">
        <w:rPr>
          <w:rFonts w:asciiTheme="minorEastAsia" w:eastAsiaTheme="minorEastAsia" w:hAnsiTheme="minorEastAsia" w:hint="eastAsia"/>
          <w:sz w:val="28"/>
        </w:rPr>
        <w:t>签章：</w:t>
      </w:r>
    </w:p>
    <w:p w:rsidR="00324BBB" w:rsidRPr="00164E81" w:rsidRDefault="00324BBB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24BBB" w:rsidTr="00324BBB">
        <w:trPr>
          <w:trHeight w:val="2400"/>
        </w:trPr>
        <w:tc>
          <w:tcPr>
            <w:tcW w:w="8522" w:type="dxa"/>
          </w:tcPr>
          <w:p w:rsidR="00324BBB" w:rsidRDefault="00324BBB" w:rsidP="00324BB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324BBB" w:rsidRDefault="00324BBB" w:rsidP="00324BB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 w:rsidRPr="00164E81">
              <w:rPr>
                <w:rFonts w:asciiTheme="minorEastAsia" w:eastAsiaTheme="minorEastAsia" w:hAnsiTheme="minorEastAsia" w:hint="eastAsia"/>
                <w:sz w:val="28"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sz w:val="28"/>
              </w:rPr>
              <w:t>/</w:t>
            </w:r>
            <w:r w:rsidRPr="004333AE">
              <w:rPr>
                <w:rFonts w:asciiTheme="minorEastAsia" w:eastAsiaTheme="minorEastAsia" w:hAnsiTheme="minorEastAsia" w:hint="eastAsia"/>
                <w:sz w:val="28"/>
              </w:rPr>
              <w:t>执行事务合伙人</w:t>
            </w:r>
            <w:r>
              <w:rPr>
                <w:rFonts w:asciiTheme="minorEastAsia" w:eastAsiaTheme="minorEastAsia" w:hAnsiTheme="minorEastAsia" w:hint="eastAsia"/>
                <w:sz w:val="28"/>
              </w:rPr>
              <w:t>身份证正面</w:t>
            </w:r>
          </w:p>
        </w:tc>
      </w:tr>
      <w:tr w:rsidR="00324BBB" w:rsidTr="00324BBB">
        <w:trPr>
          <w:trHeight w:val="2406"/>
        </w:trPr>
        <w:tc>
          <w:tcPr>
            <w:tcW w:w="8522" w:type="dxa"/>
          </w:tcPr>
          <w:p w:rsidR="00324BBB" w:rsidRDefault="00324BBB" w:rsidP="00324BB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324BBB" w:rsidRDefault="00324BBB" w:rsidP="00324BB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 w:rsidRPr="00164E81">
              <w:rPr>
                <w:rFonts w:asciiTheme="minorEastAsia" w:eastAsiaTheme="minorEastAsia" w:hAnsiTheme="minorEastAsia" w:hint="eastAsia"/>
                <w:sz w:val="28"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sz w:val="28"/>
              </w:rPr>
              <w:t>/</w:t>
            </w:r>
            <w:r w:rsidRPr="004333AE">
              <w:rPr>
                <w:rFonts w:asciiTheme="minorEastAsia" w:eastAsiaTheme="minorEastAsia" w:hAnsiTheme="minorEastAsia" w:hint="eastAsia"/>
                <w:sz w:val="28"/>
              </w:rPr>
              <w:t>执行事务合伙人</w:t>
            </w:r>
            <w:r>
              <w:rPr>
                <w:rFonts w:asciiTheme="minorEastAsia" w:eastAsiaTheme="minorEastAsia" w:hAnsiTheme="minorEastAsia" w:hint="eastAsia"/>
                <w:sz w:val="28"/>
              </w:rPr>
              <w:t>身份证反面</w:t>
            </w:r>
          </w:p>
        </w:tc>
      </w:tr>
    </w:tbl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24BBB" w:rsidRDefault="00324BBB">
      <w:pPr>
        <w:widowControl/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24BBB" w:rsidRDefault="00324BB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A3404">
        <w:rPr>
          <w:rFonts w:asciiTheme="minorEastAsia" w:eastAsiaTheme="minorEastAsia" w:hAnsiTheme="minorEastAsia" w:hint="eastAsia"/>
          <w:sz w:val="28"/>
          <w:szCs w:val="24"/>
        </w:rPr>
        <w:t>比价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A3404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比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="00865239"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="00865239"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A3404" w:rsidP="008A340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比价</w:t>
      </w:r>
      <w:r w:rsidR="00865239" w:rsidRPr="00164E81">
        <w:rPr>
          <w:rFonts w:asciiTheme="minorEastAsia" w:eastAsiaTheme="minorEastAsia" w:hAnsiTheme="minorEastAsia" w:hint="eastAsia"/>
          <w:b/>
          <w:sz w:val="36"/>
          <w:szCs w:val="36"/>
        </w:rPr>
        <w:t>文件</w:t>
      </w:r>
    </w:p>
    <w:p w:rsidR="00865239" w:rsidRPr="00164E81" w:rsidRDefault="008A3404" w:rsidP="008A340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D4" w:rsidRDefault="00C109D4" w:rsidP="00AA7763">
      <w:r>
        <w:separator/>
      </w:r>
    </w:p>
  </w:endnote>
  <w:endnote w:type="continuationSeparator" w:id="0">
    <w:p w:rsidR="00C109D4" w:rsidRDefault="00C109D4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D4" w:rsidRDefault="00C109D4" w:rsidP="00AA7763">
      <w:r>
        <w:separator/>
      </w:r>
    </w:p>
  </w:footnote>
  <w:footnote w:type="continuationSeparator" w:id="0">
    <w:p w:rsidR="00C109D4" w:rsidRDefault="00C109D4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3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4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4D80ECC"/>
    <w:multiLevelType w:val="hybridMultilevel"/>
    <w:tmpl w:val="03F073B2"/>
    <w:lvl w:ilvl="0" w:tplc="90208378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6"/>
  </w:num>
  <w:num w:numId="5">
    <w:abstractNumId w:val="12"/>
  </w:num>
  <w:num w:numId="6">
    <w:abstractNumId w:val="9"/>
  </w:num>
  <w:num w:numId="7">
    <w:abstractNumId w:val="22"/>
  </w:num>
  <w:num w:numId="8">
    <w:abstractNumId w:val="20"/>
  </w:num>
  <w:num w:numId="9">
    <w:abstractNumId w:val="8"/>
  </w:num>
  <w:num w:numId="10">
    <w:abstractNumId w:val="19"/>
  </w:num>
  <w:num w:numId="11">
    <w:abstractNumId w:val="11"/>
  </w:num>
  <w:num w:numId="12">
    <w:abstractNumId w:val="24"/>
  </w:num>
  <w:num w:numId="13">
    <w:abstractNumId w:val="4"/>
  </w:num>
  <w:num w:numId="14">
    <w:abstractNumId w:val="1"/>
  </w:num>
  <w:num w:numId="15">
    <w:abstractNumId w:val="2"/>
  </w:num>
  <w:num w:numId="16">
    <w:abstractNumId w:val="5"/>
  </w:num>
  <w:num w:numId="17">
    <w:abstractNumId w:val="7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3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322F"/>
    <w:rsid w:val="00046770"/>
    <w:rsid w:val="000472BA"/>
    <w:rsid w:val="00070801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338A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36F56"/>
    <w:rsid w:val="00251A5F"/>
    <w:rsid w:val="00271F5C"/>
    <w:rsid w:val="0027429D"/>
    <w:rsid w:val="00277BC2"/>
    <w:rsid w:val="002855DF"/>
    <w:rsid w:val="00290228"/>
    <w:rsid w:val="002909B1"/>
    <w:rsid w:val="00291CC6"/>
    <w:rsid w:val="00295A06"/>
    <w:rsid w:val="002A7876"/>
    <w:rsid w:val="002C68A0"/>
    <w:rsid w:val="002E0F23"/>
    <w:rsid w:val="002E1CDF"/>
    <w:rsid w:val="002E2030"/>
    <w:rsid w:val="00304E01"/>
    <w:rsid w:val="003127FC"/>
    <w:rsid w:val="00324BBB"/>
    <w:rsid w:val="0033212F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04907"/>
    <w:rsid w:val="0041212A"/>
    <w:rsid w:val="00422F46"/>
    <w:rsid w:val="004253C4"/>
    <w:rsid w:val="004332A9"/>
    <w:rsid w:val="004333AE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70D42"/>
    <w:rsid w:val="0067429F"/>
    <w:rsid w:val="00676B07"/>
    <w:rsid w:val="00691CD1"/>
    <w:rsid w:val="0069682D"/>
    <w:rsid w:val="006C02CE"/>
    <w:rsid w:val="006D1732"/>
    <w:rsid w:val="006F6925"/>
    <w:rsid w:val="007130F5"/>
    <w:rsid w:val="00725DE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9147A"/>
    <w:rsid w:val="008A3404"/>
    <w:rsid w:val="008A48A6"/>
    <w:rsid w:val="008C1FAE"/>
    <w:rsid w:val="008C6BEE"/>
    <w:rsid w:val="008D34F8"/>
    <w:rsid w:val="00901FC8"/>
    <w:rsid w:val="00906F59"/>
    <w:rsid w:val="009306AF"/>
    <w:rsid w:val="00933D41"/>
    <w:rsid w:val="00942576"/>
    <w:rsid w:val="0096688D"/>
    <w:rsid w:val="00975EE2"/>
    <w:rsid w:val="0098217D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B9F"/>
    <w:rsid w:val="00A22ECC"/>
    <w:rsid w:val="00A25FB9"/>
    <w:rsid w:val="00A34BF4"/>
    <w:rsid w:val="00A37F9C"/>
    <w:rsid w:val="00A448DA"/>
    <w:rsid w:val="00A472E2"/>
    <w:rsid w:val="00A51B7D"/>
    <w:rsid w:val="00A53101"/>
    <w:rsid w:val="00A56177"/>
    <w:rsid w:val="00A86DE9"/>
    <w:rsid w:val="00A87B0F"/>
    <w:rsid w:val="00AA7763"/>
    <w:rsid w:val="00AB08CB"/>
    <w:rsid w:val="00AB0B25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3B83"/>
    <w:rsid w:val="00BC784D"/>
    <w:rsid w:val="00BD3E57"/>
    <w:rsid w:val="00BD6201"/>
    <w:rsid w:val="00BD73D1"/>
    <w:rsid w:val="00BE2846"/>
    <w:rsid w:val="00BF6492"/>
    <w:rsid w:val="00C109D4"/>
    <w:rsid w:val="00C3620A"/>
    <w:rsid w:val="00C406FD"/>
    <w:rsid w:val="00C95940"/>
    <w:rsid w:val="00CB1877"/>
    <w:rsid w:val="00CB77FB"/>
    <w:rsid w:val="00CC1BDB"/>
    <w:rsid w:val="00CC1EBC"/>
    <w:rsid w:val="00CC3D3C"/>
    <w:rsid w:val="00CC58C0"/>
    <w:rsid w:val="00CD0B3C"/>
    <w:rsid w:val="00CD13DA"/>
    <w:rsid w:val="00CD7897"/>
    <w:rsid w:val="00D1170A"/>
    <w:rsid w:val="00D1667C"/>
    <w:rsid w:val="00D2464F"/>
    <w:rsid w:val="00D53123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180"/>
    <w:rsid w:val="00DF6ED9"/>
    <w:rsid w:val="00E1012D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C4F7D"/>
    <w:rsid w:val="00ED1F11"/>
    <w:rsid w:val="00ED245F"/>
    <w:rsid w:val="00ED2CB9"/>
    <w:rsid w:val="00EE078C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00FD732C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32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32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306606-A5B6-4BAC-AAD8-A15EB609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622</TotalTime>
  <Pages>13</Pages>
  <Words>452</Words>
  <Characters>2583</Characters>
  <Application>Microsoft Office Word</Application>
  <DocSecurity>0</DocSecurity>
  <Lines>21</Lines>
  <Paragraphs>6</Paragraphs>
  <ScaleCrop>false</ScaleCrop>
  <Company>Dell Computer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104</cp:revision>
  <dcterms:created xsi:type="dcterms:W3CDTF">2017-08-23T03:19:00Z</dcterms:created>
  <dcterms:modified xsi:type="dcterms:W3CDTF">2020-12-03T08:16:00Z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