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BC" w:rsidRDefault="000E160A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200ABC" w:rsidRDefault="00200ABC">
      <w:pPr>
        <w:rPr>
          <w:rFonts w:ascii="微软雅黑" w:eastAsia="微软雅黑" w:hAnsi="微软雅黑"/>
          <w:b/>
          <w:sz w:val="24"/>
          <w:szCs w:val="24"/>
        </w:rPr>
      </w:pPr>
    </w:p>
    <w:p w:rsidR="00200ABC" w:rsidRDefault="000E160A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红星白酒产业园迁建项目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期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曲粉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运输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车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红星白酒产业园迁建项目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期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曲粉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运输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车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项目，面向社会公开比价。现发布比价公告，诚邀供应商参加，也欢迎公司全体员工推荐供应商。</w:t>
      </w:r>
    </w:p>
    <w:p w:rsidR="00200ABC" w:rsidRDefault="000E160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200ABC" w:rsidRDefault="000E160A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红星白酒产业园迁建项目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期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曲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粉运输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车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项目</w:t>
      </w:r>
    </w:p>
    <w:p w:rsidR="00200ABC" w:rsidRDefault="000E160A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山西省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晋中市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祁县</w:t>
      </w:r>
    </w:p>
    <w:p w:rsidR="00200ABC" w:rsidRDefault="000E160A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200ABC" w:rsidRDefault="000E160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200ABC" w:rsidRDefault="000E160A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、</w:t>
      </w:r>
      <w:r>
        <w:rPr>
          <w:rFonts w:asciiTheme="minorEastAsia" w:eastAsiaTheme="minorEastAsia" w:hAnsiTheme="minorEastAsia"/>
          <w:sz w:val="28"/>
          <w:szCs w:val="24"/>
        </w:rPr>
        <w:t>本项目</w:t>
      </w:r>
      <w:r>
        <w:rPr>
          <w:rFonts w:asciiTheme="minorEastAsia" w:eastAsiaTheme="minorEastAsia" w:hAnsiTheme="minorEastAsia" w:hint="eastAsia"/>
          <w:sz w:val="28"/>
          <w:szCs w:val="24"/>
        </w:rPr>
        <w:t>主要包括</w:t>
      </w:r>
      <w:r>
        <w:rPr>
          <w:rFonts w:asciiTheme="minorEastAsia" w:eastAsiaTheme="minorEastAsia" w:hAnsiTheme="minorEastAsia"/>
          <w:sz w:val="28"/>
          <w:szCs w:val="24"/>
        </w:rPr>
        <w:t>产业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园</w:t>
      </w:r>
      <w:r>
        <w:rPr>
          <w:rFonts w:asciiTheme="minorEastAsia" w:eastAsiaTheme="minorEastAsia" w:hAnsiTheme="minorEastAsia" w:hint="eastAsia"/>
          <w:sz w:val="28"/>
          <w:szCs w:val="24"/>
        </w:rPr>
        <w:t>曲粉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运输</w:t>
      </w:r>
      <w:r>
        <w:rPr>
          <w:rFonts w:asciiTheme="minorEastAsia" w:eastAsiaTheme="minorEastAsia" w:hAnsiTheme="minorEastAsia"/>
          <w:sz w:val="28"/>
          <w:szCs w:val="24"/>
        </w:rPr>
        <w:t>车的采购</w:t>
      </w:r>
      <w:r>
        <w:rPr>
          <w:rFonts w:asciiTheme="minorEastAsia" w:eastAsiaTheme="minorEastAsia" w:hAnsiTheme="minorEastAsia" w:hint="eastAsia"/>
          <w:sz w:val="28"/>
          <w:szCs w:val="24"/>
        </w:rPr>
        <w:t>、</w:t>
      </w:r>
      <w:r>
        <w:rPr>
          <w:rFonts w:asciiTheme="minorEastAsia" w:eastAsiaTheme="minorEastAsia" w:hAnsiTheme="minorEastAsia"/>
          <w:sz w:val="28"/>
          <w:szCs w:val="24"/>
        </w:rPr>
        <w:t>运输</w:t>
      </w:r>
      <w:r>
        <w:rPr>
          <w:rFonts w:asciiTheme="minorEastAsia" w:eastAsiaTheme="minorEastAsia" w:hAnsiTheme="minorEastAsia" w:hint="eastAsia"/>
          <w:sz w:val="28"/>
          <w:szCs w:val="24"/>
        </w:rPr>
        <w:t>、</w:t>
      </w:r>
      <w:r>
        <w:rPr>
          <w:rFonts w:asciiTheme="minorEastAsia" w:eastAsiaTheme="minorEastAsia" w:hAnsiTheme="minorEastAsia"/>
          <w:sz w:val="28"/>
          <w:szCs w:val="24"/>
        </w:rPr>
        <w:t>验收及配合上牌</w:t>
      </w:r>
      <w:r>
        <w:rPr>
          <w:rFonts w:asciiTheme="minorEastAsia" w:eastAsiaTheme="minorEastAsia" w:hAnsiTheme="minorEastAsia" w:hint="eastAsia"/>
          <w:sz w:val="28"/>
          <w:szCs w:val="24"/>
        </w:rPr>
        <w:t>、</w:t>
      </w:r>
      <w:r>
        <w:rPr>
          <w:rFonts w:asciiTheme="minorEastAsia" w:eastAsiaTheme="minorEastAsia" w:hAnsiTheme="minorEastAsia"/>
          <w:sz w:val="28"/>
          <w:szCs w:val="24"/>
        </w:rPr>
        <w:t>办理营运手续等</w:t>
      </w:r>
      <w:r>
        <w:rPr>
          <w:rFonts w:asciiTheme="minorEastAsia" w:eastAsiaTheme="minorEastAsia" w:hAnsiTheme="minorEastAsia" w:hint="eastAsia"/>
          <w:sz w:val="28"/>
          <w:szCs w:val="24"/>
        </w:rPr>
        <w:t>内容。</w:t>
      </w:r>
    </w:p>
    <w:p w:rsidR="00200ABC" w:rsidRDefault="000E160A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、</w:t>
      </w:r>
      <w:r>
        <w:rPr>
          <w:rFonts w:asciiTheme="minorEastAsia" w:eastAsiaTheme="minorEastAsia" w:hAnsiTheme="minorEastAsia" w:hint="eastAsia"/>
          <w:sz w:val="28"/>
          <w:szCs w:val="24"/>
        </w:rPr>
        <w:t>曲粉输送车主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要形式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为散装粉粒物料运输车，装载容积不小于</w:t>
      </w:r>
      <w:r>
        <w:rPr>
          <w:rFonts w:asciiTheme="minorEastAsia" w:eastAsiaTheme="minorEastAsia" w:hAnsiTheme="minorEastAsia" w:hint="eastAsia"/>
          <w:sz w:val="28"/>
          <w:szCs w:val="24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立方，能通过车载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绞龙满足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0.</w:t>
      </w:r>
      <w:r>
        <w:rPr>
          <w:rFonts w:asciiTheme="minorEastAsia" w:eastAsiaTheme="minorEastAsia" w:hAnsiTheme="minorEastAsia" w:hint="eastAsia"/>
          <w:sz w:val="28"/>
          <w:szCs w:val="24"/>
        </w:rPr>
        <w:t>5-</w:t>
      </w: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米不同高度的卸料需求。</w:t>
      </w:r>
    </w:p>
    <w:p w:rsidR="00200ABC" w:rsidRDefault="000E160A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、本次招标购买数量为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台。</w:t>
      </w:r>
    </w:p>
    <w:p w:rsidR="00200ABC" w:rsidRDefault="000E160A">
      <w:pPr>
        <w:rPr>
          <w:rFonts w:asciiTheme="minorEastAsia" w:eastAsiaTheme="minorEastAsia" w:hAnsiTheme="minorEastAsia" w:cstheme="minorEastAsia"/>
          <w:sz w:val="28"/>
          <w:szCs w:val="24"/>
        </w:rPr>
      </w:pPr>
      <w:r>
        <w:rPr>
          <w:rFonts w:asciiTheme="minorEastAsia" w:eastAsiaTheme="minorEastAsia" w:hAnsiTheme="minorEastAsia" w:cs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cstheme="minorEastAsia" w:hint="eastAsia"/>
          <w:sz w:val="28"/>
          <w:szCs w:val="24"/>
        </w:rPr>
        <w:t>、采购要求详见红星白酒产业园迁建项目</w:t>
      </w:r>
      <w:r>
        <w:rPr>
          <w:rFonts w:asciiTheme="minorEastAsia" w:eastAsiaTheme="minorEastAsia" w:hAnsiTheme="minorEastAsia" w:cstheme="minorEastAsia" w:hint="eastAsia"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sz w:val="28"/>
          <w:szCs w:val="24"/>
        </w:rPr>
        <w:t>曲粉</w:t>
      </w:r>
      <w:r>
        <w:rPr>
          <w:rFonts w:asciiTheme="minorEastAsia" w:eastAsiaTheme="minorEastAsia" w:hAnsiTheme="minorEastAsia" w:hint="eastAsia"/>
          <w:sz w:val="28"/>
          <w:szCs w:val="24"/>
        </w:rPr>
        <w:t>运输</w:t>
      </w:r>
      <w:r>
        <w:rPr>
          <w:rFonts w:asciiTheme="minorEastAsia" w:eastAsiaTheme="minorEastAsia" w:hAnsiTheme="minorEastAsia"/>
          <w:sz w:val="28"/>
          <w:szCs w:val="24"/>
        </w:rPr>
        <w:t>车</w:t>
      </w:r>
      <w:r>
        <w:rPr>
          <w:rFonts w:asciiTheme="minorEastAsia" w:eastAsiaTheme="minorEastAsia" w:hAnsiTheme="minorEastAsia" w:cstheme="minorEastAsia" w:hint="eastAsia"/>
          <w:sz w:val="28"/>
          <w:szCs w:val="24"/>
        </w:rPr>
        <w:t>项目技术文件，以技术文件为准。</w:t>
      </w:r>
    </w:p>
    <w:p w:rsidR="00200ABC" w:rsidRDefault="00200ABC">
      <w:pPr>
        <w:rPr>
          <w:rFonts w:asciiTheme="minorEastAsia" w:eastAsiaTheme="minorEastAsia" w:hAnsiTheme="minorEastAsia"/>
          <w:sz w:val="28"/>
          <w:szCs w:val="24"/>
        </w:rPr>
      </w:pPr>
    </w:p>
    <w:p w:rsidR="00200ABC" w:rsidRDefault="000E160A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200ABC" w:rsidRDefault="000E160A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200ABC" w:rsidRDefault="000E160A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200ABC" w:rsidRDefault="000E160A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200ABC" w:rsidRDefault="000E160A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</w:p>
    <w:p w:rsidR="00200ABC" w:rsidRDefault="000E160A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>
        <w:rPr>
          <w:rFonts w:asciiTheme="minorEastAsia" w:eastAsiaTheme="minorEastAsia" w:hAnsiTheme="minorEastAsia" w:hint="eastAsia"/>
          <w:sz w:val="28"/>
          <w:szCs w:val="24"/>
        </w:rPr>
        <w:t>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年内有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项类似项目经验者优先；</w:t>
      </w:r>
    </w:p>
    <w:p w:rsidR="00200ABC" w:rsidRDefault="000E160A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质量、环境、职业健康安全管理体系认证证书。</w:t>
      </w:r>
    </w:p>
    <w:p w:rsidR="00200ABC" w:rsidRDefault="000E160A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比价文件的组成（严格按如下顺序，并提交目录）</w:t>
      </w:r>
    </w:p>
    <w:p w:rsidR="00200ABC" w:rsidRDefault="000E160A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200ABC" w:rsidRDefault="000E160A" w:rsidP="00E2020E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）</w:t>
      </w:r>
    </w:p>
    <w:p w:rsidR="00200ABC" w:rsidRDefault="000E160A" w:rsidP="00E2020E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200ABC" w:rsidRDefault="000E160A" w:rsidP="00E2020E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200ABC" w:rsidRDefault="000E160A" w:rsidP="00E2020E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200ABC" w:rsidRDefault="000E160A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200ABC" w:rsidRDefault="000E160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200ABC" w:rsidRDefault="000E160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200ABC" w:rsidRDefault="000E160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200ABC" w:rsidRDefault="000E160A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200ABC" w:rsidRDefault="000E160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</w:t>
      </w:r>
      <w:r w:rsidR="00E2020E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</w:t>
      </w:r>
    </w:p>
    <w:p w:rsidR="00200ABC" w:rsidRDefault="000E160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200ABC" w:rsidRDefault="000E160A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200ABC" w:rsidRDefault="000E160A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</w:t>
      </w:r>
      <w:r w:rsidR="00E2020E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</w:t>
      </w:r>
    </w:p>
    <w:p w:rsidR="00200ABC" w:rsidRDefault="000E160A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200ABC" w:rsidRDefault="000E160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200ABC" w:rsidRDefault="000E160A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①报价单需将“报价含税单价、报价人、报价日期、联系电话等项目”填写齐全，并每页加盖公章（红章）。</w:t>
      </w:r>
    </w:p>
    <w:p w:rsidR="00200ABC" w:rsidRDefault="000E160A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</w:t>
      </w:r>
      <w:r>
        <w:rPr>
          <w:rFonts w:asciiTheme="minorEastAsia" w:eastAsiaTheme="minorEastAsia" w:hAnsiTheme="minorEastAsia" w:hint="eastAsia"/>
          <w:sz w:val="28"/>
          <w:szCs w:val="24"/>
        </w:rPr>
        <w:t>报价，部分报价视为无效报价；</w:t>
      </w:r>
    </w:p>
    <w:p w:rsidR="00200ABC" w:rsidRDefault="000E160A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200ABC" w:rsidRDefault="000E160A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200ABC" w:rsidRDefault="000E160A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200ABC" w:rsidRDefault="000E160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200ABC" w:rsidRDefault="000E160A" w:rsidP="00E2020E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比价文件一式二份；</w:t>
      </w:r>
    </w:p>
    <w:p w:rsidR="00200ABC" w:rsidRDefault="000E160A" w:rsidP="00E2020E">
      <w:pPr>
        <w:pStyle w:val="ab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200ABC" w:rsidRDefault="000E160A" w:rsidP="00E2020E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200ABC" w:rsidRDefault="000E160A" w:rsidP="00E2020E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200ABC" w:rsidRDefault="000E160A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13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注册名称一致，不得中途更改，若有更改公司，我司有权终止合同；</w:t>
      </w:r>
    </w:p>
    <w:p w:rsidR="00200ABC" w:rsidRDefault="00200AB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00ABC" w:rsidRDefault="00200AB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00ABC" w:rsidRDefault="000E160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、公告期：</w:t>
      </w:r>
    </w:p>
    <w:p w:rsidR="00200ABC" w:rsidRDefault="000E160A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2022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200ABC" w:rsidRDefault="000E160A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200ABC" w:rsidRDefault="000E160A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考察时间：（根据实际情况确定）；</w:t>
      </w:r>
    </w:p>
    <w:p w:rsidR="00200ABC" w:rsidRDefault="000E160A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200ABC" w:rsidRDefault="000E160A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200ABC" w:rsidRDefault="000E160A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200ABC" w:rsidRDefault="000E160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一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、开标期</w:t>
      </w:r>
    </w:p>
    <w:p w:rsidR="00200ABC" w:rsidRDefault="000E160A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200ABC" w:rsidRDefault="00200AB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00ABC" w:rsidRDefault="000E160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、联系方式：</w:t>
      </w:r>
    </w:p>
    <w:p w:rsidR="00200ABC" w:rsidRDefault="000E160A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200ABC" w:rsidRDefault="000E160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200ABC" w:rsidRDefault="000E160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200ABC" w:rsidRDefault="000E160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200ABC" w:rsidRDefault="000E160A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200ABC" w:rsidRDefault="000E160A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200ABC" w:rsidRDefault="000E160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郝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俊伟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200ABC" w:rsidRDefault="000E160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18649349552</w:t>
      </w:r>
    </w:p>
    <w:p w:rsidR="00200ABC" w:rsidRDefault="000E160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200ABC" w:rsidRDefault="00200AB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200ABC" w:rsidRDefault="00200AB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00ABC" w:rsidRDefault="000E160A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200ABC" w:rsidRDefault="000E160A">
      <w:pPr>
        <w:wordWrap w:val="0"/>
        <w:jc w:val="center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          </w:t>
      </w: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2022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日</w:t>
      </w:r>
    </w:p>
    <w:p w:rsidR="00200ABC" w:rsidRDefault="000E160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200ABC" w:rsidRDefault="000E160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200ABC" w:rsidRDefault="000E160A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200ABC" w:rsidRDefault="000E160A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200ABC" w:rsidRDefault="000E160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200ABC" w:rsidRDefault="000E160A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200ABC" w:rsidRDefault="000E160A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200ABC" w:rsidRDefault="000E160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200ABC" w:rsidRDefault="000E160A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200ABC" w:rsidRDefault="000E160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200ABC" w:rsidRDefault="000E160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200ABC" w:rsidRDefault="000E160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0E160A" w:rsidP="00E2020E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200ABC" w:rsidRDefault="00200ABC" w:rsidP="00E2020E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00ABC" w:rsidRDefault="000E160A" w:rsidP="00E2020E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200ABC" w:rsidRDefault="00200ABC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200ABC" w:rsidRDefault="000E160A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00ABC" w:rsidRDefault="00200ABC" w:rsidP="00E2020E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200ABC" w:rsidRDefault="00200ABC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200ABC" w:rsidRDefault="00200AB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00ABC" w:rsidRDefault="00200AB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00ABC" w:rsidRDefault="00200AB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00ABC" w:rsidRDefault="00200AB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00ABC" w:rsidRDefault="00200AB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00ABC" w:rsidRDefault="00200AB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00ABC" w:rsidRDefault="00200AB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00ABC" w:rsidRDefault="00200AB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00ABC" w:rsidRDefault="00200AB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00ABC" w:rsidRDefault="00200AB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00ABC" w:rsidRDefault="00200AB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00ABC" w:rsidRDefault="000E160A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200ABC" w:rsidRDefault="000E160A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200ABC" w:rsidRDefault="00200ABC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200ABC" w:rsidRDefault="000E160A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200ABC" w:rsidRDefault="00200ABC">
      <w:pPr>
        <w:ind w:firstLine="648"/>
        <w:rPr>
          <w:rFonts w:asciiTheme="minorEastAsia" w:eastAsiaTheme="minorEastAsia" w:hAnsiTheme="minorEastAsia"/>
          <w:sz w:val="28"/>
        </w:rPr>
      </w:pPr>
    </w:p>
    <w:p w:rsidR="00200ABC" w:rsidRDefault="000E160A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200ABC" w:rsidRDefault="00200ABC">
      <w:pPr>
        <w:ind w:firstLine="648"/>
        <w:rPr>
          <w:rFonts w:asciiTheme="minorEastAsia" w:eastAsiaTheme="minorEastAsia" w:hAnsiTheme="minorEastAsia"/>
          <w:sz w:val="28"/>
        </w:rPr>
      </w:pPr>
    </w:p>
    <w:p w:rsidR="00200ABC" w:rsidRDefault="000E160A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200ABC">
        <w:trPr>
          <w:trHeight w:val="2469"/>
          <w:jc w:val="center"/>
        </w:trPr>
        <w:tc>
          <w:tcPr>
            <w:tcW w:w="7338" w:type="dxa"/>
          </w:tcPr>
          <w:p w:rsidR="00200ABC" w:rsidRDefault="00200ABC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200ABC" w:rsidRDefault="000E160A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200ABC">
        <w:trPr>
          <w:trHeight w:val="2972"/>
          <w:jc w:val="center"/>
        </w:trPr>
        <w:tc>
          <w:tcPr>
            <w:tcW w:w="7338" w:type="dxa"/>
          </w:tcPr>
          <w:p w:rsidR="00200ABC" w:rsidRDefault="00200ABC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200ABC" w:rsidRDefault="000E160A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200ABC" w:rsidRDefault="00200AB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00ABC" w:rsidRDefault="00200AB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00ABC" w:rsidRDefault="00200AB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00ABC" w:rsidRDefault="00200AB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00ABC" w:rsidRDefault="000E160A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200ABC" w:rsidRDefault="000E160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200ABC" w:rsidRDefault="00200ABC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200ABC" w:rsidRDefault="000E160A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200ABC" w:rsidRDefault="00200AB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200ABC" w:rsidRDefault="000E160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200ABC" w:rsidRDefault="00200AB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200ABC" w:rsidRDefault="000E160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00ABC" w:rsidRDefault="000E160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00ABC" w:rsidRDefault="000E160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00ABC" w:rsidRDefault="000E160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00ABC" w:rsidRDefault="000E160A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00ABC" w:rsidRDefault="000E160A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00ABC" w:rsidRDefault="00200ABC">
      <w:pPr>
        <w:rPr>
          <w:rFonts w:asciiTheme="minorEastAsia" w:eastAsiaTheme="minorEastAsia" w:hAnsiTheme="minorEastAsia"/>
          <w:sz w:val="32"/>
        </w:rPr>
      </w:pPr>
    </w:p>
    <w:p w:rsidR="00200ABC" w:rsidRDefault="00200ABC">
      <w:pPr>
        <w:rPr>
          <w:rFonts w:asciiTheme="minorEastAsia" w:eastAsiaTheme="minorEastAsia" w:hAnsiTheme="minorEastAsia"/>
          <w:sz w:val="32"/>
        </w:rPr>
      </w:pPr>
    </w:p>
    <w:p w:rsidR="00200ABC" w:rsidRDefault="00200ABC">
      <w:pPr>
        <w:rPr>
          <w:rFonts w:asciiTheme="minorEastAsia" w:eastAsiaTheme="minorEastAsia" w:hAnsiTheme="minorEastAsia"/>
          <w:sz w:val="32"/>
        </w:rPr>
      </w:pPr>
    </w:p>
    <w:p w:rsidR="00200ABC" w:rsidRDefault="00200ABC">
      <w:pPr>
        <w:rPr>
          <w:rFonts w:asciiTheme="minorEastAsia" w:eastAsiaTheme="minorEastAsia" w:hAnsiTheme="minorEastAsia"/>
          <w:sz w:val="32"/>
        </w:rPr>
      </w:pPr>
    </w:p>
    <w:p w:rsidR="00200ABC" w:rsidRDefault="000E160A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200ABC" w:rsidRDefault="000E160A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200ABC">
        <w:trPr>
          <w:trHeight w:val="5460"/>
        </w:trPr>
        <w:tc>
          <w:tcPr>
            <w:tcW w:w="9000" w:type="dxa"/>
          </w:tcPr>
          <w:p w:rsidR="00200ABC" w:rsidRDefault="00200AB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00ABC" w:rsidRDefault="00200AB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00ABC" w:rsidRDefault="00200AB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00ABC" w:rsidRDefault="00200AB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00ABC" w:rsidRDefault="000E160A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200ABC" w:rsidRDefault="00200AB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00ABC" w:rsidRDefault="00200AB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00ABC" w:rsidRDefault="00200AB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00ABC" w:rsidRDefault="00200AB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200ABC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C" w:rsidRDefault="00200AB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00ABC" w:rsidRDefault="00200AB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00ABC" w:rsidRDefault="00200AB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00ABC" w:rsidRDefault="00200AB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00ABC" w:rsidRDefault="000E160A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200ABC" w:rsidRDefault="00200AB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00ABC" w:rsidRDefault="00200AB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00ABC" w:rsidRDefault="00200AB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00ABC" w:rsidRDefault="00200AB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200ABC" w:rsidRDefault="00200ABC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200ABC" w:rsidRDefault="00200AB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00ABC" w:rsidRDefault="000E160A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200ABC" w:rsidRDefault="000E160A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200ABC" w:rsidRDefault="000E160A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200ABC" w:rsidRDefault="000E160A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200ABC" w:rsidRDefault="000E160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00ABC" w:rsidRDefault="00200ABC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200ABC" w:rsidRDefault="000E160A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200ABC" w:rsidRDefault="000E160A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200ABC" w:rsidRDefault="00200ABC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200ABC" w:rsidRDefault="000E160A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200ABC" w:rsidRDefault="00200ABC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00ABC" w:rsidRDefault="00200ABC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200ABC" w:rsidRDefault="000E160A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200ABC" w:rsidRDefault="000E160A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200ABC" w:rsidRDefault="00200ABC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00ABC" w:rsidRDefault="00200ABC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00ABC" w:rsidRDefault="00200AB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00ABC" w:rsidRDefault="00200AB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00ABC" w:rsidRDefault="00200AB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00ABC" w:rsidRDefault="00200AB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00ABC" w:rsidRDefault="000E160A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200ABC" w:rsidRDefault="000E160A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200ABC" w:rsidRDefault="000E160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200ABC" w:rsidRDefault="00200ABC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200ABC" w:rsidRDefault="00200AB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00ABC" w:rsidRDefault="00200AB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00ABC" w:rsidRDefault="00200AB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00ABC" w:rsidRDefault="000E160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00ABC">
        <w:trPr>
          <w:cantSplit/>
          <w:trHeight w:val="13011"/>
        </w:trPr>
        <w:tc>
          <w:tcPr>
            <w:tcW w:w="4219" w:type="dxa"/>
            <w:textDirection w:val="tbRl"/>
          </w:tcPr>
          <w:p w:rsidR="00200ABC" w:rsidRDefault="00200ABC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200ABC" w:rsidRDefault="000E160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200ABC" w:rsidRDefault="00200ABC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200ABC" w:rsidRDefault="000E160A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200ABC" w:rsidRDefault="00200ABC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200ABC" w:rsidRDefault="00200ABC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200ABC" w:rsidRDefault="000E160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200ABC" w:rsidRDefault="000E160A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200ABC" w:rsidRDefault="00200ABC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200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0A" w:rsidRDefault="000E160A" w:rsidP="00E2020E">
      <w:r>
        <w:separator/>
      </w:r>
    </w:p>
  </w:endnote>
  <w:endnote w:type="continuationSeparator" w:id="0">
    <w:p w:rsidR="000E160A" w:rsidRDefault="000E160A" w:rsidP="00E2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0A" w:rsidRDefault="000E160A" w:rsidP="00E2020E">
      <w:r>
        <w:separator/>
      </w:r>
    </w:p>
  </w:footnote>
  <w:footnote w:type="continuationSeparator" w:id="0">
    <w:p w:rsidR="000E160A" w:rsidRDefault="000E160A" w:rsidP="00E2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7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NDg5MjEzMzJhM2Q3NWY3YjU3YzFhZjRmYzY3OGQifQ=="/>
  </w:docVars>
  <w:rsids>
    <w:rsidRoot w:val="00594C3C"/>
    <w:rsid w:val="00005EAC"/>
    <w:rsid w:val="000210C2"/>
    <w:rsid w:val="0003678A"/>
    <w:rsid w:val="00040183"/>
    <w:rsid w:val="00046770"/>
    <w:rsid w:val="00070801"/>
    <w:rsid w:val="000A743C"/>
    <w:rsid w:val="000B00A9"/>
    <w:rsid w:val="000B16B7"/>
    <w:rsid w:val="000B5665"/>
    <w:rsid w:val="000C470F"/>
    <w:rsid w:val="000C5D0F"/>
    <w:rsid w:val="000C7753"/>
    <w:rsid w:val="000D5B6E"/>
    <w:rsid w:val="000E0FAB"/>
    <w:rsid w:val="000E160A"/>
    <w:rsid w:val="000E6281"/>
    <w:rsid w:val="000F2F29"/>
    <w:rsid w:val="000F4956"/>
    <w:rsid w:val="00104B7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00ABC"/>
    <w:rsid w:val="002119F2"/>
    <w:rsid w:val="00215EB1"/>
    <w:rsid w:val="0022262C"/>
    <w:rsid w:val="002229DB"/>
    <w:rsid w:val="00231E91"/>
    <w:rsid w:val="00233F1A"/>
    <w:rsid w:val="00234D8A"/>
    <w:rsid w:val="0024416C"/>
    <w:rsid w:val="00251A5F"/>
    <w:rsid w:val="002641E8"/>
    <w:rsid w:val="00271F5C"/>
    <w:rsid w:val="0027429D"/>
    <w:rsid w:val="00277BC2"/>
    <w:rsid w:val="002855DF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5A4"/>
    <w:rsid w:val="003836AE"/>
    <w:rsid w:val="00397256"/>
    <w:rsid w:val="003A159D"/>
    <w:rsid w:val="003B46B3"/>
    <w:rsid w:val="003D3F10"/>
    <w:rsid w:val="003E1C4F"/>
    <w:rsid w:val="003F1E06"/>
    <w:rsid w:val="003F5719"/>
    <w:rsid w:val="003F65A2"/>
    <w:rsid w:val="004001E8"/>
    <w:rsid w:val="0041212A"/>
    <w:rsid w:val="00412C6E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2BED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9F178E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18EF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2239"/>
    <w:rsid w:val="00DD69BF"/>
    <w:rsid w:val="00DD758C"/>
    <w:rsid w:val="00DE3E45"/>
    <w:rsid w:val="00DE7B6B"/>
    <w:rsid w:val="00DF6ED9"/>
    <w:rsid w:val="00E1012D"/>
    <w:rsid w:val="00E2020E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0FD5553"/>
    <w:rsid w:val="11D13845"/>
    <w:rsid w:val="1C2D3B9A"/>
    <w:rsid w:val="1C7F652D"/>
    <w:rsid w:val="1E5E5E27"/>
    <w:rsid w:val="1E8D11EB"/>
    <w:rsid w:val="2236384B"/>
    <w:rsid w:val="37074CE5"/>
    <w:rsid w:val="3814414B"/>
    <w:rsid w:val="3AA17591"/>
    <w:rsid w:val="4D417AEA"/>
    <w:rsid w:val="51464CCF"/>
    <w:rsid w:val="5694614E"/>
    <w:rsid w:val="69D9690B"/>
    <w:rsid w:val="6CB3496E"/>
    <w:rsid w:val="716B25F9"/>
    <w:rsid w:val="76CC6B98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ECBD-8B96-4F6B-B09A-140BF983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12</TotalTime>
  <Pages>16</Pages>
  <Words>479</Words>
  <Characters>2734</Characters>
  <Application>Microsoft Office Word</Application>
  <DocSecurity>0</DocSecurity>
  <Lines>22</Lines>
  <Paragraphs>6</Paragraphs>
  <ScaleCrop>false</ScaleCrop>
  <Company>Dell Computer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106</cp:revision>
  <dcterms:created xsi:type="dcterms:W3CDTF">2017-08-23T03:19:00Z</dcterms:created>
  <dcterms:modified xsi:type="dcterms:W3CDTF">2022-05-20T07:49:00Z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0EA2741E19464C42A6DB965839349CD5</vt:lpwstr>
  </property>
</Properties>
</file>