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5D" w:rsidRDefault="00AD2FD9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比价公告</w:t>
      </w:r>
    </w:p>
    <w:p w:rsidR="00085D5D" w:rsidRDefault="00085D5D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</w:p>
    <w:p w:rsidR="00085D5D" w:rsidRDefault="00AD2FD9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红星白酒产业园迁建项目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期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液压升降机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采购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白酒产业园迁建项目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期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液压升降机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项目，面向社会公开比价。现发布比价公告，诚邀供应商参加，也欢迎公司全体员工推荐供应商。</w:t>
      </w:r>
    </w:p>
    <w:p w:rsidR="00085D5D" w:rsidRDefault="00AD2FD9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085D5D" w:rsidRDefault="00AD2FD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  <w:r>
        <w:rPr>
          <w:rFonts w:ascii="宋体" w:hAnsi="宋体" w:cs="宋体"/>
          <w:b/>
          <w:bCs/>
          <w:sz w:val="28"/>
          <w:szCs w:val="28"/>
        </w:rPr>
        <w:t>红星白酒产业园迁建项目</w:t>
      </w:r>
      <w:r>
        <w:rPr>
          <w:rFonts w:ascii="宋体" w:hAnsi="宋体" w:cs="宋体"/>
          <w:b/>
          <w:bCs/>
          <w:sz w:val="28"/>
          <w:szCs w:val="28"/>
        </w:rPr>
        <w:t>1</w:t>
      </w:r>
      <w:r>
        <w:rPr>
          <w:rFonts w:ascii="宋体" w:hAnsi="宋体" w:cs="宋体"/>
          <w:b/>
          <w:bCs/>
          <w:sz w:val="28"/>
          <w:szCs w:val="28"/>
        </w:rPr>
        <w:t>期</w:t>
      </w:r>
      <w:r>
        <w:rPr>
          <w:rFonts w:ascii="宋体" w:hAnsi="宋体" w:cs="宋体"/>
          <w:b/>
          <w:bCs/>
          <w:sz w:val="28"/>
          <w:szCs w:val="28"/>
        </w:rPr>
        <w:t>-</w:t>
      </w:r>
      <w:r>
        <w:rPr>
          <w:rFonts w:ascii="宋体" w:hAnsi="宋体" w:cs="宋体" w:hint="eastAsia"/>
          <w:b/>
          <w:bCs/>
          <w:sz w:val="28"/>
          <w:szCs w:val="28"/>
        </w:rPr>
        <w:t>液压升降机</w:t>
      </w:r>
      <w:r>
        <w:rPr>
          <w:rFonts w:ascii="宋体" w:hAnsi="宋体" w:cs="宋体"/>
          <w:b/>
          <w:bCs/>
          <w:sz w:val="28"/>
          <w:szCs w:val="28"/>
        </w:rPr>
        <w:t>项目</w:t>
      </w:r>
    </w:p>
    <w:p w:rsidR="00085D5D" w:rsidRDefault="00AD2FD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>山西省</w:t>
      </w:r>
      <w:proofErr w:type="gramStart"/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>晋中市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祁县红星路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99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号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</w:p>
    <w:p w:rsidR="00085D5D" w:rsidRDefault="00AD2FD9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</w:p>
    <w:p w:rsidR="00085D5D" w:rsidRDefault="00AD2FD9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085D5D" w:rsidRDefault="00AD2FD9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四、项目简介：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085D5D" w:rsidRDefault="00AD2FD9">
      <w:pPr>
        <w:ind w:firstLineChars="200" w:firstLine="560"/>
        <w:rPr>
          <w:rFonts w:asciiTheme="minorEastAsia" w:eastAsiaTheme="minorEastAsia" w:hAnsiTheme="minorEastAsia" w:cstheme="minorEastAsia"/>
          <w:sz w:val="28"/>
          <w:szCs w:val="24"/>
        </w:rPr>
      </w:pPr>
      <w:r>
        <w:rPr>
          <w:rFonts w:asciiTheme="minorEastAsia" w:eastAsiaTheme="minorEastAsia" w:hAnsiTheme="minorEastAsia" w:cs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cstheme="minorEastAsia" w:hint="eastAsia"/>
          <w:sz w:val="28"/>
          <w:szCs w:val="24"/>
        </w:rPr>
        <w:t>、红星白酒产业园迁建项目</w:t>
      </w:r>
      <w:r>
        <w:rPr>
          <w:rFonts w:asciiTheme="minorEastAsia" w:eastAsiaTheme="minorEastAsia" w:hAnsiTheme="minorEastAsia" w:cs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cstheme="minorEastAsia" w:hint="eastAsia"/>
          <w:sz w:val="28"/>
          <w:szCs w:val="24"/>
        </w:rPr>
        <w:t>期</w:t>
      </w:r>
      <w:r>
        <w:rPr>
          <w:rFonts w:asciiTheme="minorEastAsia" w:eastAsiaTheme="minorEastAsia" w:hAnsiTheme="minorEastAsia" w:cstheme="minorEastAsia" w:hint="eastAsia"/>
          <w:sz w:val="28"/>
          <w:szCs w:val="24"/>
        </w:rPr>
        <w:t>-</w:t>
      </w:r>
      <w:r>
        <w:rPr>
          <w:rFonts w:asciiTheme="minorEastAsia" w:eastAsiaTheme="minorEastAsia" w:hAnsiTheme="minorEastAsia" w:cstheme="minorEastAsia" w:hint="eastAsia"/>
          <w:sz w:val="28"/>
          <w:szCs w:val="24"/>
        </w:rPr>
        <w:t>液压升降机</w:t>
      </w:r>
      <w:r>
        <w:rPr>
          <w:rFonts w:asciiTheme="minorEastAsia" w:eastAsiaTheme="minorEastAsia" w:hAnsiTheme="minorEastAsia" w:cstheme="minorEastAsia" w:hint="eastAsia"/>
          <w:sz w:val="28"/>
          <w:szCs w:val="24"/>
        </w:rPr>
        <w:t>项目位于红星白酒产业园</w:t>
      </w:r>
      <w:r>
        <w:rPr>
          <w:rFonts w:asciiTheme="minorEastAsia" w:eastAsiaTheme="minorEastAsia" w:hAnsiTheme="minorEastAsia" w:cstheme="minorEastAsia" w:hint="eastAsia"/>
          <w:sz w:val="28"/>
          <w:szCs w:val="24"/>
        </w:rPr>
        <w:t>内。</w:t>
      </w:r>
    </w:p>
    <w:p w:rsidR="00085D5D" w:rsidRDefault="00AD2FD9">
      <w:pPr>
        <w:ind w:firstLineChars="200" w:firstLine="560"/>
        <w:rPr>
          <w:rFonts w:asciiTheme="minorEastAsia" w:eastAsiaTheme="minorEastAsia" w:hAnsiTheme="minorEastAsia" w:cstheme="minorEastAsia"/>
          <w:sz w:val="28"/>
          <w:szCs w:val="24"/>
        </w:rPr>
      </w:pPr>
      <w:r>
        <w:rPr>
          <w:rFonts w:asciiTheme="minorEastAsia" w:eastAsiaTheme="minorEastAsia" w:hAnsiTheme="minorEastAsia" w:cstheme="minorEastAsia" w:hint="eastAsia"/>
          <w:sz w:val="28"/>
          <w:szCs w:val="24"/>
        </w:rPr>
        <w:t>2</w:t>
      </w:r>
      <w:r>
        <w:rPr>
          <w:rFonts w:asciiTheme="minorEastAsia" w:eastAsiaTheme="minorEastAsia" w:hAnsiTheme="minorEastAsia" w:cstheme="minorEastAsia" w:hint="eastAsia"/>
          <w:sz w:val="28"/>
          <w:szCs w:val="24"/>
        </w:rPr>
        <w:t>、采购内容：</w:t>
      </w:r>
      <w:r>
        <w:rPr>
          <w:rFonts w:asciiTheme="minorEastAsia" w:eastAsiaTheme="minorEastAsia" w:hAnsiTheme="minorEastAsia" w:cstheme="minorEastAsia" w:hint="eastAsia"/>
          <w:sz w:val="28"/>
          <w:szCs w:val="24"/>
        </w:rPr>
        <w:t>粮食楼、</w:t>
      </w:r>
      <w:proofErr w:type="gramStart"/>
      <w:r>
        <w:rPr>
          <w:rFonts w:asciiTheme="minorEastAsia" w:eastAsiaTheme="minorEastAsia" w:hAnsiTheme="minorEastAsia" w:cstheme="minorEastAsia" w:hint="eastAsia"/>
          <w:sz w:val="28"/>
          <w:szCs w:val="24"/>
        </w:rPr>
        <w:t>稻壳楼内部</w:t>
      </w:r>
      <w:proofErr w:type="gramEnd"/>
      <w:r>
        <w:rPr>
          <w:rFonts w:asciiTheme="minorEastAsia" w:eastAsiaTheme="minorEastAsia" w:hAnsiTheme="minorEastAsia" w:cstheme="minorEastAsia" w:hint="eastAsia"/>
          <w:sz w:val="28"/>
          <w:szCs w:val="24"/>
        </w:rPr>
        <w:t>分别采购定制一套液压升降机。</w:t>
      </w:r>
    </w:p>
    <w:p w:rsidR="00085D5D" w:rsidRDefault="00AD2FD9">
      <w:pPr>
        <w:numPr>
          <w:ilvl w:val="0"/>
          <w:numId w:val="1"/>
        </w:numPr>
        <w:ind w:firstLineChars="200" w:firstLine="560"/>
        <w:rPr>
          <w:rFonts w:asciiTheme="minorEastAsia" w:eastAsiaTheme="minorEastAsia" w:hAnsiTheme="minorEastAsia" w:cstheme="minorEastAsia"/>
          <w:sz w:val="28"/>
          <w:szCs w:val="24"/>
        </w:rPr>
      </w:pPr>
      <w:r>
        <w:rPr>
          <w:rFonts w:asciiTheme="minorEastAsia" w:eastAsiaTheme="minorEastAsia" w:hAnsiTheme="minorEastAsia" w:cstheme="minorEastAsia" w:hint="eastAsia"/>
          <w:sz w:val="28"/>
          <w:szCs w:val="24"/>
        </w:rPr>
        <w:t>采购要求：</w:t>
      </w:r>
    </w:p>
    <w:p w:rsidR="00085D5D" w:rsidRDefault="00AD2FD9">
      <w:pPr>
        <w:numPr>
          <w:ilvl w:val="0"/>
          <w:numId w:val="2"/>
        </w:numPr>
        <w:ind w:leftChars="300" w:left="630"/>
        <w:rPr>
          <w:rFonts w:asciiTheme="minorEastAsia" w:eastAsiaTheme="minorEastAsia" w:hAnsiTheme="minorEastAsia" w:cstheme="minorEastAsia"/>
          <w:sz w:val="28"/>
          <w:szCs w:val="24"/>
        </w:rPr>
      </w:pPr>
      <w:r>
        <w:rPr>
          <w:rFonts w:asciiTheme="minorEastAsia" w:eastAsiaTheme="minorEastAsia" w:hAnsiTheme="minorEastAsia" w:cstheme="minorEastAsia"/>
          <w:sz w:val="28"/>
          <w:szCs w:val="24"/>
        </w:rPr>
        <w:t>、本工程包括</w:t>
      </w:r>
      <w:r>
        <w:rPr>
          <w:rFonts w:asciiTheme="minorEastAsia" w:eastAsiaTheme="minorEastAsia" w:hAnsiTheme="minorEastAsia" w:cstheme="minorEastAsia" w:hint="eastAsia"/>
          <w:sz w:val="28"/>
          <w:szCs w:val="24"/>
        </w:rPr>
        <w:t>粮食楼、</w:t>
      </w:r>
      <w:proofErr w:type="gramStart"/>
      <w:r>
        <w:rPr>
          <w:rFonts w:asciiTheme="minorEastAsia" w:eastAsiaTheme="minorEastAsia" w:hAnsiTheme="minorEastAsia" w:cstheme="minorEastAsia" w:hint="eastAsia"/>
          <w:sz w:val="28"/>
          <w:szCs w:val="24"/>
        </w:rPr>
        <w:t>稻壳楼内部</w:t>
      </w:r>
      <w:proofErr w:type="gramEnd"/>
      <w:r>
        <w:rPr>
          <w:rFonts w:asciiTheme="minorEastAsia" w:eastAsiaTheme="minorEastAsia" w:hAnsiTheme="minorEastAsia" w:cstheme="minorEastAsia" w:hint="eastAsia"/>
          <w:sz w:val="28"/>
          <w:szCs w:val="24"/>
        </w:rPr>
        <w:t>共两套液压升降机</w:t>
      </w:r>
      <w:r>
        <w:rPr>
          <w:rFonts w:asciiTheme="minorEastAsia" w:eastAsiaTheme="minorEastAsia" w:hAnsiTheme="minorEastAsia" w:cstheme="minorEastAsia"/>
          <w:sz w:val="28"/>
          <w:szCs w:val="24"/>
        </w:rPr>
        <w:t>的整体设计，整体设备设施的制造、运输、安装、调试、验收、服务等，为交钥匙工程。</w:t>
      </w:r>
    </w:p>
    <w:p w:rsidR="00085D5D" w:rsidRDefault="00AD2FD9" w:rsidP="007207C0">
      <w:pPr>
        <w:ind w:leftChars="300" w:left="630"/>
        <w:rPr>
          <w:rFonts w:asciiTheme="minorEastAsia" w:eastAsiaTheme="minorEastAsia" w:hAnsiTheme="minorEastAsia" w:cstheme="minorEastAsia"/>
          <w:sz w:val="28"/>
          <w:szCs w:val="24"/>
        </w:rPr>
      </w:pPr>
      <w:r>
        <w:rPr>
          <w:rFonts w:asciiTheme="minorEastAsia" w:eastAsiaTheme="minorEastAsia" w:hAnsiTheme="minorEastAsia" w:cstheme="minorEastAsia" w:hint="eastAsia"/>
          <w:sz w:val="28"/>
          <w:szCs w:val="24"/>
        </w:rPr>
        <w:lastRenderedPageBreak/>
        <w:t>4</w:t>
      </w:r>
      <w:r>
        <w:rPr>
          <w:rFonts w:asciiTheme="minorEastAsia" w:eastAsiaTheme="minorEastAsia" w:hAnsiTheme="minorEastAsia" w:cstheme="minorEastAsia" w:hint="eastAsia"/>
          <w:sz w:val="28"/>
          <w:szCs w:val="24"/>
        </w:rPr>
        <w:t>、具体内容详见《红星白酒产业园迁建项目</w:t>
      </w:r>
      <w:r>
        <w:rPr>
          <w:rFonts w:asciiTheme="minorEastAsia" w:eastAsiaTheme="minorEastAsia" w:hAnsiTheme="minorEastAsia" w:cs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cstheme="minorEastAsia" w:hint="eastAsia"/>
          <w:sz w:val="28"/>
          <w:szCs w:val="24"/>
        </w:rPr>
        <w:t>期</w:t>
      </w:r>
      <w:r>
        <w:rPr>
          <w:rFonts w:asciiTheme="minorEastAsia" w:eastAsiaTheme="minorEastAsia" w:hAnsiTheme="minorEastAsia" w:cstheme="minorEastAsia" w:hint="eastAsia"/>
          <w:sz w:val="28"/>
          <w:szCs w:val="24"/>
        </w:rPr>
        <w:t>-</w:t>
      </w:r>
      <w:r>
        <w:rPr>
          <w:rFonts w:asciiTheme="minorEastAsia" w:eastAsiaTheme="minorEastAsia" w:hAnsiTheme="minorEastAsia" w:cstheme="minorEastAsia" w:hint="eastAsia"/>
          <w:sz w:val="28"/>
          <w:szCs w:val="24"/>
        </w:rPr>
        <w:t>液压升降机设备技术文件》。</w:t>
      </w:r>
    </w:p>
    <w:p w:rsidR="00085D5D" w:rsidRDefault="00AD2FD9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085D5D" w:rsidRDefault="00AD2FD9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085D5D" w:rsidRDefault="00AD2FD9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085D5D" w:rsidRDefault="00AD2FD9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085D5D" w:rsidRDefault="00AD2FD9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的行政处罚、无异常经营信息；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</w:p>
    <w:p w:rsidR="00085D5D" w:rsidRDefault="00AD2FD9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经营状况良好，有类似项目经验者优先；；</w:t>
      </w:r>
    </w:p>
    <w:p w:rsidR="00085D5D" w:rsidRDefault="00AD2FD9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</w:t>
      </w:r>
    </w:p>
    <w:p w:rsidR="00085D5D" w:rsidRDefault="00AD2FD9">
      <w:pPr>
        <w:pStyle w:val="ab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比价文件的组成（严格按如下顺序，并提交目录）</w:t>
      </w:r>
    </w:p>
    <w:p w:rsidR="00085D5D" w:rsidRDefault="00AD2FD9">
      <w:pPr>
        <w:pStyle w:val="ab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企业基本资质文件：</w:t>
      </w:r>
    </w:p>
    <w:p w:rsidR="00085D5D" w:rsidRDefault="00AD2FD9" w:rsidP="007207C0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1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营业执照（副本）（三证合一）</w:t>
      </w:r>
    </w:p>
    <w:p w:rsidR="00085D5D" w:rsidRDefault="00AD2FD9" w:rsidP="007207C0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2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一般纳税人相关证明</w:t>
      </w:r>
    </w:p>
    <w:p w:rsidR="00085D5D" w:rsidRDefault="00AD2FD9" w:rsidP="007207C0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3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基本存款账户信息</w:t>
      </w:r>
    </w:p>
    <w:p w:rsidR="00085D5D" w:rsidRDefault="00AD2FD9" w:rsidP="007207C0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关于“从未被列入失信被执行人名单、从未发生过骗取中标等违纪不良行为以及最近三年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无未解决的行政处罚、无异常经营信息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”承诺函</w:t>
      </w:r>
    </w:p>
    <w:p w:rsidR="00085D5D" w:rsidRDefault="00AD2FD9">
      <w:pPr>
        <w:pStyle w:val="ab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身份证明文件：</w:t>
      </w:r>
    </w:p>
    <w:p w:rsidR="00085D5D" w:rsidRDefault="00AD2FD9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5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法人身份证明</w:t>
      </w:r>
    </w:p>
    <w:p w:rsidR="00085D5D" w:rsidRDefault="00AD2FD9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6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法人授权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委托书</w:t>
      </w:r>
    </w:p>
    <w:p w:rsidR="00085D5D" w:rsidRDefault="00AD2FD9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7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代理人身份证明</w:t>
      </w:r>
    </w:p>
    <w:p w:rsidR="00085D5D" w:rsidRDefault="00AD2FD9">
      <w:pPr>
        <w:pStyle w:val="ab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行业基本资质文件：</w:t>
      </w:r>
    </w:p>
    <w:p w:rsidR="00085D5D" w:rsidRDefault="00AD2FD9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             </w:t>
      </w:r>
    </w:p>
    <w:p w:rsidR="00085D5D" w:rsidRDefault="00AD2FD9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（注：行业基本资质文件一项仅可对应一个序号，如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8-1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8-2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等）</w:t>
      </w:r>
    </w:p>
    <w:p w:rsidR="00085D5D" w:rsidRDefault="00AD2FD9">
      <w:pPr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．其它文件：</w:t>
      </w:r>
    </w:p>
    <w:p w:rsidR="00085D5D" w:rsidRDefault="00AD2FD9">
      <w:pPr>
        <w:ind w:firstLineChars="100" w:firstLine="28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9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                </w:t>
      </w:r>
    </w:p>
    <w:p w:rsidR="00085D5D" w:rsidRDefault="00AD2FD9">
      <w:pPr>
        <w:ind w:firstLineChars="100" w:firstLine="281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（注：其他文件为投标人自愿提供除以上必备文件外的其它文件，如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9-1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9-2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等，不可混合在以上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项必备文件中）</w:t>
      </w:r>
    </w:p>
    <w:p w:rsidR="00085D5D" w:rsidRDefault="00AD2FD9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5.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报价单：</w:t>
      </w:r>
    </w:p>
    <w:p w:rsidR="00085D5D" w:rsidRDefault="00AD2FD9">
      <w:pPr>
        <w:pStyle w:val="ab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“报价含税单价、报价人、报价日期、联系电话等项目”填写齐全，并每页加盖公章（红章）。</w:t>
      </w:r>
    </w:p>
    <w:p w:rsidR="00085D5D" w:rsidRDefault="00AD2FD9">
      <w:pPr>
        <w:pStyle w:val="ab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085D5D" w:rsidRDefault="00AD2FD9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085D5D" w:rsidRDefault="00AD2FD9">
      <w:pPr>
        <w:pStyle w:val="ab"/>
        <w:numPr>
          <w:ilvl w:val="0"/>
          <w:numId w:val="8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085D5D" w:rsidRDefault="00AD2FD9">
      <w:pPr>
        <w:pStyle w:val="ab"/>
        <w:numPr>
          <w:ilvl w:val="0"/>
          <w:numId w:val="8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085D5D" w:rsidRDefault="00AD2FD9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七、其他要求：</w:t>
      </w:r>
    </w:p>
    <w:p w:rsidR="00085D5D" w:rsidRDefault="00AD2FD9" w:rsidP="007207C0">
      <w:pPr>
        <w:pStyle w:val="ab"/>
        <w:numPr>
          <w:ilvl w:val="2"/>
          <w:numId w:val="6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比价文件一式二份；</w:t>
      </w:r>
    </w:p>
    <w:p w:rsidR="00085D5D" w:rsidRDefault="00AD2FD9" w:rsidP="007207C0">
      <w:pPr>
        <w:pStyle w:val="ab"/>
        <w:numPr>
          <w:ilvl w:val="2"/>
          <w:numId w:val="6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比价全部装订整齐，在公告期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2</w:t>
      </w:r>
      <w:r w:rsidR="007207C0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日结束前，邮寄至我公司指定地点、指定接收人处；</w:t>
      </w:r>
    </w:p>
    <w:p w:rsidR="00085D5D" w:rsidRDefault="00AD2FD9" w:rsidP="007207C0">
      <w:pPr>
        <w:pStyle w:val="ab"/>
        <w:numPr>
          <w:ilvl w:val="2"/>
          <w:numId w:val="6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将全部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资质文件（从目录开始至最后一页资质文件）盖红章扫描件在公告期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9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2</w:t>
      </w:r>
      <w:r w:rsidR="007207C0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日结束前发送至我公司指定邮箱。</w:t>
      </w:r>
    </w:p>
    <w:p w:rsidR="00085D5D" w:rsidRDefault="00AD2FD9" w:rsidP="007207C0">
      <w:pPr>
        <w:pStyle w:val="ab"/>
        <w:numPr>
          <w:ilvl w:val="2"/>
          <w:numId w:val="6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085D5D" w:rsidRDefault="00085D5D">
      <w:pPr>
        <w:pStyle w:val="ab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085D5D" w:rsidRDefault="00AD2FD9">
      <w:pPr>
        <w:pStyle w:val="ab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%</w:t>
      </w:r>
      <w:r>
        <w:rPr>
          <w:rFonts w:asciiTheme="minorEastAsia" w:eastAsiaTheme="minorEastAsia" w:hAnsiTheme="minorEastAsia" w:hint="eastAsia"/>
          <w:sz w:val="28"/>
          <w:szCs w:val="24"/>
        </w:rPr>
        <w:t>），抬头与注册名称一致，不得中途更改，若有更改公司，我司有权终止合同；</w:t>
      </w:r>
    </w:p>
    <w:p w:rsidR="00085D5D" w:rsidRDefault="00AD2FD9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、公告期：</w:t>
      </w:r>
    </w:p>
    <w:p w:rsidR="00085D5D" w:rsidRDefault="00AD2FD9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2022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7207C0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085D5D" w:rsidRDefault="00AD2FD9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085D5D" w:rsidRDefault="00AD2FD9">
      <w:pPr>
        <w:pStyle w:val="ab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7207C0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-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7207C0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085D5D" w:rsidRDefault="00AD2FD9">
      <w:pPr>
        <w:pStyle w:val="ab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085D5D" w:rsidRDefault="00AD2FD9">
      <w:pPr>
        <w:pStyle w:val="ab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085D5D" w:rsidRDefault="00AD2FD9">
      <w:pPr>
        <w:pStyle w:val="ab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招标人认为有必要核实、确认的其他事项。</w:t>
      </w:r>
    </w:p>
    <w:p w:rsidR="00085D5D" w:rsidRDefault="00AD2FD9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十二、开标期</w:t>
      </w:r>
    </w:p>
    <w:p w:rsidR="00085D5D" w:rsidRDefault="00AD2FD9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招标方另行确定。</w:t>
      </w:r>
    </w:p>
    <w:p w:rsidR="00085D5D" w:rsidRDefault="00AD2FD9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十三、联系方式：</w:t>
      </w:r>
    </w:p>
    <w:p w:rsidR="00085D5D" w:rsidRDefault="00AD2FD9">
      <w:pPr>
        <w:pStyle w:val="ab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085D5D" w:rsidRDefault="00AD2FD9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系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085D5D" w:rsidRDefault="00AD2FD9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9 </w:t>
      </w:r>
    </w:p>
    <w:p w:rsidR="00085D5D" w:rsidRDefault="00AD2FD9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4"/>
        </w:rPr>
        <w:t>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085D5D" w:rsidRDefault="00AD2FD9">
      <w:pPr>
        <w:pStyle w:val="ab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号办公楼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303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085D5D" w:rsidRDefault="00AD2FD9">
      <w:pPr>
        <w:pStyle w:val="ab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085D5D" w:rsidRDefault="00AD2FD9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柳联宇</w:t>
      </w:r>
      <w:proofErr w:type="gramEnd"/>
    </w:p>
    <w:p w:rsidR="00085D5D" w:rsidRDefault="00AD2FD9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15803445071</w:t>
      </w:r>
    </w:p>
    <w:p w:rsidR="00085D5D" w:rsidRDefault="00AD2FD9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 xml:space="preserve">  </w:t>
      </w:r>
    </w:p>
    <w:p w:rsidR="00085D5D" w:rsidRDefault="00085D5D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085D5D" w:rsidRDefault="00085D5D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085D5D" w:rsidRDefault="00AD2FD9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</w:p>
    <w:p w:rsidR="00085D5D" w:rsidRDefault="00AD2FD9">
      <w:pPr>
        <w:wordWrap w:val="0"/>
        <w:jc w:val="center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        </w:t>
      </w: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2022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 w:rsidR="007207C0">
        <w:rPr>
          <w:rFonts w:asciiTheme="minorEastAsia" w:eastAsiaTheme="minorEastAsia" w:hAnsiTheme="minorEastAsia" w:hint="eastAsia"/>
          <w:sz w:val="28"/>
          <w:szCs w:val="24"/>
          <w:u w:val="single"/>
        </w:rPr>
        <w:t>8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085D5D" w:rsidRDefault="00AD2FD9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085D5D" w:rsidRDefault="00AD2FD9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085D5D" w:rsidRDefault="00AD2FD9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企业营业执照副本</w:t>
      </w:r>
    </w:p>
    <w:p w:rsidR="00085D5D" w:rsidRDefault="00AD2FD9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085D5D" w:rsidRDefault="00AD2FD9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085D5D" w:rsidRDefault="00AD2FD9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一般纳税人相关证明</w:t>
      </w:r>
    </w:p>
    <w:p w:rsidR="00085D5D" w:rsidRDefault="00AD2FD9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085D5D" w:rsidRDefault="00AD2FD9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085D5D" w:rsidRDefault="00AD2FD9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基本存款账户信息</w:t>
      </w:r>
    </w:p>
    <w:p w:rsidR="00085D5D" w:rsidRDefault="00AD2FD9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085D5D" w:rsidRDefault="00AD2FD9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4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085D5D" w:rsidRDefault="00AD2FD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承诺函</w:t>
      </w:r>
    </w:p>
    <w:p w:rsidR="00085D5D" w:rsidRDefault="00085D5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85D5D" w:rsidRDefault="00AD2FD9" w:rsidP="007207C0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我公司从未被列入失信被执行人名单、从未发生过骗取中标等违纪不良行为以及最近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085D5D" w:rsidRDefault="00085D5D" w:rsidP="007207C0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085D5D" w:rsidRDefault="00AD2FD9" w:rsidP="007207C0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</w:t>
      </w:r>
      <w:r>
        <w:rPr>
          <w:rFonts w:asciiTheme="minorEastAsia" w:eastAsiaTheme="minorEastAsia" w:hAnsiTheme="minorEastAsia" w:hint="eastAsia"/>
          <w:sz w:val="28"/>
          <w:szCs w:val="24"/>
        </w:rPr>
        <w:t>承诺人名称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（加盖公章）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</w:p>
    <w:p w:rsidR="00085D5D" w:rsidRDefault="00085D5D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</w:p>
    <w:p w:rsidR="00085D5D" w:rsidRDefault="00AD2FD9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085D5D" w:rsidRDefault="00085D5D" w:rsidP="007207C0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</w:p>
    <w:p w:rsidR="00085D5D" w:rsidRDefault="00085D5D">
      <w:pPr>
        <w:widowControl/>
        <w:jc w:val="left"/>
        <w:rPr>
          <w:rFonts w:asciiTheme="minorEastAsia" w:eastAsiaTheme="minorEastAsia" w:hAnsiTheme="minorEastAsia"/>
          <w:b/>
          <w:sz w:val="28"/>
          <w:szCs w:val="24"/>
        </w:rPr>
      </w:pPr>
    </w:p>
    <w:p w:rsidR="00085D5D" w:rsidRDefault="00085D5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85D5D" w:rsidRDefault="00085D5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85D5D" w:rsidRDefault="00085D5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85D5D" w:rsidRDefault="00085D5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85D5D" w:rsidRDefault="00085D5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85D5D" w:rsidRDefault="00085D5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85D5D" w:rsidRDefault="00085D5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85D5D" w:rsidRDefault="00085D5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85D5D" w:rsidRDefault="00085D5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85D5D" w:rsidRDefault="00085D5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85D5D" w:rsidRDefault="00085D5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85D5D" w:rsidRDefault="00AD2FD9">
      <w:pPr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5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:rsidR="00085D5D" w:rsidRDefault="00AD2FD9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085D5D" w:rsidRDefault="00085D5D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085D5D" w:rsidRDefault="00AD2FD9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兹证明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sz w:val="28"/>
        </w:rPr>
        <w:t>为我单位法定代表人（授权人），身份证号为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        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，我公司确认其以下签章是真实有效的。</w:t>
      </w:r>
    </w:p>
    <w:p w:rsidR="00085D5D" w:rsidRDefault="00085D5D">
      <w:pPr>
        <w:ind w:firstLine="648"/>
        <w:rPr>
          <w:rFonts w:asciiTheme="minorEastAsia" w:eastAsiaTheme="minorEastAsia" w:hAnsiTheme="minorEastAsia"/>
          <w:sz w:val="28"/>
        </w:rPr>
      </w:pPr>
    </w:p>
    <w:p w:rsidR="00085D5D" w:rsidRDefault="00AD2FD9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085D5D" w:rsidRDefault="00085D5D">
      <w:pPr>
        <w:ind w:firstLine="648"/>
        <w:rPr>
          <w:rFonts w:asciiTheme="minorEastAsia" w:eastAsiaTheme="minorEastAsia" w:hAnsiTheme="minorEastAsia"/>
          <w:sz w:val="28"/>
        </w:rPr>
      </w:pPr>
    </w:p>
    <w:p w:rsidR="00085D5D" w:rsidRDefault="00AD2FD9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 w:hint="eastAsia"/>
          <w:sz w:val="28"/>
        </w:rPr>
        <w:t>法定代表人签章：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085D5D">
        <w:trPr>
          <w:trHeight w:val="2469"/>
          <w:jc w:val="center"/>
        </w:trPr>
        <w:tc>
          <w:tcPr>
            <w:tcW w:w="7338" w:type="dxa"/>
          </w:tcPr>
          <w:p w:rsidR="00085D5D" w:rsidRDefault="00085D5D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085D5D" w:rsidRDefault="00AD2FD9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085D5D">
        <w:trPr>
          <w:trHeight w:val="2972"/>
          <w:jc w:val="center"/>
        </w:trPr>
        <w:tc>
          <w:tcPr>
            <w:tcW w:w="7338" w:type="dxa"/>
          </w:tcPr>
          <w:p w:rsidR="00085D5D" w:rsidRDefault="00085D5D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085D5D" w:rsidRDefault="00AD2FD9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085D5D" w:rsidRDefault="00085D5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85D5D" w:rsidRDefault="00085D5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85D5D" w:rsidRDefault="00085D5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85D5D" w:rsidRDefault="00085D5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85D5D" w:rsidRDefault="00AD2FD9">
      <w:pPr>
        <w:spacing w:line="480" w:lineRule="auto"/>
        <w:jc w:val="left"/>
        <w:rPr>
          <w:rFonts w:asciiTheme="minorEastAsia" w:eastAsiaTheme="minorEastAsia" w:hAnsiTheme="minorEastAsia" w:cs="宋体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6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：</w:t>
      </w:r>
    </w:p>
    <w:p w:rsidR="00085D5D" w:rsidRDefault="00AD2FD9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085D5D" w:rsidRDefault="00085D5D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085D5D" w:rsidRDefault="00AD2FD9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（国家或地区的名称）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（公司名称）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（法定代表人姓名、职务）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代表本公司授权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（单位名称）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（被授权人的姓名、职务）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085D5D" w:rsidRDefault="00085D5D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085D5D" w:rsidRDefault="00AD2FD9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</w:r>
      <w:r>
        <w:rPr>
          <w:rFonts w:asciiTheme="minorEastAsia" w:eastAsiaTheme="minorEastAsia" w:hAnsiTheme="minorEastAsia" w:cs="宋体" w:hint="eastAsia"/>
          <w:sz w:val="28"/>
          <w:szCs w:val="24"/>
        </w:rPr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特此声明。</w:t>
      </w:r>
    </w:p>
    <w:p w:rsidR="00085D5D" w:rsidRDefault="00085D5D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085D5D" w:rsidRDefault="00AD2FD9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085D5D" w:rsidRDefault="00AD2FD9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085D5D" w:rsidRDefault="00AD2FD9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投标意向人名称（加盖公章）：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085D5D" w:rsidRDefault="00AD2FD9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联系地址：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085D5D" w:rsidRDefault="00AD2FD9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被授权人联系方式：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085D5D" w:rsidRDefault="00AD2FD9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被授权人邮箱：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085D5D" w:rsidRDefault="00085D5D">
      <w:pPr>
        <w:rPr>
          <w:rFonts w:asciiTheme="minorEastAsia" w:eastAsiaTheme="minorEastAsia" w:hAnsiTheme="minorEastAsia"/>
          <w:sz w:val="32"/>
        </w:rPr>
      </w:pPr>
    </w:p>
    <w:p w:rsidR="00085D5D" w:rsidRDefault="00085D5D">
      <w:pPr>
        <w:rPr>
          <w:rFonts w:asciiTheme="minorEastAsia" w:eastAsiaTheme="minorEastAsia" w:hAnsiTheme="minorEastAsia"/>
          <w:sz w:val="32"/>
        </w:rPr>
      </w:pPr>
    </w:p>
    <w:p w:rsidR="00085D5D" w:rsidRDefault="00085D5D">
      <w:pPr>
        <w:rPr>
          <w:rFonts w:asciiTheme="minorEastAsia" w:eastAsiaTheme="minorEastAsia" w:hAnsiTheme="minorEastAsia"/>
          <w:sz w:val="32"/>
        </w:rPr>
      </w:pPr>
    </w:p>
    <w:p w:rsidR="00085D5D" w:rsidRDefault="00085D5D">
      <w:pPr>
        <w:rPr>
          <w:rFonts w:asciiTheme="minorEastAsia" w:eastAsiaTheme="minorEastAsia" w:hAnsiTheme="minorEastAsia"/>
          <w:sz w:val="32"/>
        </w:rPr>
      </w:pPr>
    </w:p>
    <w:p w:rsidR="00085D5D" w:rsidRDefault="00AD2FD9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085D5D" w:rsidRDefault="00AD2FD9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085D5D">
        <w:trPr>
          <w:trHeight w:val="5460"/>
        </w:trPr>
        <w:tc>
          <w:tcPr>
            <w:tcW w:w="9000" w:type="dxa"/>
          </w:tcPr>
          <w:p w:rsidR="00085D5D" w:rsidRDefault="00085D5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85D5D" w:rsidRDefault="00085D5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85D5D" w:rsidRDefault="00085D5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85D5D" w:rsidRDefault="00085D5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85D5D" w:rsidRDefault="00AD2FD9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085D5D" w:rsidRDefault="00085D5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85D5D" w:rsidRDefault="00085D5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85D5D" w:rsidRDefault="00085D5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85D5D" w:rsidRDefault="00085D5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085D5D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5D" w:rsidRDefault="00085D5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85D5D" w:rsidRDefault="00085D5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85D5D" w:rsidRDefault="00085D5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85D5D" w:rsidRDefault="00085D5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85D5D" w:rsidRDefault="00AD2FD9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085D5D" w:rsidRDefault="00085D5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85D5D" w:rsidRDefault="00085D5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85D5D" w:rsidRDefault="00085D5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85D5D" w:rsidRDefault="00085D5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085D5D" w:rsidRDefault="00085D5D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085D5D" w:rsidRDefault="00085D5D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085D5D" w:rsidRDefault="00AD2FD9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8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085D5D" w:rsidRDefault="00AD2FD9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行业基本资质文件</w:t>
      </w:r>
    </w:p>
    <w:p w:rsidR="00085D5D" w:rsidRDefault="00AD2FD9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085D5D" w:rsidRDefault="00AD2FD9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9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:rsidR="00085D5D" w:rsidRDefault="00AD2FD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其它文件</w:t>
      </w:r>
    </w:p>
    <w:p w:rsidR="00085D5D" w:rsidRDefault="00085D5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85D5D" w:rsidRDefault="00085D5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85D5D" w:rsidRDefault="00085D5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85D5D" w:rsidRDefault="00085D5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85D5D" w:rsidRDefault="00085D5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85D5D" w:rsidRDefault="00085D5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85D5D" w:rsidRDefault="00085D5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85D5D" w:rsidRDefault="00085D5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85D5D" w:rsidRDefault="00085D5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85D5D" w:rsidRDefault="00085D5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85D5D" w:rsidRDefault="00085D5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85D5D" w:rsidRDefault="00085D5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85D5D" w:rsidRDefault="00085D5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85D5D" w:rsidRDefault="00085D5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85D5D" w:rsidRDefault="00085D5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85D5D" w:rsidRDefault="00085D5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85D5D" w:rsidRDefault="00085D5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85D5D" w:rsidRDefault="00085D5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85D5D" w:rsidRDefault="00085D5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85D5D" w:rsidRDefault="00085D5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85D5D" w:rsidRDefault="00085D5D">
      <w:pPr>
        <w:widowControl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085D5D" w:rsidRDefault="00AD2FD9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投标文件封皮示例：（封皮贴于密封袋外）</w:t>
      </w:r>
    </w:p>
    <w:p w:rsidR="00085D5D" w:rsidRDefault="00AD2FD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085D5D" w:rsidRDefault="00085D5D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085D5D" w:rsidRDefault="00AD2FD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085D5D" w:rsidRDefault="00085D5D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085D5D" w:rsidRDefault="00085D5D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085D5D" w:rsidRDefault="00AD2FD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085D5D" w:rsidRDefault="00AD2FD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085D5D" w:rsidRDefault="00085D5D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085D5D" w:rsidRDefault="00085D5D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085D5D" w:rsidRDefault="00085D5D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085D5D" w:rsidRDefault="00085D5D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085D5D" w:rsidRDefault="00085D5D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085D5D" w:rsidRDefault="00085D5D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085D5D" w:rsidRDefault="00AD2FD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085D5D" w:rsidRDefault="00AD2FD9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085D5D" w:rsidRDefault="00AD2FD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085D5D" w:rsidRDefault="00085D5D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085D5D" w:rsidRDefault="00085D5D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085D5D" w:rsidRDefault="00085D5D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085D5D" w:rsidRDefault="00085D5D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085D5D" w:rsidRDefault="00AD2FD9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085D5D">
        <w:trPr>
          <w:cantSplit/>
          <w:trHeight w:val="13011"/>
        </w:trPr>
        <w:tc>
          <w:tcPr>
            <w:tcW w:w="4219" w:type="dxa"/>
            <w:textDirection w:val="tbRl"/>
          </w:tcPr>
          <w:p w:rsidR="00085D5D" w:rsidRDefault="00085D5D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085D5D" w:rsidRDefault="00AD2FD9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</w:p>
          <w:p w:rsidR="00085D5D" w:rsidRDefault="00085D5D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085D5D" w:rsidRDefault="00AD2FD9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封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条</w:t>
            </w:r>
          </w:p>
          <w:p w:rsidR="00085D5D" w:rsidRDefault="00085D5D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085D5D" w:rsidRDefault="00085D5D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085D5D" w:rsidRDefault="00AD2FD9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</w:p>
          <w:p w:rsidR="00085D5D" w:rsidRDefault="00AD2FD9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日封</w:t>
            </w:r>
          </w:p>
        </w:tc>
      </w:tr>
    </w:tbl>
    <w:p w:rsidR="00085D5D" w:rsidRDefault="00085D5D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085D5D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FD9" w:rsidRDefault="00AD2FD9">
      <w:r>
        <w:separator/>
      </w:r>
    </w:p>
  </w:endnote>
  <w:endnote w:type="continuationSeparator" w:id="0">
    <w:p w:rsidR="00AD2FD9" w:rsidRDefault="00AD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5D" w:rsidRDefault="00AD2FD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5D5D" w:rsidRDefault="00AD2FD9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207C0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85D5D" w:rsidRDefault="00AD2FD9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7207C0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FD9" w:rsidRDefault="00AD2FD9">
      <w:r>
        <w:separator/>
      </w:r>
    </w:p>
  </w:footnote>
  <w:footnote w:type="continuationSeparator" w:id="0">
    <w:p w:rsidR="00AD2FD9" w:rsidRDefault="00AD2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69D86E"/>
    <w:multiLevelType w:val="singleLevel"/>
    <w:tmpl w:val="8C69D86E"/>
    <w:lvl w:ilvl="0">
      <w:start w:val="3"/>
      <w:numFmt w:val="decimal"/>
      <w:suff w:val="nothing"/>
      <w:lvlText w:val="%1、"/>
      <w:lvlJc w:val="left"/>
    </w:lvl>
  </w:abstractNum>
  <w:abstractNum w:abstractNumId="1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6C0C847"/>
    <w:multiLevelType w:val="singleLevel"/>
    <w:tmpl w:val="26C0C847"/>
    <w:lvl w:ilvl="0">
      <w:start w:val="1"/>
      <w:numFmt w:val="decimal"/>
      <w:suff w:val="nothing"/>
      <w:lvlText w:val="%1）"/>
      <w:lvlJc w:val="left"/>
    </w:lvl>
  </w:abstractNum>
  <w:abstractNum w:abstractNumId="5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9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0NDg5MjEzMzJhM2Q3NWY3YjU3YzFhZjRmYzY3OGQifQ=="/>
  </w:docVars>
  <w:rsids>
    <w:rsidRoot w:val="00594C3C"/>
    <w:rsid w:val="00005EAC"/>
    <w:rsid w:val="000210C2"/>
    <w:rsid w:val="0003678A"/>
    <w:rsid w:val="00040183"/>
    <w:rsid w:val="00046770"/>
    <w:rsid w:val="00070801"/>
    <w:rsid w:val="00085D5D"/>
    <w:rsid w:val="000A743C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104B76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70C4"/>
    <w:rsid w:val="001A7380"/>
    <w:rsid w:val="001D1F26"/>
    <w:rsid w:val="002119F2"/>
    <w:rsid w:val="00215EB1"/>
    <w:rsid w:val="0022262C"/>
    <w:rsid w:val="002229DB"/>
    <w:rsid w:val="00231E91"/>
    <w:rsid w:val="00233F1A"/>
    <w:rsid w:val="00234D8A"/>
    <w:rsid w:val="0024416C"/>
    <w:rsid w:val="00251A5F"/>
    <w:rsid w:val="002641E8"/>
    <w:rsid w:val="00271F5C"/>
    <w:rsid w:val="0027429D"/>
    <w:rsid w:val="00277BC2"/>
    <w:rsid w:val="002855DF"/>
    <w:rsid w:val="002909B1"/>
    <w:rsid w:val="00295A06"/>
    <w:rsid w:val="002A4876"/>
    <w:rsid w:val="002A7876"/>
    <w:rsid w:val="002C68A0"/>
    <w:rsid w:val="002E1821"/>
    <w:rsid w:val="002E1CDF"/>
    <w:rsid w:val="002E2030"/>
    <w:rsid w:val="00304E01"/>
    <w:rsid w:val="00321082"/>
    <w:rsid w:val="0033212F"/>
    <w:rsid w:val="003533D9"/>
    <w:rsid w:val="003815A4"/>
    <w:rsid w:val="003836AE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260B0"/>
    <w:rsid w:val="004332A9"/>
    <w:rsid w:val="00434AFA"/>
    <w:rsid w:val="004530AE"/>
    <w:rsid w:val="0046300E"/>
    <w:rsid w:val="00473D9C"/>
    <w:rsid w:val="004828E0"/>
    <w:rsid w:val="004829AD"/>
    <w:rsid w:val="00482EE8"/>
    <w:rsid w:val="004A5AB0"/>
    <w:rsid w:val="004C54D6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64586"/>
    <w:rsid w:val="005762A9"/>
    <w:rsid w:val="00581E05"/>
    <w:rsid w:val="00594C3C"/>
    <w:rsid w:val="005B17A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E57C4"/>
    <w:rsid w:val="006F6925"/>
    <w:rsid w:val="007130F5"/>
    <w:rsid w:val="007207C0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C3672"/>
    <w:rsid w:val="007D1D8D"/>
    <w:rsid w:val="007E2E7C"/>
    <w:rsid w:val="007F2BED"/>
    <w:rsid w:val="007F4323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A7ABF"/>
    <w:rsid w:val="008C1FAE"/>
    <w:rsid w:val="008C6BEE"/>
    <w:rsid w:val="008D34F8"/>
    <w:rsid w:val="00901FC8"/>
    <w:rsid w:val="00906F59"/>
    <w:rsid w:val="009306AF"/>
    <w:rsid w:val="00942576"/>
    <w:rsid w:val="0096688D"/>
    <w:rsid w:val="00975EE2"/>
    <w:rsid w:val="009822A8"/>
    <w:rsid w:val="00990E23"/>
    <w:rsid w:val="00991524"/>
    <w:rsid w:val="009946FE"/>
    <w:rsid w:val="00996EF6"/>
    <w:rsid w:val="009C73A0"/>
    <w:rsid w:val="009E0C89"/>
    <w:rsid w:val="009F178E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818EF"/>
    <w:rsid w:val="00A86DE9"/>
    <w:rsid w:val="00A87B0F"/>
    <w:rsid w:val="00AA7763"/>
    <w:rsid w:val="00AB08CB"/>
    <w:rsid w:val="00AB5D4D"/>
    <w:rsid w:val="00AC3296"/>
    <w:rsid w:val="00AC458A"/>
    <w:rsid w:val="00AC5248"/>
    <w:rsid w:val="00AC74D6"/>
    <w:rsid w:val="00AD07F6"/>
    <w:rsid w:val="00AD2FD9"/>
    <w:rsid w:val="00AD360C"/>
    <w:rsid w:val="00AD6CD9"/>
    <w:rsid w:val="00AE2937"/>
    <w:rsid w:val="00B0370E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B780D"/>
    <w:rsid w:val="00BC784D"/>
    <w:rsid w:val="00BD3E57"/>
    <w:rsid w:val="00BD4303"/>
    <w:rsid w:val="00BD5627"/>
    <w:rsid w:val="00BD6201"/>
    <w:rsid w:val="00BD73D1"/>
    <w:rsid w:val="00BE2846"/>
    <w:rsid w:val="00BF6492"/>
    <w:rsid w:val="00C3620A"/>
    <w:rsid w:val="00C406FD"/>
    <w:rsid w:val="00C94771"/>
    <w:rsid w:val="00C95940"/>
    <w:rsid w:val="00CC1BDB"/>
    <w:rsid w:val="00CC1EBC"/>
    <w:rsid w:val="00CC58C0"/>
    <w:rsid w:val="00CD0B3C"/>
    <w:rsid w:val="00CD7897"/>
    <w:rsid w:val="00CE6811"/>
    <w:rsid w:val="00D1667C"/>
    <w:rsid w:val="00D2464F"/>
    <w:rsid w:val="00D251B7"/>
    <w:rsid w:val="00D76D27"/>
    <w:rsid w:val="00D80E0C"/>
    <w:rsid w:val="00D83C87"/>
    <w:rsid w:val="00DA18DA"/>
    <w:rsid w:val="00DA6140"/>
    <w:rsid w:val="00DC2239"/>
    <w:rsid w:val="00DD69BF"/>
    <w:rsid w:val="00DE3E45"/>
    <w:rsid w:val="00DE7B6B"/>
    <w:rsid w:val="00DF6ED9"/>
    <w:rsid w:val="00E1012D"/>
    <w:rsid w:val="00E20956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C5D83"/>
    <w:rsid w:val="00FD446D"/>
    <w:rsid w:val="00FD5553"/>
    <w:rsid w:val="09740A2F"/>
    <w:rsid w:val="11D13845"/>
    <w:rsid w:val="1C7F652D"/>
    <w:rsid w:val="1E5E5E27"/>
    <w:rsid w:val="1E8D11EB"/>
    <w:rsid w:val="2236384B"/>
    <w:rsid w:val="37074CE5"/>
    <w:rsid w:val="3814414B"/>
    <w:rsid w:val="3AA17591"/>
    <w:rsid w:val="3F8A32B3"/>
    <w:rsid w:val="48CF15CB"/>
    <w:rsid w:val="4ABE7BA1"/>
    <w:rsid w:val="51464CCF"/>
    <w:rsid w:val="5694614E"/>
    <w:rsid w:val="653A1CBA"/>
    <w:rsid w:val="6CB3496E"/>
    <w:rsid w:val="716B25F9"/>
    <w:rsid w:val="71D31582"/>
    <w:rsid w:val="7A217BDB"/>
    <w:rsid w:val="7ACA3A86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8E3171-7705-4EF5-B2FD-76F58B9C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38</TotalTime>
  <Pages>16</Pages>
  <Words>484</Words>
  <Characters>2759</Characters>
  <Application>Microsoft Office Word</Application>
  <DocSecurity>0</DocSecurity>
  <Lines>22</Lines>
  <Paragraphs>6</Paragraphs>
  <ScaleCrop>false</ScaleCrop>
  <Company>Dell Computer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105</cp:revision>
  <dcterms:created xsi:type="dcterms:W3CDTF">2017-08-23T03:19:00Z</dcterms:created>
  <dcterms:modified xsi:type="dcterms:W3CDTF">2022-09-08T08:11:00Z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B41756B152DD4C36A77B92B06A5994C6</vt:lpwstr>
  </property>
</Properties>
</file>