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劳保用品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 xml:space="preserve">第一分公司劳保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用品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项目，诚邀供应商参加。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劳保用品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一分公司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2022年1月1日至2022年12月31日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根据2021年一分公司劳保用品实际采购量，满足北京红星股份有限公司第一分公司比价要求。此次比价从2020-2021年至今期间实际发生采购项目中经各部门代表筛选选取28项作为报价项目。具体见附件报价单。</w:t>
      </w:r>
    </w:p>
    <w:p>
      <w:pPr>
        <w:ind w:left="630" w:leftChars="30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、公告期：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公告之日起至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年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日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16:00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时；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十、考察内容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考察期：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年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日-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月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日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考察内容：①书面审核资质文件；</w:t>
      </w:r>
    </w:p>
    <w:p>
      <w:pPr>
        <w:pStyle w:val="15"/>
        <w:ind w:firstLine="1400" w:firstLineChars="5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②实地或电话考察；</w:t>
      </w:r>
    </w:p>
    <w:p>
      <w:pPr>
        <w:ind w:firstLine="1400" w:firstLine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招标方另行确定，是否需要投标单位参加开标。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、联系方式：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刘华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69565471    18622920428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lh1@redstarwine.com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1820" w:leftChars="200" w:hanging="1400" w:hangingChars="50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天津市宁河区经济开发区一经路1号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单超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13752034694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北京红星股份有限公司第一分公司</w:t>
      </w:r>
    </w:p>
    <w:p>
      <w:pPr>
        <w:wordWrap w:val="0"/>
        <w:jc w:val="right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2021年11月1日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10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11"/>
        <w:tblW w:w="5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10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56D4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B44A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3C356B3"/>
    <w:rsid w:val="0C1B72CA"/>
    <w:rsid w:val="0EFC40D7"/>
    <w:rsid w:val="11D13845"/>
    <w:rsid w:val="13AC1EE5"/>
    <w:rsid w:val="1C7F652D"/>
    <w:rsid w:val="1E5E5E27"/>
    <w:rsid w:val="1E8D11EB"/>
    <w:rsid w:val="2236384B"/>
    <w:rsid w:val="2F715DD4"/>
    <w:rsid w:val="31430CC6"/>
    <w:rsid w:val="37074CE5"/>
    <w:rsid w:val="3814414B"/>
    <w:rsid w:val="3AA17591"/>
    <w:rsid w:val="41D22842"/>
    <w:rsid w:val="4A1744AF"/>
    <w:rsid w:val="51464CCF"/>
    <w:rsid w:val="540D283C"/>
    <w:rsid w:val="54D368B1"/>
    <w:rsid w:val="56783288"/>
    <w:rsid w:val="5694614E"/>
    <w:rsid w:val="64C41C04"/>
    <w:rsid w:val="669F0A6F"/>
    <w:rsid w:val="683734D1"/>
    <w:rsid w:val="6CB3496E"/>
    <w:rsid w:val="716B25F9"/>
    <w:rsid w:val="78C44A81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文字 Char"/>
    <w:basedOn w:val="7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7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3D1E2-78DC-47F5-97EA-0C6D0FD11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13</Pages>
  <Words>432</Words>
  <Characters>2465</Characters>
  <Lines>20</Lines>
  <Paragraphs>5</Paragraphs>
  <TotalTime>669</TotalTime>
  <ScaleCrop>false</ScaleCrop>
  <LinksUpToDate>false</LinksUpToDate>
  <CharactersWithSpaces>2892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Ms.听不懂</cp:lastModifiedBy>
  <cp:lastPrinted>2017-11-20T05:26:00Z</cp:lastPrinted>
  <dcterms:modified xsi:type="dcterms:W3CDTF">2021-11-01T06:09:45Z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82A6AEAD007444F2A67FC52DA10CCCC1</vt:lpwstr>
  </property>
</Properties>
</file>