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2641E8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B08CB" w:rsidRPr="00164E81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9774F4" w:rsidRPr="009774F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主管级人员培训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9774F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培训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9774F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主管级人员培训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</w:t>
      </w:r>
      <w:r w:rsidR="002641E8"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 w:rsidR="002641E8"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9774F4" w:rsidRP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>主管级人员培训</w:t>
      </w:r>
    </w:p>
    <w:p w:rsidR="00185190" w:rsidRDefault="0018519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9774F4">
        <w:rPr>
          <w:rFonts w:asciiTheme="minorEastAsia" w:eastAsiaTheme="minorEastAsia" w:hAnsiTheme="minorEastAsia"/>
          <w:b/>
          <w:sz w:val="28"/>
          <w:szCs w:val="24"/>
          <w:u w:val="single"/>
        </w:rPr>
        <w:t>北京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F418CC" w:rsidRP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9774F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2022年7月14日-8月10日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9774F4" w:rsidRDefault="009774F4" w:rsidP="009774F4">
      <w:pPr>
        <w:ind w:leftChars="300" w:left="630"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对北京红星股份有限公司主管级人员培训项目</w:t>
      </w:r>
    </w:p>
    <w:p w:rsidR="00815B8C" w:rsidRPr="009774F4" w:rsidRDefault="00815B8C" w:rsidP="00815B8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807D4E" w:rsidRDefault="00234D8A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780DF3" w:rsidRDefault="00780DF3" w:rsidP="00780DF3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t>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请提供：</w:t>
      </w:r>
    </w:p>
    <w:p w:rsidR="00780DF3" w:rsidRPr="001856E6" w:rsidRDefault="00780DF3" w:rsidP="00780DF3">
      <w:pPr>
        <w:pStyle w:val="a5"/>
        <w:numPr>
          <w:ilvl w:val="1"/>
          <w:numId w:val="10"/>
        </w:numPr>
        <w:ind w:left="780" w:firstLineChars="0" w:hanging="360"/>
        <w:rPr>
          <w:rFonts w:asciiTheme="minorEastAsia" w:eastAsiaTheme="minorEastAsia" w:hAnsiTheme="minorEastAsia"/>
          <w:sz w:val="28"/>
          <w:szCs w:val="28"/>
        </w:rPr>
      </w:pPr>
      <w:r w:rsidRPr="00CF0CE9">
        <w:rPr>
          <w:rFonts w:asciiTheme="minorEastAsia" w:eastAsiaTheme="minorEastAsia" w:hAnsiTheme="minorEastAsia"/>
          <w:sz w:val="28"/>
          <w:szCs w:val="28"/>
        </w:rPr>
        <w:t>已解决证明文件</w:t>
      </w:r>
      <w:r>
        <w:rPr>
          <w:rFonts w:asciiTheme="minorEastAsia" w:eastAsiaTheme="minorEastAsia" w:hAnsiTheme="minorEastAsia" w:hint="eastAsia"/>
          <w:sz w:val="28"/>
          <w:szCs w:val="28"/>
        </w:rPr>
        <w:t>。（例如：缴纳罚款的发票、回单、收据、处罚机关出具的行政处罚已解决证明）</w:t>
      </w:r>
    </w:p>
    <w:p w:rsidR="00780DF3" w:rsidRDefault="00780DF3" w:rsidP="00780DF3">
      <w:pPr>
        <w:pStyle w:val="a5"/>
        <w:numPr>
          <w:ilvl w:val="1"/>
          <w:numId w:val="10"/>
        </w:numPr>
        <w:ind w:left="780" w:firstLineChars="0" w:hanging="360"/>
        <w:rPr>
          <w:rFonts w:asciiTheme="minorEastAsia" w:eastAsiaTheme="minorEastAsia" w:hAnsiTheme="minorEastAsia"/>
          <w:sz w:val="28"/>
          <w:szCs w:val="28"/>
        </w:rPr>
      </w:pPr>
      <w:r w:rsidRPr="00CF0CE9">
        <w:rPr>
          <w:rFonts w:asciiTheme="minorEastAsia" w:eastAsiaTheme="minorEastAsia" w:hAnsiTheme="minorEastAsia" w:hint="eastAsia"/>
          <w:sz w:val="28"/>
          <w:szCs w:val="28"/>
        </w:rPr>
        <w:t>承诺函（详见附件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CF0CE9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80DF3" w:rsidRDefault="00780DF3" w:rsidP="00780DF3">
      <w:pPr>
        <w:pStyle w:val="a5"/>
        <w:ind w:left="7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注：自查网址：</w:t>
      </w:r>
      <w:hyperlink r:id="rId10" w:history="1">
        <w:r w:rsidRPr="00CF0CE9">
          <w:rPr>
            <w:rStyle w:val="aa"/>
            <w:rFonts w:asciiTheme="minorEastAsia" w:eastAsiaTheme="minorEastAsia" w:hAnsiTheme="minorEastAsia"/>
            <w:sz w:val="28"/>
            <w:szCs w:val="28"/>
          </w:rPr>
          <w:t>http://www.gsxt.gov.cn/index.html</w:t>
        </w:r>
      </w:hyperlink>
    </w:p>
    <w:p w:rsidR="00780DF3" w:rsidRPr="00CF0CE9" w:rsidRDefault="00780DF3" w:rsidP="00780DF3">
      <w:pPr>
        <w:pStyle w:val="a5"/>
        <w:ind w:left="7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2108036" wp14:editId="6E13494B">
            <wp:extent cx="5274310" cy="22631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EE2" w:rsidRPr="00164E81" w:rsidRDefault="00807D4E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 w:rsidR="00234D8A" w:rsidRPr="009066BA"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 w:rsidR="00F6150C"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18519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>投标方需提供培训规划</w:t>
      </w:r>
      <w:r w:rsid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8519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2641E8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A818EF"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</w:t>
      </w:r>
      <w:r w:rsidR="007C3672" w:rsidRPr="004C54D6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C1FAE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</w:t>
      </w:r>
      <w:r w:rsidR="0087417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相关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证明</w:t>
      </w:r>
    </w:p>
    <w:p w:rsidR="004C54D6" w:rsidRDefault="0087417A" w:rsidP="004C54D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B17AC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7C3672" w:rsidRDefault="007C3672" w:rsidP="004C54D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 w:rsidR="00234D8A"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="00234D8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 w:rsidR="00234D8A"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="00234D8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骗取中标</w:t>
      </w:r>
      <w:r w:rsidR="00234D8A"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="00234D8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="00234D8A"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="00234D8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DE7B6B" w:rsidRPr="008717B0" w:rsidRDefault="007C3672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7C3672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C3672"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DE7B6B" w:rsidRDefault="007C3672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附件6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DE7B6B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="00DE7B6B"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DE7B6B" w:rsidRPr="007C3672" w:rsidRDefault="007C3672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附件7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3B46B3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7C3672" w:rsidRPr="009F178E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9F178E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9F178E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9F178E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 w:rsidRPr="009F178E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="00A87B0F" w:rsidRPr="009F178E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717B0" w:rsidRDefault="00A34BF4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8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</w:t>
      </w:r>
    </w:p>
    <w:p w:rsidR="00234D8A" w:rsidRDefault="00234D8A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文件一项仅可对应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一个序号，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如8-1，8-2等）</w:t>
      </w:r>
    </w:p>
    <w:p w:rsidR="004C54D6" w:rsidRPr="004C54D6" w:rsidRDefault="004C54D6" w:rsidP="004C54D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4C54D6" w:rsidRDefault="004C54D6" w:rsidP="004C54D6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Pr="00CB7065">
        <w:rPr>
          <w:rFonts w:asciiTheme="minorEastAsia" w:eastAsiaTheme="minorEastAsia" w:hAnsiTheme="minorEastAsia" w:hint="eastAsia"/>
          <w:sz w:val="28"/>
          <w:szCs w:val="24"/>
        </w:rPr>
        <w:t>9</w:t>
      </w:r>
      <w:r w:rsidR="00CB7065" w:rsidRPr="00CB7065">
        <w:rPr>
          <w:rFonts w:asciiTheme="minorEastAsia" w:eastAsiaTheme="minorEastAsia" w:hAnsiTheme="minorEastAsia" w:hint="eastAsia"/>
          <w:sz w:val="28"/>
          <w:szCs w:val="24"/>
        </w:rPr>
        <w:t>-1：</w:t>
      </w:r>
      <w:r w:rsidR="00234D8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DD21F9">
        <w:rPr>
          <w:rFonts w:asciiTheme="minorEastAsia" w:eastAsiaTheme="minorEastAsia" w:hAnsiTheme="minorEastAsia" w:hint="eastAsia"/>
          <w:sz w:val="28"/>
          <w:szCs w:val="24"/>
          <w:u w:val="single"/>
        </w:rPr>
        <w:t>投标方需提供培训规划</w:t>
      </w:r>
      <w:r w:rsidR="00CB706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 w:rsidR="00234D8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CB7065" w:rsidRDefault="00CB7065" w:rsidP="004C54D6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Pr="00CB7065">
        <w:rPr>
          <w:rFonts w:asciiTheme="minorEastAsia" w:eastAsiaTheme="minorEastAsia" w:hAnsiTheme="minorEastAsia" w:hint="eastAsia"/>
          <w:sz w:val="28"/>
          <w:szCs w:val="24"/>
        </w:rPr>
        <w:t>9-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 w:rsidRPr="00CB7065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提供</w:t>
      </w:r>
      <w:r w:rsidR="00C4746C">
        <w:rPr>
          <w:rFonts w:asciiTheme="minorEastAsia" w:eastAsiaTheme="minorEastAsia" w:hAnsiTheme="minorEastAsia" w:hint="eastAsia"/>
          <w:sz w:val="28"/>
          <w:szCs w:val="24"/>
          <w:u w:val="single"/>
        </w:rPr>
        <w:t>客户案例（培训合同复印件）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</w:t>
      </w:r>
    </w:p>
    <w:p w:rsidR="00234D8A" w:rsidRDefault="00234D8A" w:rsidP="00234D8A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2641E8" w:rsidRPr="002641E8" w:rsidRDefault="002641E8" w:rsidP="002641E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 w:rsidRPr="002641E8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2641E8" w:rsidRPr="00164E81" w:rsidRDefault="002641E8" w:rsidP="002641E8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</w:t>
      </w:r>
      <w:r>
        <w:rPr>
          <w:rFonts w:asciiTheme="minorEastAsia" w:eastAsiaTheme="minorEastAsia" w:hAnsiTheme="minorEastAsia" w:hint="eastAsia"/>
          <w:sz w:val="28"/>
          <w:szCs w:val="24"/>
        </w:rPr>
        <w:t>每页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加盖公章（红章）。</w:t>
      </w:r>
    </w:p>
    <w:p w:rsidR="002641E8" w:rsidRPr="002641E8" w:rsidRDefault="002641E8" w:rsidP="002641E8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lastRenderedPageBreak/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现行合作供应商须按要求提供相应的资质文件；</w:t>
      </w:r>
    </w:p>
    <w:p w:rsidR="00885507" w:rsidRPr="002641E8" w:rsidRDefault="002641E8" w:rsidP="002641E8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</w:t>
      </w:r>
      <w:r w:rsidR="00885507" w:rsidRPr="002641E8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641E8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964D4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电子版、纸质版各一份；</w:t>
      </w:r>
    </w:p>
    <w:p w:rsidR="00106038" w:rsidRPr="00251A5F" w:rsidRDefault="002641E8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 w:rsidR="00F573B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F573B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774F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1960E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F573B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964D41" w:rsidRPr="00964D41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(纸质版)</w:t>
      </w:r>
    </w:p>
    <w:p w:rsidR="00104B76" w:rsidRDefault="00CE6811" w:rsidP="00104B7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9774F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1960E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</w:t>
      </w:r>
      <w:r w:rsidR="00964D41" w:rsidRPr="00964D4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（注：电子版不含报价单）</w:t>
      </w:r>
      <w:r w:rsidR="00964D41" w:rsidRPr="00964D41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(电子版)</w:t>
      </w:r>
    </w:p>
    <w:p w:rsidR="00104B76" w:rsidRPr="00104B76" w:rsidRDefault="00104B76" w:rsidP="00104B7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104B76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3533D9" w:rsidRPr="001960E1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A87B0F" w:rsidRPr="001960E1" w:rsidRDefault="002641E8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960E1"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990E23" w:rsidRPr="001960E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8175B0" w:rsidRPr="001960E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960E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960E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960E1">
        <w:rPr>
          <w:rFonts w:asciiTheme="minorEastAsia" w:eastAsiaTheme="minorEastAsia" w:hAnsiTheme="minorEastAsia" w:hint="eastAsia"/>
          <w:sz w:val="28"/>
          <w:szCs w:val="24"/>
        </w:rPr>
        <w:t>发票，抬头与注册名称一致，不得中途更改，若有更改公司，我司有权终止合同；</w:t>
      </w:r>
      <w:bookmarkStart w:id="0" w:name="_GoBack"/>
      <w:bookmarkEnd w:id="0"/>
    </w:p>
    <w:p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960E1" w:rsidRDefault="002641E8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960E1"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="00990E23" w:rsidRPr="001960E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975EE2" w:rsidRPr="001960E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960E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960E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960E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2641E8" w:rsidRPr="001960E1">
        <w:rPr>
          <w:rFonts w:asciiTheme="minorEastAsia" w:eastAsiaTheme="minorEastAsia" w:hAnsiTheme="minorEastAsia" w:hint="eastAsia"/>
          <w:sz w:val="28"/>
          <w:szCs w:val="24"/>
        </w:rPr>
        <w:t>于资质审核结束前</w:t>
      </w:r>
      <w:r w:rsidR="00B86E47" w:rsidRPr="001960E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96688D" w:rsidRPr="001960E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641E8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829AD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B5665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 w:rsidR="001960E1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 w:rsidR="00B86E47" w:rsidRPr="001960E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1960E1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960E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417C6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>0</w:t>
      </w:r>
      <w:r w:rsidR="00990E23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0D5B6E" w:rsidRP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960E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公司名称：</w:t>
      </w:r>
      <w:r w:rsidR="00990E23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5C336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990E23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5C336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5C336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注：现行合作供应商须按要求支付不同项目的保证金。如确定中标，则按上述要求退还投标保证金；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417C6"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417C6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0704EC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 w:rsidRPr="000704EC"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0704EC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0704EC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0704EC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0704EC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0704EC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0704EC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774F4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0704EC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960E1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0704EC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417C6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762A9" w:rsidRPr="000704EC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A0984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0704E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0704EC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实地或电话考察；</w:t>
      </w:r>
    </w:p>
    <w:p w:rsidR="00F84E72" w:rsidRDefault="006C02CE" w:rsidP="00104B76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104B76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</w:t>
      </w: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104B76"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64D41"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 w:rsidR="000F590A">
        <w:rPr>
          <w:rFonts w:asciiTheme="minorEastAsia" w:eastAsiaTheme="minorEastAsia" w:hAnsiTheme="minorEastAsia" w:hint="eastAsia"/>
          <w:sz w:val="28"/>
          <w:szCs w:val="24"/>
          <w:u w:val="single"/>
        </w:rPr>
        <w:t>806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64D41">
        <w:rPr>
          <w:rFonts w:asciiTheme="minorEastAsia" w:eastAsiaTheme="minorEastAsia" w:hAnsiTheme="minorEastAsia" w:hint="eastAsia"/>
          <w:sz w:val="28"/>
          <w:szCs w:val="24"/>
          <w:u w:val="single"/>
        </w:rPr>
        <w:t>LJ13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1号办公楼30</w:t>
      </w:r>
      <w:r w:rsidR="00CE681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>李</w:t>
      </w:r>
      <w:proofErr w:type="gramStart"/>
      <w:r w:rsid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>妩彬</w:t>
      </w:r>
      <w:proofErr w:type="gramEnd"/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9774F4" w:rsidRPr="009774F4">
        <w:rPr>
          <w:rFonts w:asciiTheme="minorEastAsia" w:eastAsiaTheme="minorEastAsia" w:hAnsiTheme="minorEastAsia"/>
          <w:sz w:val="28"/>
          <w:szCs w:val="24"/>
          <w:u w:val="single"/>
        </w:rPr>
        <w:t>01051202638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9774F4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北京红星股份有限公司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</w:t>
      </w:r>
      <w:r w:rsid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>2022年6月2</w:t>
      </w:r>
      <w:r w:rsidR="001960E1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9774F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2E182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1：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2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3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E6811" w:rsidRP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34D8A" w:rsidRDefault="00234D8A" w:rsidP="00234D8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E6811" w:rsidRPr="00234D8A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E681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E6811" w:rsidRPr="00164E8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E6811" w:rsidRP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E6811" w:rsidRPr="00CE6811" w:rsidRDefault="00CE6811" w:rsidP="003F65A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34D8A" w:rsidRDefault="00234D8A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Pr="002E1821" w:rsidRDefault="00CE6811" w:rsidP="00CE681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E6811" w:rsidRPr="002E1821" w:rsidRDefault="00CE6811" w:rsidP="002E182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2E182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2E182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E6811" w:rsidTr="00BA7B6F">
        <w:trPr>
          <w:trHeight w:val="2469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E6811" w:rsidTr="00BA7B6F">
        <w:trPr>
          <w:trHeight w:val="2972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Pr="002E1821" w:rsidRDefault="002E1821" w:rsidP="002E18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 w:rsidR="002E1821"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:rsidR="00865239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E1821" w:rsidRDefault="002E1821" w:rsidP="00FD446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B6F13" w:rsidRDefault="00BB6F13" w:rsidP="00BB6F13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10</w:t>
      </w: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BB6F13" w:rsidRPr="002F11B6" w:rsidRDefault="00BB6F13" w:rsidP="00BB6F13">
      <w:pPr>
        <w:jc w:val="center"/>
        <w:rPr>
          <w:b/>
          <w:sz w:val="28"/>
        </w:rPr>
      </w:pPr>
      <w:r w:rsidRPr="002F11B6">
        <w:rPr>
          <w:b/>
          <w:sz w:val="28"/>
        </w:rPr>
        <w:t>承诺函</w:t>
      </w:r>
    </w:p>
    <w:p w:rsidR="00BB6F13" w:rsidRPr="002F11B6" w:rsidRDefault="00BB6F13" w:rsidP="00BB6F13">
      <w:pPr>
        <w:jc w:val="center"/>
        <w:rPr>
          <w:sz w:val="28"/>
        </w:rPr>
      </w:pPr>
    </w:p>
    <w:p w:rsidR="00BB6F13" w:rsidRPr="002F11B6" w:rsidRDefault="00BB6F13" w:rsidP="00BB6F13">
      <w:pPr>
        <w:ind w:firstLineChars="300" w:firstLine="840"/>
        <w:rPr>
          <w:sz w:val="28"/>
        </w:rPr>
      </w:pPr>
      <w:r w:rsidRPr="002F11B6">
        <w:rPr>
          <w:rFonts w:hint="eastAsia"/>
          <w:sz w:val="28"/>
        </w:rPr>
        <w:t>我司（</w:t>
      </w:r>
      <w:r w:rsidRPr="00CF0CE9">
        <w:rPr>
          <w:rFonts w:hint="eastAsia"/>
          <w:color w:val="FF0000"/>
          <w:sz w:val="28"/>
        </w:rPr>
        <w:t>填写公司名称</w:t>
      </w:r>
      <w:r w:rsidRPr="002F11B6">
        <w:rPr>
          <w:rFonts w:hint="eastAsia"/>
          <w:sz w:val="28"/>
        </w:rPr>
        <w:t>）在参与</w:t>
      </w:r>
      <w:r>
        <w:rPr>
          <w:rFonts w:hint="eastAsia"/>
          <w:sz w:val="28"/>
        </w:rPr>
        <w:t>北京红星股份有限公司</w:t>
      </w:r>
      <w:r w:rsidRPr="002F11B6">
        <w:rPr>
          <w:rFonts w:hint="eastAsia"/>
          <w:sz w:val="28"/>
        </w:rPr>
        <w:t>“</w:t>
      </w:r>
      <w:r>
        <w:rPr>
          <w:rFonts w:hint="eastAsia"/>
          <w:sz w:val="28"/>
        </w:rPr>
        <w:t>（</w:t>
      </w:r>
      <w:r w:rsidRPr="00CF0CE9">
        <w:rPr>
          <w:rFonts w:hint="eastAsia"/>
          <w:color w:val="FF0000"/>
          <w:sz w:val="28"/>
        </w:rPr>
        <w:t>填写项目名称</w:t>
      </w:r>
      <w:r>
        <w:rPr>
          <w:rFonts w:hint="eastAsia"/>
          <w:sz w:val="28"/>
        </w:rPr>
        <w:t>）</w:t>
      </w:r>
      <w:r w:rsidRPr="002F11B6">
        <w:rPr>
          <w:rFonts w:hint="eastAsia"/>
          <w:sz w:val="28"/>
        </w:rPr>
        <w:t>”项目期间，如有行政处罚或经营异常情况并且造成</w:t>
      </w:r>
      <w:r>
        <w:rPr>
          <w:rFonts w:hint="eastAsia"/>
          <w:sz w:val="28"/>
        </w:rPr>
        <w:t>北京红星股份</w:t>
      </w:r>
      <w:r w:rsidRPr="00D94852">
        <w:rPr>
          <w:rFonts w:hint="eastAsia"/>
          <w:sz w:val="28"/>
        </w:rPr>
        <w:t>有限公司</w:t>
      </w:r>
      <w:r w:rsidRPr="002F11B6">
        <w:rPr>
          <w:rFonts w:hint="eastAsia"/>
          <w:sz w:val="28"/>
        </w:rPr>
        <w:t>损失，由我司承担全部责任及损失，且</w:t>
      </w:r>
      <w:r>
        <w:rPr>
          <w:rFonts w:hint="eastAsia"/>
          <w:sz w:val="28"/>
        </w:rPr>
        <w:t>北京红星股份</w:t>
      </w:r>
      <w:r w:rsidRPr="00D94852">
        <w:rPr>
          <w:rFonts w:hint="eastAsia"/>
          <w:sz w:val="28"/>
        </w:rPr>
        <w:t>有限公司</w:t>
      </w:r>
      <w:r w:rsidRPr="002F11B6">
        <w:rPr>
          <w:rFonts w:hint="eastAsia"/>
          <w:sz w:val="28"/>
        </w:rPr>
        <w:t>可单方解除合同</w:t>
      </w:r>
      <w:r>
        <w:rPr>
          <w:rFonts w:hint="eastAsia"/>
          <w:sz w:val="28"/>
        </w:rPr>
        <w:t>。</w:t>
      </w:r>
    </w:p>
    <w:p w:rsidR="00BB6F13" w:rsidRPr="00275CEE" w:rsidRDefault="00BB6F13" w:rsidP="00BB6F13">
      <w:pPr>
        <w:rPr>
          <w:sz w:val="28"/>
        </w:rPr>
      </w:pPr>
    </w:p>
    <w:p w:rsidR="00BB6F13" w:rsidRDefault="00BB6F13" w:rsidP="00BB6F13">
      <w:pPr>
        <w:rPr>
          <w:sz w:val="28"/>
        </w:rPr>
      </w:pPr>
      <w:r w:rsidRPr="002F11B6">
        <w:rPr>
          <w:rFonts w:hint="eastAsia"/>
          <w:sz w:val="28"/>
        </w:rPr>
        <w:t xml:space="preserve">           </w:t>
      </w:r>
    </w:p>
    <w:p w:rsidR="00BB6F13" w:rsidRPr="002F11B6" w:rsidRDefault="00BB6F13" w:rsidP="00BB6F13">
      <w:pPr>
        <w:ind w:firstLineChars="1200" w:firstLine="3360"/>
        <w:rPr>
          <w:sz w:val="28"/>
        </w:rPr>
      </w:pPr>
      <w:r w:rsidRPr="002F11B6">
        <w:rPr>
          <w:rFonts w:hint="eastAsia"/>
          <w:sz w:val="28"/>
        </w:rPr>
        <w:t>特此承诺</w:t>
      </w:r>
    </w:p>
    <w:p w:rsidR="00BB6F13" w:rsidRPr="002F11B6" w:rsidRDefault="00BB6F13" w:rsidP="00BB6F13">
      <w:pPr>
        <w:rPr>
          <w:sz w:val="28"/>
        </w:rPr>
      </w:pPr>
      <w:r w:rsidRPr="002F11B6"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 xml:space="preserve">             </w:t>
      </w:r>
      <w:r w:rsidRPr="002F11B6">
        <w:rPr>
          <w:rFonts w:hint="eastAsia"/>
          <w:sz w:val="28"/>
        </w:rPr>
        <w:t>公告公章：</w:t>
      </w:r>
      <w:r>
        <w:rPr>
          <w:rFonts w:hint="eastAsia"/>
          <w:sz w:val="28"/>
          <w:u w:val="single"/>
        </w:rPr>
        <w:t xml:space="preserve">    </w:t>
      </w:r>
      <w:r w:rsidRPr="002F11B6">
        <w:rPr>
          <w:rFonts w:hint="eastAsia"/>
          <w:sz w:val="28"/>
          <w:u w:val="single"/>
        </w:rPr>
        <w:t>公司名称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>（盖章）</w:t>
      </w:r>
    </w:p>
    <w:p w:rsidR="00BB6F13" w:rsidRPr="00CF0CE9" w:rsidRDefault="00BB6F13" w:rsidP="00BB6F13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D251B7" w:rsidRPr="002E1821" w:rsidRDefault="00BB6F13" w:rsidP="00BB6F13">
      <w:pPr>
        <w:widowControl/>
        <w:jc w:val="left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/>
          <w:b/>
          <w:bCs/>
          <w:sz w:val="44"/>
          <w:szCs w:val="44"/>
        </w:rPr>
        <w:br w:type="page"/>
      </w:r>
    </w:p>
    <w:p w:rsidR="00B60C02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E8" w:rsidRDefault="00BC53E8" w:rsidP="00AA7763">
      <w:r>
        <w:separator/>
      </w:r>
    </w:p>
  </w:endnote>
  <w:endnote w:type="continuationSeparator" w:id="0">
    <w:p w:rsidR="00BC53E8" w:rsidRDefault="00BC53E8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E8" w:rsidRDefault="00BC53E8" w:rsidP="00AA7763">
      <w:r>
        <w:separator/>
      </w:r>
    </w:p>
  </w:footnote>
  <w:footnote w:type="continuationSeparator" w:id="0">
    <w:p w:rsidR="00BC53E8" w:rsidRDefault="00BC53E8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4EC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590A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60E1"/>
    <w:rsid w:val="001970C4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2A4C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D336E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B77C9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04FD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0DF3"/>
    <w:rsid w:val="007828B4"/>
    <w:rsid w:val="007851EE"/>
    <w:rsid w:val="0079760E"/>
    <w:rsid w:val="007B468F"/>
    <w:rsid w:val="007C0DEC"/>
    <w:rsid w:val="007C3672"/>
    <w:rsid w:val="007C6274"/>
    <w:rsid w:val="007D1D8D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4D41"/>
    <w:rsid w:val="0096688D"/>
    <w:rsid w:val="00975EE2"/>
    <w:rsid w:val="009774F4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17C6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6F13"/>
    <w:rsid w:val="00BB780D"/>
    <w:rsid w:val="00BC53E8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4746C"/>
    <w:rsid w:val="00C94771"/>
    <w:rsid w:val="00C94D22"/>
    <w:rsid w:val="00C95940"/>
    <w:rsid w:val="00CB7065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9523C"/>
    <w:rsid w:val="00DA18DA"/>
    <w:rsid w:val="00DA6140"/>
    <w:rsid w:val="00DC2239"/>
    <w:rsid w:val="00DC6D8F"/>
    <w:rsid w:val="00DD21F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0984"/>
    <w:rsid w:val="00EA1C72"/>
    <w:rsid w:val="00ED1F11"/>
    <w:rsid w:val="00ED245F"/>
    <w:rsid w:val="00ED2CB9"/>
    <w:rsid w:val="00EE29B8"/>
    <w:rsid w:val="00EF2B89"/>
    <w:rsid w:val="00EF574E"/>
    <w:rsid w:val="00EF70EF"/>
    <w:rsid w:val="00F214F8"/>
    <w:rsid w:val="00F418CC"/>
    <w:rsid w:val="00F51198"/>
    <w:rsid w:val="00F573BF"/>
    <w:rsid w:val="00F6150C"/>
    <w:rsid w:val="00F61A03"/>
    <w:rsid w:val="00F6743E"/>
    <w:rsid w:val="00F77E64"/>
    <w:rsid w:val="00F843FC"/>
    <w:rsid w:val="00F84E72"/>
    <w:rsid w:val="00FC5D83"/>
    <w:rsid w:val="00FD446D"/>
    <w:rsid w:val="00FD5553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http://www.gsxt.gov.cn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023AF-0FCA-4E4D-AB86-949E4523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3</TotalTime>
  <Pages>18</Pages>
  <Words>560</Words>
  <Characters>3192</Characters>
  <Application>Microsoft Office Word</Application>
  <DocSecurity>0</DocSecurity>
  <Lines>26</Lines>
  <Paragraphs>7</Paragraphs>
  <ScaleCrop>false</ScaleCrop>
  <Company>Dell Computer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3</cp:revision>
  <dcterms:created xsi:type="dcterms:W3CDTF">2022-06-27T07:50:00Z</dcterms:created>
  <dcterms:modified xsi:type="dcterms:W3CDTF">2022-06-28T05:45:00Z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