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F4" w:rsidRDefault="00FF6F3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6906F4" w:rsidRDefault="006906F4">
      <w:pPr>
        <w:rPr>
          <w:rFonts w:ascii="微软雅黑" w:eastAsia="微软雅黑" w:hAnsi="微软雅黑"/>
          <w:b/>
          <w:sz w:val="24"/>
          <w:szCs w:val="24"/>
        </w:rPr>
      </w:pPr>
    </w:p>
    <w:p w:rsidR="006906F4" w:rsidRDefault="00FF6F3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北京红星股份有限公司怀柔厂区绿色工厂</w:t>
      </w:r>
      <w:r w:rsidR="000F5B62" w:rsidRPr="000F5B6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申报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咨询服务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怀柔厂区绿色工厂</w:t>
      </w:r>
      <w:r w:rsidR="00A1769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申报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4"/>
        </w:rPr>
        <w:t>开比价。现发布比价公告，诚邀供应商参加，也欢迎公司全体员工推荐供应商。</w:t>
      </w:r>
    </w:p>
    <w:p w:rsidR="006906F4" w:rsidRDefault="00FF6F3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6906F4" w:rsidRDefault="00FF6F3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bCs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4"/>
          <w:u w:val="single"/>
        </w:rPr>
        <w:t>北京红星股份有限公司怀柔厂区绿色工厂</w:t>
      </w:r>
      <w:r w:rsidR="000F5B62" w:rsidRPr="000F5B62">
        <w:rPr>
          <w:rFonts w:asciiTheme="minorEastAsia" w:eastAsiaTheme="minorEastAsia" w:hAnsiTheme="minorEastAsia" w:hint="eastAsia"/>
          <w:b/>
          <w:bCs/>
          <w:sz w:val="28"/>
          <w:szCs w:val="24"/>
          <w:u w:val="single"/>
        </w:rPr>
        <w:t>申报</w:t>
      </w:r>
      <w:r>
        <w:rPr>
          <w:rFonts w:asciiTheme="minorEastAsia" w:eastAsiaTheme="minorEastAsia" w:hAnsiTheme="minorEastAsia" w:hint="eastAsia"/>
          <w:b/>
          <w:bCs/>
          <w:sz w:val="28"/>
          <w:szCs w:val="24"/>
          <w:u w:val="single"/>
        </w:rPr>
        <w:t>项目</w:t>
      </w:r>
    </w:p>
    <w:p w:rsidR="006906F4" w:rsidRDefault="006906F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bCs/>
          <w:sz w:val="28"/>
          <w:szCs w:val="24"/>
        </w:rPr>
      </w:pPr>
    </w:p>
    <w:p w:rsidR="006906F4" w:rsidRDefault="00FF6F3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北京市怀柔区红星路1号</w:t>
      </w:r>
    </w:p>
    <w:p w:rsidR="006906F4" w:rsidRDefault="006906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906F4" w:rsidRDefault="00FF6F31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自合同签订之日起至该项目结束</w:t>
      </w:r>
    </w:p>
    <w:p w:rsidR="006906F4" w:rsidRDefault="00FF6F31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6906F4" w:rsidRDefault="006906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906F4" w:rsidRDefault="00FF6F3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北京红星股份有限公司怀柔厂区计划2022年申报绿色工厂，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现启动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绿色工厂</w:t>
      </w:r>
      <w:r w:rsidR="000F5B62" w:rsidRPr="000F5B62">
        <w:rPr>
          <w:rFonts w:asciiTheme="minorEastAsia" w:eastAsiaTheme="minorEastAsia" w:hAnsiTheme="minorEastAsia" w:hint="eastAsia"/>
          <w:b/>
          <w:sz w:val="28"/>
          <w:szCs w:val="24"/>
        </w:rPr>
        <w:t>申报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项目。</w:t>
      </w:r>
    </w:p>
    <w:p w:rsidR="006906F4" w:rsidRDefault="006906F4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6906F4" w:rsidRDefault="00FF6F3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6906F4" w:rsidRDefault="00FF6F31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6906F4" w:rsidRDefault="00FF6F31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6906F4" w:rsidRDefault="00FF6F3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6906F4" w:rsidRDefault="00FF6F3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6906F4" w:rsidRDefault="00FF6F3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6906F4" w:rsidRDefault="00FF6F3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6906F4" w:rsidRDefault="00FF6F3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3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绿色工厂 </w:t>
      </w:r>
      <w:r>
        <w:rPr>
          <w:rFonts w:asciiTheme="minorEastAsia" w:eastAsiaTheme="minorEastAsia" w:hAnsiTheme="minorEastAsia" w:hint="eastAsia"/>
          <w:sz w:val="28"/>
          <w:szCs w:val="24"/>
        </w:rPr>
        <w:t>项目经验的优先；</w:t>
      </w:r>
    </w:p>
    <w:p w:rsidR="006906F4" w:rsidRDefault="00FF6F3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在《工业节能与绿色发展评价中心名单》中                                     </w:t>
      </w:r>
    </w:p>
    <w:p w:rsidR="006906F4" w:rsidRDefault="006906F4">
      <w:pPr>
        <w:rPr>
          <w:rFonts w:asciiTheme="minorEastAsia" w:eastAsiaTheme="minorEastAsia" w:hAnsiTheme="minorEastAsia"/>
          <w:sz w:val="28"/>
          <w:szCs w:val="24"/>
        </w:rPr>
      </w:pPr>
    </w:p>
    <w:p w:rsidR="006906F4" w:rsidRDefault="00FF6F31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6906F4" w:rsidRDefault="00FF6F3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6906F4" w:rsidRDefault="00FF6F31" w:rsidP="00EC2907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6906F4" w:rsidRDefault="00FF6F31" w:rsidP="00EC2907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6906F4" w:rsidRDefault="00FF6F31" w:rsidP="00EC2907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6906F4" w:rsidRDefault="00FF6F31" w:rsidP="00EC2907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6906F4" w:rsidRDefault="00FF6F3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6906F4" w:rsidRDefault="00FF6F3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《工业节能与绿色发展评价中心名单》公司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名页截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图                             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6906F4" w:rsidRDefault="00FF6F31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6906F4" w:rsidRDefault="00FF6F31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合作成功经验或案例                                 </w:t>
      </w:r>
    </w:p>
    <w:p w:rsidR="006906F4" w:rsidRDefault="00FF6F31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6906F4" w:rsidRDefault="00FF6F3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6906F4" w:rsidRDefault="00FF6F31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6906F4" w:rsidRDefault="00FF6F31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906F4" w:rsidRDefault="00FF6F3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6906F4" w:rsidRDefault="00FF6F31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6906F4" w:rsidRDefault="00FF6F31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6906F4" w:rsidRDefault="00FF6F3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6906F4" w:rsidRDefault="00FF6F31" w:rsidP="00EC2907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6906F4" w:rsidRDefault="00FF6F31" w:rsidP="00EC2907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 w:rsidR="007E2C2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7E2C2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E2C29" w:rsidRPr="007E2C2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21</w:t>
      </w:r>
      <w:r w:rsidR="007E2C2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前，邮寄至我公司指定地点、指定接收人处；</w:t>
      </w:r>
    </w:p>
    <w:p w:rsidR="006906F4" w:rsidRDefault="00FF6F31" w:rsidP="00EC2907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E2C2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E2C2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6906F4" w:rsidRDefault="00FF6F31" w:rsidP="00EC2907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投标人应为单一独立主体，本次招标不接收联合体投标；</w:t>
      </w:r>
    </w:p>
    <w:p w:rsidR="006906F4" w:rsidRDefault="006906F4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6906F4" w:rsidRDefault="00FF6F31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6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6906F4" w:rsidRDefault="006906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906F4" w:rsidRDefault="00FF6F3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6906F4" w:rsidRDefault="00FF6F3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6906F4" w:rsidRDefault="006906F4">
      <w:pPr>
        <w:rPr>
          <w:rFonts w:asciiTheme="minorEastAsia" w:eastAsiaTheme="minorEastAsia" w:hAnsiTheme="minorEastAsia"/>
          <w:sz w:val="28"/>
          <w:szCs w:val="24"/>
        </w:rPr>
      </w:pPr>
    </w:p>
    <w:p w:rsidR="006906F4" w:rsidRDefault="00FF6F3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6906F4" w:rsidRDefault="00FF6F31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E2C29" w:rsidRP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>22</w:t>
      </w:r>
      <w:r w:rsidR="007E2C29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E2C29"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6906F4" w:rsidRDefault="00FF6F31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6906F4" w:rsidRDefault="00FF6F3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6906F4" w:rsidRDefault="00FF6F3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6906F4" w:rsidRDefault="006906F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906F4" w:rsidRDefault="00FF6F3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十一、开标期</w:t>
      </w:r>
    </w:p>
    <w:p w:rsidR="006906F4" w:rsidRDefault="00FF6F31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6906F4" w:rsidRDefault="006906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906F4" w:rsidRDefault="00FF6F3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6906F4" w:rsidRDefault="00FF6F31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C2907"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C2907">
        <w:rPr>
          <w:rFonts w:asciiTheme="minorEastAsia" w:eastAsiaTheme="minorEastAsia" w:hAnsiTheme="minorEastAsia"/>
          <w:sz w:val="28"/>
          <w:szCs w:val="24"/>
          <w:u w:val="single"/>
        </w:rPr>
        <w:t>010-51202806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C2907" w:rsidRPr="00EC2907">
        <w:rPr>
          <w:rFonts w:asciiTheme="minorEastAsia" w:eastAsiaTheme="minorEastAsia" w:hAnsiTheme="minorEastAsia"/>
          <w:sz w:val="28"/>
          <w:szCs w:val="24"/>
          <w:u w:val="single"/>
        </w:rPr>
        <w:t>lj13@redstarwine.com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6906F4" w:rsidRDefault="00FF6F31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邮寄地址：（北京红星股份有限公司）北京市怀柔区怀柔镇红星路1号办公楼303室</w:t>
      </w:r>
    </w:p>
    <w:p w:rsidR="006906F4" w:rsidRDefault="00FF6F31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饶伟      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13651330775        </w:t>
      </w:r>
    </w:p>
    <w:p w:rsidR="006906F4" w:rsidRDefault="00FF6F3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6906F4" w:rsidRDefault="006906F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6906F4" w:rsidRDefault="006906F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906F4" w:rsidRDefault="00FF6F3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北京红星股份有限公司     </w:t>
      </w:r>
    </w:p>
    <w:p w:rsidR="006906F4" w:rsidRDefault="00FF6F3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5444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2021年9月7日         </w:t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6906F4" w:rsidRDefault="00FF6F3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6906F4" w:rsidRDefault="00FF6F3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6906F4" w:rsidRDefault="00FF6F3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6906F4" w:rsidRDefault="00FF6F3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6906F4" w:rsidRDefault="00FF6F3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6906F4" w:rsidRDefault="00FF6F3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FF6F31" w:rsidP="00EC2907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6906F4" w:rsidRDefault="006906F4" w:rsidP="00EC2907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906F4" w:rsidRDefault="00FF6F31" w:rsidP="00EC2907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6906F4" w:rsidRDefault="006906F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6906F4" w:rsidRDefault="00FF6F3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906F4" w:rsidRDefault="006906F4" w:rsidP="00EC2907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6906F4" w:rsidRDefault="006906F4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FF6F3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6906F4" w:rsidRDefault="00FF6F3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6906F4" w:rsidRDefault="006906F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6906F4" w:rsidRDefault="00FF6F3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6906F4" w:rsidRDefault="006906F4">
      <w:pPr>
        <w:ind w:firstLine="648"/>
        <w:rPr>
          <w:rFonts w:asciiTheme="minorEastAsia" w:eastAsiaTheme="minorEastAsia" w:hAnsiTheme="minorEastAsia"/>
          <w:sz w:val="28"/>
        </w:rPr>
      </w:pPr>
    </w:p>
    <w:p w:rsidR="006906F4" w:rsidRDefault="00FF6F3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6906F4" w:rsidRDefault="006906F4">
      <w:pPr>
        <w:ind w:firstLine="648"/>
        <w:rPr>
          <w:rFonts w:asciiTheme="minorEastAsia" w:eastAsiaTheme="minorEastAsia" w:hAnsiTheme="minorEastAsia"/>
          <w:sz w:val="28"/>
        </w:rPr>
      </w:pPr>
    </w:p>
    <w:p w:rsidR="006906F4" w:rsidRDefault="00FF6F3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6906F4">
        <w:trPr>
          <w:trHeight w:val="2469"/>
          <w:jc w:val="center"/>
        </w:trPr>
        <w:tc>
          <w:tcPr>
            <w:tcW w:w="7338" w:type="dxa"/>
          </w:tcPr>
          <w:p w:rsidR="006906F4" w:rsidRDefault="006906F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6906F4" w:rsidRDefault="00FF6F3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6906F4">
        <w:trPr>
          <w:trHeight w:val="2972"/>
          <w:jc w:val="center"/>
        </w:trPr>
        <w:tc>
          <w:tcPr>
            <w:tcW w:w="7338" w:type="dxa"/>
          </w:tcPr>
          <w:p w:rsidR="006906F4" w:rsidRDefault="006906F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6906F4" w:rsidRDefault="00FF6F3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6906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6906F4" w:rsidRDefault="00FF6F3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6906F4" w:rsidRDefault="00FF6F3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6906F4" w:rsidRDefault="006906F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6906F4" w:rsidRDefault="00FF6F3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6906F4" w:rsidRDefault="006906F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6906F4" w:rsidRDefault="00FF6F3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6906F4" w:rsidRDefault="006906F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6906F4" w:rsidRDefault="00FF6F3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906F4" w:rsidRDefault="00FF6F3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906F4" w:rsidRDefault="00FF6F3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906F4" w:rsidRDefault="00FF6F3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906F4" w:rsidRDefault="00FF6F3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906F4" w:rsidRDefault="00FF6F3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6906F4" w:rsidRDefault="006906F4">
      <w:pPr>
        <w:rPr>
          <w:rFonts w:asciiTheme="minorEastAsia" w:eastAsiaTheme="minorEastAsia" w:hAnsiTheme="minorEastAsia"/>
          <w:sz w:val="32"/>
        </w:rPr>
      </w:pPr>
    </w:p>
    <w:p w:rsidR="006906F4" w:rsidRDefault="006906F4">
      <w:pPr>
        <w:rPr>
          <w:rFonts w:asciiTheme="minorEastAsia" w:eastAsiaTheme="minorEastAsia" w:hAnsiTheme="minorEastAsia"/>
          <w:sz w:val="32"/>
        </w:rPr>
      </w:pPr>
    </w:p>
    <w:p w:rsidR="006906F4" w:rsidRDefault="006906F4">
      <w:pPr>
        <w:rPr>
          <w:rFonts w:asciiTheme="minorEastAsia" w:eastAsiaTheme="minorEastAsia" w:hAnsiTheme="minorEastAsia"/>
          <w:sz w:val="32"/>
        </w:rPr>
      </w:pPr>
    </w:p>
    <w:p w:rsidR="006906F4" w:rsidRDefault="006906F4">
      <w:pPr>
        <w:rPr>
          <w:rFonts w:asciiTheme="minorEastAsia" w:eastAsiaTheme="minorEastAsia" w:hAnsiTheme="minorEastAsia"/>
          <w:sz w:val="32"/>
        </w:rPr>
      </w:pPr>
    </w:p>
    <w:p w:rsidR="006906F4" w:rsidRDefault="00FF6F3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6906F4" w:rsidRDefault="00FF6F3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6906F4">
        <w:trPr>
          <w:trHeight w:val="5460"/>
        </w:trPr>
        <w:tc>
          <w:tcPr>
            <w:tcW w:w="9000" w:type="dxa"/>
          </w:tcPr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FF6F3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6906F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FF6F3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6906F4" w:rsidRDefault="006906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6906F4" w:rsidRDefault="006906F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906F4" w:rsidRDefault="006906F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6906F4" w:rsidRDefault="00FF6F3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6906F4" w:rsidRDefault="00FF6F3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6906F4" w:rsidRDefault="00FF6F31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6906F4" w:rsidRDefault="00FF6F3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6906F4" w:rsidRDefault="006906F4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6906F4" w:rsidRDefault="00FF6F3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6906F4" w:rsidRDefault="00FF6F3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6906F4" w:rsidRDefault="006906F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6906F4" w:rsidRDefault="00FF6F3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6906F4" w:rsidRDefault="006906F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906F4" w:rsidRDefault="006906F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6906F4" w:rsidRDefault="00FF6F3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6906F4" w:rsidRDefault="00FF6F3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6906F4" w:rsidRDefault="006906F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906F4" w:rsidRDefault="006906F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6906F4" w:rsidRDefault="006906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906F4" w:rsidRDefault="006906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906F4" w:rsidRDefault="006906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906F4" w:rsidRDefault="006906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906F4" w:rsidRDefault="00FF6F3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6906F4" w:rsidRDefault="00FF6F3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6906F4" w:rsidRDefault="00FF6F3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6906F4" w:rsidRDefault="006906F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6906F4" w:rsidRDefault="006906F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906F4" w:rsidRDefault="006906F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906F4" w:rsidRDefault="006906F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6906F4" w:rsidRDefault="00FF6F3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06F4">
        <w:trPr>
          <w:cantSplit/>
          <w:trHeight w:val="13011"/>
        </w:trPr>
        <w:tc>
          <w:tcPr>
            <w:tcW w:w="4219" w:type="dxa"/>
            <w:textDirection w:val="tbRl"/>
          </w:tcPr>
          <w:p w:rsidR="006906F4" w:rsidRDefault="006906F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6906F4" w:rsidRDefault="00FF6F3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6906F4" w:rsidRDefault="006906F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906F4" w:rsidRDefault="00FF6F3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6906F4" w:rsidRDefault="006906F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906F4" w:rsidRDefault="006906F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906F4" w:rsidRDefault="00FF6F3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6906F4" w:rsidRDefault="00FF6F3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6906F4" w:rsidRDefault="006906F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690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5B62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D6518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54448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06F4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C29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8F00C2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1769B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C6D8F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C2907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00FF6F31"/>
    <w:rsid w:val="0E090C0E"/>
    <w:rsid w:val="0FAF67DE"/>
    <w:rsid w:val="11D13845"/>
    <w:rsid w:val="168E6D04"/>
    <w:rsid w:val="1AB47D82"/>
    <w:rsid w:val="1C7F652D"/>
    <w:rsid w:val="1E5E5E27"/>
    <w:rsid w:val="1E8D11EB"/>
    <w:rsid w:val="2236384B"/>
    <w:rsid w:val="2A6B1C9C"/>
    <w:rsid w:val="2EF83763"/>
    <w:rsid w:val="2FDB10CB"/>
    <w:rsid w:val="32097078"/>
    <w:rsid w:val="32C42FBF"/>
    <w:rsid w:val="35186067"/>
    <w:rsid w:val="37074CE5"/>
    <w:rsid w:val="3814414B"/>
    <w:rsid w:val="3AA17591"/>
    <w:rsid w:val="411865CC"/>
    <w:rsid w:val="51464CCF"/>
    <w:rsid w:val="5694614E"/>
    <w:rsid w:val="59F37D4B"/>
    <w:rsid w:val="604C0EE4"/>
    <w:rsid w:val="623A33A2"/>
    <w:rsid w:val="6462191B"/>
    <w:rsid w:val="665E7D94"/>
    <w:rsid w:val="6CB3496E"/>
    <w:rsid w:val="716B25F9"/>
    <w:rsid w:val="71ED3520"/>
    <w:rsid w:val="734356D9"/>
    <w:rsid w:val="791C28D0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170F7-5717-4ED3-86DB-A95B948E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24</TotalTime>
  <Pages>16</Pages>
  <Words>496</Words>
  <Characters>2828</Characters>
  <Application>Microsoft Office Word</Application>
  <DocSecurity>0</DocSecurity>
  <Lines>23</Lines>
  <Paragraphs>6</Paragraphs>
  <ScaleCrop>false</ScaleCrop>
  <Company>Dell Computer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120</cp:revision>
  <dcterms:created xsi:type="dcterms:W3CDTF">2017-08-23T03:19:00Z</dcterms:created>
  <dcterms:modified xsi:type="dcterms:W3CDTF">2021-09-07T06:12:00Z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1521358ED2564106B0EC4698D951A4D3</vt:lpwstr>
  </property>
</Properties>
</file>