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3F" w:rsidRDefault="006A2281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D7043F" w:rsidRDefault="00D7043F">
      <w:pPr>
        <w:rPr>
          <w:rFonts w:ascii="微软雅黑" w:eastAsia="微软雅黑" w:hAnsi="微软雅黑"/>
          <w:b/>
          <w:sz w:val="24"/>
          <w:szCs w:val="24"/>
        </w:rPr>
      </w:pPr>
    </w:p>
    <w:p w:rsidR="00D7043F" w:rsidRDefault="006A2281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F609C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劳保采购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F609C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劳保采购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项目，诚邀供应商参加。</w:t>
      </w:r>
    </w:p>
    <w:p w:rsidR="00D7043F" w:rsidRDefault="006A228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D7043F" w:rsidRDefault="006A228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F609C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2021年劳保采购</w:t>
      </w:r>
    </w:p>
    <w:p w:rsidR="00D7043F" w:rsidRDefault="00D7043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D7043F" w:rsidRDefault="006A228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北京怀柔本部</w:t>
      </w:r>
    </w:p>
    <w:p w:rsidR="00D7043F" w:rsidRDefault="00D7043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7043F" w:rsidRDefault="006A2281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D7043F" w:rsidRDefault="00D7043F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</w:p>
    <w:p w:rsidR="00D7043F" w:rsidRDefault="006A2281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</w:p>
    <w:p w:rsidR="00D7043F" w:rsidRDefault="006A2281">
      <w:pPr>
        <w:spacing w:line="360" w:lineRule="auto"/>
        <w:rPr>
          <w:rFonts w:ascii="宋体" w:hAnsi="宋体"/>
          <w:color w:val="000000" w:themeColor="text1"/>
          <w:kern w:val="0"/>
        </w:rPr>
      </w:pPr>
      <w:r>
        <w:rPr>
          <w:rFonts w:ascii="宋体" w:hAnsi="宋体" w:hint="eastAsia"/>
          <w:color w:val="000000" w:themeColor="text1"/>
          <w:kern w:val="0"/>
        </w:rPr>
        <w:t>（一）供货范围</w:t>
      </w:r>
    </w:p>
    <w:p w:rsidR="00D7043F" w:rsidRDefault="006A2281">
      <w:pPr>
        <w:tabs>
          <w:tab w:val="left" w:pos="567"/>
        </w:tabs>
        <w:spacing w:line="440" w:lineRule="exact"/>
        <w:ind w:firstLineChars="200" w:firstLine="420"/>
        <w:rPr>
          <w:rFonts w:ascii="宋体" w:hAnsi="宋体"/>
          <w:color w:val="000000" w:themeColor="text1"/>
          <w:kern w:val="0"/>
        </w:rPr>
      </w:pPr>
      <w:r>
        <w:rPr>
          <w:rFonts w:ascii="宋体" w:hAnsi="宋体" w:hint="eastAsia"/>
          <w:color w:val="000000" w:themeColor="text1"/>
          <w:kern w:val="0"/>
        </w:rPr>
        <w:t>包括北京红星股份有限公司</w:t>
      </w:r>
      <w:r>
        <w:rPr>
          <w:rFonts w:ascii="宋体" w:hAnsi="宋体" w:hint="eastAsia"/>
          <w:color w:val="000000" w:themeColor="text1"/>
          <w:kern w:val="0"/>
        </w:rPr>
        <w:t>怀柔厂区及红星大厦，按要求送至指定地点</w:t>
      </w:r>
      <w:r>
        <w:rPr>
          <w:rFonts w:ascii="宋体" w:hAnsi="宋体" w:hint="eastAsia"/>
          <w:color w:val="000000" w:themeColor="text1"/>
          <w:kern w:val="0"/>
        </w:rPr>
        <w:t>。</w:t>
      </w:r>
    </w:p>
    <w:p w:rsidR="00D7043F" w:rsidRDefault="006A2281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kern w:val="0"/>
        </w:rPr>
      </w:pPr>
      <w:r>
        <w:rPr>
          <w:rFonts w:ascii="宋体" w:hAnsi="宋体" w:hint="eastAsia"/>
          <w:color w:val="000000" w:themeColor="text1"/>
          <w:kern w:val="0"/>
        </w:rPr>
        <w:t>技术要求</w:t>
      </w:r>
    </w:p>
    <w:p w:rsidR="00D7043F" w:rsidRDefault="006A2281">
      <w:pPr>
        <w:spacing w:line="360" w:lineRule="auto"/>
        <w:rPr>
          <w:rFonts w:ascii="宋体" w:hAnsi="宋体"/>
          <w:color w:val="000000" w:themeColor="text1"/>
          <w:kern w:val="0"/>
        </w:rPr>
      </w:pPr>
      <w:r>
        <w:rPr>
          <w:rFonts w:ascii="宋体" w:hAnsi="宋体" w:hint="eastAsia"/>
          <w:color w:val="000000" w:themeColor="text1"/>
          <w:kern w:val="0"/>
        </w:rPr>
        <w:t xml:space="preserve">    </w:t>
      </w:r>
      <w:r>
        <w:rPr>
          <w:rFonts w:ascii="宋体" w:hAnsi="宋体" w:hint="eastAsia"/>
          <w:color w:val="000000" w:themeColor="text1"/>
          <w:kern w:val="0"/>
        </w:rPr>
        <w:t>具体要求品种、规格要求详见《</w:t>
      </w:r>
      <w:r>
        <w:rPr>
          <w:rFonts w:ascii="宋体" w:hAnsi="宋体" w:hint="eastAsia"/>
          <w:color w:val="000000" w:themeColor="text1"/>
          <w:kern w:val="0"/>
        </w:rPr>
        <w:t>2021</w:t>
      </w:r>
      <w:r>
        <w:rPr>
          <w:rFonts w:ascii="宋体" w:hAnsi="宋体" w:hint="eastAsia"/>
          <w:color w:val="000000" w:themeColor="text1"/>
          <w:kern w:val="0"/>
        </w:rPr>
        <w:t>年度劳保采购项目</w:t>
      </w:r>
      <w:r>
        <w:rPr>
          <w:rFonts w:ascii="宋体" w:hAnsi="宋体" w:hint="eastAsia"/>
          <w:color w:val="000000" w:themeColor="text1"/>
          <w:kern w:val="0"/>
        </w:rPr>
        <w:t>-</w:t>
      </w:r>
      <w:r>
        <w:rPr>
          <w:rFonts w:ascii="宋体" w:hAnsi="宋体" w:hint="eastAsia"/>
          <w:color w:val="000000" w:themeColor="text1"/>
          <w:kern w:val="0"/>
        </w:rPr>
        <w:t>报价单》</w:t>
      </w:r>
    </w:p>
    <w:p w:rsidR="00D7043F" w:rsidRDefault="006A2281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D7043F" w:rsidRDefault="006A2281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D7043F" w:rsidRDefault="006A2281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D7043F" w:rsidRDefault="006A2281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D7043F" w:rsidRDefault="006A2281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D7043F" w:rsidRDefault="006A2281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经营状况良好，有大型公司合作经验的优先；</w:t>
      </w:r>
    </w:p>
    <w:p w:rsidR="00D7043F" w:rsidRDefault="006A2281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比价文件其他要求：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D7043F" w:rsidRDefault="00D7043F">
      <w:pPr>
        <w:rPr>
          <w:rFonts w:asciiTheme="minorEastAsia" w:eastAsiaTheme="minorEastAsia" w:hAnsiTheme="minorEastAsia"/>
          <w:sz w:val="28"/>
          <w:szCs w:val="24"/>
        </w:rPr>
      </w:pPr>
    </w:p>
    <w:p w:rsidR="00D7043F" w:rsidRDefault="006A2281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比价文件的组成（详见比价文件要求）</w:t>
      </w:r>
    </w:p>
    <w:p w:rsidR="00D7043F" w:rsidRDefault="006A2281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D7043F" w:rsidRDefault="006A2281" w:rsidP="00F609C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D7043F" w:rsidRDefault="006A2281" w:rsidP="00F609C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）一般纳税人相关证明</w:t>
      </w:r>
    </w:p>
    <w:p w:rsidR="00D7043F" w:rsidRDefault="006A2281" w:rsidP="00F609C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D7043F" w:rsidRDefault="006A2281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:rsidR="00D7043F" w:rsidRDefault="006A228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7043F" w:rsidRDefault="006A228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D7043F" w:rsidRDefault="006A228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7043F" w:rsidRDefault="006A2281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D7043F" w:rsidRDefault="006A2281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D7043F" w:rsidRDefault="006A2281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7043F" w:rsidRDefault="006A2281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以上资质文件电子版均为纸质版扫描件；未加盖公章视为无效；</w:t>
      </w:r>
    </w:p>
    <w:p w:rsidR="00D7043F" w:rsidRDefault="006A2281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D7043F" w:rsidRDefault="006A2281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D7043F" w:rsidRDefault="006A2281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D7043F" w:rsidRDefault="006A2281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其他要求：</w:t>
      </w:r>
    </w:p>
    <w:p w:rsidR="00D7043F" w:rsidRDefault="006A2281" w:rsidP="00F609CC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所有比价文件一式二份；</w:t>
      </w:r>
    </w:p>
    <w:p w:rsidR="00D7043F" w:rsidRPr="00F609CC" w:rsidRDefault="006A2281" w:rsidP="00F609CC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</w:t>
      </w:r>
      <w:r w:rsidR="00F609CC" w:rsidRP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</w:t>
      </w:r>
      <w:r w:rsidR="00F609CC" w:rsidRPr="00F609CC">
        <w:rPr>
          <w:rFonts w:asciiTheme="minorEastAsia" w:eastAsiaTheme="minorEastAsia" w:hAnsiTheme="minorEastAsia" w:hint="eastAsia"/>
          <w:color w:val="FF0000"/>
          <w:sz w:val="28"/>
          <w:szCs w:val="24"/>
        </w:rPr>
        <w:t>资质文件+报价单</w:t>
      </w:r>
      <w:r w:rsidR="00F609CC" w:rsidRP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  <w:r w:rsidRP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全部装订整齐，并用档案袋密封，于</w:t>
      </w:r>
      <w:r w:rsidRP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P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 w:rsidRP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P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F609CC" w:rsidRP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18</w:t>
      </w:r>
      <w:r w:rsidRP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P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日前寄至我公司指定地址；</w:t>
      </w:r>
    </w:p>
    <w:p w:rsidR="00D7043F" w:rsidRDefault="006A2281" w:rsidP="00F609CC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将比价文件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</w:t>
      </w:r>
      <w:r w:rsidRPr="00F609CC">
        <w:rPr>
          <w:rFonts w:asciiTheme="minorEastAsia" w:eastAsiaTheme="minorEastAsia" w:hAnsiTheme="minorEastAsia" w:hint="eastAsia"/>
          <w:color w:val="FF0000"/>
          <w:sz w:val="28"/>
          <w:szCs w:val="24"/>
        </w:rPr>
        <w:t>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电子版于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F609CC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日前发送至我公司指定邮箱；</w:t>
      </w:r>
    </w:p>
    <w:p w:rsidR="00D7043F" w:rsidRDefault="00D7043F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D7043F" w:rsidRDefault="006A2281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D7043F" w:rsidRDefault="00D7043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7043F" w:rsidRDefault="006A228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D7043F" w:rsidRDefault="006A2281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投标人资质经我公司计划部门资格预审合格后，在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609CC">
        <w:rPr>
          <w:rFonts w:asciiTheme="minorEastAsia" w:eastAsiaTheme="minorEastAsia" w:hAnsiTheme="minorEastAsia" w:hint="eastAsia"/>
          <w:sz w:val="28"/>
          <w:szCs w:val="24"/>
          <w:u w:val="single"/>
        </w:rPr>
        <w:t>23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支付比价保证金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D7043F" w:rsidRDefault="006A2281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放弃比价资格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7043F" w:rsidRDefault="006A2281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比价结束后，未中标的投标人退回投标保证金，中标者投标保证金转为质保金。合同终止且无争议后退回；</w:t>
      </w:r>
    </w:p>
    <w:p w:rsidR="00D7043F" w:rsidRDefault="006A2281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7043F" w:rsidRDefault="006A2281">
      <w:pPr>
        <w:suppressAutoHyphens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  <w:sz w:val="28"/>
          <w:szCs w:val="24"/>
          <w:lang w:eastAsia="ar-SA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单位名称：北京红星股份有限公司</w:t>
      </w:r>
    </w:p>
    <w:p w:rsidR="00D7043F" w:rsidRDefault="006A2281">
      <w:pPr>
        <w:tabs>
          <w:tab w:val="left" w:pos="7515"/>
        </w:tabs>
        <w:suppressAutoHyphens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  <w:sz w:val="28"/>
          <w:szCs w:val="24"/>
          <w:lang w:eastAsia="ar-SA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开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户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行：华夏银行北京国贸支行</w:t>
      </w:r>
    </w:p>
    <w:p w:rsidR="00D7043F" w:rsidRDefault="006A2281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账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号：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10263000000671743</w:t>
      </w:r>
    </w:p>
    <w:p w:rsidR="00D7043F" w:rsidRDefault="006A22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D7043F" w:rsidRDefault="00D7043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7043F" w:rsidRDefault="00D7043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7043F" w:rsidRDefault="006A228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D7043F" w:rsidRDefault="006A228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F609CC" w:rsidRDefault="00F609CC" w:rsidP="00F609CC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十、公告期：</w:t>
      </w:r>
    </w:p>
    <w:p w:rsidR="00F609CC" w:rsidRDefault="00F609CC" w:rsidP="00F609CC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时；</w:t>
      </w:r>
    </w:p>
    <w:p w:rsidR="00F609CC" w:rsidRDefault="00F609CC" w:rsidP="00F609CC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十一、考察内容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</w:p>
    <w:p w:rsidR="00F609CC" w:rsidRPr="00AA159D" w:rsidRDefault="00F609CC" w:rsidP="00F609CC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考察期：2020年12月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日-2020年12月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</w:p>
    <w:p w:rsidR="00F609CC" w:rsidRDefault="00F609CC" w:rsidP="00F609CC">
      <w:pPr>
        <w:pStyle w:val="ab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考察内容：①书面审核资质文件；</w:t>
      </w:r>
    </w:p>
    <w:p w:rsidR="00F609CC" w:rsidRDefault="00F609CC" w:rsidP="00F609CC">
      <w:pPr>
        <w:pStyle w:val="ab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②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电话考察；</w:t>
      </w:r>
    </w:p>
    <w:p w:rsidR="00D7043F" w:rsidRPr="00F609CC" w:rsidRDefault="00F609CC" w:rsidP="00F609CC">
      <w:pPr>
        <w:pStyle w:val="ab"/>
        <w:numPr>
          <w:ilvl w:val="2"/>
          <w:numId w:val="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标人认为有必要核实、确认的其他事项。</w:t>
      </w:r>
    </w:p>
    <w:p w:rsidR="00D7043F" w:rsidRDefault="006A228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十二、开标时间</w:t>
      </w:r>
    </w:p>
    <w:p w:rsidR="00D7043F" w:rsidRDefault="006A228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4"/>
        </w:rPr>
        <w:t>招标方另行确定，是否需要投标单位参加开标，评标</w:t>
      </w:r>
      <w:r w:rsidR="00F609CC">
        <w:rPr>
          <w:rFonts w:asciiTheme="minorEastAsia" w:eastAsiaTheme="minorEastAsia" w:hAnsiTheme="minorEastAsia" w:hint="eastAsia"/>
          <w:sz w:val="28"/>
          <w:szCs w:val="24"/>
        </w:rPr>
        <w:t>办法</w:t>
      </w:r>
      <w:r>
        <w:rPr>
          <w:rFonts w:asciiTheme="minorEastAsia" w:eastAsiaTheme="minorEastAsia" w:hAnsiTheme="minorEastAsia" w:hint="eastAsia"/>
          <w:sz w:val="28"/>
          <w:szCs w:val="24"/>
        </w:rPr>
        <w:t>为</w:t>
      </w:r>
      <w:r w:rsidR="00F609CC">
        <w:rPr>
          <w:rFonts w:asciiTheme="minorEastAsia" w:eastAsiaTheme="minorEastAsia" w:hAnsiTheme="minorEastAsia" w:hint="eastAsia"/>
          <w:sz w:val="28"/>
          <w:szCs w:val="24"/>
        </w:rPr>
        <w:t>低价中标。</w:t>
      </w:r>
    </w:p>
    <w:p w:rsidR="00D7043F" w:rsidRDefault="00D7043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7043F" w:rsidRDefault="006A228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十二、联系方式：</w:t>
      </w:r>
    </w:p>
    <w:p w:rsidR="00D7043F" w:rsidRDefault="006A2281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比价文件接收人邮箱及地址</w:t>
      </w:r>
    </w:p>
    <w:p w:rsidR="00D7043F" w:rsidRDefault="006A228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D7043F" w:rsidRDefault="006A228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D7043F" w:rsidRDefault="006A228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D7043F" w:rsidRDefault="006A2281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D7043F" w:rsidRDefault="006A2281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D7043F" w:rsidRDefault="006A228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609CC">
        <w:rPr>
          <w:rFonts w:asciiTheme="minorEastAsia" w:eastAsiaTheme="minorEastAsia" w:hAnsiTheme="minorEastAsia" w:hint="eastAsia"/>
          <w:sz w:val="28"/>
          <w:szCs w:val="24"/>
          <w:u w:val="single"/>
        </w:rPr>
        <w:t>饶伟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D7043F" w:rsidRPr="00F609CC" w:rsidRDefault="006A2281" w:rsidP="00F609C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609CC">
        <w:rPr>
          <w:rFonts w:asciiTheme="minorEastAsia" w:eastAsiaTheme="minorEastAsia" w:hAnsiTheme="minorEastAsia" w:hint="eastAsia"/>
          <w:sz w:val="28"/>
          <w:szCs w:val="24"/>
          <w:u w:val="single"/>
        </w:rPr>
        <w:t>010-</w:t>
      </w:r>
      <w:r w:rsidR="00F609CC" w:rsidRPr="00F609CC">
        <w:rPr>
          <w:rFonts w:asciiTheme="minorEastAsia" w:eastAsiaTheme="minorEastAsia" w:hAnsiTheme="minorEastAsia"/>
          <w:sz w:val="28"/>
          <w:szCs w:val="24"/>
          <w:u w:val="single"/>
        </w:rPr>
        <w:t>51202837</w:t>
      </w:r>
      <w:r w:rsidR="00F609C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D7043F" w:rsidRDefault="00D7043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7043F" w:rsidRPr="00F609CC" w:rsidRDefault="006A2281" w:rsidP="00F609CC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609CC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D7043F" w:rsidRDefault="006A228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609CC">
        <w:rPr>
          <w:rFonts w:asciiTheme="minorEastAsia" w:eastAsiaTheme="minorEastAsia" w:hAnsiTheme="minorEastAsia" w:hint="eastAsia"/>
          <w:sz w:val="28"/>
          <w:szCs w:val="24"/>
          <w:u w:val="single"/>
        </w:rPr>
        <w:t>2020年12月3日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D7043F" w:rsidRDefault="006A228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7043F" w:rsidRDefault="006A228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D7043F" w:rsidRDefault="006A228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D7043F" w:rsidRDefault="006A228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7043F" w:rsidRDefault="006A228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D7043F" w:rsidRDefault="006A228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D7043F" w:rsidRDefault="006A228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7043F" w:rsidRDefault="006A2281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 w:rsidR="00F609CC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  <w:bookmarkStart w:id="0" w:name="_GoBack"/>
      <w:bookmarkEnd w:id="0"/>
    </w:p>
    <w:p w:rsidR="00D7043F" w:rsidRDefault="006A228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D7043F" w:rsidRDefault="006A228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7043F" w:rsidRDefault="006A228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D7043F" w:rsidRDefault="00D7043F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D7043F" w:rsidRDefault="006A2281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D7043F" w:rsidRDefault="00D7043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7043F" w:rsidRDefault="006A228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D7043F" w:rsidRDefault="00D7043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7043F" w:rsidRDefault="006A228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7043F" w:rsidRDefault="006A228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7043F" w:rsidRDefault="006A228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7043F" w:rsidRDefault="006A228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7043F" w:rsidRDefault="006A2281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7043F" w:rsidRDefault="006A2281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7043F" w:rsidRDefault="00D7043F">
      <w:pPr>
        <w:rPr>
          <w:rFonts w:asciiTheme="minorEastAsia" w:eastAsiaTheme="minorEastAsia" w:hAnsiTheme="minorEastAsia"/>
          <w:sz w:val="32"/>
        </w:rPr>
      </w:pPr>
    </w:p>
    <w:p w:rsidR="00D7043F" w:rsidRDefault="00D7043F">
      <w:pPr>
        <w:rPr>
          <w:rFonts w:asciiTheme="minorEastAsia" w:eastAsiaTheme="minorEastAsia" w:hAnsiTheme="minorEastAsia"/>
          <w:sz w:val="32"/>
        </w:rPr>
      </w:pPr>
    </w:p>
    <w:p w:rsidR="00D7043F" w:rsidRDefault="00D7043F">
      <w:pPr>
        <w:rPr>
          <w:rFonts w:asciiTheme="minorEastAsia" w:eastAsiaTheme="minorEastAsia" w:hAnsiTheme="minorEastAsia"/>
          <w:sz w:val="32"/>
        </w:rPr>
      </w:pPr>
    </w:p>
    <w:p w:rsidR="00D7043F" w:rsidRDefault="00D7043F">
      <w:pPr>
        <w:rPr>
          <w:rFonts w:asciiTheme="minorEastAsia" w:eastAsiaTheme="minorEastAsia" w:hAnsiTheme="minorEastAsia"/>
          <w:sz w:val="32"/>
        </w:rPr>
      </w:pPr>
    </w:p>
    <w:p w:rsidR="00D7043F" w:rsidRDefault="006A228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7043F" w:rsidRDefault="006A228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D7043F">
        <w:trPr>
          <w:trHeight w:val="5460"/>
        </w:trPr>
        <w:tc>
          <w:tcPr>
            <w:tcW w:w="9000" w:type="dxa"/>
          </w:tcPr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6A228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D7043F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6A228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7043F" w:rsidRDefault="00D7043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D7043F" w:rsidRDefault="00D7043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7043F" w:rsidRDefault="00D7043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7043F" w:rsidRDefault="006A228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7043F" w:rsidRDefault="00D7043F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D7043F" w:rsidRDefault="006A228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D7043F" w:rsidRDefault="00D7043F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D7043F" w:rsidRDefault="006A228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D7043F" w:rsidRDefault="00D7043F">
      <w:pPr>
        <w:ind w:firstLine="648"/>
        <w:rPr>
          <w:rFonts w:asciiTheme="minorEastAsia" w:eastAsiaTheme="minorEastAsia" w:hAnsiTheme="minorEastAsia"/>
          <w:sz w:val="28"/>
        </w:rPr>
      </w:pPr>
    </w:p>
    <w:p w:rsidR="00D7043F" w:rsidRDefault="006A228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D7043F" w:rsidRDefault="00D7043F">
      <w:pPr>
        <w:ind w:firstLine="648"/>
        <w:rPr>
          <w:rFonts w:asciiTheme="minorEastAsia" w:eastAsiaTheme="minorEastAsia" w:hAnsiTheme="minorEastAsia"/>
          <w:sz w:val="28"/>
        </w:rPr>
      </w:pPr>
    </w:p>
    <w:p w:rsidR="00D7043F" w:rsidRDefault="006A228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20"/>
      </w:tblGrid>
      <w:tr w:rsidR="00D7043F">
        <w:trPr>
          <w:trHeight w:val="2262"/>
          <w:jc w:val="center"/>
        </w:trPr>
        <w:tc>
          <w:tcPr>
            <w:tcW w:w="5920" w:type="dxa"/>
          </w:tcPr>
          <w:p w:rsidR="00D7043F" w:rsidRDefault="00D7043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D7043F" w:rsidRDefault="006A228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D7043F">
        <w:trPr>
          <w:trHeight w:val="2251"/>
          <w:jc w:val="center"/>
        </w:trPr>
        <w:tc>
          <w:tcPr>
            <w:tcW w:w="5920" w:type="dxa"/>
          </w:tcPr>
          <w:p w:rsidR="00D7043F" w:rsidRDefault="00D7043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D7043F" w:rsidRDefault="006A228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D7043F" w:rsidRDefault="00D7043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7043F" w:rsidRDefault="00D7043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7043F" w:rsidRDefault="00D7043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7043F" w:rsidRDefault="00D7043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7043F" w:rsidRDefault="006A228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D7043F" w:rsidRDefault="006A228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7043F" w:rsidRDefault="006A228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D7043F" w:rsidRDefault="006A228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D7043F" w:rsidRDefault="006A228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）比价文件封皮示例：（封皮贴于密封袋外）</w:t>
      </w:r>
    </w:p>
    <w:p w:rsidR="00D7043F" w:rsidRDefault="006A228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比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D7043F" w:rsidRDefault="00D7043F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D7043F" w:rsidRDefault="006A228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D7043F" w:rsidRDefault="00D7043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7043F" w:rsidRDefault="00D7043F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D7043F" w:rsidRDefault="006A228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D7043F" w:rsidRDefault="006A228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比价文件</w:t>
      </w:r>
    </w:p>
    <w:p w:rsidR="00D7043F" w:rsidRDefault="006A228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D7043F" w:rsidRDefault="00D7043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7043F" w:rsidRDefault="00D7043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7043F" w:rsidRDefault="00D7043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7043F" w:rsidRDefault="00D7043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7043F" w:rsidRDefault="00D7043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7043F" w:rsidRDefault="006A228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D7043F" w:rsidRDefault="006A228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D7043F" w:rsidRDefault="006A228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D7043F" w:rsidRDefault="00D7043F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D7043F" w:rsidRDefault="00D7043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7043F" w:rsidRDefault="00D7043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7043F" w:rsidRDefault="00D7043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7043F" w:rsidRDefault="00D7043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7043F" w:rsidRDefault="006A228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7043F">
        <w:trPr>
          <w:cantSplit/>
          <w:trHeight w:val="13011"/>
        </w:trPr>
        <w:tc>
          <w:tcPr>
            <w:tcW w:w="4219" w:type="dxa"/>
            <w:textDirection w:val="tbRl"/>
          </w:tcPr>
          <w:p w:rsidR="00D7043F" w:rsidRDefault="00D7043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D7043F" w:rsidRDefault="006A228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D7043F" w:rsidRDefault="00D7043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D7043F" w:rsidRDefault="006A2281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D7043F" w:rsidRDefault="00D7043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7043F" w:rsidRDefault="00D7043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7043F" w:rsidRDefault="006A228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D7043F" w:rsidRDefault="006A2281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D7043F" w:rsidRDefault="00D7043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D70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81" w:rsidRDefault="006A2281" w:rsidP="00F609CC">
      <w:r>
        <w:separator/>
      </w:r>
    </w:p>
  </w:endnote>
  <w:endnote w:type="continuationSeparator" w:id="0">
    <w:p w:rsidR="006A2281" w:rsidRDefault="006A2281" w:rsidP="00F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81" w:rsidRDefault="006A2281" w:rsidP="00F609CC">
      <w:r>
        <w:separator/>
      </w:r>
    </w:p>
  </w:footnote>
  <w:footnote w:type="continuationSeparator" w:id="0">
    <w:p w:rsidR="006A2281" w:rsidRDefault="006A2281" w:rsidP="00F6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94098E"/>
    <w:multiLevelType w:val="singleLevel"/>
    <w:tmpl w:val="6094098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A228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7043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3E20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09CC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2C0D6AA0"/>
    <w:rsid w:val="37074CE5"/>
    <w:rsid w:val="3814414B"/>
    <w:rsid w:val="3AA17591"/>
    <w:rsid w:val="51464CCF"/>
    <w:rsid w:val="5694614E"/>
    <w:rsid w:val="6CB3496E"/>
    <w:rsid w:val="716B25F9"/>
    <w:rsid w:val="773D4014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CADA9-C6B0-46F1-A462-3A4BCC22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19</TotalTime>
  <Pages>1</Pages>
  <Words>441</Words>
  <Characters>2520</Characters>
  <Application>Microsoft Office Word</Application>
  <DocSecurity>0</DocSecurity>
  <Lines>21</Lines>
  <Paragraphs>5</Paragraphs>
  <ScaleCrop>false</ScaleCrop>
  <Company>Dell Computer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101</cp:revision>
  <cp:lastPrinted>2017-11-20T05:26:00Z</cp:lastPrinted>
  <dcterms:created xsi:type="dcterms:W3CDTF">2017-08-23T03:19:00Z</dcterms:created>
  <dcterms:modified xsi:type="dcterms:W3CDTF">2020-12-03T07:52:00Z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