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94" w:rsidRDefault="00555A9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5D0094" w:rsidRDefault="005D0094">
      <w:pPr>
        <w:rPr>
          <w:rFonts w:ascii="微软雅黑" w:eastAsia="微软雅黑" w:hAnsi="微软雅黑"/>
          <w:b/>
          <w:sz w:val="24"/>
          <w:szCs w:val="24"/>
        </w:rPr>
      </w:pPr>
    </w:p>
    <w:p w:rsidR="005D0094" w:rsidRDefault="00555A9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检测试验台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检测试验台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5D0094" w:rsidRDefault="00555A9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5D0094" w:rsidRDefault="00555A9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检测试验台</w:t>
      </w:r>
    </w:p>
    <w:p w:rsidR="005D0094" w:rsidRDefault="005D009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5D0094" w:rsidRDefault="00555A9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北京怀柔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5D0094" w:rsidRDefault="005D009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0094" w:rsidRDefault="00555A9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5D0094" w:rsidRDefault="005D009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0094" w:rsidRDefault="00555A96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5D0094" w:rsidRDefault="00555A96">
      <w:pPr>
        <w:rPr>
          <w:rFonts w:asciiTheme="minorEastAsia" w:eastAsiaTheme="minorEastAsia" w:hAnsiTheme="minorEastAsia"/>
          <w:bCs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联合厂房品质控制部实验室，新增检测试验台，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</w:rPr>
        <w:t>用于包材进厂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</w:rPr>
        <w:t>检测。具体参数、资料、合同模板请见附件（检测试验台技术参数、（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）号房间平面布置图、买卖合同（批次））。</w:t>
      </w:r>
    </w:p>
    <w:p w:rsidR="005D0094" w:rsidRDefault="00555A9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5D0094" w:rsidRDefault="00555A96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5D0094" w:rsidRDefault="00555A96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5D0094" w:rsidRDefault="00555A9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5D0094" w:rsidRDefault="00555A9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5D0094" w:rsidRDefault="00555A9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5D0094" w:rsidRDefault="00555A9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</w:p>
    <w:p w:rsidR="005D0094" w:rsidRDefault="005D0094">
      <w:pPr>
        <w:rPr>
          <w:rFonts w:asciiTheme="minorEastAsia" w:eastAsiaTheme="minorEastAsia" w:hAnsiTheme="minorEastAsia"/>
          <w:sz w:val="28"/>
          <w:szCs w:val="24"/>
        </w:rPr>
      </w:pPr>
    </w:p>
    <w:p w:rsidR="005D0094" w:rsidRDefault="00555A96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5D0094" w:rsidRDefault="00555A9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5D0094" w:rsidRDefault="00555A96" w:rsidP="0031120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5D0094" w:rsidRDefault="00555A96" w:rsidP="0031120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5D0094" w:rsidRDefault="00555A96" w:rsidP="0031120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含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位开户行行号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）</w:t>
      </w:r>
    </w:p>
    <w:p w:rsidR="005D0094" w:rsidRDefault="00555A96" w:rsidP="003112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5D0094" w:rsidRDefault="00555A9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5D0094" w:rsidRDefault="00555A9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等）</w:t>
      </w:r>
    </w:p>
    <w:p w:rsidR="005D0094" w:rsidRDefault="00555A9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5D0094" w:rsidRDefault="00555A96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电工作业人员特种作业操作证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</w:t>
      </w:r>
    </w:p>
    <w:p w:rsidR="005D0094" w:rsidRDefault="00555A96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5D0094" w:rsidRDefault="00555A9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5D0094" w:rsidRDefault="00555A96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5D0094" w:rsidRDefault="00555A96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D0094" w:rsidRDefault="00555A9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D0094" w:rsidRDefault="00555A96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5D0094" w:rsidRDefault="00555A96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5D0094" w:rsidRDefault="00555A9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5D0094" w:rsidRDefault="00555A96" w:rsidP="00311201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5D0094" w:rsidRDefault="00555A96" w:rsidP="00311201">
      <w:pPr>
        <w:pStyle w:val="ac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31120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5D0094" w:rsidRDefault="00555A96" w:rsidP="00311201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31120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5D0094" w:rsidRDefault="00555A96" w:rsidP="00311201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D0094" w:rsidRDefault="00555A96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5D0094" w:rsidRDefault="00555A9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D0094" w:rsidRDefault="00555A9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本次比价不收取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缴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保证金。</w:t>
      </w:r>
    </w:p>
    <w:p w:rsidR="005D0094" w:rsidRDefault="00555A9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5D0094" w:rsidRDefault="00555A9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11201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D0094" w:rsidRDefault="00555A9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5D0094" w:rsidRDefault="00555A96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11201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31120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5D0094" w:rsidRDefault="00555A96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5D0094" w:rsidRDefault="00555A96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5D0094" w:rsidRDefault="00555A96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5D0094" w:rsidRDefault="005D009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5D0094" w:rsidRDefault="00555A9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5D0094" w:rsidRDefault="00555A96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5D0094" w:rsidRDefault="005D009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0094" w:rsidRDefault="00555A9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5D0094" w:rsidRDefault="00555A96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D0094" w:rsidRDefault="00555A96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5D0094" w:rsidRDefault="00555A96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于长利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51202871    </w:t>
      </w:r>
    </w:p>
    <w:p w:rsidR="005D0094" w:rsidRDefault="00555A9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 </w:t>
      </w:r>
    </w:p>
    <w:p w:rsidR="005D0094" w:rsidRDefault="005D0094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5D0094" w:rsidRDefault="005D0094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0094" w:rsidRDefault="00555A9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D0094" w:rsidRDefault="00555A9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311201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311201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D0094" w:rsidRDefault="00555A9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5D0094" w:rsidRDefault="00555A9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D0094" w:rsidRDefault="00555A9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5D0094" w:rsidRDefault="00555A9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D0094" w:rsidRDefault="00555A9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D0094" w:rsidRDefault="00555A9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55A96" w:rsidP="003112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5D0094" w:rsidRDefault="005D0094" w:rsidP="003112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0094" w:rsidRDefault="00555A96" w:rsidP="003112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5D0094" w:rsidRDefault="005D009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5D0094" w:rsidRDefault="00555A9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D0094" w:rsidP="003112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5D0094" w:rsidRDefault="005D0094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55A96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D0094" w:rsidRDefault="00555A9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D0094" w:rsidRDefault="005D009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D0094" w:rsidRDefault="00555A9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5D0094" w:rsidRDefault="005D0094">
      <w:pPr>
        <w:ind w:firstLine="648"/>
        <w:rPr>
          <w:rFonts w:asciiTheme="minorEastAsia" w:eastAsiaTheme="minorEastAsia" w:hAnsiTheme="minorEastAsia"/>
          <w:sz w:val="28"/>
        </w:rPr>
      </w:pPr>
    </w:p>
    <w:p w:rsidR="005D0094" w:rsidRDefault="00555A9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5D0094" w:rsidRDefault="005D0094">
      <w:pPr>
        <w:ind w:firstLine="648"/>
        <w:rPr>
          <w:rFonts w:asciiTheme="minorEastAsia" w:eastAsiaTheme="minorEastAsia" w:hAnsiTheme="minorEastAsia"/>
          <w:sz w:val="28"/>
        </w:rPr>
      </w:pPr>
    </w:p>
    <w:p w:rsidR="005D0094" w:rsidRDefault="00555A9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D0094">
        <w:trPr>
          <w:trHeight w:val="2469"/>
          <w:jc w:val="center"/>
        </w:trPr>
        <w:tc>
          <w:tcPr>
            <w:tcW w:w="7338" w:type="dxa"/>
          </w:tcPr>
          <w:p w:rsidR="005D0094" w:rsidRDefault="005D009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D0094" w:rsidRDefault="00555A9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5D0094">
        <w:trPr>
          <w:trHeight w:val="2972"/>
          <w:jc w:val="center"/>
        </w:trPr>
        <w:tc>
          <w:tcPr>
            <w:tcW w:w="7338" w:type="dxa"/>
          </w:tcPr>
          <w:p w:rsidR="005D0094" w:rsidRDefault="005D009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D0094" w:rsidRDefault="00555A9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D00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0094" w:rsidRDefault="00555A96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5D0094" w:rsidRDefault="00555A9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D0094" w:rsidRDefault="005D009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D0094" w:rsidRDefault="00555A9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D0094" w:rsidRDefault="005D00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D0094" w:rsidRDefault="00555A9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5D0094" w:rsidRDefault="005D00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D0094" w:rsidRDefault="00555A9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55A9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55A9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55A9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55A9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55A9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0094" w:rsidRDefault="005D0094">
      <w:pPr>
        <w:rPr>
          <w:rFonts w:asciiTheme="minorEastAsia" w:eastAsiaTheme="minorEastAsia" w:hAnsiTheme="minorEastAsia"/>
          <w:sz w:val="32"/>
        </w:rPr>
      </w:pPr>
    </w:p>
    <w:p w:rsidR="005D0094" w:rsidRDefault="005D0094">
      <w:pPr>
        <w:rPr>
          <w:rFonts w:asciiTheme="minorEastAsia" w:eastAsiaTheme="minorEastAsia" w:hAnsiTheme="minorEastAsia"/>
          <w:sz w:val="32"/>
        </w:rPr>
      </w:pPr>
    </w:p>
    <w:p w:rsidR="005D0094" w:rsidRDefault="005D0094">
      <w:pPr>
        <w:rPr>
          <w:rFonts w:asciiTheme="minorEastAsia" w:eastAsiaTheme="minorEastAsia" w:hAnsiTheme="minorEastAsia"/>
          <w:sz w:val="32"/>
        </w:rPr>
      </w:pPr>
    </w:p>
    <w:p w:rsidR="005D0094" w:rsidRDefault="005D0094">
      <w:pPr>
        <w:rPr>
          <w:rFonts w:asciiTheme="minorEastAsia" w:eastAsiaTheme="minorEastAsia" w:hAnsiTheme="minorEastAsia"/>
          <w:sz w:val="32"/>
        </w:rPr>
      </w:pPr>
    </w:p>
    <w:p w:rsidR="005D0094" w:rsidRDefault="00555A9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D0094" w:rsidRDefault="00555A9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D0094">
        <w:trPr>
          <w:trHeight w:val="5460"/>
        </w:trPr>
        <w:tc>
          <w:tcPr>
            <w:tcW w:w="9000" w:type="dxa"/>
          </w:tcPr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55A9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D009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55A9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0094" w:rsidRDefault="005D009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D0094" w:rsidRDefault="005D009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D0094" w:rsidRDefault="005D00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D0094" w:rsidRDefault="00555A9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D0094" w:rsidRDefault="00555A9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D0094" w:rsidRDefault="00555A96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D0094" w:rsidRDefault="00555A9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0094" w:rsidRDefault="005D0094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5D0094" w:rsidRDefault="00555A9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5D0094" w:rsidRDefault="00555A9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5D0094" w:rsidRDefault="005D009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D0094" w:rsidRDefault="00555A9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D0094" w:rsidRDefault="005D009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D0094" w:rsidRDefault="005D009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D0094" w:rsidRDefault="00555A9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5D0094" w:rsidRDefault="00555A9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D0094" w:rsidRDefault="005D009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D0094" w:rsidRDefault="005D009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D0094" w:rsidRDefault="005D009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0094" w:rsidRDefault="005D009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0094" w:rsidRDefault="005D009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0094" w:rsidRDefault="005D009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0094" w:rsidRDefault="00555A9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D0094" w:rsidRDefault="00555A9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D0094" w:rsidRDefault="00555A9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D0094" w:rsidRDefault="005D009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D0094" w:rsidRDefault="005D009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0094" w:rsidRDefault="005D009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0094" w:rsidRDefault="005D009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0094" w:rsidRDefault="00555A9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D0094">
        <w:trPr>
          <w:cantSplit/>
          <w:trHeight w:val="13011"/>
        </w:trPr>
        <w:tc>
          <w:tcPr>
            <w:tcW w:w="4219" w:type="dxa"/>
            <w:textDirection w:val="tbRl"/>
          </w:tcPr>
          <w:p w:rsidR="005D0094" w:rsidRDefault="005D009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D0094" w:rsidRDefault="00555A9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5D0094" w:rsidRDefault="005D009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D0094" w:rsidRDefault="00555A9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5D0094" w:rsidRDefault="005D009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D0094" w:rsidRDefault="005D009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D0094" w:rsidRDefault="00555A9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5D0094" w:rsidRDefault="00555A9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5D0094" w:rsidRDefault="005D009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D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96" w:rsidRDefault="00555A96" w:rsidP="00311201">
      <w:r>
        <w:separator/>
      </w:r>
    </w:p>
  </w:endnote>
  <w:endnote w:type="continuationSeparator" w:id="0">
    <w:p w:rsidR="00555A96" w:rsidRDefault="00555A96" w:rsidP="0031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96" w:rsidRDefault="00555A96" w:rsidP="00311201">
      <w:r>
        <w:separator/>
      </w:r>
    </w:p>
  </w:footnote>
  <w:footnote w:type="continuationSeparator" w:id="0">
    <w:p w:rsidR="00555A96" w:rsidRDefault="00555A96" w:rsidP="0031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060A4"/>
    <w:multiLevelType w:val="singleLevel"/>
    <w:tmpl w:val="8EA060A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112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55A96"/>
    <w:rsid w:val="00564586"/>
    <w:rsid w:val="005762A9"/>
    <w:rsid w:val="00581E05"/>
    <w:rsid w:val="00594C3C"/>
    <w:rsid w:val="005B17AC"/>
    <w:rsid w:val="005B54DB"/>
    <w:rsid w:val="005C1A60"/>
    <w:rsid w:val="005C336E"/>
    <w:rsid w:val="005D0094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C7F652D"/>
    <w:rsid w:val="1E5E5E27"/>
    <w:rsid w:val="1E8D11EB"/>
    <w:rsid w:val="2236384B"/>
    <w:rsid w:val="311B4B82"/>
    <w:rsid w:val="37074CE5"/>
    <w:rsid w:val="3814414B"/>
    <w:rsid w:val="3AA17591"/>
    <w:rsid w:val="40412DD1"/>
    <w:rsid w:val="51464CCF"/>
    <w:rsid w:val="5694614E"/>
    <w:rsid w:val="5ECF7785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31476-3F67-45B3-B43E-1DFA9C2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98</TotalTime>
  <Pages>1</Pages>
  <Words>474</Words>
  <Characters>2707</Characters>
  <Application>Microsoft Office Word</Application>
  <DocSecurity>0</DocSecurity>
  <Lines>22</Lines>
  <Paragraphs>6</Paragraphs>
  <ScaleCrop>false</ScaleCrop>
  <Company>Dell Computer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106</cp:revision>
  <dcterms:created xsi:type="dcterms:W3CDTF">2017-08-23T03:19:00Z</dcterms:created>
  <dcterms:modified xsi:type="dcterms:W3CDTF">2021-06-04T01:34:00Z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01F8A8253ADC4B0197DF0AFCD1F94F4C</vt:lpwstr>
  </property>
</Properties>
</file>