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AE285" w14:textId="0C7711CC" w:rsidR="00D76D27" w:rsidRDefault="0001300F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14:paraId="25A11389" w14:textId="77777777"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14:paraId="2F773521" w14:textId="600CC6DA"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5C14CE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3D243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红星OA系统</w:t>
      </w:r>
      <w:r w:rsidR="003D2439" w:rsidRPr="00C51E5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网络安全等级保护定级备案及测评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EF574E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5074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服务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C51E5D" w:rsidRPr="00C51E5D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3D243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</w:t>
      </w:r>
      <w:r w:rsidR="006D497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OA系统</w:t>
      </w:r>
      <w:r w:rsidR="00C51E5D" w:rsidRPr="00C51E5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网络安全等级保护定级备案及测评</w:t>
      </w:r>
      <w:r w:rsidR="003D243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87417A" w:rsidRPr="00164E81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14:paraId="0B3DFBF9" w14:textId="77777777"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14:paraId="63F82FC9" w14:textId="5175A685"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F418CC" w:rsidRPr="00C51E5D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3D243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</w:t>
      </w:r>
      <w:r w:rsidR="006D497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OA系统</w:t>
      </w:r>
      <w:r w:rsidR="00C51E5D" w:rsidRPr="00C51E5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网络安全等级保护定级备案及测评项目</w:t>
      </w:r>
      <w:r w:rsidR="00C51E5D" w:rsidRPr="00C51E5D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14:paraId="434E11EE" w14:textId="77777777" w:rsidR="00185190" w:rsidRDefault="00185190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14:paraId="25129E1F" w14:textId="540C5651"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F418CC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16097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怀柔本部</w:t>
      </w:r>
      <w:r w:rsidR="00160976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14:paraId="5648C9C0" w14:textId="77777777" w:rsidR="00185190" w:rsidRPr="00160976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1C35A633" w14:textId="405A98BB" w:rsidR="002E2030" w:rsidRPr="005074E9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43A8C"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 w:rsidR="0087417A"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="0087417A"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="0087417A"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14:paraId="5135AB19" w14:textId="77777777"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12F1BD3E" w14:textId="77777777"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14:paraId="0D1E3137" w14:textId="5CC98B70" w:rsidR="005074E9" w:rsidRPr="005074E9" w:rsidRDefault="005074E9" w:rsidP="005074E9">
      <w:pPr>
        <w:pStyle w:val="a5"/>
        <w:numPr>
          <w:ilvl w:val="0"/>
          <w:numId w:val="28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5074E9">
        <w:rPr>
          <w:rFonts w:asciiTheme="minorEastAsia" w:eastAsiaTheme="minorEastAsia" w:hAnsiTheme="minorEastAsia" w:hint="eastAsia"/>
          <w:sz w:val="28"/>
          <w:szCs w:val="24"/>
        </w:rPr>
        <w:t>项目简介</w:t>
      </w:r>
    </w:p>
    <w:p w14:paraId="0A063719" w14:textId="5A52B53D" w:rsidR="00D93A4E" w:rsidRDefault="00D93A4E" w:rsidP="00D93A4E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 w:rsidRPr="00D93A4E">
        <w:rPr>
          <w:rFonts w:asciiTheme="minorEastAsia" w:eastAsiaTheme="minorEastAsia" w:hAnsiTheme="minorEastAsia" w:hint="eastAsia"/>
          <w:sz w:val="28"/>
          <w:szCs w:val="24"/>
        </w:rPr>
        <w:t>依据国家和行业信息安全的相关标准，全面了解和掌握信息系统的安全保护状况，找出O</w:t>
      </w:r>
      <w:r w:rsidRPr="00D93A4E">
        <w:rPr>
          <w:rFonts w:asciiTheme="minorEastAsia" w:eastAsiaTheme="minorEastAsia" w:hAnsiTheme="minorEastAsia"/>
          <w:sz w:val="28"/>
          <w:szCs w:val="24"/>
        </w:rPr>
        <w:t>A</w:t>
      </w:r>
      <w:r w:rsidRPr="00D93A4E">
        <w:rPr>
          <w:rFonts w:asciiTheme="minorEastAsia" w:eastAsiaTheme="minorEastAsia" w:hAnsiTheme="minorEastAsia" w:hint="eastAsia"/>
          <w:sz w:val="28"/>
          <w:szCs w:val="24"/>
        </w:rPr>
        <w:t>系统与《信息安全技术网络安全等级保护基本要求》对应级别的差距，及时发现系统存在的安全问题，</w:t>
      </w:r>
      <w:proofErr w:type="gramStart"/>
      <w:r w:rsidRPr="00D93A4E">
        <w:rPr>
          <w:rFonts w:asciiTheme="minorEastAsia" w:eastAsiaTheme="minorEastAsia" w:hAnsiTheme="minorEastAsia" w:hint="eastAsia"/>
          <w:sz w:val="28"/>
          <w:szCs w:val="24"/>
        </w:rPr>
        <w:t>针对等保测评</w:t>
      </w:r>
      <w:proofErr w:type="gramEnd"/>
      <w:r w:rsidRPr="00D93A4E">
        <w:rPr>
          <w:rFonts w:asciiTheme="minorEastAsia" w:eastAsiaTheme="minorEastAsia" w:hAnsiTheme="minorEastAsia" w:hint="eastAsia"/>
          <w:sz w:val="28"/>
          <w:szCs w:val="24"/>
        </w:rPr>
        <w:t>中发现的各种安全风险，提出适宜的安全整改建议，提供整改</w:t>
      </w:r>
      <w:r w:rsidRPr="00D93A4E">
        <w:rPr>
          <w:rFonts w:asciiTheme="minorEastAsia" w:eastAsiaTheme="minorEastAsia" w:hAnsiTheme="minorEastAsia" w:hint="eastAsia"/>
          <w:sz w:val="28"/>
          <w:szCs w:val="24"/>
        </w:rPr>
        <w:lastRenderedPageBreak/>
        <w:t>技术支持，并最终出具《信息系统网络安全等级保护测评报告》。</w:t>
      </w:r>
    </w:p>
    <w:p w14:paraId="52EA925C" w14:textId="28920F8D" w:rsidR="005074E9" w:rsidRPr="005074E9" w:rsidRDefault="005074E9" w:rsidP="005074E9">
      <w:pPr>
        <w:pStyle w:val="a5"/>
        <w:numPr>
          <w:ilvl w:val="0"/>
          <w:numId w:val="28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项目需求</w:t>
      </w:r>
    </w:p>
    <w:p w14:paraId="4950B40C" w14:textId="042FA779" w:rsidR="005074E9" w:rsidRDefault="005074E9" w:rsidP="005074E9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5074E9">
        <w:rPr>
          <w:rFonts w:asciiTheme="minorEastAsia" w:eastAsiaTheme="minorEastAsia" w:hAnsiTheme="minorEastAsia" w:hint="eastAsia"/>
          <w:sz w:val="28"/>
          <w:szCs w:val="24"/>
        </w:rPr>
        <w:t>详见《京红星股份有限公司-信息技术部-红星OA系统网络安全等级保护定级备案及测评项目-需求文件》</w:t>
      </w:r>
    </w:p>
    <w:p w14:paraId="5EF5C139" w14:textId="77777777" w:rsidR="00815B8C" w:rsidRPr="00D93A4E" w:rsidRDefault="00815B8C" w:rsidP="00815B8C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14:paraId="15028F69" w14:textId="77777777"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14:paraId="1E44719C" w14:textId="456480E4"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01300F">
        <w:rPr>
          <w:rFonts w:asciiTheme="minorEastAsia" w:eastAsiaTheme="minorEastAsia" w:hAnsiTheme="minorEastAsia"/>
          <w:sz w:val="28"/>
          <w:szCs w:val="24"/>
          <w:u w:val="single"/>
        </w:rPr>
        <w:t>1</w:t>
      </w:r>
      <w:r w:rsidR="00B42864">
        <w:rPr>
          <w:rFonts w:asciiTheme="minorEastAsia" w:eastAsiaTheme="minorEastAsia" w:hAnsiTheme="minorEastAsia"/>
          <w:sz w:val="28"/>
          <w:szCs w:val="24"/>
          <w:u w:val="single"/>
        </w:rPr>
        <w:t>00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14:paraId="42C72592" w14:textId="77777777"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14:paraId="6CF918D8" w14:textId="77777777"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14:paraId="2B3B0943" w14:textId="77777777" w:rsidR="00975EE2" w:rsidRPr="00164E81" w:rsidRDefault="009066BA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 w:rsidRPr="009066B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Pr="009066B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Pr="009066BA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/>
          <w:sz w:val="28"/>
          <w:szCs w:val="24"/>
        </w:rPr>
        <w:t>；</w:t>
      </w:r>
    </w:p>
    <w:p w14:paraId="12DF0D4F" w14:textId="23B84E10"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5074E9">
        <w:rPr>
          <w:rFonts w:asciiTheme="minorEastAsia" w:eastAsiaTheme="minorEastAsia" w:hAnsiTheme="minorEastAsia" w:hint="eastAsia"/>
          <w:b/>
          <w:sz w:val="28"/>
          <w:szCs w:val="24"/>
        </w:rPr>
        <w:t>近</w:t>
      </w:r>
      <w:r w:rsidR="00743A8C" w:rsidRPr="005074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D93A4E" w:rsidRPr="005074E9">
        <w:rPr>
          <w:rFonts w:asciiTheme="minorEastAsia" w:eastAsiaTheme="minorEastAsia" w:hAnsiTheme="minorEastAsia"/>
          <w:b/>
          <w:sz w:val="28"/>
          <w:szCs w:val="24"/>
          <w:u w:val="single"/>
        </w:rPr>
        <w:t>3</w:t>
      </w:r>
      <w:r w:rsidR="00743A8C" w:rsidRPr="005074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743A8C" w:rsidRPr="005074E9">
        <w:rPr>
          <w:rFonts w:asciiTheme="minorEastAsia" w:eastAsiaTheme="minorEastAsia" w:hAnsiTheme="minorEastAsia" w:hint="eastAsia"/>
          <w:b/>
          <w:sz w:val="28"/>
          <w:szCs w:val="24"/>
        </w:rPr>
        <w:t>年有</w:t>
      </w:r>
      <w:r w:rsidR="00743A8C" w:rsidRPr="005074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3D2439" w:rsidRPr="005074E9">
        <w:rPr>
          <w:rFonts w:asciiTheme="minorEastAsia" w:eastAsiaTheme="minorEastAsia" w:hAnsiTheme="minorEastAsia"/>
          <w:b/>
          <w:sz w:val="28"/>
          <w:szCs w:val="24"/>
          <w:u w:val="single"/>
        </w:rPr>
        <w:t>10</w:t>
      </w:r>
      <w:proofErr w:type="gramStart"/>
      <w:r w:rsidR="00D93A4E" w:rsidRPr="005074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例网络</w:t>
      </w:r>
      <w:proofErr w:type="gramEnd"/>
      <w:r w:rsidR="00D93A4E" w:rsidRPr="005074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安全等级保护测评服务</w:t>
      </w:r>
      <w:r w:rsidR="00743A8C" w:rsidRPr="005074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743A8C" w:rsidRPr="005074E9">
        <w:rPr>
          <w:rFonts w:asciiTheme="minorEastAsia" w:eastAsiaTheme="minorEastAsia" w:hAnsiTheme="minorEastAsia" w:hint="eastAsia"/>
          <w:b/>
          <w:sz w:val="28"/>
          <w:szCs w:val="24"/>
        </w:rPr>
        <w:t>项及以上</w:t>
      </w:r>
      <w:r w:rsidRPr="005074E9">
        <w:rPr>
          <w:rFonts w:asciiTheme="minorEastAsia" w:eastAsiaTheme="minorEastAsia" w:hAnsiTheme="minorEastAsia" w:hint="eastAsia"/>
          <w:b/>
          <w:sz w:val="28"/>
          <w:szCs w:val="24"/>
        </w:rPr>
        <w:t>大型</w:t>
      </w:r>
      <w:r w:rsidR="002909B1" w:rsidRPr="005074E9">
        <w:rPr>
          <w:rFonts w:asciiTheme="minorEastAsia" w:eastAsiaTheme="minorEastAsia" w:hAnsiTheme="minorEastAsia" w:hint="eastAsia"/>
          <w:b/>
          <w:sz w:val="28"/>
          <w:szCs w:val="24"/>
        </w:rPr>
        <w:t>项目经验的</w:t>
      </w:r>
      <w:r w:rsidR="00271F5C" w:rsidRPr="005074E9">
        <w:rPr>
          <w:rFonts w:asciiTheme="minorEastAsia" w:eastAsiaTheme="minorEastAsia" w:hAnsiTheme="minorEastAsia" w:hint="eastAsia"/>
          <w:b/>
          <w:sz w:val="28"/>
          <w:szCs w:val="24"/>
        </w:rPr>
        <w:t>优先</w:t>
      </w:r>
      <w:r w:rsidR="002909B1" w:rsidRPr="005074E9">
        <w:rPr>
          <w:rFonts w:asciiTheme="minorEastAsia" w:eastAsiaTheme="minorEastAsia" w:hAnsiTheme="minorEastAsia" w:hint="eastAsia"/>
          <w:b/>
          <w:sz w:val="28"/>
          <w:szCs w:val="24"/>
        </w:rPr>
        <w:t>；</w:t>
      </w:r>
    </w:p>
    <w:p w14:paraId="120E4B7F" w14:textId="6C377913" w:rsidR="007F7D85" w:rsidRPr="00185190" w:rsidRDefault="00F573BF" w:rsidP="007F7D85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01300F" w:rsidRPr="0001300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1300F">
        <w:rPr>
          <w:rFonts w:asciiTheme="minorEastAsia" w:eastAsiaTheme="minorEastAsia" w:hAnsiTheme="minorEastAsia" w:hint="eastAsia"/>
          <w:sz w:val="28"/>
          <w:szCs w:val="24"/>
          <w:u w:val="single"/>
        </w:rPr>
        <w:t>投标文件中要含有本次合作的第三方测评机构的《</w:t>
      </w:r>
      <w:r w:rsidR="00D93A4E" w:rsidRPr="00D93A4E">
        <w:rPr>
          <w:rFonts w:asciiTheme="minorEastAsia" w:eastAsiaTheme="minorEastAsia" w:hAnsiTheme="minorEastAsia" w:hint="eastAsia"/>
          <w:sz w:val="28"/>
          <w:szCs w:val="24"/>
          <w:u w:val="single"/>
        </w:rPr>
        <w:t>网络安全等级保护测评机构推荐证书</w:t>
      </w:r>
      <w:r w:rsidR="0001300F">
        <w:rPr>
          <w:rFonts w:asciiTheme="minorEastAsia" w:eastAsiaTheme="minorEastAsia" w:hAnsiTheme="minorEastAsia" w:hint="eastAsia"/>
          <w:sz w:val="28"/>
          <w:szCs w:val="24"/>
          <w:u w:val="single"/>
        </w:rPr>
        <w:t>》</w:t>
      </w:r>
      <w:r w:rsidR="0018519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14:paraId="4972F8AA" w14:textId="77777777" w:rsidR="00185190" w:rsidRPr="007F64FD" w:rsidRDefault="00185190" w:rsidP="00185190">
      <w:pPr>
        <w:rPr>
          <w:rFonts w:asciiTheme="minorEastAsia" w:eastAsiaTheme="minorEastAsia" w:hAnsiTheme="minorEastAsia"/>
          <w:sz w:val="28"/>
          <w:szCs w:val="24"/>
        </w:rPr>
      </w:pPr>
    </w:p>
    <w:p w14:paraId="5ABA6E11" w14:textId="0F73FFCF" w:rsidR="00750D08" w:rsidRPr="006D5916" w:rsidRDefault="006D5916" w:rsidP="006D5916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（严格按如下顺序，并提交目录）</w:t>
      </w:r>
    </w:p>
    <w:p w14:paraId="3D1D79FD" w14:textId="77777777"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7C3672">
        <w:rPr>
          <w:rFonts w:asciiTheme="minorEastAsia" w:eastAsiaTheme="minorEastAsia" w:hAnsiTheme="minorEastAsia" w:hint="eastAsia"/>
          <w:b/>
          <w:sz w:val="28"/>
          <w:szCs w:val="24"/>
        </w:rPr>
        <w:t>文件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2EDDA365" w14:textId="77777777"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C1FAE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</w:t>
      </w:r>
      <w:r w:rsidR="0087417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（三证合一）</w:t>
      </w:r>
    </w:p>
    <w:p w14:paraId="07D23449" w14:textId="77777777"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2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2E2030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相关</w:t>
      </w:r>
      <w:r w:rsidR="002E2030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证明</w:t>
      </w:r>
    </w:p>
    <w:p w14:paraId="262C78C9" w14:textId="77777777" w:rsidR="004C54D6" w:rsidRDefault="0087417A" w:rsidP="004C54D6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3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5B17AC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14:paraId="13228D91" w14:textId="77777777" w:rsidR="007C3672" w:rsidRDefault="007C3672" w:rsidP="004C54D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附件4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066BA"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发生</w:t>
      </w:r>
      <w:r w:rsidR="009066BA">
        <w:rPr>
          <w:rFonts w:asciiTheme="minorEastAsia" w:eastAsiaTheme="minorEastAsia" w:hAnsiTheme="minorEastAsia" w:hint="eastAsia"/>
          <w:sz w:val="28"/>
          <w:szCs w:val="24"/>
          <w:u w:val="single"/>
        </w:rPr>
        <w:t>过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骗取中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lastRenderedPageBreak/>
        <w:t>标</w:t>
      </w:r>
      <w:r w:rsidR="009066BA">
        <w:rPr>
          <w:rFonts w:asciiTheme="minorEastAsia" w:eastAsiaTheme="minorEastAsia" w:hAnsiTheme="minorEastAsia" w:hint="eastAsia"/>
          <w:sz w:val="28"/>
          <w:szCs w:val="24"/>
          <w:u w:val="single"/>
        </w:rPr>
        <w:t>等违纪不良行为以及</w:t>
      </w:r>
      <w:r w:rsidR="009066B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最近三年</w:t>
      </w:r>
      <w:r w:rsidRPr="004C54D6"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14:paraId="2F9D9F49" w14:textId="77777777" w:rsidR="00DE7B6B" w:rsidRPr="008717B0" w:rsidRDefault="007C3672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</w:t>
      </w:r>
      <w:r w:rsidR="00DE7B6B"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4CF4826B" w14:textId="77777777" w:rsidR="007C3672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5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7C3672" w:rsidRPr="004C54D6"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14:paraId="5B3C26F9" w14:textId="77777777" w:rsidR="00DE7B6B" w:rsidRDefault="007C3672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附件6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DE7B6B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 w:rsidR="00DE7B6B" w:rsidRPr="004C54D6"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14:paraId="2DB01213" w14:textId="77777777" w:rsidR="00DE7B6B" w:rsidRPr="007C3672" w:rsidRDefault="007C3672" w:rsidP="007C3672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附件7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3B46B3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14:paraId="56B220CB" w14:textId="77777777" w:rsidR="007C3672" w:rsidRPr="00031CF8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031CF8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031CF8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031CF8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7C3672" w:rsidRPr="00031CF8">
        <w:rPr>
          <w:rFonts w:asciiTheme="minorEastAsia" w:eastAsiaTheme="minorEastAsia" w:hAnsiTheme="minorEastAsia" w:hint="eastAsia"/>
          <w:b/>
          <w:sz w:val="28"/>
          <w:szCs w:val="24"/>
        </w:rPr>
        <w:t>文件</w:t>
      </w:r>
      <w:r w:rsidR="0010374E" w:rsidRPr="00031CF8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0AA0E6F0" w14:textId="2C9D867F" w:rsidR="008717B0" w:rsidRPr="00D93A4E" w:rsidRDefault="00A34BF4" w:rsidP="007C3672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 w:rsidRPr="00D93A4E">
        <w:rPr>
          <w:rFonts w:asciiTheme="minorEastAsia" w:eastAsiaTheme="minorEastAsia" w:hAnsiTheme="minorEastAsia" w:hint="eastAsia"/>
          <w:sz w:val="28"/>
          <w:szCs w:val="24"/>
        </w:rPr>
        <w:t>8</w:t>
      </w:r>
      <w:r w:rsidR="007F64FD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0604C6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563BB" w:rsidRPr="005D2C9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ISO27001:2013信息安全管理体系认证证书</w:t>
      </w:r>
      <w:r w:rsidR="000D5FF1" w:rsidRPr="005D2C9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、</w:t>
      </w:r>
      <w:r w:rsidR="003563BB" w:rsidRPr="005D2C9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网络安全等级保护测评机构推荐证书</w:t>
      </w:r>
      <w:r w:rsidR="00743A8C" w:rsidRPr="00D93A4E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14:paraId="59C83AD6" w14:textId="77777777" w:rsidR="00381304" w:rsidRPr="00D93A4E" w:rsidRDefault="00381304" w:rsidP="00381304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D93A4E"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（注：行业基本资质文件一项仅可对应一个序号，如8-1，8-2等）</w:t>
      </w:r>
    </w:p>
    <w:p w14:paraId="7185FFAD" w14:textId="382378FB" w:rsidR="004C54D6" w:rsidRPr="006D5916" w:rsidRDefault="004C54D6" w:rsidP="006D5916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6D5916">
        <w:rPr>
          <w:rFonts w:asciiTheme="minorEastAsia" w:eastAsiaTheme="minorEastAsia" w:hAnsiTheme="minorEastAsia" w:hint="eastAsia"/>
          <w:b/>
          <w:sz w:val="28"/>
          <w:szCs w:val="24"/>
        </w:rPr>
        <w:t>其它文件：</w:t>
      </w:r>
      <w:bookmarkStart w:id="0" w:name="_GoBack"/>
      <w:bookmarkEnd w:id="0"/>
    </w:p>
    <w:p w14:paraId="3CAE8B2E" w14:textId="2B26D3D5" w:rsidR="00A75D24" w:rsidRPr="00123367" w:rsidRDefault="004C54D6" w:rsidP="00123367">
      <w:pPr>
        <w:ind w:firstLineChars="100" w:firstLine="280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D93A4E">
        <w:rPr>
          <w:rFonts w:asciiTheme="minorEastAsia" w:eastAsiaTheme="minorEastAsia" w:hAnsiTheme="minorEastAsia" w:hint="eastAsia"/>
          <w:sz w:val="28"/>
          <w:szCs w:val="24"/>
        </w:rPr>
        <w:t>附件9</w:t>
      </w:r>
      <w:r w:rsidR="007F64FD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A75D24" w:rsidRPr="004F2466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563BB" w:rsidRPr="005D2C9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CCRC、CISAW相关资质（风险评估、</w:t>
      </w:r>
      <w:proofErr w:type="gramStart"/>
      <w:r w:rsidR="003563BB" w:rsidRPr="005D2C9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安全运</w:t>
      </w:r>
      <w:proofErr w:type="gramEnd"/>
      <w:r w:rsidR="003563BB" w:rsidRPr="005D2C9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维、安全集成）</w:t>
      </w:r>
    </w:p>
    <w:p w14:paraId="0F1E3CF4" w14:textId="77777777" w:rsidR="00381304" w:rsidRDefault="00381304" w:rsidP="00381304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自愿提供除以上必备文件外的其它文件，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如9-1，9-2等，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不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可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8项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必备文件中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14:paraId="16151CEF" w14:textId="1377916E" w:rsidR="004C54D6" w:rsidRDefault="006D5916" w:rsidP="006D5916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报价单</w:t>
      </w:r>
    </w:p>
    <w:p w14:paraId="2D9D8497" w14:textId="77777777" w:rsidR="006D5916" w:rsidRPr="00164E81" w:rsidRDefault="006D5916" w:rsidP="006D5916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</w:t>
      </w:r>
      <w:r>
        <w:rPr>
          <w:rFonts w:asciiTheme="minorEastAsia" w:eastAsiaTheme="minorEastAsia" w:hAnsiTheme="minorEastAsia" w:hint="eastAsia"/>
          <w:sz w:val="28"/>
          <w:szCs w:val="24"/>
        </w:rPr>
        <w:t>每页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加盖公章（红章）。</w:t>
      </w:r>
    </w:p>
    <w:p w14:paraId="5759DDC4" w14:textId="75C12E06" w:rsidR="006D5916" w:rsidRPr="006D5916" w:rsidRDefault="006D5916" w:rsidP="006D5916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14:paraId="4303AA75" w14:textId="77777777"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14:paraId="7EAF15BA" w14:textId="77777777"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14:paraId="1DE18EDD" w14:textId="5B073882" w:rsidR="00DE3E45" w:rsidRPr="008026DC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14:paraId="3F0FC831" w14:textId="77777777" w:rsidR="008026DC" w:rsidRPr="008026DC" w:rsidRDefault="008026DC" w:rsidP="008026DC">
      <w:pPr>
        <w:spacing w:line="360" w:lineRule="auto"/>
        <w:rPr>
          <w:rFonts w:asciiTheme="minorEastAsia" w:eastAsiaTheme="minorEastAsia" w:hAnsiTheme="minorEastAsia"/>
        </w:rPr>
      </w:pPr>
    </w:p>
    <w:p w14:paraId="09A4EF16" w14:textId="765801F8" w:rsidR="006D5916" w:rsidRPr="006D5916" w:rsidRDefault="006D5916" w:rsidP="006D5916">
      <w:pPr>
        <w:spacing w:line="360" w:lineRule="auto"/>
        <w:rPr>
          <w:rFonts w:asciiTheme="minorEastAsia" w:eastAsiaTheme="minorEastAsia" w:hAnsiTheme="minorEastAsia"/>
        </w:rPr>
      </w:pPr>
      <w:r w:rsidRPr="006D5916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其它</w:t>
      </w:r>
      <w:r w:rsidRPr="006D5916">
        <w:rPr>
          <w:rFonts w:asciiTheme="minorEastAsia" w:eastAsiaTheme="minorEastAsia" w:hAnsiTheme="minorEastAsia" w:hint="eastAsia"/>
          <w:b/>
          <w:sz w:val="28"/>
          <w:szCs w:val="24"/>
        </w:rPr>
        <w:t>要求：</w:t>
      </w:r>
    </w:p>
    <w:p w14:paraId="5A2C751A" w14:textId="3231CF37" w:rsidR="006D5916" w:rsidRPr="00251A5F" w:rsidRDefault="006D5916" w:rsidP="006D5916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6B191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电子版、纸质版各一份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14:paraId="76953C03" w14:textId="35020630" w:rsidR="006D5916" w:rsidRPr="00251A5F" w:rsidRDefault="006D5916" w:rsidP="006D5916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2404E9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2404E9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1</w:t>
      </w:r>
      <w:r w:rsidR="005D2C9E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8</w:t>
      </w:r>
      <w:r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B191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（纸质版）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14:paraId="562C2990" w14:textId="7E9F31A6" w:rsidR="006D5916" w:rsidRDefault="006D5916" w:rsidP="006D5916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（从目录开始至最后一页资质文件）盖红章扫描件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Pr="002404E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2404E9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2404E9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1</w:t>
      </w:r>
      <w:r w:rsidR="005D2C9E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8</w:t>
      </w:r>
      <w:r w:rsidR="002404E9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 xml:space="preserve"> </w:t>
      </w:r>
      <w:r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结束前发送至我公司指定邮箱</w:t>
      </w:r>
      <w:r w:rsidR="006B191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(注:不包含报价单)（电子版）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14:paraId="7743577F" w14:textId="669844A6" w:rsidR="006D5916" w:rsidRPr="00104B76" w:rsidRDefault="006D5916" w:rsidP="006D5916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104B76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</w:t>
      </w:r>
      <w:r w:rsidR="002404E9"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14:paraId="7C8C61DE" w14:textId="77777777" w:rsidR="003533D9" w:rsidRPr="006D5916" w:rsidRDefault="003533D9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14:paraId="30937BEF" w14:textId="169CF355" w:rsidR="00A87B0F" w:rsidRPr="00164E81" w:rsidRDefault="006D5916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</w:t>
      </w:r>
      <w:r w:rsidR="00990E23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87F39">
        <w:rPr>
          <w:rFonts w:asciiTheme="minorEastAsia" w:eastAsiaTheme="minorEastAsia" w:hAnsiTheme="minorEastAsia"/>
          <w:sz w:val="28"/>
          <w:szCs w:val="24"/>
          <w:u w:val="single"/>
        </w:rPr>
        <w:t>6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14:paraId="25064416" w14:textId="77777777" w:rsidR="005C336E" w:rsidRDefault="005C336E" w:rsidP="00990E23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7C6EC5AC" w14:textId="7515FBB7" w:rsidR="00975EE2" w:rsidRPr="00164E81" w:rsidRDefault="006D5916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</w:t>
      </w:r>
      <w:r w:rsidR="00990E23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40A254D7" w14:textId="2E0F7C20" w:rsidR="0096688D" w:rsidRDefault="006D5916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>
        <w:rPr>
          <w:rFonts w:asciiTheme="minorEastAsia" w:eastAsiaTheme="minorEastAsia" w:hAnsiTheme="minorEastAsia" w:hint="eastAsia"/>
          <w:sz w:val="28"/>
          <w:szCs w:val="24"/>
        </w:rPr>
        <w:t>于资质审核结束前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A87F39">
        <w:rPr>
          <w:rFonts w:asciiTheme="minorEastAsia" w:eastAsiaTheme="minorEastAsia" w:hAnsiTheme="minorEastAsia"/>
          <w:sz w:val="28"/>
          <w:szCs w:val="24"/>
          <w:u w:val="single"/>
        </w:rPr>
        <w:t>11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6B1916">
        <w:rPr>
          <w:rFonts w:asciiTheme="minorEastAsia" w:eastAsiaTheme="minorEastAsia" w:hAnsiTheme="minorEastAsia"/>
          <w:sz w:val="28"/>
          <w:szCs w:val="24"/>
          <w:u w:val="single"/>
        </w:rPr>
        <w:t>23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A87F39">
        <w:rPr>
          <w:rFonts w:asciiTheme="minorEastAsia" w:eastAsiaTheme="minorEastAsia" w:hAnsiTheme="minorEastAsia"/>
          <w:sz w:val="28"/>
          <w:szCs w:val="24"/>
          <w:u w:val="single"/>
        </w:rPr>
        <w:t>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0D5B6E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14:paraId="78D0DBE2" w14:textId="1CD7A5E3" w:rsidR="00827FD2" w:rsidRPr="00827FD2" w:rsidRDefault="00827FD2" w:rsidP="00827FD2">
      <w:pPr>
        <w:pStyle w:val="a5"/>
        <w:ind w:left="420" w:firstLineChars="0" w:firstLine="0"/>
        <w:rPr>
          <w:rFonts w:asciiTheme="minorEastAsia" w:eastAsiaTheme="minorEastAsia" w:hAnsiTheme="minorEastAsia"/>
          <w:color w:val="FF0000"/>
          <w:sz w:val="28"/>
          <w:szCs w:val="24"/>
        </w:rPr>
      </w:pPr>
      <w:r w:rsidRPr="00827FD2">
        <w:rPr>
          <w:rFonts w:asciiTheme="minorEastAsia" w:eastAsiaTheme="minorEastAsia" w:hAnsiTheme="minorEastAsia" w:hint="eastAsia"/>
          <w:color w:val="FF0000"/>
          <w:sz w:val="28"/>
          <w:szCs w:val="24"/>
        </w:rPr>
        <w:t>注：收到资质文件合格邮件后，再支付投标保证金。</w:t>
      </w:r>
    </w:p>
    <w:p w14:paraId="2E9D919A" w14:textId="77777777"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14:paraId="6DE77E16" w14:textId="77777777" w:rsidR="00B86E47" w:rsidRPr="00164E81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投标保证金转为质保金。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14:paraId="64DCF439" w14:textId="77777777"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14:paraId="0B920DA5" w14:textId="04539F45"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 w:rsidR="00990E23" w:rsidRPr="00A87F39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A87F39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 w:rsidR="00A87F39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14:paraId="7D222BBC" w14:textId="48C3384C"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开户行名称：</w:t>
      </w:r>
      <w:r w:rsidR="00990E23" w:rsidRPr="00A87F39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5C336E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A87F39" w:rsidRPr="00A87F39">
        <w:rPr>
          <w:rFonts w:ascii="宋体" w:hAnsi="宋体" w:hint="eastAsia"/>
          <w:sz w:val="24"/>
          <w:szCs w:val="24"/>
          <w:u w:val="single"/>
        </w:rPr>
        <w:t xml:space="preserve">华夏银行北京国贸支行 </w:t>
      </w:r>
    </w:p>
    <w:p w14:paraId="22F4BF5D" w14:textId="7E59A750"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 w:rsidR="005C336E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87F39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A87F39" w:rsidRPr="00A87F39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A87F39" w:rsidRPr="00A87F39">
        <w:rPr>
          <w:rFonts w:ascii="宋体" w:hAnsi="宋体" w:hint="eastAsia"/>
          <w:sz w:val="24"/>
          <w:szCs w:val="24"/>
          <w:u w:val="single"/>
        </w:rPr>
        <w:t>10263000000671743</w:t>
      </w:r>
      <w:r w:rsidR="00A87F39" w:rsidRPr="00A87F39">
        <w:rPr>
          <w:rFonts w:ascii="宋体" w:hAnsi="宋体"/>
          <w:sz w:val="24"/>
          <w:szCs w:val="24"/>
          <w:u w:val="single"/>
        </w:rPr>
        <w:t xml:space="preserve">   </w:t>
      </w:r>
    </w:p>
    <w:p w14:paraId="225E1433" w14:textId="77777777" w:rsidR="0027429D" w:rsidRPr="0027429D" w:rsidRDefault="0027429D" w:rsidP="00DA6140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14:paraId="0658DB09" w14:textId="77777777"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19D791A2" w14:textId="77777777"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14:paraId="7DFAB184" w14:textId="1B99CC45"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919A1">
        <w:rPr>
          <w:rFonts w:asciiTheme="minorEastAsia" w:eastAsiaTheme="minorEastAsia" w:hAnsiTheme="minorEastAsia"/>
          <w:sz w:val="28"/>
          <w:szCs w:val="24"/>
          <w:u w:val="single"/>
        </w:rPr>
        <w:t>2021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919A1">
        <w:rPr>
          <w:rFonts w:asciiTheme="minorEastAsia" w:eastAsiaTheme="minorEastAsia" w:hAnsiTheme="minorEastAsia"/>
          <w:sz w:val="28"/>
          <w:szCs w:val="24"/>
          <w:u w:val="single"/>
        </w:rPr>
        <w:t>11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919A1">
        <w:rPr>
          <w:rFonts w:asciiTheme="minorEastAsia" w:eastAsiaTheme="minorEastAsia" w:hAnsiTheme="minorEastAsia"/>
          <w:sz w:val="28"/>
          <w:szCs w:val="24"/>
          <w:u w:val="single"/>
        </w:rPr>
        <w:t>1</w:t>
      </w:r>
      <w:r w:rsidR="005D2C9E">
        <w:rPr>
          <w:rFonts w:asciiTheme="minorEastAsia" w:eastAsiaTheme="minorEastAsia" w:hAnsiTheme="minorEastAsia"/>
          <w:sz w:val="28"/>
          <w:szCs w:val="24"/>
          <w:u w:val="single"/>
        </w:rPr>
        <w:t>8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14:paraId="1579019A" w14:textId="77777777"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14:paraId="5E3F331B" w14:textId="740AC2DD"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919A1">
        <w:rPr>
          <w:rFonts w:asciiTheme="minorEastAsia" w:eastAsiaTheme="minorEastAsia" w:hAnsiTheme="minorEastAsia"/>
          <w:sz w:val="28"/>
          <w:szCs w:val="24"/>
          <w:u w:val="single"/>
        </w:rPr>
        <w:t xml:space="preserve">11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919A1">
        <w:rPr>
          <w:rFonts w:asciiTheme="minorEastAsia" w:eastAsiaTheme="minorEastAsia" w:hAnsiTheme="minorEastAsia"/>
          <w:sz w:val="28"/>
          <w:szCs w:val="24"/>
          <w:u w:val="single"/>
        </w:rPr>
        <w:t>1</w:t>
      </w:r>
      <w:r w:rsidR="005D2C9E">
        <w:rPr>
          <w:rFonts w:asciiTheme="minorEastAsia" w:eastAsiaTheme="minorEastAsia" w:hAnsiTheme="minorEastAsia"/>
          <w:sz w:val="28"/>
          <w:szCs w:val="24"/>
          <w:u w:val="single"/>
        </w:rPr>
        <w:t>9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E919A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-</w:t>
      </w:r>
      <w:r w:rsidR="00990E23" w:rsidRPr="00E919A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919A1">
        <w:rPr>
          <w:rFonts w:asciiTheme="minorEastAsia" w:eastAsiaTheme="minorEastAsia" w:hAnsiTheme="minorEastAsia"/>
          <w:sz w:val="28"/>
          <w:szCs w:val="24"/>
          <w:u w:val="single"/>
        </w:rPr>
        <w:t>11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919A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6B1916">
        <w:rPr>
          <w:rFonts w:asciiTheme="minorEastAsia" w:eastAsiaTheme="minorEastAsia" w:hAnsiTheme="minorEastAsia"/>
          <w:sz w:val="28"/>
          <w:szCs w:val="24"/>
          <w:u w:val="single"/>
        </w:rPr>
        <w:t>2</w:t>
      </w:r>
      <w:r w:rsidR="005D2C9E">
        <w:rPr>
          <w:rFonts w:asciiTheme="minorEastAsia" w:eastAsiaTheme="minorEastAsia" w:hAnsiTheme="minorEastAsia"/>
          <w:sz w:val="28"/>
          <w:szCs w:val="24"/>
          <w:u w:val="single"/>
        </w:rPr>
        <w:t>4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14:paraId="685C95E9" w14:textId="77777777" w:rsidR="006D5916" w:rsidRPr="00164E81" w:rsidRDefault="000E0FAB" w:rsidP="006D5916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</w:t>
      </w:r>
      <w:r w:rsidR="006D5916" w:rsidRPr="00164E81">
        <w:rPr>
          <w:rFonts w:asciiTheme="minorEastAsia" w:eastAsiaTheme="minorEastAsia" w:hAnsiTheme="minorEastAsia" w:hint="eastAsia"/>
          <w:sz w:val="28"/>
          <w:szCs w:val="24"/>
        </w:rPr>
        <w:t>①书面审核资质文件；</w:t>
      </w:r>
    </w:p>
    <w:p w14:paraId="42EFEC87" w14:textId="77777777" w:rsidR="006D5916" w:rsidRPr="00BB628C" w:rsidRDefault="006D5916" w:rsidP="006D5916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BB628C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14:paraId="1D4EB974" w14:textId="4033838D" w:rsidR="00F84E72" w:rsidRPr="006D5916" w:rsidRDefault="006D5916" w:rsidP="006D5916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14:paraId="702D6331" w14:textId="77777777" w:rsidR="00BB628C" w:rsidRPr="00BB628C" w:rsidRDefault="00BB628C" w:rsidP="00BB628C">
      <w:pPr>
        <w:rPr>
          <w:rFonts w:asciiTheme="minorEastAsia" w:eastAsiaTheme="minorEastAsia" w:hAnsiTheme="minorEastAsia"/>
          <w:sz w:val="28"/>
          <w:szCs w:val="24"/>
        </w:rPr>
      </w:pPr>
    </w:p>
    <w:p w14:paraId="3990E99B" w14:textId="66C14815" w:rsidR="006649C5" w:rsidRPr="006649C5" w:rsidRDefault="00F573BF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</w:t>
      </w:r>
      <w:r w:rsidR="006649C5"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开标期</w:t>
      </w:r>
    </w:p>
    <w:p w14:paraId="075EB541" w14:textId="77777777" w:rsidR="006649C5" w:rsidRPr="00E20956" w:rsidRDefault="006649C5" w:rsidP="006649C5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 w:rsidR="003836A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14:paraId="575C3F33" w14:textId="77777777"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08F17766" w14:textId="77777777"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14:paraId="327E3ECD" w14:textId="77777777"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14:paraId="303C0189" w14:textId="6C24450D"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6D5916">
        <w:rPr>
          <w:rFonts w:asciiTheme="minorEastAsia" w:eastAsiaTheme="minorEastAsia" w:hAnsiTheme="minorEastAsia" w:hint="eastAsia"/>
          <w:sz w:val="28"/>
          <w:szCs w:val="24"/>
          <w:u w:val="single"/>
        </w:rPr>
        <w:t>刘婧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14:paraId="0913AE0E" w14:textId="2E2D87F1"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</w:t>
      </w:r>
      <w:r w:rsidR="006D5916">
        <w:rPr>
          <w:rFonts w:asciiTheme="minorEastAsia" w:eastAsiaTheme="minorEastAsia" w:hAnsiTheme="minorEastAsia"/>
          <w:sz w:val="28"/>
          <w:szCs w:val="24"/>
          <w:u w:val="single"/>
        </w:rPr>
        <w:t>806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14:paraId="5308F4ED" w14:textId="0078E6B1"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6D5916">
        <w:rPr>
          <w:rFonts w:asciiTheme="minorEastAsia" w:eastAsiaTheme="minorEastAsia" w:hAnsiTheme="minorEastAsia" w:hint="eastAsia"/>
          <w:sz w:val="28"/>
          <w:szCs w:val="24"/>
          <w:u w:val="single"/>
        </w:rPr>
        <w:t>lj</w:t>
      </w:r>
      <w:r w:rsidR="006D5916">
        <w:rPr>
          <w:rFonts w:asciiTheme="minorEastAsia" w:eastAsiaTheme="minorEastAsia" w:hAnsiTheme="minorEastAsia"/>
          <w:sz w:val="28"/>
          <w:szCs w:val="24"/>
          <w:u w:val="single"/>
        </w:rPr>
        <w:t>13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14:paraId="19A8F786" w14:textId="77777777"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CE6811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14:paraId="022C97D7" w14:textId="77777777"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项目技术咨询联系人</w:t>
      </w:r>
    </w:p>
    <w:p w14:paraId="03C9C383" w14:textId="594AD36D"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</w:t>
      </w:r>
      <w:r w:rsidR="006D5916">
        <w:rPr>
          <w:rFonts w:asciiTheme="minorEastAsia" w:eastAsiaTheme="minorEastAsia" w:hAnsiTheme="minorEastAsia" w:hint="eastAsia"/>
          <w:sz w:val="28"/>
          <w:szCs w:val="24"/>
          <w:u w:val="single"/>
        </w:rPr>
        <w:t>商彬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</w:p>
    <w:p w14:paraId="2FC19A57" w14:textId="6C605606" w:rsidR="00141D13" w:rsidRPr="006D5916" w:rsidRDefault="000D5B6E" w:rsidP="006D591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2D557E">
        <w:rPr>
          <w:rFonts w:asciiTheme="minorEastAsia" w:eastAsiaTheme="minorEastAsia" w:hAnsiTheme="minorEastAsia"/>
          <w:sz w:val="28"/>
          <w:szCs w:val="24"/>
          <w:u w:val="single"/>
        </w:rPr>
        <w:t>18810215216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14:paraId="314AC88F" w14:textId="77777777"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14:paraId="1CFCDE55" w14:textId="77777777"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2BEA2830" w14:textId="33F22760"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2D557E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14:paraId="511493F3" w14:textId="10783DCD" w:rsidR="00A51B7D" w:rsidRPr="00164E81" w:rsidRDefault="004001E8" w:rsidP="005D107E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  <w:r w:rsidR="002D557E">
        <w:rPr>
          <w:rFonts w:asciiTheme="minorEastAsia" w:eastAsiaTheme="minorEastAsia" w:hAnsiTheme="minorEastAsia"/>
          <w:sz w:val="28"/>
          <w:szCs w:val="24"/>
          <w:u w:val="single"/>
        </w:rPr>
        <w:t>2021</w:t>
      </w:r>
      <w:r w:rsidR="002D557E">
        <w:rPr>
          <w:rFonts w:asciiTheme="minorEastAsia" w:eastAsiaTheme="minorEastAsia" w:hAnsiTheme="minorEastAsia" w:hint="eastAsia"/>
          <w:sz w:val="28"/>
          <w:szCs w:val="24"/>
          <w:u w:val="single"/>
        </w:rPr>
        <w:t>年1</w:t>
      </w:r>
      <w:r w:rsidR="002D557E">
        <w:rPr>
          <w:rFonts w:asciiTheme="minorEastAsia" w:eastAsiaTheme="minorEastAsia" w:hAnsiTheme="minorEastAsia"/>
          <w:sz w:val="28"/>
          <w:szCs w:val="24"/>
          <w:u w:val="single"/>
        </w:rPr>
        <w:t>1</w:t>
      </w:r>
      <w:r w:rsidR="002D557E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662A94">
        <w:rPr>
          <w:rFonts w:asciiTheme="minorEastAsia" w:eastAsiaTheme="minorEastAsia" w:hAnsiTheme="minorEastAsia"/>
          <w:sz w:val="28"/>
          <w:szCs w:val="24"/>
          <w:u w:val="single"/>
        </w:rPr>
        <w:t>2</w:t>
      </w:r>
      <w:r w:rsidR="002D557E"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</w:t>
      </w:r>
    </w:p>
    <w:p w14:paraId="552A53A3" w14:textId="6FE7AE1F" w:rsidR="00815B8C" w:rsidRDefault="00B60C0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br w:type="page"/>
      </w:r>
      <w:r w:rsidR="002E1821"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1：</w:t>
      </w:r>
    </w:p>
    <w:p w14:paraId="53D765D0" w14:textId="77777777"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14:paraId="0969AEFD" w14:textId="77777777"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14:paraId="366ACBE5" w14:textId="77777777" w:rsidR="00815B8C" w:rsidRDefault="002E1821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/>
          <w:sz w:val="28"/>
          <w:szCs w:val="24"/>
        </w:rPr>
        <w:t>2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14:paraId="3A1CDB92" w14:textId="77777777"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14:paraId="00203F8B" w14:textId="77777777"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14:paraId="70326041" w14:textId="77777777" w:rsidR="00815B8C" w:rsidRDefault="002E1821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/>
          <w:sz w:val="28"/>
          <w:szCs w:val="24"/>
        </w:rPr>
        <w:t>3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14:paraId="57A3969F" w14:textId="77777777"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</w:t>
      </w:r>
      <w:r w:rsidR="003836AE"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14:paraId="39D6477A" w14:textId="77777777"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14:paraId="6C80D481" w14:textId="77777777" w:rsidR="003F65A2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4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25655A1E" w14:textId="77777777" w:rsidR="00CE6811" w:rsidRDefault="00CE6811" w:rsidP="00CE68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14:paraId="3C3EF11D" w14:textId="77777777" w:rsidR="00CE6811" w:rsidRPr="00CE6811" w:rsidRDefault="00CE6811" w:rsidP="00CE68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55B4B28F" w14:textId="77777777"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</w:t>
      </w:r>
      <w:r w:rsidR="000F654A" w:rsidRPr="000F654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 w:rsidR="000F654A" w:rsidRPr="000F654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="000F654A" w:rsidRPr="000F654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0F654A" w:rsidRPr="000F654A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0F654A"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14:paraId="10330DAA" w14:textId="77777777"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119FF3F3" w14:textId="77777777"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承诺人</w:t>
      </w:r>
      <w:r>
        <w:rPr>
          <w:rFonts w:asciiTheme="minorEastAsia" w:eastAsiaTheme="minorEastAsia" w:hAnsiTheme="minorEastAsia" w:hint="eastAsia"/>
          <w:sz w:val="28"/>
          <w:szCs w:val="24"/>
        </w:rPr>
        <w:t>名称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14:paraId="405E65CD" w14:textId="77777777" w:rsidR="00CE6811" w:rsidRDefault="00CE6811" w:rsidP="00CE681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14:paraId="00744FFB" w14:textId="77777777" w:rsidR="00CE6811" w:rsidRPr="00164E81" w:rsidRDefault="00CE6811" w:rsidP="00CE681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092CEFE2" w14:textId="77777777" w:rsidR="00CE6811" w:rsidRP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14:paraId="1BFB5E36" w14:textId="77777777" w:rsidR="00CE6811" w:rsidRPr="00CE6811" w:rsidRDefault="00CE6811" w:rsidP="003F65A2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14:paraId="155A09EF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3A3BDC85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2587AF79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61638C52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430B1E0D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1C8CA0A8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59FC0EE4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35D43412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28DE57F4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74E0F511" w14:textId="77777777" w:rsidR="000F654A" w:rsidRDefault="000F654A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75268DAD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63161377" w14:textId="77777777" w:rsidR="00CE6811" w:rsidRPr="002E1821" w:rsidRDefault="00CE6811" w:rsidP="00CE6811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14:paraId="60F5B28A" w14:textId="77777777" w:rsidR="00CE6811" w:rsidRPr="00164E81" w:rsidRDefault="00CE6811" w:rsidP="00CE681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14:paraId="4CCF5111" w14:textId="77777777" w:rsidR="00CE6811" w:rsidRPr="00164E81" w:rsidRDefault="00CE6811" w:rsidP="00CE6811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14:paraId="4865D975" w14:textId="77777777" w:rsidR="00CE6811" w:rsidRPr="002E1821" w:rsidRDefault="00CE6811" w:rsidP="002E1821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="002E182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="002E182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14:paraId="06544702" w14:textId="77777777"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</w:p>
    <w:p w14:paraId="6A34C19C" w14:textId="77777777"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14:paraId="04F46C1F" w14:textId="77777777"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</w:p>
    <w:p w14:paraId="2FE48AB3" w14:textId="77777777" w:rsidR="00CE6811" w:rsidRPr="00164E81" w:rsidRDefault="00CE6811" w:rsidP="00CE681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CE6811" w14:paraId="13ACD033" w14:textId="77777777" w:rsidTr="00BA7B6F">
        <w:trPr>
          <w:trHeight w:val="2469"/>
          <w:jc w:val="center"/>
        </w:trPr>
        <w:tc>
          <w:tcPr>
            <w:tcW w:w="7338" w:type="dxa"/>
          </w:tcPr>
          <w:p w14:paraId="6DA9B9A9" w14:textId="77777777"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14:paraId="234470EC" w14:textId="77777777"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CE6811" w14:paraId="0A9FDA36" w14:textId="77777777" w:rsidTr="00BA7B6F">
        <w:trPr>
          <w:trHeight w:val="2972"/>
          <w:jc w:val="center"/>
        </w:trPr>
        <w:tc>
          <w:tcPr>
            <w:tcW w:w="7338" w:type="dxa"/>
          </w:tcPr>
          <w:p w14:paraId="67BBEC6C" w14:textId="77777777"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14:paraId="2F69D868" w14:textId="77777777"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14:paraId="31830796" w14:textId="77777777"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0AC6C14A" w14:textId="77777777"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05F1E56A" w14:textId="77777777"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2BFAC975" w14:textId="77777777"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4F0F5EF3" w14:textId="77777777" w:rsidR="002E1821" w:rsidRPr="002E1821" w:rsidRDefault="002E1821" w:rsidP="002E1821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 w:rsidRPr="002E1821"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14:paraId="1BBA7B21" w14:textId="77777777"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14:paraId="5C125536" w14:textId="77777777"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14:paraId="465BE99C" w14:textId="77777777"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14:paraId="4F1DDC37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14:paraId="4795FBF4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14:paraId="5FEF8E8A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14:paraId="043C283E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12E0796A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489E9566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06D6453F" w14:textId="77777777"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652B3789" w14:textId="77777777"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45FE5EB5" w14:textId="77777777"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4A841AB9" w14:textId="77777777"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14:paraId="4902044C" w14:textId="77777777"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14:paraId="6D6BB052" w14:textId="77777777"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14:paraId="57583C63" w14:textId="77777777"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14:paraId="6F1192E1" w14:textId="77777777"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E1821">
        <w:rPr>
          <w:rFonts w:asciiTheme="minorEastAsia" w:eastAsiaTheme="minorEastAsia" w:hAnsiTheme="minorEastAsia" w:hint="eastAsia"/>
          <w:sz w:val="30"/>
          <w:szCs w:val="30"/>
        </w:rPr>
        <w:t>7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103CB7AE" w14:textId="77777777"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14:paraId="6CFB90CB" w14:textId="77777777" w:rsidTr="004829AD">
        <w:trPr>
          <w:trHeight w:val="5460"/>
        </w:trPr>
        <w:tc>
          <w:tcPr>
            <w:tcW w:w="9000" w:type="dxa"/>
          </w:tcPr>
          <w:p w14:paraId="045F3E18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4DDD4D1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D3A354F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1D1BFA4F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55E5DAC" w14:textId="77777777"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14:paraId="203C796F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4B0B6B05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1015748A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2247DD1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14:paraId="4C7123E7" w14:textId="77777777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9BBC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1D922A3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212888E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3C0D720C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6ADD149E" w14:textId="77777777"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14:paraId="3E6CDE92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71A3538A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1C8C06F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D8B19FF" w14:textId="77777777"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14:paraId="2B7B2DB6" w14:textId="77777777"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14:paraId="2F955BF6" w14:textId="77777777"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0FF5B2BA" w14:textId="77777777"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E1821">
        <w:rPr>
          <w:rFonts w:asciiTheme="minorEastAsia" w:eastAsiaTheme="minorEastAsia" w:hAnsiTheme="minorEastAsia" w:hint="eastAsia"/>
          <w:sz w:val="30"/>
          <w:szCs w:val="30"/>
        </w:rPr>
        <w:t>8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5FD6528D" w14:textId="77777777"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</w:t>
      </w:r>
      <w:r w:rsidR="002E1821">
        <w:rPr>
          <w:rFonts w:asciiTheme="minorEastAsia" w:eastAsiaTheme="minorEastAsia" w:hAnsiTheme="minorEastAsia" w:hint="eastAsia"/>
          <w:b/>
          <w:bCs/>
          <w:sz w:val="44"/>
        </w:rPr>
        <w:t>文件</w:t>
      </w:r>
    </w:p>
    <w:p w14:paraId="3C29C1EA" w14:textId="77777777" w:rsidR="00865239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14:paraId="29010DEB" w14:textId="77777777" w:rsidR="002E1821" w:rsidRDefault="002E1821" w:rsidP="00FD446D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14:paraId="287FB708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E1821"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14:paraId="469D6C65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20544B44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5CD82ABF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6BECC052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749AE8F2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75E78020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4D2B4156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0F7667DF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4C7B9181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B89E43F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4060B52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66ED18BC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0DADD3B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576600B7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7F3655FA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628D4E6E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6206C07A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8130574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4CC4F3A7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AC43691" w14:textId="77777777"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146E3DE8" w14:textId="77777777" w:rsidR="00D251B7" w:rsidRPr="002E1821" w:rsidRDefault="00D251B7" w:rsidP="002E1821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14:paraId="6449AFF7" w14:textId="77777777" w:rsidR="00B60C02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14:paraId="79F089E4" w14:textId="77777777"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14:paraId="1BE6F700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14:paraId="069E888E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14:paraId="0AE962FE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36874E9D" w14:textId="77777777"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14:paraId="7FDFBA8B" w14:textId="77777777"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14:paraId="45045AB6" w14:textId="77777777"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14:paraId="5318C777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78A907C7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079C5E8C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14E3E113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053E62EF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456613CF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7812D3BF" w14:textId="77777777"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14:paraId="055247A4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14:paraId="40931ECB" w14:textId="77777777"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14:paraId="67111EC5" w14:textId="77777777"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14:paraId="16D66148" w14:textId="77777777"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395EC858" w14:textId="77777777"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6241A7D4" w14:textId="77777777" w:rsidR="00BE2846" w:rsidRPr="00164E81" w:rsidRDefault="00BE2846" w:rsidP="00BD562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14:paraId="0BD06AD4" w14:textId="77777777"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14:paraId="15D789E0" w14:textId="77777777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14:paraId="559EEF53" w14:textId="77777777"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14:paraId="4D5038B7" w14:textId="77777777"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14:paraId="199C9E19" w14:textId="77777777"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14:paraId="2869E1DA" w14:textId="77777777"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14:paraId="010A2797" w14:textId="77777777"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7D9D7297" w14:textId="77777777"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1C42078A" w14:textId="77777777"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14:paraId="2C2801BD" w14:textId="77777777"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14:paraId="08D12487" w14:textId="77777777"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1AA98" w14:textId="77777777" w:rsidR="00906C9B" w:rsidRDefault="00906C9B" w:rsidP="00AA7763">
      <w:r>
        <w:separator/>
      </w:r>
    </w:p>
  </w:endnote>
  <w:endnote w:type="continuationSeparator" w:id="0">
    <w:p w14:paraId="3ECF35C2" w14:textId="77777777" w:rsidR="00906C9B" w:rsidRDefault="00906C9B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6AA30" w14:textId="77777777" w:rsidR="00906C9B" w:rsidRDefault="00906C9B" w:rsidP="00AA7763">
      <w:r>
        <w:separator/>
      </w:r>
    </w:p>
  </w:footnote>
  <w:footnote w:type="continuationSeparator" w:id="0">
    <w:p w14:paraId="4167CA24" w14:textId="77777777" w:rsidR="00906C9B" w:rsidRDefault="00906C9B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DCB0FE0"/>
    <w:multiLevelType w:val="hybridMultilevel"/>
    <w:tmpl w:val="0D98D3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A5E794A"/>
    <w:multiLevelType w:val="hybridMultilevel"/>
    <w:tmpl w:val="C0E6BDAA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8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19"/>
  </w:num>
  <w:num w:numId="5">
    <w:abstractNumId w:val="14"/>
  </w:num>
  <w:num w:numId="6">
    <w:abstractNumId w:val="10"/>
  </w:num>
  <w:num w:numId="7">
    <w:abstractNumId w:val="25"/>
  </w:num>
  <w:num w:numId="8">
    <w:abstractNumId w:val="23"/>
  </w:num>
  <w:num w:numId="9">
    <w:abstractNumId w:val="9"/>
  </w:num>
  <w:num w:numId="10">
    <w:abstractNumId w:val="22"/>
  </w:num>
  <w:num w:numId="11">
    <w:abstractNumId w:val="13"/>
  </w:num>
  <w:num w:numId="12">
    <w:abstractNumId w:val="27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8"/>
  </w:num>
  <w:num w:numId="18">
    <w:abstractNumId w:val="16"/>
  </w:num>
  <w:num w:numId="19">
    <w:abstractNumId w:val="20"/>
  </w:num>
  <w:num w:numId="20">
    <w:abstractNumId w:val="12"/>
  </w:num>
  <w:num w:numId="21">
    <w:abstractNumId w:val="21"/>
  </w:num>
  <w:num w:numId="22">
    <w:abstractNumId w:val="0"/>
  </w:num>
  <w:num w:numId="23">
    <w:abstractNumId w:val="4"/>
  </w:num>
  <w:num w:numId="24">
    <w:abstractNumId w:val="24"/>
  </w:num>
  <w:num w:numId="25">
    <w:abstractNumId w:val="2"/>
  </w:num>
  <w:num w:numId="26">
    <w:abstractNumId w:val="17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300F"/>
    <w:rsid w:val="000210C2"/>
    <w:rsid w:val="000303A3"/>
    <w:rsid w:val="00031CF8"/>
    <w:rsid w:val="00031D46"/>
    <w:rsid w:val="0003678A"/>
    <w:rsid w:val="00040183"/>
    <w:rsid w:val="00046770"/>
    <w:rsid w:val="000604C6"/>
    <w:rsid w:val="00070801"/>
    <w:rsid w:val="000B00A9"/>
    <w:rsid w:val="000B16B7"/>
    <w:rsid w:val="000B1E84"/>
    <w:rsid w:val="000B5665"/>
    <w:rsid w:val="000C470F"/>
    <w:rsid w:val="000C5D0F"/>
    <w:rsid w:val="000C7753"/>
    <w:rsid w:val="000D5B6E"/>
    <w:rsid w:val="000D5FF1"/>
    <w:rsid w:val="000E0FAB"/>
    <w:rsid w:val="000E6281"/>
    <w:rsid w:val="000F2F29"/>
    <w:rsid w:val="000F4956"/>
    <w:rsid w:val="000F654A"/>
    <w:rsid w:val="0010374E"/>
    <w:rsid w:val="0010592B"/>
    <w:rsid w:val="00106038"/>
    <w:rsid w:val="00123367"/>
    <w:rsid w:val="001278E5"/>
    <w:rsid w:val="00137FEC"/>
    <w:rsid w:val="00141D13"/>
    <w:rsid w:val="001501ED"/>
    <w:rsid w:val="00160976"/>
    <w:rsid w:val="00160EFA"/>
    <w:rsid w:val="00164E81"/>
    <w:rsid w:val="00175D73"/>
    <w:rsid w:val="00185190"/>
    <w:rsid w:val="00194662"/>
    <w:rsid w:val="001970C4"/>
    <w:rsid w:val="001A7380"/>
    <w:rsid w:val="001D1F26"/>
    <w:rsid w:val="001D6135"/>
    <w:rsid w:val="002119F2"/>
    <w:rsid w:val="00215EB1"/>
    <w:rsid w:val="0022262C"/>
    <w:rsid w:val="002229DB"/>
    <w:rsid w:val="00231E91"/>
    <w:rsid w:val="00233F1A"/>
    <w:rsid w:val="002404E9"/>
    <w:rsid w:val="0024416C"/>
    <w:rsid w:val="00244737"/>
    <w:rsid w:val="00251A5F"/>
    <w:rsid w:val="00251A77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D557E"/>
    <w:rsid w:val="002E1821"/>
    <w:rsid w:val="002E1CDF"/>
    <w:rsid w:val="002E2030"/>
    <w:rsid w:val="00304E01"/>
    <w:rsid w:val="00321082"/>
    <w:rsid w:val="0033212F"/>
    <w:rsid w:val="003533D9"/>
    <w:rsid w:val="003563BB"/>
    <w:rsid w:val="00381304"/>
    <w:rsid w:val="003815A4"/>
    <w:rsid w:val="003836AE"/>
    <w:rsid w:val="00397256"/>
    <w:rsid w:val="003A159D"/>
    <w:rsid w:val="003B46B3"/>
    <w:rsid w:val="003D2439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0253"/>
    <w:rsid w:val="004A5AB0"/>
    <w:rsid w:val="004C4886"/>
    <w:rsid w:val="004C54D6"/>
    <w:rsid w:val="004C5D00"/>
    <w:rsid w:val="004D2AFA"/>
    <w:rsid w:val="004D44D6"/>
    <w:rsid w:val="004E532C"/>
    <w:rsid w:val="004E7EF2"/>
    <w:rsid w:val="004F2466"/>
    <w:rsid w:val="004F365B"/>
    <w:rsid w:val="005074E9"/>
    <w:rsid w:val="005255EB"/>
    <w:rsid w:val="005313FD"/>
    <w:rsid w:val="00533B73"/>
    <w:rsid w:val="00535910"/>
    <w:rsid w:val="00557597"/>
    <w:rsid w:val="00564586"/>
    <w:rsid w:val="005762A9"/>
    <w:rsid w:val="00581E05"/>
    <w:rsid w:val="00594C3C"/>
    <w:rsid w:val="005B17AC"/>
    <w:rsid w:val="005B54DB"/>
    <w:rsid w:val="005C14CE"/>
    <w:rsid w:val="005C1A60"/>
    <w:rsid w:val="005C336E"/>
    <w:rsid w:val="005D107E"/>
    <w:rsid w:val="005D128E"/>
    <w:rsid w:val="005D2121"/>
    <w:rsid w:val="005D2C9E"/>
    <w:rsid w:val="005F752C"/>
    <w:rsid w:val="005F77D7"/>
    <w:rsid w:val="006129A6"/>
    <w:rsid w:val="00636D59"/>
    <w:rsid w:val="00645358"/>
    <w:rsid w:val="00651383"/>
    <w:rsid w:val="00651447"/>
    <w:rsid w:val="00662A94"/>
    <w:rsid w:val="006649C5"/>
    <w:rsid w:val="00670D42"/>
    <w:rsid w:val="0067429F"/>
    <w:rsid w:val="00676B07"/>
    <w:rsid w:val="00691CD1"/>
    <w:rsid w:val="006B1916"/>
    <w:rsid w:val="006C02CE"/>
    <w:rsid w:val="006D1732"/>
    <w:rsid w:val="006D4976"/>
    <w:rsid w:val="006D5916"/>
    <w:rsid w:val="006E57C4"/>
    <w:rsid w:val="006F6925"/>
    <w:rsid w:val="007130F5"/>
    <w:rsid w:val="007233FB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4323"/>
    <w:rsid w:val="007F64FD"/>
    <w:rsid w:val="007F729F"/>
    <w:rsid w:val="007F7D85"/>
    <w:rsid w:val="008026DC"/>
    <w:rsid w:val="00802A36"/>
    <w:rsid w:val="00815B8C"/>
    <w:rsid w:val="0081704D"/>
    <w:rsid w:val="008175B0"/>
    <w:rsid w:val="00823402"/>
    <w:rsid w:val="00827FD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C9B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5A9F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87F39"/>
    <w:rsid w:val="00A93C3F"/>
    <w:rsid w:val="00AA2754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21E8F"/>
    <w:rsid w:val="00B27811"/>
    <w:rsid w:val="00B4134D"/>
    <w:rsid w:val="00B42864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E58E5"/>
    <w:rsid w:val="00BF6492"/>
    <w:rsid w:val="00C2294E"/>
    <w:rsid w:val="00C3620A"/>
    <w:rsid w:val="00C406FD"/>
    <w:rsid w:val="00C51E5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93A4E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19A1"/>
    <w:rsid w:val="00E95C88"/>
    <w:rsid w:val="00EA1C72"/>
    <w:rsid w:val="00EB5CC6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80E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B947FF-D43E-4D6F-A849-F87CADDA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54</TotalTime>
  <Pages>17</Pages>
  <Words>550</Words>
  <Characters>3139</Characters>
  <Application>Microsoft Office Word</Application>
  <DocSecurity>0</DocSecurity>
  <Lines>26</Lines>
  <Paragraphs>7</Paragraphs>
  <ScaleCrop>false</ScaleCrop>
  <Company>Dell Computer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21</cp:revision>
  <dcterms:created xsi:type="dcterms:W3CDTF">2021-10-29T05:53:00Z</dcterms:created>
  <dcterms:modified xsi:type="dcterms:W3CDTF">2021-11-02T08:21:00Z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