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BA29" w14:textId="77777777" w:rsidR="0018450D" w:rsidRDefault="00A7770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14:paraId="449979A8" w14:textId="77777777" w:rsidR="0018450D" w:rsidRDefault="0018450D">
      <w:pPr>
        <w:rPr>
          <w:rFonts w:ascii="微软雅黑" w:eastAsia="微软雅黑" w:hAnsi="微软雅黑"/>
          <w:b/>
          <w:sz w:val="24"/>
          <w:szCs w:val="24"/>
        </w:rPr>
      </w:pPr>
    </w:p>
    <w:p w14:paraId="4EDCF5CD" w14:textId="77777777" w:rsidR="0018450D" w:rsidRDefault="00A7770B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北京红星股份有限公司第一分公司印刷品采购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采购 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成本，根据公司《招标及比价管理制度和程序》文件规定和“公开、公平、公正”的原则，我公司拟对北京红星股份有限公司第一分公司采购办公用品项目，诚邀供应商参加。</w:t>
      </w:r>
    </w:p>
    <w:p w14:paraId="0DCE962A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14:paraId="496370D2" w14:textId="77777777" w:rsidR="0018450D" w:rsidRDefault="00A7770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印刷品</w:t>
      </w:r>
    </w:p>
    <w:p w14:paraId="06EBFE89" w14:textId="77777777" w:rsidR="0018450D" w:rsidRDefault="0018450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269083DF" w14:textId="77777777" w:rsidR="0018450D" w:rsidRDefault="00A7770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一分公司</w:t>
      </w:r>
    </w:p>
    <w:p w14:paraId="111FBB09" w14:textId="77777777" w:rsidR="0018450D" w:rsidRDefault="0018450D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9570484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2021年4月7日至2022年4月6日</w:t>
      </w:r>
    </w:p>
    <w:p w14:paraId="6A54F0ED" w14:textId="77777777" w:rsidR="0018450D" w:rsidRDefault="00A7770B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57AB9E0C" w14:textId="77777777" w:rsidR="0018450D" w:rsidRDefault="0018450D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6DDB060D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四、项目简介：根据2020年一分印刷品实际采购量，满足北京红星股份有限公司第一分公司比价要求。此次比价从2020年至今期间实际发生采购项目中选取15项作为报价项目。具体见附件报价单。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06841CCF" w14:textId="77777777" w:rsidR="0018450D" w:rsidRDefault="0018450D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14:paraId="1551DCE3" w14:textId="77777777" w:rsidR="0018450D" w:rsidRDefault="0018450D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00939FF9" w14:textId="77777777" w:rsidR="0018450D" w:rsidRDefault="00A7770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3A6CCD14" w14:textId="77777777" w:rsidR="0018450D" w:rsidRDefault="00A7770B">
      <w:pPr>
        <w:pStyle w:val="af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10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7B0445E4" w14:textId="77777777" w:rsidR="0018450D" w:rsidRDefault="00A7770B">
      <w:pPr>
        <w:pStyle w:val="af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14:paraId="6DFA2806" w14:textId="77777777" w:rsidR="0018450D" w:rsidRDefault="00A7770B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30DE531C" w14:textId="77777777" w:rsidR="0018450D" w:rsidRDefault="00A7770B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r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14:paraId="5C27266C" w14:textId="77777777" w:rsidR="0018450D" w:rsidRDefault="00A7770B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╱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╱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64F9E17D" w14:textId="77777777" w:rsidR="0018450D" w:rsidRDefault="00A7770B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无                                    </w:t>
      </w:r>
    </w:p>
    <w:p w14:paraId="614C5399" w14:textId="77777777" w:rsidR="0018450D" w:rsidRDefault="0018450D">
      <w:pPr>
        <w:rPr>
          <w:rFonts w:asciiTheme="minorEastAsia" w:eastAsiaTheme="minorEastAsia" w:hAnsiTheme="minorEastAsia"/>
          <w:sz w:val="28"/>
          <w:szCs w:val="24"/>
        </w:rPr>
      </w:pPr>
    </w:p>
    <w:p w14:paraId="482FF098" w14:textId="77777777" w:rsidR="0018450D" w:rsidRDefault="00A7770B">
      <w:pPr>
        <w:pStyle w:val="af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14:paraId="722DD327" w14:textId="77777777" w:rsidR="0018450D" w:rsidRDefault="00A7770B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14:paraId="630A7A80" w14:textId="77777777" w:rsidR="0018450D" w:rsidRDefault="00A7770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14:paraId="240A59BE" w14:textId="77777777" w:rsidR="0018450D" w:rsidRDefault="00A7770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14:paraId="3C218E50" w14:textId="77777777" w:rsidR="0018450D" w:rsidRDefault="00A7770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14:paraId="6E5D670E" w14:textId="77777777" w:rsidR="0018450D" w:rsidRDefault="00A7770B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14:paraId="104775AE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207A55C7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14:paraId="1039644D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04C98983" w14:textId="77777777" w:rsidR="0018450D" w:rsidRDefault="00A7770B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无                        </w:t>
      </w:r>
    </w:p>
    <w:p w14:paraId="42AD0828" w14:textId="77777777" w:rsidR="0018450D" w:rsidRDefault="00A7770B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031ECEC3" w14:textId="77777777" w:rsidR="0018450D" w:rsidRDefault="00A7770B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4FEEB55A" w14:textId="77777777" w:rsidR="0018450D" w:rsidRDefault="00A7770B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14:paraId="13B0257A" w14:textId="77777777" w:rsidR="0018450D" w:rsidRDefault="00A7770B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14:paraId="679A7363" w14:textId="77777777" w:rsidR="0018450D" w:rsidRDefault="00A7770B">
      <w:pPr>
        <w:pStyle w:val="af0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 “报价含税单价、报价人、报价日期、联系电话等项目”填写齐全，并加盖公章（红章）。</w:t>
      </w:r>
    </w:p>
    <w:p w14:paraId="2B499467" w14:textId="77777777" w:rsidR="0018450D" w:rsidRDefault="00A7770B">
      <w:pPr>
        <w:pStyle w:val="af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40CEFB6D" w14:textId="77777777" w:rsidR="0018450D" w:rsidRDefault="00A7770B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5F904D6D" w14:textId="77777777" w:rsidR="0018450D" w:rsidRDefault="00A7770B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14:paraId="3DF73DB7" w14:textId="77777777" w:rsidR="0018450D" w:rsidRDefault="00A7770B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比价文件全部装订整齐，并用档案袋密封，于3月</w:t>
      </w:r>
    </w:p>
    <w:p w14:paraId="51077DA1" w14:textId="77777777" w:rsidR="0018450D" w:rsidRDefault="00A7770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11日前寄至我公司指定地址；</w:t>
      </w:r>
    </w:p>
    <w:p w14:paraId="276B75C3" w14:textId="220B6335" w:rsidR="0018450D" w:rsidRDefault="00A7770B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将比价文件组成里附件（1）～（6）项所列资质文件电子版于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14:paraId="60917F5F" w14:textId="77777777" w:rsidR="0018450D" w:rsidRDefault="0018450D">
      <w:pPr>
        <w:pStyle w:val="af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48D04EEE" w14:textId="77777777" w:rsidR="0018450D" w:rsidRDefault="00A7770B">
      <w:pPr>
        <w:pStyle w:val="af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14:paraId="7A70DE1E" w14:textId="77777777" w:rsidR="0018450D" w:rsidRDefault="0018450D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5706270C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八、其他</w:t>
      </w:r>
      <w:r>
        <w:rPr>
          <w:rFonts w:asciiTheme="minorEastAsia" w:eastAsiaTheme="minorEastAsia" w:hAnsiTheme="minorEastAsia"/>
          <w:b/>
          <w:sz w:val="28"/>
          <w:szCs w:val="24"/>
        </w:rPr>
        <w:t>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2214E4D5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169B8152" w14:textId="77777777" w:rsidR="0018450D" w:rsidRDefault="00A7770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九、公告期：</w:t>
      </w:r>
    </w:p>
    <w:p w14:paraId="66BCD445" w14:textId="77777777" w:rsidR="0018450D" w:rsidRDefault="00A7770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  2021     年  3  月   10日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14:paraId="75283EB8" w14:textId="77777777" w:rsidR="0018450D" w:rsidRDefault="00A7770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14:paraId="23FB0903" w14:textId="77777777" w:rsidR="0018450D" w:rsidRDefault="00A7770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     2021年    3月   11 日-  2021  年 3  月 12 日</w:t>
      </w:r>
    </w:p>
    <w:p w14:paraId="70958EC7" w14:textId="77777777" w:rsidR="0018450D" w:rsidRDefault="00A7770B">
      <w:pPr>
        <w:pStyle w:val="af0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14:paraId="34936E91" w14:textId="77777777" w:rsidR="0018450D" w:rsidRDefault="00A7770B">
      <w:pPr>
        <w:pStyle w:val="af0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②实地或电话考察；</w:t>
      </w:r>
    </w:p>
    <w:p w14:paraId="17057756" w14:textId="77777777" w:rsidR="0018450D" w:rsidRDefault="00A7770B">
      <w:pPr>
        <w:ind w:firstLineChars="500" w:firstLine="140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3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标人认为有必要核实、确认的其他事项。</w:t>
      </w:r>
    </w:p>
    <w:p w14:paraId="47BFDCBB" w14:textId="77777777" w:rsidR="0018450D" w:rsidRDefault="0018450D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2683DE82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十一、开标时间</w:t>
      </w:r>
    </w:p>
    <w:p w14:paraId="2BFBDC46" w14:textId="77777777" w:rsidR="0018450D" w:rsidRDefault="00A7770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比价方另行确定，是否需要投标单位参加开标。</w:t>
      </w:r>
    </w:p>
    <w:p w14:paraId="783E21FF" w14:textId="77777777" w:rsidR="0018450D" w:rsidRDefault="0018450D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2AB392A" w14:textId="77777777" w:rsidR="0018450D" w:rsidRDefault="00A777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14:paraId="7DBCA7BE" w14:textId="77777777" w:rsidR="0018450D" w:rsidRDefault="00A7770B">
      <w:pPr>
        <w:pStyle w:val="af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14:paraId="497C19AA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人：张学梅</w:t>
      </w:r>
    </w:p>
    <w:p w14:paraId="38F1600E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联系电话：022-69565471</w:t>
      </w:r>
    </w:p>
    <w:p w14:paraId="1EFED600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zxm@redstarwine.com   </w:t>
      </w:r>
    </w:p>
    <w:p w14:paraId="31647A78" w14:textId="77777777" w:rsidR="0018450D" w:rsidRDefault="00A7770B">
      <w:pPr>
        <w:pStyle w:val="af0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天津市宁河区芦台镇芦汉路40号红星酒厂院内（北京红星股份有限公司第一分公司）</w:t>
      </w:r>
    </w:p>
    <w:p w14:paraId="76BB1778" w14:textId="77777777" w:rsidR="0018450D" w:rsidRDefault="00A7770B">
      <w:pPr>
        <w:pStyle w:val="af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02805A8C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单超         </w:t>
      </w:r>
    </w:p>
    <w:p w14:paraId="111E5B65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13752034694              </w:t>
      </w:r>
    </w:p>
    <w:p w14:paraId="54A4DD73" w14:textId="77777777" w:rsidR="0018450D" w:rsidRDefault="00A7770B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53D0789E" w14:textId="77777777" w:rsidR="0018450D" w:rsidRDefault="0018450D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14:paraId="7FB01831" w14:textId="77777777" w:rsidR="0018450D" w:rsidRDefault="0018450D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19D04FE" w14:textId="77777777" w:rsidR="0018450D" w:rsidRDefault="00A7770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北京红星股份有限公司第一分公司         </w:t>
      </w:r>
    </w:p>
    <w:p w14:paraId="52470CBB" w14:textId="3F7C3480" w:rsidR="0018450D" w:rsidRDefault="00A7770B" w:rsidP="00A7770B">
      <w:pPr>
        <w:wordWrap w:val="0"/>
        <w:ind w:right="112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2021.2.2</w:t>
      </w:r>
      <w:r w:rsidR="00C531B1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06D66F42" w14:textId="77777777" w:rsidR="00A7770B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C1E7509" w14:textId="77777777" w:rsidR="00A7770B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8105116" w14:textId="77777777" w:rsidR="00A7770B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AC045D1" w14:textId="477CC14C" w:rsidR="0018450D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14:paraId="0D431B46" w14:textId="77777777" w:rsidR="0018450D" w:rsidRDefault="00A7770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627A16AF" w14:textId="77777777" w:rsidR="0018450D" w:rsidRDefault="00A7770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00C511A4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234280CB" w14:textId="77777777" w:rsidR="0018450D" w:rsidRDefault="00A7770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4953B8C6" w14:textId="77777777" w:rsidR="0018450D" w:rsidRDefault="00A7770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2BE45EC8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7314EE87" w14:textId="77777777" w:rsidR="0018450D" w:rsidRDefault="00A7770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14:paraId="050FA303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43ED6835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14:paraId="05C382FD" w14:textId="77777777" w:rsidR="0018450D" w:rsidRDefault="00A7770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3884CD32" w14:textId="77777777" w:rsidR="0018450D" w:rsidRDefault="0018450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59C0D439" w14:textId="77777777" w:rsidR="0018450D" w:rsidRDefault="00A7770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559A7F79" w14:textId="77777777" w:rsidR="0018450D" w:rsidRDefault="0018450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23192CF6" w14:textId="77777777" w:rsidR="0018450D" w:rsidRDefault="00A777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17DE9157" w14:textId="77777777" w:rsidR="0018450D" w:rsidRDefault="0018450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507A8461" w14:textId="77777777" w:rsidR="0018450D" w:rsidRDefault="00A777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7356BE9" w14:textId="77777777" w:rsidR="0018450D" w:rsidRDefault="00A777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77987FD" w14:textId="77777777" w:rsidR="0018450D" w:rsidRDefault="00A777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C62AD2E" w14:textId="77777777" w:rsidR="0018450D" w:rsidRDefault="00A777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09AA75B" w14:textId="77777777" w:rsidR="0018450D" w:rsidRDefault="00A7770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81352C1" w14:textId="77777777" w:rsidR="0018450D" w:rsidRDefault="00A7770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85AAA54" w14:textId="77777777" w:rsidR="0018450D" w:rsidRDefault="0018450D">
      <w:pPr>
        <w:rPr>
          <w:rFonts w:asciiTheme="minorEastAsia" w:eastAsiaTheme="minorEastAsia" w:hAnsiTheme="minorEastAsia"/>
          <w:sz w:val="32"/>
        </w:rPr>
      </w:pPr>
    </w:p>
    <w:p w14:paraId="694527DD" w14:textId="77777777" w:rsidR="0018450D" w:rsidRDefault="0018450D">
      <w:pPr>
        <w:rPr>
          <w:rFonts w:asciiTheme="minorEastAsia" w:eastAsiaTheme="minorEastAsia" w:hAnsiTheme="minorEastAsia"/>
          <w:sz w:val="32"/>
        </w:rPr>
      </w:pPr>
    </w:p>
    <w:p w14:paraId="1D1730D7" w14:textId="77777777" w:rsidR="0018450D" w:rsidRDefault="0018450D">
      <w:pPr>
        <w:rPr>
          <w:rFonts w:asciiTheme="minorEastAsia" w:eastAsiaTheme="minorEastAsia" w:hAnsiTheme="minorEastAsia"/>
          <w:sz w:val="32"/>
        </w:rPr>
      </w:pPr>
    </w:p>
    <w:p w14:paraId="1DB95CA2" w14:textId="77777777" w:rsidR="0018450D" w:rsidRDefault="0018450D">
      <w:pPr>
        <w:rPr>
          <w:rFonts w:asciiTheme="minorEastAsia" w:eastAsiaTheme="minorEastAsia" w:hAnsiTheme="minorEastAsia"/>
          <w:sz w:val="32"/>
        </w:rPr>
      </w:pPr>
    </w:p>
    <w:p w14:paraId="6B2372FD" w14:textId="77777777" w:rsidR="0018450D" w:rsidRDefault="00A7770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14:paraId="49FF4055" w14:textId="77777777" w:rsidR="0018450D" w:rsidRDefault="00A7770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8450D" w14:paraId="76545495" w14:textId="77777777">
        <w:trPr>
          <w:trHeight w:val="5460"/>
        </w:trPr>
        <w:tc>
          <w:tcPr>
            <w:tcW w:w="9000" w:type="dxa"/>
          </w:tcPr>
          <w:p w14:paraId="6053D06C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A6FAD62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95B3C86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C2DDC29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663F7EC" w14:textId="77777777" w:rsidR="0018450D" w:rsidRDefault="00A7770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042AE936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D41733D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2EED4F5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F6CA720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8450D" w14:paraId="56E7F485" w14:textId="7777777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FCB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A59555F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02CE0F3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4BE9008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DA8873B" w14:textId="77777777" w:rsidR="0018450D" w:rsidRDefault="00A7770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5558B3E1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6F9A996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2EBBA14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84E8242" w14:textId="77777777" w:rsidR="0018450D" w:rsidRDefault="0018450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1B9C644A" w14:textId="77777777" w:rsidR="0018450D" w:rsidRDefault="0018450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59C039C8" w14:textId="77777777" w:rsidR="0018450D" w:rsidRDefault="0018450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3E7591C3" w14:textId="77777777" w:rsidR="0018450D" w:rsidRDefault="00A7770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14:paraId="3F65B317" w14:textId="77777777" w:rsidR="0018450D" w:rsidRDefault="0018450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3B945D9C" w14:textId="77777777" w:rsidR="0018450D" w:rsidRDefault="00A7770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45D804DC" w14:textId="77777777" w:rsidR="0018450D" w:rsidRDefault="0018450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0B3F47F0" w14:textId="77777777" w:rsidR="0018450D" w:rsidRDefault="00A7770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15B777C4" w14:textId="77777777" w:rsidR="0018450D" w:rsidRDefault="0018450D">
      <w:pPr>
        <w:ind w:firstLine="648"/>
        <w:rPr>
          <w:rFonts w:asciiTheme="minorEastAsia" w:eastAsiaTheme="minorEastAsia" w:hAnsiTheme="minorEastAsia"/>
          <w:sz w:val="28"/>
        </w:rPr>
      </w:pPr>
    </w:p>
    <w:p w14:paraId="3A7A48CF" w14:textId="77777777" w:rsidR="0018450D" w:rsidRDefault="00A7770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14:paraId="0048064B" w14:textId="77777777" w:rsidR="0018450D" w:rsidRDefault="0018450D">
      <w:pPr>
        <w:ind w:firstLine="648"/>
        <w:rPr>
          <w:rFonts w:asciiTheme="minorEastAsia" w:eastAsiaTheme="minorEastAsia" w:hAnsiTheme="minorEastAsia"/>
          <w:sz w:val="28"/>
        </w:rPr>
      </w:pPr>
    </w:p>
    <w:p w14:paraId="66261D99" w14:textId="77777777" w:rsidR="0018450D" w:rsidRDefault="00A7770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18450D" w14:paraId="6C169157" w14:textId="77777777">
        <w:trPr>
          <w:trHeight w:val="2262"/>
          <w:jc w:val="center"/>
        </w:trPr>
        <w:tc>
          <w:tcPr>
            <w:tcW w:w="5920" w:type="dxa"/>
          </w:tcPr>
          <w:p w14:paraId="5F4A52D2" w14:textId="77777777" w:rsidR="0018450D" w:rsidRDefault="0018450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41581B27" w14:textId="77777777" w:rsidR="0018450D" w:rsidRDefault="00A7770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18450D" w14:paraId="43099CD8" w14:textId="77777777">
        <w:trPr>
          <w:trHeight w:val="2251"/>
          <w:jc w:val="center"/>
        </w:trPr>
        <w:tc>
          <w:tcPr>
            <w:tcW w:w="5920" w:type="dxa"/>
          </w:tcPr>
          <w:p w14:paraId="38D29F35" w14:textId="77777777" w:rsidR="0018450D" w:rsidRDefault="0018450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03327D9D" w14:textId="77777777" w:rsidR="0018450D" w:rsidRDefault="00A7770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62D2D5C6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D5FEC76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3FF5B68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6629E3E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305D74EF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0C5BC873" w14:textId="77777777" w:rsidR="0018450D" w:rsidRDefault="00A7770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14:paraId="38258C2A" w14:textId="77777777" w:rsidR="0018450D" w:rsidRDefault="00A7770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14:paraId="137EFD6E" w14:textId="77777777" w:rsidR="0018450D" w:rsidRDefault="00A7770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09CD1418" w14:textId="77777777" w:rsidR="0018450D" w:rsidRDefault="00A7770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附件（8）比价文件封皮示例：（封皮贴于密封袋外）</w:t>
      </w:r>
    </w:p>
    <w:p w14:paraId="1B8899DD" w14:textId="77777777" w:rsidR="0018450D" w:rsidRDefault="00A7770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比  价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62836F27" w14:textId="77777777" w:rsidR="0018450D" w:rsidRDefault="0018450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674C0A06" w14:textId="77777777" w:rsidR="0018450D" w:rsidRDefault="00A7770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6B2986BB" w14:textId="77777777" w:rsidR="0018450D" w:rsidRDefault="0018450D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322AC1F" w14:textId="77777777" w:rsidR="0018450D" w:rsidRDefault="0018450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5431E239" w14:textId="77777777" w:rsidR="0018450D" w:rsidRDefault="00A777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18C0910E" w14:textId="77777777" w:rsidR="0018450D" w:rsidRDefault="00A777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14:paraId="2E899297" w14:textId="77777777" w:rsidR="0018450D" w:rsidRDefault="00A7770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在开标前不得提前拆封</w:t>
      </w:r>
    </w:p>
    <w:p w14:paraId="6EC96FC9" w14:textId="77777777" w:rsidR="0018450D" w:rsidRDefault="0018450D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0D2766B" w14:textId="77777777" w:rsidR="0018450D" w:rsidRDefault="0018450D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6515BF36" w14:textId="77777777" w:rsidR="0018450D" w:rsidRDefault="0018450D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E555A61" w14:textId="77777777" w:rsidR="0018450D" w:rsidRDefault="0018450D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B78F3F5" w14:textId="77777777" w:rsidR="0018450D" w:rsidRDefault="0018450D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6A33EB19" w14:textId="77777777" w:rsidR="0018450D" w:rsidRDefault="00A7770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64CF09E7" w14:textId="77777777" w:rsidR="0018450D" w:rsidRDefault="00A7770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75BBCB5D" w14:textId="77777777" w:rsidR="0018450D" w:rsidRDefault="00A7770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075B6EE" w14:textId="77777777" w:rsidR="0018450D" w:rsidRDefault="0018450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7EF7A3F2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D5972CC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B95EDEC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1D573A3" w14:textId="77777777" w:rsidR="0018450D" w:rsidRDefault="0018450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4C22CA0" w14:textId="77777777" w:rsidR="0018450D" w:rsidRDefault="00A7770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8450D" w14:paraId="11A8F614" w14:textId="77777777">
        <w:trPr>
          <w:cantSplit/>
          <w:trHeight w:val="13011"/>
        </w:trPr>
        <w:tc>
          <w:tcPr>
            <w:tcW w:w="4219" w:type="dxa"/>
            <w:textDirection w:val="tbRl"/>
          </w:tcPr>
          <w:p w14:paraId="4836CC11" w14:textId="77777777" w:rsidR="0018450D" w:rsidRDefault="0018450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793F8F20" w14:textId="77777777" w:rsidR="0018450D" w:rsidRDefault="00A7770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1662AE7F" w14:textId="77777777" w:rsidR="0018450D" w:rsidRDefault="0018450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62CCF8F4" w14:textId="77777777" w:rsidR="0018450D" w:rsidRDefault="00A7770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6C779908" w14:textId="77777777" w:rsidR="0018450D" w:rsidRDefault="0018450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336B36E" w14:textId="77777777" w:rsidR="0018450D" w:rsidRDefault="0018450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48E4F9D" w14:textId="77777777" w:rsidR="0018450D" w:rsidRDefault="00A7770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02910CE9" w14:textId="77777777" w:rsidR="0018450D" w:rsidRDefault="00A7770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19F50FEC" w14:textId="77777777" w:rsidR="0018450D" w:rsidRDefault="0018450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84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4CB5" w14:textId="77777777" w:rsidR="00854DA8" w:rsidRDefault="00854DA8" w:rsidP="00C531B1">
      <w:r>
        <w:separator/>
      </w:r>
    </w:p>
  </w:endnote>
  <w:endnote w:type="continuationSeparator" w:id="0">
    <w:p w14:paraId="77D27781" w14:textId="77777777" w:rsidR="00854DA8" w:rsidRDefault="00854DA8" w:rsidP="00C5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F767" w14:textId="77777777" w:rsidR="00854DA8" w:rsidRDefault="00854DA8" w:rsidP="00C531B1">
      <w:r>
        <w:separator/>
      </w:r>
    </w:p>
  </w:footnote>
  <w:footnote w:type="continuationSeparator" w:id="0">
    <w:p w14:paraId="6E6F237F" w14:textId="77777777" w:rsidR="00854DA8" w:rsidRDefault="00854DA8" w:rsidP="00C5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450D"/>
    <w:rsid w:val="00186B1A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56D4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4DA8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770B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531B1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B44A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5186A7A"/>
    <w:rsid w:val="11D13845"/>
    <w:rsid w:val="1C7F652D"/>
    <w:rsid w:val="1E5E5E27"/>
    <w:rsid w:val="1E8D11EB"/>
    <w:rsid w:val="2236384B"/>
    <w:rsid w:val="37074CE5"/>
    <w:rsid w:val="3814414B"/>
    <w:rsid w:val="3AA17591"/>
    <w:rsid w:val="4AA77FAB"/>
    <w:rsid w:val="4B702673"/>
    <w:rsid w:val="51464CCF"/>
    <w:rsid w:val="516F5135"/>
    <w:rsid w:val="5694614E"/>
    <w:rsid w:val="63B445FC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E38E"/>
  <w15:docId w15:val="{08495729-A38B-493E-A9FD-A7B0E8A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0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3D1E2-78DC-47F5-97EA-0C6D0FD1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628</TotalTime>
  <Pages>13</Pages>
  <Words>432</Words>
  <Characters>2469</Characters>
  <Application>Microsoft Office Word</Application>
  <DocSecurity>0</DocSecurity>
  <Lines>20</Lines>
  <Paragraphs>5</Paragraphs>
  <ScaleCrop>false</ScaleCrop>
  <Company>Dell Computer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ZXM</cp:lastModifiedBy>
  <cp:revision>103</cp:revision>
  <cp:lastPrinted>2017-11-20T05:26:00Z</cp:lastPrinted>
  <dcterms:created xsi:type="dcterms:W3CDTF">2017-08-23T03:19:00Z</dcterms:created>
  <dcterms:modified xsi:type="dcterms:W3CDTF">2021-02-24T00:43:00Z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