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15" w:rsidRDefault="00437199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4A6615" w:rsidRDefault="004A6615">
      <w:pPr>
        <w:rPr>
          <w:rFonts w:ascii="微软雅黑" w:eastAsia="微软雅黑" w:hAnsi="微软雅黑"/>
          <w:b/>
          <w:sz w:val="24"/>
          <w:szCs w:val="24"/>
        </w:rPr>
      </w:pPr>
    </w:p>
    <w:p w:rsidR="004A6615" w:rsidRDefault="00437199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白酒净化器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采购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六曲香分公司白酒净化器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项目，面向社会公开比价。现发布比价公告，诚邀供应商参加，也欢迎公司全体员工推荐供应商。</w:t>
      </w:r>
    </w:p>
    <w:p w:rsidR="004A6615" w:rsidRDefault="0043719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4A6615" w:rsidRDefault="00437199">
      <w:pPr>
        <w:numPr>
          <w:ilvl w:val="0"/>
          <w:numId w:val="1"/>
        </w:num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项目名称：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白酒净化器</w:t>
      </w:r>
    </w:p>
    <w:p w:rsidR="004A6615" w:rsidRDefault="0043719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山西省晋中市</w:t>
      </w:r>
    </w:p>
    <w:p w:rsidR="004A6615" w:rsidRDefault="004A661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A6615" w:rsidRDefault="00437199">
      <w:pPr>
        <w:numPr>
          <w:ilvl w:val="0"/>
          <w:numId w:val="2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项目期限：从中标单位为我公司提供服务开始至合同终止</w:t>
      </w:r>
    </w:p>
    <w:p w:rsidR="004A6615" w:rsidRDefault="004A661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A6615" w:rsidRDefault="00437199">
      <w:pPr>
        <w:numPr>
          <w:ilvl w:val="0"/>
          <w:numId w:val="2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4A6615" w:rsidRDefault="00437199">
      <w:pPr>
        <w:tabs>
          <w:tab w:val="center" w:pos="4153"/>
        </w:tabs>
        <w:rPr>
          <w:rFonts w:ascii="宋体" w:hAnsi="宋体"/>
          <w:sz w:val="28"/>
          <w:szCs w:val="28"/>
        </w:rPr>
      </w:pPr>
      <w:r>
        <w:rPr>
          <w:rFonts w:hint="eastAsia"/>
          <w:b/>
          <w:sz w:val="24"/>
          <w:szCs w:val="24"/>
        </w:rPr>
        <w:t>一、主要参数</w:t>
      </w:r>
      <w:r>
        <w:rPr>
          <w:rFonts w:ascii="宋体" w:hAnsi="宋体" w:cs="宋体" w:hint="eastAsia"/>
          <w:bCs/>
          <w:kern w:val="0"/>
          <w:sz w:val="24"/>
          <w:szCs w:val="24"/>
        </w:rPr>
        <w:t>（净化器筒体有主体法兰和隔板）</w:t>
      </w:r>
    </w:p>
    <w:tbl>
      <w:tblPr>
        <w:tblpPr w:leftFromText="180" w:rightFromText="180" w:vertAnchor="text" w:horzAnchor="page" w:tblpX="1573" w:tblpY="355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5495"/>
      </w:tblGrid>
      <w:tr w:rsidR="004A6615">
        <w:trPr>
          <w:cantSplit/>
          <w:trHeight w:val="49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主要参数</w:t>
            </w:r>
          </w:p>
        </w:tc>
      </w:tr>
      <w:tr w:rsidR="004A6615">
        <w:trPr>
          <w:cantSplit/>
          <w:trHeight w:hRule="exact"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过滤产品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原酒</w:t>
            </w:r>
          </w:p>
        </w:tc>
      </w:tr>
      <w:tr w:rsidR="004A6615">
        <w:trPr>
          <w:cantSplit/>
          <w:trHeight w:hRule="exact"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过滤能力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40m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/h(最大处理量）</w:t>
            </w:r>
          </w:p>
        </w:tc>
      </w:tr>
      <w:tr w:rsidR="004A6615">
        <w:trPr>
          <w:cantSplit/>
          <w:trHeight w:hRule="exact"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介质装填量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875Kg</w:t>
            </w:r>
          </w:p>
        </w:tc>
      </w:tr>
      <w:tr w:rsidR="004A6615">
        <w:trPr>
          <w:cantSplit/>
          <w:trHeight w:hRule="exact" w:val="61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进出口管路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rPr>
                <w:rFonts w:ascii="宋体" w:hAnsi="宋体" w:cs="宋体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主管路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DN80、304材质（包括正、反洗管路）</w:t>
            </w:r>
          </w:p>
        </w:tc>
      </w:tr>
      <w:tr w:rsidR="004A6615">
        <w:trPr>
          <w:cantSplit/>
          <w:trHeight w:hRule="exact"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最高工作压力（㎫）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0.5</w:t>
            </w:r>
          </w:p>
        </w:tc>
      </w:tr>
      <w:tr w:rsidR="004A6615">
        <w:trPr>
          <w:cantSplit/>
          <w:trHeight w:hRule="exact" w:val="72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过滤罐直径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筒体Ф1200mm×2400；304材质</w:t>
            </w:r>
          </w:p>
        </w:tc>
      </w:tr>
      <w:tr w:rsidR="004A6615">
        <w:trPr>
          <w:cantSplit/>
          <w:trHeight w:hRule="exact"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主管路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公称直径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DN80</w:t>
            </w:r>
          </w:p>
          <w:p w:rsidR="004A6615" w:rsidRDefault="004A661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A6615">
        <w:trPr>
          <w:cantSplit/>
          <w:trHeight w:hRule="exact" w:val="53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过滤器隔板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Ф1260mm×12，304材质，隔板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衬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316L 70目丝网</w:t>
            </w:r>
          </w:p>
        </w:tc>
      </w:tr>
      <w:tr w:rsidR="004A6615">
        <w:trPr>
          <w:cantSplit/>
          <w:trHeight w:hRule="exact"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上布水器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304孔板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衬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316L 70目丝网</w:t>
            </w:r>
          </w:p>
        </w:tc>
      </w:tr>
      <w:tr w:rsidR="004A6615">
        <w:trPr>
          <w:cantSplit/>
          <w:trHeight w:hRule="exact"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装料孔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DN100，不锈钢盲板及料斗</w:t>
            </w:r>
          </w:p>
        </w:tc>
      </w:tr>
      <w:tr w:rsidR="004A6615">
        <w:trPr>
          <w:cantSplit/>
          <w:trHeight w:hRule="exact"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卸料口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DN250，不锈钢卸料口</w:t>
            </w:r>
          </w:p>
        </w:tc>
      </w:tr>
      <w:tr w:rsidR="004A6615">
        <w:trPr>
          <w:cantSplit/>
          <w:trHeight w:hRule="exact"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视镜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15" w:rsidRDefault="0043719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DN100不锈钢视镜</w:t>
            </w:r>
          </w:p>
        </w:tc>
      </w:tr>
    </w:tbl>
    <w:p w:rsidR="004A6615" w:rsidRDefault="004A6615">
      <w:pPr>
        <w:pStyle w:val="a0"/>
      </w:pPr>
    </w:p>
    <w:p w:rsidR="004A6615" w:rsidRDefault="00437199">
      <w:pPr>
        <w:tabs>
          <w:tab w:val="center" w:pos="4153"/>
        </w:tabs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白酒净化器技术要求</w:t>
      </w:r>
    </w:p>
    <w:p w:rsidR="004A6615" w:rsidRDefault="00437199">
      <w:pPr>
        <w:numPr>
          <w:ilvl w:val="0"/>
          <w:numId w:val="3"/>
        </w:numPr>
        <w:tabs>
          <w:tab w:val="center" w:pos="4153"/>
        </w:tabs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零、部件清单</w:t>
      </w:r>
    </w:p>
    <w:tbl>
      <w:tblPr>
        <w:tblW w:w="10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83"/>
        <w:gridCol w:w="1900"/>
        <w:gridCol w:w="1350"/>
        <w:gridCol w:w="1878"/>
        <w:gridCol w:w="709"/>
        <w:gridCol w:w="719"/>
        <w:gridCol w:w="1085"/>
        <w:gridCol w:w="1593"/>
      </w:tblGrid>
      <w:tr w:rsidR="004A6615">
        <w:trPr>
          <w:trHeight w:val="3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名称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ind w:leftChars="-1094" w:left="-2297" w:rightChars="-2564" w:right="-5384" w:firstLineChars="958" w:firstLine="2308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品牌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规格（图号）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单位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数量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材质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304外镜面封头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厂家自制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φ</w:t>
            </w:r>
            <w:r>
              <w:rPr>
                <w:kern w:val="0"/>
                <w:sz w:val="24"/>
                <w:szCs w:val="28"/>
              </w:rPr>
              <w:t>1</w:t>
            </w:r>
            <w:r>
              <w:rPr>
                <w:rFonts w:hint="eastAsia"/>
                <w:kern w:val="0"/>
                <w:sz w:val="24"/>
                <w:szCs w:val="28"/>
              </w:rPr>
              <w:t>20</w:t>
            </w:r>
            <w:r>
              <w:rPr>
                <w:kern w:val="0"/>
                <w:sz w:val="24"/>
                <w:szCs w:val="28"/>
              </w:rPr>
              <w:t>8*275*4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外表面为拉丝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304外镜面罐体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厂家自制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φ</w:t>
            </w:r>
            <w:r>
              <w:rPr>
                <w:kern w:val="0"/>
                <w:sz w:val="24"/>
                <w:szCs w:val="28"/>
              </w:rPr>
              <w:t>1</w:t>
            </w:r>
            <w:r>
              <w:rPr>
                <w:rFonts w:hint="eastAsia"/>
                <w:kern w:val="0"/>
                <w:sz w:val="24"/>
                <w:szCs w:val="28"/>
              </w:rPr>
              <w:t>20</w:t>
            </w:r>
            <w:r>
              <w:rPr>
                <w:kern w:val="0"/>
                <w:sz w:val="24"/>
                <w:szCs w:val="28"/>
              </w:rPr>
              <w:t>8*1</w:t>
            </w:r>
            <w:r>
              <w:rPr>
                <w:rFonts w:hint="eastAsia"/>
                <w:kern w:val="0"/>
                <w:sz w:val="24"/>
                <w:szCs w:val="28"/>
              </w:rPr>
              <w:t>8</w:t>
            </w:r>
            <w:r>
              <w:rPr>
                <w:kern w:val="0"/>
                <w:sz w:val="24"/>
                <w:szCs w:val="28"/>
              </w:rPr>
              <w:t>00*4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外表面为拉丝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花盘</w:t>
            </w:r>
            <w:r>
              <w:rPr>
                <w:kern w:val="0"/>
                <w:sz w:val="24"/>
                <w:szCs w:val="28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远安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/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花盘</w:t>
            </w:r>
            <w:r>
              <w:rPr>
                <w:kern w:val="0"/>
                <w:sz w:val="24"/>
                <w:szCs w:val="28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远安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/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法兰</w:t>
            </w:r>
            <w:r>
              <w:rPr>
                <w:kern w:val="0"/>
                <w:sz w:val="24"/>
                <w:szCs w:val="28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厂家自制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  <w:highlight w:val="yellow"/>
              </w:rPr>
            </w:pPr>
            <w:r>
              <w:rPr>
                <w:rFonts w:ascii="宋体" w:hAnsi="宋体" w:hint="eastAsia"/>
                <w:kern w:val="0"/>
                <w:sz w:val="24"/>
                <w:szCs w:val="28"/>
              </w:rPr>
              <w:t>Φ1200*20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/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法兰</w:t>
            </w:r>
            <w:r>
              <w:rPr>
                <w:kern w:val="0"/>
                <w:sz w:val="24"/>
                <w:szCs w:val="28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厂家自制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  <w:highlight w:val="yellow"/>
              </w:rPr>
            </w:pPr>
            <w:r>
              <w:rPr>
                <w:rFonts w:ascii="宋体" w:hAnsi="宋体" w:hint="eastAsia"/>
                <w:kern w:val="0"/>
                <w:sz w:val="24"/>
                <w:szCs w:val="28"/>
              </w:rPr>
              <w:t>Φ1200*20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/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>o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8"/>
              </w:rPr>
              <w:t>型圈棒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厂家自制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Φ6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硅胶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/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视镜组件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远安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φ</w:t>
            </w:r>
            <w:r>
              <w:rPr>
                <w:kern w:val="0"/>
                <w:sz w:val="24"/>
                <w:szCs w:val="2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套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8"/>
              </w:rPr>
              <w:t>/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90°卫生弯头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远安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kern w:val="0"/>
                <w:sz w:val="24"/>
                <w:szCs w:val="28"/>
              </w:rPr>
              <w:t>φ</w:t>
            </w:r>
            <w:r>
              <w:rPr>
                <w:kern w:val="0"/>
                <w:sz w:val="24"/>
                <w:szCs w:val="28"/>
              </w:rPr>
              <w:t>1</w:t>
            </w:r>
            <w:r>
              <w:rPr>
                <w:rFonts w:hint="eastAsia"/>
                <w:kern w:val="0"/>
                <w:sz w:val="24"/>
                <w:szCs w:val="28"/>
              </w:rPr>
              <w:t>08</w:t>
            </w:r>
            <w:r>
              <w:rPr>
                <w:kern w:val="0"/>
                <w:sz w:val="24"/>
                <w:szCs w:val="28"/>
              </w:rPr>
              <w:t>*2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8"/>
              </w:rPr>
              <w:t>/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304快装接头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远安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Φ108*2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8"/>
              </w:rPr>
              <w:t>/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304快装盲板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远安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Φ108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8"/>
              </w:rPr>
              <w:t>/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304快装卡箍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远安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Φ108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8"/>
              </w:rPr>
              <w:t>/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快装硅胶垫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远安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Φ108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8"/>
              </w:rPr>
              <w:t>/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硅胶O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型圈棒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远安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Φ6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硅胶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8"/>
              </w:rPr>
              <w:t>/</w:t>
            </w:r>
          </w:p>
        </w:tc>
      </w:tr>
      <w:tr w:rsidR="004A6615">
        <w:trPr>
          <w:trHeight w:val="6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压力表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卓尔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φ</w:t>
            </w:r>
            <w:r>
              <w:rPr>
                <w:kern w:val="0"/>
                <w:sz w:val="24"/>
                <w:szCs w:val="28"/>
              </w:rPr>
              <w:t>1</w:t>
            </w:r>
            <w:r>
              <w:rPr>
                <w:rFonts w:hint="eastAsia"/>
                <w:kern w:val="0"/>
                <w:sz w:val="24"/>
                <w:szCs w:val="28"/>
              </w:rPr>
              <w:t>0</w:t>
            </w:r>
            <w:r>
              <w:rPr>
                <w:kern w:val="0"/>
                <w:sz w:val="24"/>
                <w:szCs w:val="28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，</w:t>
            </w:r>
            <w:r>
              <w:rPr>
                <w:kern w:val="0"/>
                <w:sz w:val="24"/>
                <w:szCs w:val="28"/>
              </w:rPr>
              <w:t>0~0.6MPa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块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/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出料口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厂家自制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b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Φ250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套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/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六角法兰面螺栓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A6615">
            <w:pPr>
              <w:widowControl/>
              <w:jc w:val="left"/>
              <w:rPr>
                <w:kern w:val="0"/>
                <w:sz w:val="24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>M6*40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套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>(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8"/>
              </w:rPr>
              <w:t>带母</w:t>
            </w:r>
            <w:proofErr w:type="gramEnd"/>
            <w:r>
              <w:rPr>
                <w:kern w:val="0"/>
                <w:sz w:val="24"/>
                <w:szCs w:val="28"/>
              </w:rPr>
              <w:t>)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外六角螺栓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A6615">
            <w:pPr>
              <w:widowControl/>
              <w:jc w:val="left"/>
              <w:rPr>
                <w:kern w:val="0"/>
                <w:sz w:val="24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>M10*30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套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>(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8"/>
              </w:rPr>
              <w:t>带母</w:t>
            </w:r>
            <w:proofErr w:type="gramEnd"/>
            <w:r>
              <w:rPr>
                <w:kern w:val="0"/>
                <w:sz w:val="24"/>
                <w:szCs w:val="28"/>
              </w:rPr>
              <w:t>)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外六角螺栓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A6615">
            <w:pPr>
              <w:widowControl/>
              <w:jc w:val="left"/>
              <w:rPr>
                <w:kern w:val="0"/>
                <w:sz w:val="24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>M16*80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条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kern w:val="0"/>
                <w:sz w:val="24"/>
                <w:szCs w:val="28"/>
              </w:rPr>
            </w:pPr>
            <w:r>
              <w:rPr>
                <w:kern w:val="0"/>
                <w:sz w:val="24"/>
                <w:szCs w:val="28"/>
              </w:rPr>
              <w:t>(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8"/>
              </w:rPr>
              <w:t>带母</w:t>
            </w:r>
            <w:proofErr w:type="gramEnd"/>
            <w:r>
              <w:rPr>
                <w:kern w:val="0"/>
                <w:sz w:val="24"/>
                <w:szCs w:val="28"/>
              </w:rPr>
              <w:t>)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304料斗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厂家自制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Φ108-Φ350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套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/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lastRenderedPageBreak/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￠12拉手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  <w:highlight w:val="yellow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厂家自制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￠12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个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/</w:t>
            </w:r>
          </w:p>
        </w:tc>
      </w:tr>
      <w:tr w:rsidR="004A6615">
        <w:trPr>
          <w:trHeight w:val="38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316丝网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厂家自制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70目1200*1020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316L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/</w:t>
            </w:r>
          </w:p>
        </w:tc>
      </w:tr>
      <w:tr w:rsidR="004A6615">
        <w:trPr>
          <w:trHeight w:val="5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管路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远安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DN80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套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615" w:rsidRDefault="004371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615" w:rsidRDefault="004A66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A6615" w:rsidRDefault="00437199">
      <w:pPr>
        <w:widowControl/>
        <w:ind w:rightChars="-3224" w:right="-677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三、其他要求</w:t>
      </w:r>
    </w:p>
    <w:p w:rsidR="004A6615" w:rsidRDefault="0043719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电气设备防爆等级为</w:t>
      </w:r>
      <w:r>
        <w:rPr>
          <w:rFonts w:hint="eastAsia"/>
          <w:sz w:val="24"/>
          <w:szCs w:val="24"/>
        </w:rPr>
        <w:t>ExdIIBT4Gb</w:t>
      </w:r>
      <w:r>
        <w:rPr>
          <w:rFonts w:hint="eastAsia"/>
          <w:sz w:val="24"/>
          <w:szCs w:val="24"/>
        </w:rPr>
        <w:t>，电气设备防护等级为</w:t>
      </w:r>
      <w:r>
        <w:rPr>
          <w:rFonts w:hint="eastAsia"/>
          <w:sz w:val="24"/>
          <w:szCs w:val="24"/>
        </w:rPr>
        <w:t>IP55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br/>
        <w:t>2</w:t>
      </w:r>
      <w:r>
        <w:rPr>
          <w:rFonts w:hint="eastAsia"/>
          <w:sz w:val="24"/>
          <w:szCs w:val="24"/>
        </w:rPr>
        <w:t>、所有电源线，控制线应符合电缆敷设规范和漏电保护要求；</w:t>
      </w:r>
      <w:r>
        <w:rPr>
          <w:rFonts w:hint="eastAsia"/>
          <w:sz w:val="24"/>
          <w:szCs w:val="24"/>
        </w:rPr>
        <w:br/>
        <w:t>3</w:t>
      </w:r>
      <w:r>
        <w:rPr>
          <w:rFonts w:hint="eastAsia"/>
          <w:sz w:val="24"/>
          <w:szCs w:val="24"/>
        </w:rPr>
        <w:t>、设备、不锈钢管、不锈钢板、阀门、硅胶垫片需交付需方材质外检报告（食品级不锈钢外检报告、硅胶垫片外检报告）。需交付需方计量器具合格证、外检报告、该设备的使用说明书、合格证。需提供电器部件、设备部件、电缆线的合格证及防爆证书；</w:t>
      </w:r>
      <w:r>
        <w:rPr>
          <w:rFonts w:hint="eastAsia"/>
          <w:sz w:val="24"/>
          <w:szCs w:val="24"/>
        </w:rPr>
        <w:br/>
        <w:t>4</w:t>
      </w:r>
      <w:r>
        <w:rPr>
          <w:rFonts w:hint="eastAsia"/>
          <w:sz w:val="24"/>
          <w:szCs w:val="24"/>
        </w:rPr>
        <w:t>、所有不锈钢管道及管件的焊接，需</w:t>
      </w:r>
      <w:proofErr w:type="gramStart"/>
      <w:r>
        <w:rPr>
          <w:rFonts w:hint="eastAsia"/>
          <w:sz w:val="24"/>
          <w:szCs w:val="24"/>
        </w:rPr>
        <w:t>按照充氩保护焊方式</w:t>
      </w:r>
      <w:proofErr w:type="gramEnd"/>
      <w:r>
        <w:rPr>
          <w:rFonts w:hint="eastAsia"/>
          <w:sz w:val="24"/>
          <w:szCs w:val="24"/>
        </w:rPr>
        <w:t>焊接施工，焊接管路按</w:t>
      </w:r>
      <w:r>
        <w:rPr>
          <w:rFonts w:hint="eastAsia"/>
          <w:sz w:val="24"/>
          <w:szCs w:val="24"/>
        </w:rPr>
        <w:t>5%</w:t>
      </w:r>
      <w:r>
        <w:rPr>
          <w:rFonts w:hint="eastAsia"/>
          <w:sz w:val="24"/>
          <w:szCs w:val="24"/>
        </w:rPr>
        <w:t>抽样进行内窥镜及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光检测；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本工程为交钥匙工程，施工方负责此工程范围内所涉及的设备及水、电、气、酒等管线设施（含辅助材料）的移装、连接、调试等。</w:t>
      </w:r>
    </w:p>
    <w:p w:rsidR="004A6615" w:rsidRDefault="00437199">
      <w:pPr>
        <w:pStyle w:val="a0"/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、交付方需提供完整的设备操作手册，并负责对接收方的操作员工进行培训。</w:t>
      </w:r>
    </w:p>
    <w:p w:rsidR="004A6615" w:rsidRDefault="00437199">
      <w:pPr>
        <w:pStyle w:val="a0"/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、该白酒净化设备需与圆盘硅藻土过滤设备进行管道连接，交付方需负责将连接部分连接好，检验无渗漏，保证联机运行正常。</w:t>
      </w:r>
    </w:p>
    <w:p w:rsidR="004A6615" w:rsidRDefault="00437199">
      <w:pPr>
        <w:pStyle w:val="a0"/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、交付方需附带设备常用易损件、密封垫等备件。</w:t>
      </w:r>
    </w:p>
    <w:p w:rsidR="004A6615" w:rsidRDefault="004A6615">
      <w:pPr>
        <w:pStyle w:val="2"/>
      </w:pPr>
    </w:p>
    <w:p w:rsidR="004A6615" w:rsidRDefault="0043719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4A6615" w:rsidRDefault="00437199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4A6615" w:rsidRDefault="00437199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4A6615" w:rsidRDefault="00437199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4A6615" w:rsidRDefault="00437199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</w:t>
      </w:r>
    </w:p>
    <w:p w:rsidR="004A6615" w:rsidRDefault="00437199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。如有</w:t>
      </w:r>
      <w:r>
        <w:rPr>
          <w:rFonts w:asciiTheme="minorEastAsia" w:eastAsiaTheme="minorEastAsia" w:hAnsiTheme="minorEastAsia"/>
          <w:sz w:val="28"/>
          <w:szCs w:val="24"/>
        </w:rPr>
        <w:t>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</w:t>
      </w:r>
      <w:r>
        <w:rPr>
          <w:rFonts w:asciiTheme="minorEastAsia" w:eastAsiaTheme="minorEastAsia" w:hAnsiTheme="minorEastAsia"/>
          <w:sz w:val="28"/>
          <w:szCs w:val="24"/>
        </w:rPr>
        <w:lastRenderedPageBreak/>
        <w:t>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。（缴纳罚款的发票、回单、收据，处罚机关出具的行政处罚已解决证明）</w:t>
      </w:r>
    </w:p>
    <w:p w:rsidR="004A6615" w:rsidRDefault="00437199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</w:t>
      </w:r>
      <w:r>
        <w:rPr>
          <w:rFonts w:asciiTheme="minorEastAsia" w:eastAsiaTheme="minorEastAsia" w:hAnsiTheme="minorEastAsia"/>
          <w:sz w:val="28"/>
          <w:szCs w:val="24"/>
        </w:rPr>
        <w:t>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。如有异常</w:t>
      </w:r>
      <w:r>
        <w:rPr>
          <w:rFonts w:asciiTheme="minorEastAsia" w:eastAsiaTheme="minorEastAsia" w:hAnsiTheme="minorEastAsia"/>
          <w:sz w:val="28"/>
          <w:szCs w:val="24"/>
        </w:rPr>
        <w:t>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。（处罚机关出具的移出证明）</w:t>
      </w:r>
    </w:p>
    <w:p w:rsidR="004A6615" w:rsidRDefault="00437199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4A6615" w:rsidRDefault="00437199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</w:p>
    <w:p w:rsidR="004A6615" w:rsidRDefault="004A6615">
      <w:pPr>
        <w:rPr>
          <w:rFonts w:asciiTheme="minorEastAsia" w:eastAsiaTheme="minorEastAsia" w:hAnsiTheme="minorEastAsia"/>
          <w:sz w:val="28"/>
          <w:szCs w:val="24"/>
        </w:rPr>
      </w:pPr>
    </w:p>
    <w:p w:rsidR="004A6615" w:rsidRDefault="00437199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4A6615" w:rsidRDefault="00437199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4A6615" w:rsidRDefault="00437199" w:rsidP="00437199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4A6615" w:rsidRDefault="00437199" w:rsidP="00437199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4A6615" w:rsidRDefault="00437199" w:rsidP="00437199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4A6615" w:rsidRDefault="00437199" w:rsidP="00437199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4A6615" w:rsidRDefault="00437199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4A6615" w:rsidRDefault="00437199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4A6615" w:rsidRDefault="00437199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4A6615" w:rsidRDefault="00437199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4A6615" w:rsidRDefault="00437199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4A6615" w:rsidRDefault="00437199">
      <w:pPr>
        <w:pStyle w:val="10"/>
        <w:spacing w:after="0" w:line="400" w:lineRule="exac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附件8 </w:t>
      </w:r>
      <w:r>
        <w:rPr>
          <w:rFonts w:asciiTheme="minorEastAsia" w:eastAsiaTheme="minorEastAsia" w:hAnsiTheme="minorEastAsia" w:cs="Calibri" w:hint="eastAsia"/>
          <w:kern w:val="2"/>
          <w:sz w:val="28"/>
          <w:szCs w:val="24"/>
          <w:u w:val="single"/>
        </w:rPr>
        <w:t xml:space="preserve">                       /                                              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注：行业基本资质文件一项仅可对应一个序号，如8-1，8-2等）</w:t>
      </w:r>
    </w:p>
    <w:p w:rsidR="004A6615" w:rsidRDefault="00437199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4A6615" w:rsidRDefault="00437199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投标人自行提供  </w:t>
      </w:r>
    </w:p>
    <w:p w:rsidR="004A6615" w:rsidRDefault="00437199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4A6615" w:rsidRDefault="0043719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5.报价单：</w:t>
      </w:r>
    </w:p>
    <w:p w:rsidR="004A6615" w:rsidRDefault="00437199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“报价含税单价、报价人、报价日期、联系电话等项目”填写齐全，并每页加盖公章（红章）。</w:t>
      </w:r>
    </w:p>
    <w:p w:rsidR="004A6615" w:rsidRDefault="00437199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4A6615" w:rsidRDefault="00437199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4A6615" w:rsidRDefault="00437199">
      <w:pPr>
        <w:pStyle w:val="ac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类有效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版本，全部资料复印件应加盖本企业公章（红章）；</w:t>
      </w:r>
    </w:p>
    <w:p w:rsidR="004A6615" w:rsidRDefault="00437199">
      <w:pPr>
        <w:pStyle w:val="ac"/>
        <w:numPr>
          <w:ilvl w:val="0"/>
          <w:numId w:val="9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4A6615" w:rsidRDefault="00437199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4A6615" w:rsidRDefault="00437199" w:rsidP="00437199">
      <w:pPr>
        <w:pStyle w:val="ac"/>
        <w:numPr>
          <w:ilvl w:val="2"/>
          <w:numId w:val="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比价文件电子版、纸质版各一份；</w:t>
      </w:r>
    </w:p>
    <w:p w:rsidR="004A6615" w:rsidRDefault="00437199" w:rsidP="00437199">
      <w:pPr>
        <w:pStyle w:val="ac"/>
        <w:numPr>
          <w:ilvl w:val="2"/>
          <w:numId w:val="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7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3104A0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(纸质版)</w:t>
      </w:r>
    </w:p>
    <w:p w:rsidR="004A6615" w:rsidRDefault="00437199" w:rsidP="00437199">
      <w:pPr>
        <w:pStyle w:val="ac"/>
        <w:numPr>
          <w:ilvl w:val="2"/>
          <w:numId w:val="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7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3104A0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日结束前发送至我公司指定邮箱（注：电子版不含报价单）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(电子版)</w:t>
      </w:r>
    </w:p>
    <w:p w:rsidR="004A6615" w:rsidRDefault="00437199" w:rsidP="00437199">
      <w:pPr>
        <w:pStyle w:val="ac"/>
        <w:numPr>
          <w:ilvl w:val="2"/>
          <w:numId w:val="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4A6615" w:rsidRDefault="004A6615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4A6615" w:rsidRDefault="00437199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4A6615" w:rsidRDefault="004A661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A6615" w:rsidRDefault="0043719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A6615" w:rsidRDefault="00437199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部门资格预审合格后，支付投标保证金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壹万元 </w:t>
      </w:r>
      <w:r>
        <w:rPr>
          <w:rFonts w:asciiTheme="minorEastAsia" w:eastAsiaTheme="minorEastAsia" w:hAnsiTheme="minorEastAsia" w:hint="eastAsia"/>
          <w:sz w:val="28"/>
          <w:szCs w:val="24"/>
        </w:rPr>
        <w:t>，具体日期另行确定，确定后邮件告知；</w:t>
      </w:r>
    </w:p>
    <w:p w:rsidR="004A6615" w:rsidRDefault="00437199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4A6615" w:rsidRDefault="00437199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招标结束后，所有投标人投标保证金在30个工作日内无息退回投标人账户；</w:t>
      </w:r>
    </w:p>
    <w:p w:rsidR="004A6615" w:rsidRDefault="00437199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4A6615" w:rsidRDefault="00437199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:rsidR="004A6615" w:rsidRDefault="00437199">
      <w:pPr>
        <w:ind w:firstLineChars="150" w:firstLine="42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4A6615" w:rsidRDefault="00437199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开户行账号：10263000000671743</w:t>
      </w:r>
    </w:p>
    <w:p w:rsidR="004A6615" w:rsidRDefault="00437199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4A6615" w:rsidRDefault="004A661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A6615" w:rsidRDefault="0043719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4A6615" w:rsidRDefault="0043719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15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4A6615" w:rsidRDefault="00437199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4A6615" w:rsidRDefault="00437199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16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22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4A6615" w:rsidRDefault="00437199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4A6615" w:rsidRDefault="00437199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4A6615" w:rsidRDefault="00437199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4A6615" w:rsidRDefault="004A661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4A6615" w:rsidRDefault="00437199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十二、开标期</w:t>
      </w:r>
    </w:p>
    <w:p w:rsidR="004A6615" w:rsidRDefault="00437199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4A6615" w:rsidRDefault="004A661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4A6615" w:rsidRDefault="00437199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十三、联系方式：</w:t>
      </w:r>
    </w:p>
    <w:p w:rsidR="004A6615" w:rsidRDefault="00437199">
      <w:pPr>
        <w:pStyle w:val="ac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4A6615" w:rsidRDefault="00437199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刘婧  </w:t>
      </w:r>
    </w:p>
    <w:p w:rsidR="004A6615" w:rsidRDefault="00437199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806 </w:t>
      </w:r>
    </w:p>
    <w:p w:rsidR="004A6615" w:rsidRDefault="00437199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LJ13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4A6615" w:rsidRDefault="00437199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4A6615" w:rsidRDefault="00437199">
      <w:pPr>
        <w:pStyle w:val="ac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4A6615" w:rsidRDefault="00437199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司为军</w:t>
      </w:r>
    </w:p>
    <w:p w:rsidR="004A6615" w:rsidRDefault="00437199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="宋体" w:hAnsi="宋体" w:cs="宋体"/>
          <w:b/>
          <w:bCs/>
          <w:sz w:val="24"/>
          <w:szCs w:val="24"/>
          <w:u w:val="single"/>
        </w:rPr>
        <w:t>01051202856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4A6615" w:rsidRDefault="004A661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4A6615" w:rsidRDefault="004A661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A6615" w:rsidRDefault="00437199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北京红星股份有限公司   </w:t>
      </w:r>
    </w:p>
    <w:p w:rsidR="004A6615" w:rsidRDefault="00437199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2022年7月1日     </w:t>
      </w:r>
    </w:p>
    <w:p w:rsidR="004A6615" w:rsidRDefault="0043719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4A6615" w:rsidRDefault="0043719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附件1：</w:t>
      </w:r>
    </w:p>
    <w:p w:rsidR="004A6615" w:rsidRDefault="00437199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4A6615" w:rsidRDefault="00437199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4A6615" w:rsidRDefault="0043719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4A6615" w:rsidRDefault="00437199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4A6615" w:rsidRDefault="00437199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4A6615" w:rsidRDefault="0043719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4A6615" w:rsidRDefault="00437199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4A6615" w:rsidRDefault="00437199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4A6615" w:rsidRDefault="00437199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4A6615" w:rsidRDefault="0043719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37199" w:rsidP="00437199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4A6615" w:rsidRDefault="004A6615" w:rsidP="00437199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A6615" w:rsidRDefault="00437199" w:rsidP="00437199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4A6615" w:rsidRDefault="004A6615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4A6615" w:rsidRDefault="00437199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A6615" w:rsidRDefault="004A6615" w:rsidP="00437199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4A6615" w:rsidRDefault="004A6615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4A6615" w:rsidRDefault="004A661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A6615" w:rsidRDefault="004A661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A6615" w:rsidRDefault="004A661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A6615" w:rsidRDefault="004A661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A6615" w:rsidRDefault="004A661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A6615" w:rsidRDefault="004A661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A6615" w:rsidRDefault="004A661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A6615" w:rsidRDefault="004A661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A6615" w:rsidRDefault="004A661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A6615" w:rsidRDefault="004A661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A6615" w:rsidRDefault="004A661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A6615" w:rsidRDefault="00437199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4A6615" w:rsidRDefault="00437199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4A6615" w:rsidRDefault="004A6615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4A6615" w:rsidRDefault="00437199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4A6615" w:rsidRDefault="004A6615">
      <w:pPr>
        <w:ind w:firstLine="648"/>
        <w:rPr>
          <w:rFonts w:asciiTheme="minorEastAsia" w:eastAsiaTheme="minorEastAsia" w:hAnsiTheme="minorEastAsia"/>
          <w:sz w:val="28"/>
        </w:rPr>
      </w:pPr>
    </w:p>
    <w:p w:rsidR="004A6615" w:rsidRDefault="00437199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4A6615" w:rsidRDefault="004A6615">
      <w:pPr>
        <w:ind w:firstLine="648"/>
        <w:rPr>
          <w:rFonts w:asciiTheme="minorEastAsia" w:eastAsiaTheme="minorEastAsia" w:hAnsiTheme="minorEastAsia"/>
          <w:sz w:val="28"/>
        </w:rPr>
      </w:pPr>
    </w:p>
    <w:p w:rsidR="004A6615" w:rsidRDefault="00437199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4A6615">
        <w:trPr>
          <w:trHeight w:val="2469"/>
          <w:jc w:val="center"/>
        </w:trPr>
        <w:tc>
          <w:tcPr>
            <w:tcW w:w="7338" w:type="dxa"/>
          </w:tcPr>
          <w:p w:rsidR="004A6615" w:rsidRDefault="004A6615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4A6615" w:rsidRDefault="00437199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4A6615">
        <w:trPr>
          <w:trHeight w:val="2972"/>
          <w:jc w:val="center"/>
        </w:trPr>
        <w:tc>
          <w:tcPr>
            <w:tcW w:w="7338" w:type="dxa"/>
          </w:tcPr>
          <w:p w:rsidR="004A6615" w:rsidRDefault="004A6615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4A6615" w:rsidRDefault="00437199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4A6615" w:rsidRDefault="004A661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A6615" w:rsidRDefault="004A661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A6615" w:rsidRDefault="004A661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A6615" w:rsidRDefault="004A661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4A6615" w:rsidRDefault="00437199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4A6615" w:rsidRDefault="0043719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4A6615" w:rsidRDefault="004A6615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4A6615" w:rsidRDefault="00437199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4A6615" w:rsidRDefault="004A661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4A6615" w:rsidRDefault="0043719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4A6615" w:rsidRDefault="004A661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4A6615" w:rsidRDefault="0043719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A6615" w:rsidRDefault="0043719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A6615" w:rsidRDefault="0043719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A6615" w:rsidRDefault="0043719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A6615" w:rsidRDefault="00437199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A6615" w:rsidRDefault="00437199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4A6615" w:rsidRDefault="004A6615">
      <w:pPr>
        <w:rPr>
          <w:rFonts w:asciiTheme="minorEastAsia" w:eastAsiaTheme="minorEastAsia" w:hAnsiTheme="minorEastAsia"/>
          <w:sz w:val="32"/>
        </w:rPr>
      </w:pPr>
    </w:p>
    <w:p w:rsidR="004A6615" w:rsidRDefault="004A6615">
      <w:pPr>
        <w:rPr>
          <w:rFonts w:asciiTheme="minorEastAsia" w:eastAsiaTheme="minorEastAsia" w:hAnsiTheme="minorEastAsia"/>
          <w:sz w:val="32"/>
        </w:rPr>
      </w:pPr>
    </w:p>
    <w:p w:rsidR="004A6615" w:rsidRDefault="004A6615">
      <w:pPr>
        <w:rPr>
          <w:rFonts w:asciiTheme="minorEastAsia" w:eastAsiaTheme="minorEastAsia" w:hAnsiTheme="minorEastAsia"/>
          <w:sz w:val="32"/>
        </w:rPr>
      </w:pPr>
    </w:p>
    <w:p w:rsidR="004A6615" w:rsidRDefault="004A6615">
      <w:pPr>
        <w:rPr>
          <w:rFonts w:asciiTheme="minorEastAsia" w:eastAsiaTheme="minorEastAsia" w:hAnsiTheme="minorEastAsia"/>
          <w:sz w:val="32"/>
        </w:rPr>
      </w:pPr>
    </w:p>
    <w:p w:rsidR="004A6615" w:rsidRDefault="00437199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4A6615" w:rsidRDefault="00437199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4A6615">
        <w:trPr>
          <w:trHeight w:val="5460"/>
        </w:trPr>
        <w:tc>
          <w:tcPr>
            <w:tcW w:w="9000" w:type="dxa"/>
          </w:tcPr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6615" w:rsidRDefault="00437199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4A6615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6615" w:rsidRDefault="00437199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4A6615" w:rsidRDefault="004A6615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4A6615" w:rsidRDefault="004A661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4A6615" w:rsidRDefault="004A661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4A6615" w:rsidRDefault="00437199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4A6615" w:rsidRDefault="00437199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4A6615" w:rsidRDefault="00437199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4A6615" w:rsidRDefault="00437199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4A6615" w:rsidRDefault="0043719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4A6615" w:rsidRDefault="004A6615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4A6615" w:rsidRDefault="00437199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4A6615" w:rsidRDefault="0043719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4A6615" w:rsidRDefault="004A6615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4A6615" w:rsidRDefault="0043719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4A6615" w:rsidRDefault="004A6615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A6615" w:rsidRDefault="004A6615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4A6615" w:rsidRDefault="0043719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4A6615" w:rsidRDefault="0043719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4A6615" w:rsidRDefault="004A6615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A6615" w:rsidRDefault="004A6615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4A6615" w:rsidRDefault="004A6615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A6615" w:rsidRDefault="004A6615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A6615" w:rsidRDefault="004A6615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A6615" w:rsidRDefault="004A6615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4A6615" w:rsidRDefault="0043719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4A6615" w:rsidRDefault="00437199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4A6615" w:rsidRDefault="0043719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4A6615" w:rsidRDefault="004A6615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4A6615" w:rsidRDefault="004A661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A6615" w:rsidRDefault="004A661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A6615" w:rsidRDefault="004A661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4A6615" w:rsidRDefault="0043719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A6615">
        <w:trPr>
          <w:cantSplit/>
          <w:trHeight w:val="13011"/>
        </w:trPr>
        <w:tc>
          <w:tcPr>
            <w:tcW w:w="4219" w:type="dxa"/>
            <w:textDirection w:val="tbRl"/>
          </w:tcPr>
          <w:p w:rsidR="004A6615" w:rsidRDefault="004A6615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4A6615" w:rsidRDefault="00437199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4A6615" w:rsidRDefault="004A6615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4A6615" w:rsidRDefault="00437199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4A6615" w:rsidRDefault="004A6615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A6615" w:rsidRDefault="004A6615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A6615" w:rsidRDefault="00437199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4A6615" w:rsidRDefault="00437199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4A6615" w:rsidRDefault="004A6615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4A6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3DBD3"/>
    <w:multiLevelType w:val="singleLevel"/>
    <w:tmpl w:val="9D33DBD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51D629"/>
    <w:multiLevelType w:val="singleLevel"/>
    <w:tmpl w:val="1851D6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255D39"/>
    <w:multiLevelType w:val="singleLevel"/>
    <w:tmpl w:val="40255D3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1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GYyZWEwNDA0Nzc5MDRmOWYyNmE3NzAwNTcyZjgifQ=="/>
  </w:docVars>
  <w:rsids>
    <w:rsidRoot w:val="00594C3C"/>
    <w:rsid w:val="00005EAC"/>
    <w:rsid w:val="000210C2"/>
    <w:rsid w:val="0003678A"/>
    <w:rsid w:val="00040183"/>
    <w:rsid w:val="00046770"/>
    <w:rsid w:val="00070801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17A5D"/>
    <w:rsid w:val="0022262C"/>
    <w:rsid w:val="002229DB"/>
    <w:rsid w:val="00231E91"/>
    <w:rsid w:val="00233F1A"/>
    <w:rsid w:val="00234D8A"/>
    <w:rsid w:val="00242A4C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104A0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37199"/>
    <w:rsid w:val="004530AE"/>
    <w:rsid w:val="0046300E"/>
    <w:rsid w:val="00473D9C"/>
    <w:rsid w:val="004828E0"/>
    <w:rsid w:val="004829AD"/>
    <w:rsid w:val="00482EE8"/>
    <w:rsid w:val="004A5AB0"/>
    <w:rsid w:val="004A6615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42F0A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1C6D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07D4E"/>
    <w:rsid w:val="00815B8C"/>
    <w:rsid w:val="008175B0"/>
    <w:rsid w:val="00823402"/>
    <w:rsid w:val="008538D2"/>
    <w:rsid w:val="0085534E"/>
    <w:rsid w:val="008630CB"/>
    <w:rsid w:val="00865239"/>
    <w:rsid w:val="00865515"/>
    <w:rsid w:val="008717B0"/>
    <w:rsid w:val="0087417A"/>
    <w:rsid w:val="00874F32"/>
    <w:rsid w:val="00876F55"/>
    <w:rsid w:val="0088417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4D41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2239"/>
    <w:rsid w:val="00DC6D8F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50C"/>
    <w:rsid w:val="00F61A03"/>
    <w:rsid w:val="00F6743E"/>
    <w:rsid w:val="00F77E64"/>
    <w:rsid w:val="00F843FC"/>
    <w:rsid w:val="00F84E72"/>
    <w:rsid w:val="00FC5D83"/>
    <w:rsid w:val="00FD446D"/>
    <w:rsid w:val="00FD5553"/>
    <w:rsid w:val="01161155"/>
    <w:rsid w:val="0EB46809"/>
    <w:rsid w:val="11D13845"/>
    <w:rsid w:val="17934324"/>
    <w:rsid w:val="17DA0661"/>
    <w:rsid w:val="1A5862AC"/>
    <w:rsid w:val="1C7F652D"/>
    <w:rsid w:val="1E5E5E27"/>
    <w:rsid w:val="1E8D11EB"/>
    <w:rsid w:val="2236384B"/>
    <w:rsid w:val="2402086C"/>
    <w:rsid w:val="2B9B65F2"/>
    <w:rsid w:val="2CAD69B7"/>
    <w:rsid w:val="32E25CDE"/>
    <w:rsid w:val="37074CE5"/>
    <w:rsid w:val="3814414B"/>
    <w:rsid w:val="3A533F7E"/>
    <w:rsid w:val="3AA17591"/>
    <w:rsid w:val="3ABD1D5A"/>
    <w:rsid w:val="3C3C5CE3"/>
    <w:rsid w:val="3CF64737"/>
    <w:rsid w:val="455B2F11"/>
    <w:rsid w:val="45C77C7E"/>
    <w:rsid w:val="493E4F0B"/>
    <w:rsid w:val="4C540551"/>
    <w:rsid w:val="51464CCF"/>
    <w:rsid w:val="53643560"/>
    <w:rsid w:val="5694614E"/>
    <w:rsid w:val="56A02D6A"/>
    <w:rsid w:val="5A010CE5"/>
    <w:rsid w:val="5E153A04"/>
    <w:rsid w:val="5FD15EE1"/>
    <w:rsid w:val="68833568"/>
    <w:rsid w:val="69FE1E85"/>
    <w:rsid w:val="6CB3496E"/>
    <w:rsid w:val="716B25F9"/>
    <w:rsid w:val="734D2D37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Times New Roman" w:hAnsi="Times New Roman"/>
      <w:szCs w:val="24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qFormat/>
    <w:pPr>
      <w:tabs>
        <w:tab w:val="right" w:leader="dot" w:pos="8630"/>
      </w:tabs>
      <w:ind w:leftChars="200" w:left="420"/>
      <w:jc w:val="center"/>
    </w:pPr>
    <w:rPr>
      <w:rFonts w:ascii="仿宋_GB2312" w:eastAsia="仿宋_GB2312"/>
      <w:b/>
      <w:sz w:val="32"/>
      <w:szCs w:val="32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2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1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1"/>
    <w:link w:val="a4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Times New Roman" w:hAnsi="Times New Roman"/>
      <w:szCs w:val="24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qFormat/>
    <w:pPr>
      <w:tabs>
        <w:tab w:val="right" w:leader="dot" w:pos="8630"/>
      </w:tabs>
      <w:ind w:leftChars="200" w:left="420"/>
      <w:jc w:val="center"/>
    </w:pPr>
    <w:rPr>
      <w:rFonts w:ascii="仿宋_GB2312" w:eastAsia="仿宋_GB2312"/>
      <w:b/>
      <w:sz w:val="32"/>
      <w:szCs w:val="32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2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1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1"/>
    <w:link w:val="a4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36C8-2DFA-43BD-B2AC-7570EB88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3</TotalTime>
  <Pages>18</Pages>
  <Words>722</Words>
  <Characters>4122</Characters>
  <Application>Microsoft Office Word</Application>
  <DocSecurity>0</DocSecurity>
  <Lines>34</Lines>
  <Paragraphs>9</Paragraphs>
  <ScaleCrop>false</ScaleCrop>
  <Company>Dell Computer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114</cp:revision>
  <dcterms:created xsi:type="dcterms:W3CDTF">2017-08-23T03:19:00Z</dcterms:created>
  <dcterms:modified xsi:type="dcterms:W3CDTF">2022-07-04T00:35:00Z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3B6FC0A4811F4C0C8BA3144EA39BC897</vt:lpwstr>
  </property>
</Properties>
</file>