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F7" w:rsidRDefault="00DE0F85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016CF7" w:rsidRDefault="00016CF7">
      <w:pPr>
        <w:rPr>
          <w:rFonts w:ascii="微软雅黑" w:eastAsia="微软雅黑" w:hAnsi="微软雅黑"/>
          <w:b/>
          <w:sz w:val="24"/>
          <w:szCs w:val="24"/>
        </w:rPr>
      </w:pPr>
    </w:p>
    <w:p w:rsidR="00016CF7" w:rsidRDefault="00DE0F85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北京红星股份有限公司六曲香分公司新建临时控温曲房工程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投资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北京红星股份有限公司六曲香分公司新建临时控温曲房工程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项目，面向社会公开比价。现发布比价公告，诚邀供应商参加，也欢迎公司全体员工推荐供应商。</w:t>
      </w:r>
    </w:p>
    <w:p w:rsidR="00016CF7" w:rsidRDefault="00DE0F8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016CF7" w:rsidRDefault="00DE0F8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proofErr w:type="gramStart"/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六曲香分公司</w:t>
      </w:r>
      <w:proofErr w:type="gramEnd"/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新建临时控温曲房工程</w:t>
      </w:r>
    </w:p>
    <w:p w:rsidR="00016CF7" w:rsidRDefault="00DE0F85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山西省</w:t>
      </w:r>
      <w:proofErr w:type="gramStart"/>
      <w:r>
        <w:rPr>
          <w:rFonts w:ascii="微软雅黑" w:eastAsia="微软雅黑" w:hAnsi="微软雅黑" w:hint="eastAsia"/>
          <w:sz w:val="28"/>
          <w:szCs w:val="24"/>
          <w:u w:val="single"/>
        </w:rPr>
        <w:t>晋中市</w:t>
      </w:r>
      <w:proofErr w:type="gramEnd"/>
      <w:r>
        <w:rPr>
          <w:rFonts w:ascii="微软雅黑" w:eastAsia="微软雅黑" w:hAnsi="微软雅黑" w:hint="eastAsia"/>
          <w:sz w:val="28"/>
          <w:szCs w:val="24"/>
          <w:u w:val="single"/>
        </w:rPr>
        <w:t>祁县红星街9号</w:t>
      </w:r>
    </w:p>
    <w:p w:rsidR="00016CF7" w:rsidRDefault="00DE0F85">
      <w:pPr>
        <w:rPr>
          <w:rFonts w:ascii="微软雅黑" w:eastAsia="微软雅黑" w:hAnsi="微软雅黑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="微软雅黑" w:eastAsia="微软雅黑" w:hAnsi="微软雅黑" w:hint="eastAsia"/>
          <w:sz w:val="28"/>
          <w:szCs w:val="24"/>
        </w:rPr>
        <w:t>2021年5月15日-6月15日</w:t>
      </w:r>
    </w:p>
    <w:p w:rsidR="00016CF7" w:rsidRDefault="00DE0F8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016CF7" w:rsidRDefault="00DE0F85">
      <w:pPr>
        <w:ind w:firstLineChars="200" w:firstLine="560"/>
        <w:rPr>
          <w:rFonts w:asciiTheme="minorEastAsia" w:eastAsia="微软雅黑" w:hAnsiTheme="minorEastAsia"/>
          <w:b/>
          <w:sz w:val="28"/>
          <w:szCs w:val="24"/>
        </w:rPr>
      </w:pPr>
      <w:r>
        <w:rPr>
          <w:rFonts w:ascii="微软雅黑" w:eastAsia="微软雅黑" w:hAnsi="微软雅黑" w:hint="eastAsia"/>
          <w:bCs/>
          <w:sz w:val="28"/>
          <w:szCs w:val="24"/>
        </w:rPr>
        <w:t>北京红星股份有限公司六曲香分公司新建临时控温曲房工程位于</w:t>
      </w:r>
      <w:r>
        <w:rPr>
          <w:rFonts w:ascii="微软雅黑" w:eastAsia="微软雅黑" w:hAnsi="微软雅黑" w:hint="eastAsia"/>
          <w:sz w:val="28"/>
          <w:szCs w:val="24"/>
        </w:rPr>
        <w:t>山西省</w:t>
      </w:r>
      <w:proofErr w:type="gramStart"/>
      <w:r>
        <w:rPr>
          <w:rFonts w:ascii="微软雅黑" w:eastAsia="微软雅黑" w:hAnsi="微软雅黑" w:hint="eastAsia"/>
          <w:sz w:val="28"/>
          <w:szCs w:val="24"/>
        </w:rPr>
        <w:t>晋中市</w:t>
      </w:r>
      <w:proofErr w:type="gramEnd"/>
      <w:r>
        <w:rPr>
          <w:rFonts w:ascii="微软雅黑" w:eastAsia="微软雅黑" w:hAnsi="微软雅黑" w:hint="eastAsia"/>
          <w:sz w:val="28"/>
          <w:szCs w:val="24"/>
        </w:rPr>
        <w:t>祁县红星街9号，控温曲房占地面积约94.5平米，位于</w:t>
      </w:r>
      <w:proofErr w:type="gramStart"/>
      <w:r>
        <w:rPr>
          <w:rFonts w:ascii="微软雅黑" w:eastAsia="微软雅黑" w:hAnsi="微软雅黑" w:hint="eastAsia"/>
          <w:sz w:val="28"/>
          <w:szCs w:val="24"/>
        </w:rPr>
        <w:t>六曲香新厂</w:t>
      </w:r>
      <w:proofErr w:type="gramEnd"/>
      <w:r>
        <w:rPr>
          <w:rFonts w:ascii="微软雅黑" w:eastAsia="微软雅黑" w:hAnsi="微软雅黑" w:hint="eastAsia"/>
          <w:sz w:val="28"/>
          <w:szCs w:val="24"/>
        </w:rPr>
        <w:t>东北侧空地。</w:t>
      </w:r>
      <w:r>
        <w:rPr>
          <w:rFonts w:ascii="微软雅黑" w:eastAsia="微软雅黑" w:hAnsi="微软雅黑" w:hint="eastAsia"/>
          <w:bCs/>
          <w:sz w:val="28"/>
          <w:szCs w:val="24"/>
        </w:rPr>
        <w:t>控温曲房内应包含设备间、培养室。（建筑需求详见附件1、2）</w:t>
      </w:r>
    </w:p>
    <w:p w:rsidR="00016CF7" w:rsidRDefault="00016CF7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016CF7" w:rsidRDefault="00DE0F85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016CF7" w:rsidRDefault="00DE0F85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016CF7" w:rsidRDefault="00DE0F85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016CF7" w:rsidRDefault="00DE0F85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016CF7" w:rsidRDefault="00DE0F85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 xml:space="preserve">的行政处罚、无异常经营信息； </w:t>
      </w:r>
    </w:p>
    <w:p w:rsidR="00016CF7" w:rsidRDefault="00DE0F85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/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016CF7" w:rsidRDefault="00DE0F85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行业基本资质要求：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建筑施工总承包三级及以上资质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016CF7" w:rsidRDefault="00016CF7">
      <w:pPr>
        <w:rPr>
          <w:rFonts w:asciiTheme="minorEastAsia" w:eastAsiaTheme="minorEastAsia" w:hAnsiTheme="minorEastAsia"/>
          <w:sz w:val="28"/>
          <w:szCs w:val="24"/>
        </w:rPr>
      </w:pPr>
    </w:p>
    <w:p w:rsidR="00016CF7" w:rsidRDefault="00DE0F85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016CF7" w:rsidRDefault="00DE0F85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016CF7" w:rsidRDefault="00DE0F85" w:rsidP="006879C1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016CF7" w:rsidRDefault="00DE0F85" w:rsidP="006879C1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016CF7" w:rsidRDefault="00DE0F85" w:rsidP="006879C1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016CF7" w:rsidRDefault="00DE0F85" w:rsidP="006879C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016CF7" w:rsidRDefault="00DE0F85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016CF7" w:rsidRDefault="00DE0F8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016CF7" w:rsidRDefault="00DE0F8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016CF7" w:rsidRDefault="00DE0F8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016CF7" w:rsidRDefault="00DE0F85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016CF7" w:rsidRDefault="00DE0F8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建筑施工总承包三级及以上资质   </w:t>
      </w:r>
    </w:p>
    <w:p w:rsidR="00016CF7" w:rsidRDefault="00DE0F8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（注：行业基本资质文件一项仅可对应一个序号，如8-1，8-2等）</w:t>
      </w:r>
    </w:p>
    <w:p w:rsidR="00016CF7" w:rsidRDefault="00DE0F85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4．其它文件：</w:t>
      </w:r>
    </w:p>
    <w:p w:rsidR="00016CF7" w:rsidRDefault="00DE0F85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附件9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投标人自行提供  </w:t>
      </w:r>
    </w:p>
    <w:p w:rsidR="00016CF7" w:rsidRDefault="00DE0F85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016CF7" w:rsidRDefault="00DE0F8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5.投标报价：</w:t>
      </w:r>
    </w:p>
    <w:p w:rsidR="00016CF7" w:rsidRDefault="00DE0F85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①报价方式：投标人包工包料，清单报价，总价包干。投标总价包括材料、机械、人工、水电以及管理、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规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费、利润、税金、施工措施费及有关文件规定由投标人承担的所有费用。</w:t>
      </w:r>
    </w:p>
    <w:p w:rsidR="00016CF7" w:rsidRDefault="00DE0F85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投标预算书需盖公章、法人章，编制人需签字盖造价人员专用章。</w:t>
      </w:r>
    </w:p>
    <w:p w:rsidR="00016CF7" w:rsidRDefault="00DE0F85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016CF7" w:rsidRDefault="00DE0F85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016CF7" w:rsidRDefault="00DE0F85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016CF7" w:rsidRDefault="00DE0F8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016CF7" w:rsidRDefault="00DE0F85" w:rsidP="006879C1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比价文件一式二份；</w:t>
      </w:r>
    </w:p>
    <w:p w:rsidR="00016CF7" w:rsidRDefault="00DE0F85" w:rsidP="006879C1">
      <w:pPr>
        <w:pStyle w:val="ab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 w:rsidR="00C92D2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016CF7" w:rsidRDefault="00DE0F85" w:rsidP="006879C1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资质文件（从目录开始至最后一页资质文件）盖红章扫描件在公告期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 w:rsidR="00C92D2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016CF7" w:rsidRDefault="00DE0F85" w:rsidP="006879C1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16CF7" w:rsidRDefault="00016CF7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016CF7" w:rsidRDefault="00DE0F85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9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%，小规模纳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税人税率：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3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016CF7" w:rsidRPr="00BC3170" w:rsidRDefault="00016CF7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16CF7" w:rsidRDefault="00BC3170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 w:rsidR="00DE0F85">
        <w:rPr>
          <w:rFonts w:asciiTheme="minorEastAsia" w:eastAsiaTheme="minorEastAsia" w:hAnsiTheme="minorEastAsia" w:hint="eastAsia"/>
          <w:b/>
          <w:sz w:val="28"/>
          <w:szCs w:val="24"/>
        </w:rPr>
        <w:t>、公告期：</w:t>
      </w:r>
    </w:p>
    <w:p w:rsidR="00016CF7" w:rsidRDefault="00DE0F85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C92D26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16CF7" w:rsidRDefault="00DE0F85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16CF7" w:rsidRDefault="00DE0F85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C92D26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16CF7" w:rsidRDefault="00DE0F85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016CF7" w:rsidRDefault="00DE0F85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016CF7" w:rsidRDefault="00DE0F85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016CF7" w:rsidRDefault="00016CF7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016CF7" w:rsidRDefault="00DE0F8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 w:rsidR="00BC31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一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、开标期</w:t>
      </w:r>
    </w:p>
    <w:p w:rsidR="00016CF7" w:rsidRDefault="00DE0F85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:rsidR="00016CF7" w:rsidRDefault="00016CF7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16CF7" w:rsidRDefault="00DE0F8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BC3170">
        <w:rPr>
          <w:rFonts w:asciiTheme="minorEastAsia" w:eastAsiaTheme="minorEastAsia" w:hAnsiTheme="minorEastAsia" w:hint="eastAsia"/>
          <w:b/>
          <w:sz w:val="28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、联系方式：</w:t>
      </w:r>
    </w:p>
    <w:p w:rsidR="00016CF7" w:rsidRDefault="00DE0F85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016CF7" w:rsidRDefault="00DE0F8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王茜  </w:t>
      </w:r>
    </w:p>
    <w:p w:rsidR="00016CF7" w:rsidRDefault="00DE0F8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016CF7" w:rsidRDefault="00DE0F8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16CF7" w:rsidRDefault="00DE0F85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:rsidR="00016CF7" w:rsidRDefault="00DE0F85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016CF7" w:rsidRDefault="00DE0F8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耿文栋 </w:t>
      </w:r>
    </w:p>
    <w:p w:rsidR="00016CF7" w:rsidRDefault="00DE0F8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18636115397 </w:t>
      </w:r>
    </w:p>
    <w:p w:rsidR="00016CF7" w:rsidRDefault="00DE0F8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招投标联系人：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刘忠勤  </w:t>
      </w:r>
    </w:p>
    <w:p w:rsidR="00016CF7" w:rsidRDefault="00DE0F8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010-51202578 </w:t>
      </w:r>
    </w:p>
    <w:p w:rsidR="00016CF7" w:rsidRDefault="00DE0F8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016CF7" w:rsidRDefault="00016CF7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16CF7" w:rsidRDefault="00DE0F85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北京红星股份有限公司 </w:t>
      </w:r>
    </w:p>
    <w:p w:rsidR="00016CF7" w:rsidRDefault="00DE0F85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2021年4月2</w:t>
      </w:r>
      <w:r w:rsidR="00BC3170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 </w:t>
      </w:r>
    </w:p>
    <w:p w:rsidR="00016CF7" w:rsidRDefault="00DE0F8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016CF7" w:rsidRDefault="00DE0F8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附件1：</w:t>
      </w:r>
    </w:p>
    <w:p w:rsidR="00016CF7" w:rsidRDefault="00DE0F85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016CF7" w:rsidRDefault="00DE0F85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016CF7" w:rsidRDefault="00DE0F8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16CF7" w:rsidRDefault="00DE0F85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016CF7" w:rsidRDefault="00DE0F85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016CF7" w:rsidRDefault="00DE0F8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16CF7" w:rsidRDefault="00DE0F85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016CF7" w:rsidRDefault="00DE0F85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016CF7" w:rsidRDefault="00DE0F85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附件4：</w:t>
      </w:r>
    </w:p>
    <w:p w:rsidR="00016CF7" w:rsidRDefault="00DE0F8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DE0F85" w:rsidP="006879C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016CF7" w:rsidRDefault="00016CF7" w:rsidP="006879C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16CF7" w:rsidRDefault="00DE0F85" w:rsidP="006879C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016CF7" w:rsidRDefault="00016CF7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016CF7" w:rsidRDefault="00DE0F85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16CF7" w:rsidRDefault="00016CF7" w:rsidP="006879C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016CF7" w:rsidRDefault="00016CF7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016CF7" w:rsidRDefault="00016CF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16CF7" w:rsidRDefault="00016CF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16CF7" w:rsidRDefault="00016CF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16CF7" w:rsidRDefault="00016CF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16CF7" w:rsidRDefault="00016CF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16CF7" w:rsidRDefault="00016CF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16CF7" w:rsidRDefault="00016CF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16CF7" w:rsidRDefault="00016CF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16CF7" w:rsidRDefault="00016CF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16CF7" w:rsidRDefault="00016CF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16CF7" w:rsidRDefault="00016CF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16CF7" w:rsidRDefault="00DE0F85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016CF7" w:rsidRDefault="00DE0F85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016CF7" w:rsidRDefault="00016CF7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016CF7" w:rsidRDefault="00DE0F85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016CF7" w:rsidRDefault="00016CF7">
      <w:pPr>
        <w:ind w:firstLine="648"/>
        <w:rPr>
          <w:rFonts w:asciiTheme="minorEastAsia" w:eastAsiaTheme="minorEastAsia" w:hAnsiTheme="minorEastAsia"/>
          <w:sz w:val="28"/>
        </w:rPr>
      </w:pPr>
    </w:p>
    <w:p w:rsidR="00016CF7" w:rsidRDefault="00DE0F85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016CF7" w:rsidRDefault="00016CF7">
      <w:pPr>
        <w:ind w:firstLine="648"/>
        <w:rPr>
          <w:rFonts w:asciiTheme="minorEastAsia" w:eastAsiaTheme="minorEastAsia" w:hAnsiTheme="minorEastAsia"/>
          <w:sz w:val="28"/>
        </w:rPr>
      </w:pPr>
    </w:p>
    <w:p w:rsidR="00016CF7" w:rsidRDefault="00DE0F85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016CF7">
        <w:trPr>
          <w:trHeight w:val="2469"/>
          <w:jc w:val="center"/>
        </w:trPr>
        <w:tc>
          <w:tcPr>
            <w:tcW w:w="7338" w:type="dxa"/>
          </w:tcPr>
          <w:p w:rsidR="00016CF7" w:rsidRDefault="00016CF7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016CF7" w:rsidRDefault="00DE0F85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016CF7">
        <w:trPr>
          <w:trHeight w:val="2972"/>
          <w:jc w:val="center"/>
        </w:trPr>
        <w:tc>
          <w:tcPr>
            <w:tcW w:w="7338" w:type="dxa"/>
          </w:tcPr>
          <w:p w:rsidR="00016CF7" w:rsidRDefault="00016CF7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016CF7" w:rsidRDefault="00DE0F85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016CF7" w:rsidRDefault="00016CF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16CF7" w:rsidRDefault="00016CF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16CF7" w:rsidRDefault="00016CF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16CF7" w:rsidRDefault="00016CF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16CF7" w:rsidRDefault="00DE0F85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016CF7" w:rsidRDefault="00DE0F8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016CF7" w:rsidRDefault="00016CF7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016CF7" w:rsidRDefault="00DE0F85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016CF7" w:rsidRDefault="00016CF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016CF7" w:rsidRDefault="00DE0F8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016CF7" w:rsidRDefault="00016CF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016CF7" w:rsidRDefault="00DE0F8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16CF7" w:rsidRDefault="00DE0F8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16CF7" w:rsidRDefault="00DE0F8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16CF7" w:rsidRDefault="00DE0F8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16CF7" w:rsidRDefault="00DE0F85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16CF7" w:rsidRDefault="00DE0F85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16CF7" w:rsidRDefault="00016CF7">
      <w:pPr>
        <w:rPr>
          <w:rFonts w:asciiTheme="minorEastAsia" w:eastAsiaTheme="minorEastAsia" w:hAnsiTheme="minorEastAsia"/>
          <w:sz w:val="32"/>
        </w:rPr>
      </w:pPr>
    </w:p>
    <w:p w:rsidR="00016CF7" w:rsidRDefault="00016CF7">
      <w:pPr>
        <w:rPr>
          <w:rFonts w:asciiTheme="minorEastAsia" w:eastAsiaTheme="minorEastAsia" w:hAnsiTheme="minorEastAsia"/>
          <w:sz w:val="32"/>
        </w:rPr>
      </w:pPr>
    </w:p>
    <w:p w:rsidR="00016CF7" w:rsidRDefault="00016CF7">
      <w:pPr>
        <w:rPr>
          <w:rFonts w:asciiTheme="minorEastAsia" w:eastAsiaTheme="minorEastAsia" w:hAnsiTheme="minorEastAsia"/>
          <w:sz w:val="32"/>
        </w:rPr>
      </w:pPr>
    </w:p>
    <w:p w:rsidR="00016CF7" w:rsidRDefault="00016CF7">
      <w:pPr>
        <w:rPr>
          <w:rFonts w:asciiTheme="minorEastAsia" w:eastAsiaTheme="minorEastAsia" w:hAnsiTheme="minorEastAsia"/>
          <w:sz w:val="32"/>
        </w:rPr>
      </w:pPr>
    </w:p>
    <w:p w:rsidR="00016CF7" w:rsidRDefault="00DE0F85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附件7：</w:t>
      </w:r>
    </w:p>
    <w:p w:rsidR="00016CF7" w:rsidRDefault="00DE0F85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016CF7">
        <w:trPr>
          <w:trHeight w:val="5460"/>
        </w:trPr>
        <w:tc>
          <w:tcPr>
            <w:tcW w:w="9000" w:type="dxa"/>
          </w:tcPr>
          <w:p w:rsidR="00016CF7" w:rsidRDefault="00016CF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6CF7" w:rsidRDefault="00016CF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6CF7" w:rsidRDefault="00016CF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6CF7" w:rsidRDefault="00016CF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6CF7" w:rsidRDefault="00DE0F85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016CF7" w:rsidRDefault="00016CF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6CF7" w:rsidRDefault="00016CF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6CF7" w:rsidRDefault="00016CF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6CF7" w:rsidRDefault="00016CF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016CF7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7" w:rsidRDefault="00016CF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6CF7" w:rsidRDefault="00016CF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6CF7" w:rsidRDefault="00016CF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6CF7" w:rsidRDefault="00016CF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6CF7" w:rsidRDefault="00DE0F85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016CF7" w:rsidRDefault="00016CF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6CF7" w:rsidRDefault="00016CF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6CF7" w:rsidRDefault="00016CF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6CF7" w:rsidRDefault="00016CF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016CF7" w:rsidRDefault="00016CF7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016CF7" w:rsidRDefault="00016CF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016CF7" w:rsidRDefault="00DE0F85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附件8：</w:t>
      </w:r>
    </w:p>
    <w:p w:rsidR="00016CF7" w:rsidRDefault="00DE0F85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016CF7" w:rsidRDefault="00DE0F85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016CF7" w:rsidRDefault="00DE0F85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016CF7" w:rsidRDefault="00DE0F8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6CF7" w:rsidRDefault="00016CF7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016CF7" w:rsidRDefault="00DE0F85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016CF7" w:rsidRDefault="00DE0F85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016CF7" w:rsidRDefault="00016CF7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016CF7" w:rsidRDefault="00DE0F85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016CF7" w:rsidRDefault="00016CF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16CF7" w:rsidRDefault="00016CF7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016CF7" w:rsidRDefault="00DE0F85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016CF7" w:rsidRDefault="00DE0F85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016CF7" w:rsidRDefault="00016CF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16CF7" w:rsidRDefault="00016CF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16CF7" w:rsidRDefault="00016CF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16CF7" w:rsidRDefault="00016CF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16CF7" w:rsidRDefault="00016CF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16CF7" w:rsidRDefault="00016CF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16CF7" w:rsidRDefault="00DE0F85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016CF7" w:rsidRDefault="00DE0F85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016CF7" w:rsidRDefault="00DE0F85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016CF7" w:rsidRDefault="00016CF7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016CF7" w:rsidRDefault="00016CF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16CF7" w:rsidRDefault="00016CF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16CF7" w:rsidRDefault="00016CF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16CF7" w:rsidRDefault="00DE0F85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16CF7">
        <w:trPr>
          <w:cantSplit/>
          <w:trHeight w:val="13011"/>
        </w:trPr>
        <w:tc>
          <w:tcPr>
            <w:tcW w:w="4219" w:type="dxa"/>
            <w:textDirection w:val="tbRl"/>
          </w:tcPr>
          <w:p w:rsidR="00016CF7" w:rsidRDefault="00016CF7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016CF7" w:rsidRDefault="00DE0F85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016CF7" w:rsidRDefault="00016CF7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016CF7" w:rsidRDefault="00DE0F85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016CF7" w:rsidRDefault="00016CF7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16CF7" w:rsidRDefault="00016CF7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16CF7" w:rsidRDefault="00DE0F85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016CF7" w:rsidRDefault="00DE0F85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016CF7" w:rsidRDefault="00016CF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016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B2" w:rsidRDefault="00B544B2" w:rsidP="006879C1">
      <w:r>
        <w:separator/>
      </w:r>
    </w:p>
  </w:endnote>
  <w:endnote w:type="continuationSeparator" w:id="0">
    <w:p w:rsidR="00B544B2" w:rsidRDefault="00B544B2" w:rsidP="0068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B2" w:rsidRDefault="00B544B2" w:rsidP="006879C1">
      <w:r>
        <w:separator/>
      </w:r>
    </w:p>
  </w:footnote>
  <w:footnote w:type="continuationSeparator" w:id="0">
    <w:p w:rsidR="00B544B2" w:rsidRDefault="00B544B2" w:rsidP="0068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6CF7"/>
    <w:rsid w:val="000210C2"/>
    <w:rsid w:val="0003678A"/>
    <w:rsid w:val="00040183"/>
    <w:rsid w:val="00046770"/>
    <w:rsid w:val="00070801"/>
    <w:rsid w:val="000A743C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4B7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34D8A"/>
    <w:rsid w:val="0024416C"/>
    <w:rsid w:val="00251A5F"/>
    <w:rsid w:val="002641E8"/>
    <w:rsid w:val="00271F5C"/>
    <w:rsid w:val="0027429D"/>
    <w:rsid w:val="00277BC2"/>
    <w:rsid w:val="002855DF"/>
    <w:rsid w:val="002909B1"/>
    <w:rsid w:val="00292E98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879C1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2BE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544B2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3170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2D26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2239"/>
    <w:rsid w:val="00DD69BF"/>
    <w:rsid w:val="00DE0F85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171B"/>
    <w:rsid w:val="00F573BF"/>
    <w:rsid w:val="00F61A03"/>
    <w:rsid w:val="00F6743E"/>
    <w:rsid w:val="00F77E64"/>
    <w:rsid w:val="00F843FC"/>
    <w:rsid w:val="00F84E72"/>
    <w:rsid w:val="00FC5D83"/>
    <w:rsid w:val="00FD446D"/>
    <w:rsid w:val="00FD5553"/>
    <w:rsid w:val="11D13845"/>
    <w:rsid w:val="11EB3AAB"/>
    <w:rsid w:val="1C7F652D"/>
    <w:rsid w:val="1E5E5E27"/>
    <w:rsid w:val="1E8D11EB"/>
    <w:rsid w:val="2236384B"/>
    <w:rsid w:val="32685C47"/>
    <w:rsid w:val="37074CE5"/>
    <w:rsid w:val="3814414B"/>
    <w:rsid w:val="3AA17591"/>
    <w:rsid w:val="41624BC8"/>
    <w:rsid w:val="51464CCF"/>
    <w:rsid w:val="5694614E"/>
    <w:rsid w:val="5C6A2A86"/>
    <w:rsid w:val="5D541005"/>
    <w:rsid w:val="6CB3496E"/>
    <w:rsid w:val="708E45B0"/>
    <w:rsid w:val="716B25F9"/>
    <w:rsid w:val="77885FD1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97B79E-6596-4CD9-840D-216EBD59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103</TotalTime>
  <Pages>1</Pages>
  <Words>479</Words>
  <Characters>2731</Characters>
  <Application>Microsoft Office Word</Application>
  <DocSecurity>0</DocSecurity>
  <Lines>22</Lines>
  <Paragraphs>6</Paragraphs>
  <ScaleCrop>false</ScaleCrop>
  <Company>Dell Computer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109</cp:revision>
  <dcterms:created xsi:type="dcterms:W3CDTF">2017-08-23T03:19:00Z</dcterms:created>
  <dcterms:modified xsi:type="dcterms:W3CDTF">2021-04-27T07:41:00Z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A646E8485636468CA39B4B857526A822</vt:lpwstr>
  </property>
</Properties>
</file>