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7" w:rsidRPr="00606067" w:rsidRDefault="00606067" w:rsidP="00606067">
      <w:pPr>
        <w:ind w:firstLineChars="1300" w:firstLine="3654"/>
        <w:rPr>
          <w:rFonts w:asciiTheme="minorEastAsia" w:eastAsiaTheme="minorEastAsia" w:hAnsiTheme="minorEastAsia"/>
          <w:b/>
          <w:sz w:val="28"/>
          <w:szCs w:val="28"/>
        </w:rPr>
      </w:pPr>
      <w:r w:rsidRPr="00606067">
        <w:rPr>
          <w:rFonts w:asciiTheme="minorEastAsia" w:eastAsiaTheme="minorEastAsia" w:hAnsiTheme="minorEastAsia" w:hint="eastAsia"/>
          <w:b/>
          <w:sz w:val="28"/>
          <w:szCs w:val="28"/>
        </w:rPr>
        <w:t>报价单（需加盖公章）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823"/>
        <w:gridCol w:w="1956"/>
        <w:gridCol w:w="1060"/>
        <w:gridCol w:w="1616"/>
        <w:gridCol w:w="1389"/>
        <w:gridCol w:w="1520"/>
      </w:tblGrid>
      <w:tr w:rsidR="00DA21F0" w:rsidRPr="00606067" w:rsidTr="00606067">
        <w:trPr>
          <w:trHeight w:val="20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预计总重（吨）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单位重量（吨）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0" w:lineRule="atLeast"/>
              <w:jc w:val="center"/>
              <w:textAlignment w:val="top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总价（元）</w:t>
            </w:r>
          </w:p>
        </w:tc>
      </w:tr>
      <w:tr w:rsidR="00DA21F0" w:rsidRPr="00606067" w:rsidTr="00606067">
        <w:trPr>
          <w:trHeight w:val="282"/>
        </w:trPr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Ⅰ类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废牛皮纸箱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47.88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0.00046021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废彩箱</w:t>
            </w:r>
            <w:proofErr w:type="gramEnd"/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0.08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0.00046021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缠绕膜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11.43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0.00021240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打包带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10.97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0.00020394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废铝盖（内含塑料垫片）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1.3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0.00000140</w:t>
            </w: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Ⅱ类</w:t>
            </w: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废铁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废不锈钢</w:t>
            </w:r>
          </w:p>
        </w:tc>
        <w:tc>
          <w:tcPr>
            <w:tcW w:w="1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DA21F0" w:rsidRPr="00606067" w:rsidTr="00606067">
        <w:trPr>
          <w:trHeight w:val="20"/>
        </w:trPr>
        <w:tc>
          <w:tcPr>
            <w:tcW w:w="8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A21F0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widowControl/>
              <w:spacing w:line="276" w:lineRule="auto"/>
              <w:jc w:val="center"/>
              <w:textAlignment w:val="top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5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21F0" w:rsidRPr="00606067" w:rsidRDefault="00DD56D4">
            <w:pPr>
              <w:spacing w:line="276" w:lineRule="auto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606067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 xml:space="preserve">           </w:t>
            </w:r>
            <w:r w:rsidRPr="00606067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  <w:t>元</w:t>
            </w:r>
          </w:p>
        </w:tc>
      </w:tr>
    </w:tbl>
    <w:p w:rsidR="00DA21F0" w:rsidRPr="00606067" w:rsidRDefault="00DD56D4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报价人：</w:t>
      </w:r>
    </w:p>
    <w:p w:rsidR="00DA21F0" w:rsidRPr="00606067" w:rsidRDefault="00DD56D4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报价日期：</w:t>
      </w:r>
    </w:p>
    <w:p w:rsidR="00DA21F0" w:rsidRPr="00606067" w:rsidRDefault="00DD56D4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联系电话：</w:t>
      </w:r>
    </w:p>
    <w:p w:rsidR="00DA21F0" w:rsidRPr="00606067" w:rsidRDefault="00DA21F0" w:rsidP="00606067">
      <w:pPr>
        <w:ind w:firstLineChars="152" w:firstLine="365"/>
        <w:rPr>
          <w:rFonts w:asciiTheme="minorEastAsia" w:eastAsiaTheme="minorEastAsia" w:hAnsiTheme="minorEastAsia"/>
          <w:sz w:val="24"/>
          <w:szCs w:val="24"/>
        </w:rPr>
      </w:pPr>
    </w:p>
    <w:p w:rsidR="00DA21F0" w:rsidRDefault="00DD56D4" w:rsidP="00606067">
      <w:pPr>
        <w:rPr>
          <w:rFonts w:asciiTheme="minorEastAsia" w:eastAsiaTheme="minorEastAsia" w:hAnsiTheme="minorEastAsia" w:hint="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注：报废设备如果只能按照废铁或废不锈钢价格卖出，依照此次招标价格执行，如果可以按照废旧设备（高于废铁废旧不锈钢价格）需另行比价；</w:t>
      </w:r>
    </w:p>
    <w:p w:rsidR="00606067" w:rsidRPr="00606067" w:rsidRDefault="00606067" w:rsidP="00606067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DA21F0" w:rsidRPr="00606067" w:rsidRDefault="00DD56D4" w:rsidP="00606067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计价方式：</w:t>
      </w:r>
    </w:p>
    <w:p w:rsidR="00DA21F0" w:rsidRPr="00606067" w:rsidRDefault="00DD56D4" w:rsidP="00606067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Ⅰ类废旧物资回收款总额=</w:t>
      </w:r>
      <w:proofErr w:type="gramStart"/>
      <w:r w:rsidRPr="00606067">
        <w:rPr>
          <w:rFonts w:asciiTheme="minorEastAsia" w:eastAsiaTheme="minorEastAsia" w:hAnsiTheme="minorEastAsia" w:hint="eastAsia"/>
          <w:sz w:val="24"/>
          <w:szCs w:val="24"/>
        </w:rPr>
        <w:t>暂估回收</w:t>
      </w:r>
      <w:proofErr w:type="gramEnd"/>
      <w:r w:rsidRPr="00606067">
        <w:rPr>
          <w:rFonts w:asciiTheme="minorEastAsia" w:eastAsiaTheme="minorEastAsia" w:hAnsiTheme="minorEastAsia" w:hint="eastAsia"/>
          <w:sz w:val="24"/>
          <w:szCs w:val="24"/>
        </w:rPr>
        <w:t>数量*单价</w:t>
      </w:r>
    </w:p>
    <w:p w:rsidR="00DA21F0" w:rsidRPr="00606067" w:rsidRDefault="00DD56D4" w:rsidP="00606067">
      <w:pPr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606067">
        <w:rPr>
          <w:rFonts w:asciiTheme="minorEastAsia" w:eastAsiaTheme="minorEastAsia" w:hAnsiTheme="minorEastAsia" w:hint="eastAsia"/>
          <w:sz w:val="24"/>
          <w:szCs w:val="24"/>
        </w:rPr>
        <w:t>暂估回收</w:t>
      </w:r>
      <w:proofErr w:type="gramEnd"/>
      <w:r w:rsidRPr="00606067">
        <w:rPr>
          <w:rFonts w:asciiTheme="minorEastAsia" w:eastAsiaTheme="minorEastAsia" w:hAnsiTheme="minorEastAsia" w:hint="eastAsia"/>
          <w:sz w:val="24"/>
          <w:szCs w:val="24"/>
        </w:rPr>
        <w:t>数量=产品生产数量*损耗*单个重量，产品生产数量以甲乙双方签订日期到2022年12月31日最终统计的实际生产数量为准。</w:t>
      </w:r>
    </w:p>
    <w:p w:rsidR="00DA21F0" w:rsidRPr="00606067" w:rsidRDefault="00DD56D4" w:rsidP="00606067">
      <w:pPr>
        <w:rPr>
          <w:rFonts w:asciiTheme="minorEastAsia" w:eastAsiaTheme="minorEastAsia" w:hAnsiTheme="minorEastAsia"/>
          <w:sz w:val="24"/>
          <w:szCs w:val="24"/>
        </w:rPr>
      </w:pPr>
      <w:r w:rsidRPr="00606067">
        <w:rPr>
          <w:rFonts w:asciiTheme="minorEastAsia" w:eastAsiaTheme="minorEastAsia" w:hAnsiTheme="minorEastAsia" w:hint="eastAsia"/>
          <w:sz w:val="24"/>
          <w:szCs w:val="24"/>
        </w:rPr>
        <w:t>Ⅱ类废旧物资：Ⅱ类废旧物资回收款总额=</w:t>
      </w:r>
      <w:proofErr w:type="gramStart"/>
      <w:r w:rsidRPr="00606067">
        <w:rPr>
          <w:rFonts w:asciiTheme="minorEastAsia" w:eastAsiaTheme="minorEastAsia" w:hAnsiTheme="minorEastAsia" w:hint="eastAsia"/>
          <w:sz w:val="24"/>
          <w:szCs w:val="24"/>
        </w:rPr>
        <w:t>实际回收检斤</w:t>
      </w:r>
      <w:proofErr w:type="gramEnd"/>
      <w:r w:rsidRPr="00606067">
        <w:rPr>
          <w:rFonts w:asciiTheme="minorEastAsia" w:eastAsiaTheme="minorEastAsia" w:hAnsiTheme="minorEastAsia" w:hint="eastAsia"/>
          <w:sz w:val="24"/>
          <w:szCs w:val="24"/>
        </w:rPr>
        <w:t>过磅数*单价</w:t>
      </w:r>
    </w:p>
    <w:sectPr w:rsidR="00DA21F0" w:rsidRPr="0060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E2" w:rsidRDefault="00130EE2" w:rsidP="00EB708E">
      <w:r>
        <w:separator/>
      </w:r>
    </w:p>
  </w:endnote>
  <w:endnote w:type="continuationSeparator" w:id="0">
    <w:p w:rsidR="00130EE2" w:rsidRDefault="00130EE2" w:rsidP="00E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E2" w:rsidRDefault="00130EE2" w:rsidP="00EB708E">
      <w:r>
        <w:separator/>
      </w:r>
    </w:p>
  </w:footnote>
  <w:footnote w:type="continuationSeparator" w:id="0">
    <w:p w:rsidR="00130EE2" w:rsidRDefault="00130EE2" w:rsidP="00EB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70801"/>
    <w:rsid w:val="000A743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4B76"/>
    <w:rsid w:val="0010592B"/>
    <w:rsid w:val="00106038"/>
    <w:rsid w:val="001278E5"/>
    <w:rsid w:val="00130EE2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2119F2"/>
    <w:rsid w:val="00215EB1"/>
    <w:rsid w:val="00217A5D"/>
    <w:rsid w:val="0022262C"/>
    <w:rsid w:val="002229DB"/>
    <w:rsid w:val="00231E91"/>
    <w:rsid w:val="00233F1A"/>
    <w:rsid w:val="00234D8A"/>
    <w:rsid w:val="00242A4C"/>
    <w:rsid w:val="0024416C"/>
    <w:rsid w:val="00251A5F"/>
    <w:rsid w:val="002641E8"/>
    <w:rsid w:val="00271F5C"/>
    <w:rsid w:val="0027429D"/>
    <w:rsid w:val="00277BC2"/>
    <w:rsid w:val="002855DF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54D6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0606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2E7C"/>
    <w:rsid w:val="007F2BED"/>
    <w:rsid w:val="007F4323"/>
    <w:rsid w:val="007F7D85"/>
    <w:rsid w:val="00802A36"/>
    <w:rsid w:val="00807D4E"/>
    <w:rsid w:val="00815B8C"/>
    <w:rsid w:val="008175B0"/>
    <w:rsid w:val="00823402"/>
    <w:rsid w:val="008538D2"/>
    <w:rsid w:val="0085534E"/>
    <w:rsid w:val="008630CB"/>
    <w:rsid w:val="00865239"/>
    <w:rsid w:val="00865515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4D41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9F178E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18EF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76D27"/>
    <w:rsid w:val="00D80E0C"/>
    <w:rsid w:val="00D83C87"/>
    <w:rsid w:val="00DA18DA"/>
    <w:rsid w:val="00DA21F0"/>
    <w:rsid w:val="00DA6140"/>
    <w:rsid w:val="00DC2239"/>
    <w:rsid w:val="00DC6D8F"/>
    <w:rsid w:val="00DD56D4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B708E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50C"/>
    <w:rsid w:val="00F61A03"/>
    <w:rsid w:val="00F6743E"/>
    <w:rsid w:val="00F77E64"/>
    <w:rsid w:val="00F843FC"/>
    <w:rsid w:val="00F84E72"/>
    <w:rsid w:val="00FC5D83"/>
    <w:rsid w:val="00FD446D"/>
    <w:rsid w:val="00FD5553"/>
    <w:rsid w:val="09417E67"/>
    <w:rsid w:val="11D13845"/>
    <w:rsid w:val="1C7F652D"/>
    <w:rsid w:val="1E5E5E27"/>
    <w:rsid w:val="1E8D11EB"/>
    <w:rsid w:val="2236384B"/>
    <w:rsid w:val="37074CE5"/>
    <w:rsid w:val="3814414B"/>
    <w:rsid w:val="3AA17591"/>
    <w:rsid w:val="3CBC0ED0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b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0887C-FE44-41CB-A96E-B18FD360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>Dell Computer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111</cp:revision>
  <dcterms:created xsi:type="dcterms:W3CDTF">2017-08-23T03:19:00Z</dcterms:created>
  <dcterms:modified xsi:type="dcterms:W3CDTF">2021-11-04T06:13:00Z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613F32BC37C64538A3657324117CAE89</vt:lpwstr>
  </property>
</Properties>
</file>