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40" w:rsidRDefault="00F83643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:rsidR="00891940" w:rsidRDefault="00891940">
      <w:pPr>
        <w:rPr>
          <w:rFonts w:ascii="微软雅黑" w:eastAsia="微软雅黑" w:hAnsi="微软雅黑"/>
          <w:b/>
          <w:sz w:val="24"/>
          <w:szCs w:val="24"/>
        </w:rPr>
      </w:pPr>
    </w:p>
    <w:p w:rsidR="00891940" w:rsidRDefault="00F83643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2022年度职工生日蛋糕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券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采购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   </w:t>
      </w:r>
      <w:r w:rsidR="004B10F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采购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2022年度职工生日蛋糕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券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采购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项目，面向社会公开比价。现发布比价公告，诚邀供应商参加，也欢迎公司全体员工推荐供应商。</w:t>
      </w:r>
    </w:p>
    <w:p w:rsidR="00891940" w:rsidRDefault="00F8364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891940" w:rsidRDefault="00F83643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2022年度职工生日蛋糕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券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91940" w:rsidRDefault="00891940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891940" w:rsidRDefault="00F83643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怀柔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91940" w:rsidRDefault="00891940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91940" w:rsidRDefault="00F83643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2022年1月1日至12月31日 </w:t>
      </w:r>
    </w:p>
    <w:p w:rsidR="00891940" w:rsidRDefault="00F83643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891940" w:rsidRDefault="00891940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91940" w:rsidRDefault="00F8364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891940" w:rsidRDefault="00F8364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为职工提供可在全国范围内各大连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锁品牌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蛋糕店使用的生日蛋糕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券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。</w:t>
      </w:r>
    </w:p>
    <w:p w:rsidR="00891940" w:rsidRDefault="00891940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891940" w:rsidRDefault="00F83643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891940" w:rsidRDefault="00F83643">
      <w:pPr>
        <w:pStyle w:val="ab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1000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891940" w:rsidRDefault="00F83643">
      <w:pPr>
        <w:pStyle w:val="ab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891940" w:rsidRDefault="00F83643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投标人应具有独立订立合同的法人资格；</w:t>
      </w:r>
    </w:p>
    <w:p w:rsidR="00891940" w:rsidRDefault="00F83643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</w:t>
      </w:r>
    </w:p>
    <w:p w:rsidR="00891940" w:rsidRDefault="00F83643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。如有</w:t>
      </w:r>
      <w:r>
        <w:rPr>
          <w:rFonts w:asciiTheme="minorEastAsia" w:eastAsiaTheme="minorEastAsia" w:hAnsiTheme="minorEastAsia"/>
          <w:sz w:val="28"/>
          <w:szCs w:val="24"/>
        </w:rPr>
        <w:t>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请提供已解决证明文件</w:t>
      </w:r>
      <w:r>
        <w:rPr>
          <w:rFonts w:asciiTheme="minorEastAsia" w:eastAsiaTheme="minorEastAsia" w:hAnsiTheme="minorEastAsia" w:hint="eastAsia"/>
          <w:sz w:val="28"/>
          <w:szCs w:val="24"/>
        </w:rPr>
        <w:t>。（缴纳罚款的发票、回单、收据，处罚机关出具的行政处罚已解决证明）</w:t>
      </w:r>
    </w:p>
    <w:p w:rsidR="00891940" w:rsidRDefault="00F83643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</w:t>
      </w:r>
      <w:r>
        <w:rPr>
          <w:rFonts w:asciiTheme="minorEastAsia" w:eastAsiaTheme="minorEastAsia" w:hAnsiTheme="minorEastAsia"/>
          <w:sz w:val="28"/>
          <w:szCs w:val="24"/>
        </w:rPr>
        <w:t>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。如有异常</w:t>
      </w:r>
      <w:r>
        <w:rPr>
          <w:rFonts w:asciiTheme="minorEastAsia" w:eastAsiaTheme="minorEastAsia" w:hAnsiTheme="minorEastAsia"/>
          <w:sz w:val="28"/>
          <w:szCs w:val="24"/>
        </w:rPr>
        <w:t>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请提供已解决证明文件</w:t>
      </w:r>
      <w:r>
        <w:rPr>
          <w:rFonts w:asciiTheme="minorEastAsia" w:eastAsiaTheme="minorEastAsia" w:hAnsiTheme="minorEastAsia" w:hint="eastAsia"/>
          <w:sz w:val="28"/>
          <w:szCs w:val="24"/>
        </w:rPr>
        <w:t>。（处罚机关出具的移出证明）</w:t>
      </w:r>
    </w:p>
    <w:p w:rsidR="00891940" w:rsidRDefault="00F83643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3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10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891940" w:rsidRDefault="00F83643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无  </w:t>
      </w:r>
    </w:p>
    <w:p w:rsidR="00891940" w:rsidRDefault="00891940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891940" w:rsidRDefault="00F83643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比价文件的组成（严格按如下顺序，并提交目录）</w:t>
      </w:r>
    </w:p>
    <w:p w:rsidR="00891940" w:rsidRDefault="00F83643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891940" w:rsidRDefault="00F83643" w:rsidP="004B10F2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891940" w:rsidRDefault="00F83643" w:rsidP="004B10F2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891940" w:rsidRDefault="00F83643" w:rsidP="004B10F2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891940" w:rsidRDefault="00F83643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891940" w:rsidRDefault="00F83643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891940" w:rsidRDefault="00F83643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891940" w:rsidRDefault="00F83643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891940" w:rsidRDefault="00F83643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 xml:space="preserve">附件7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891940" w:rsidRDefault="00F83643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891940" w:rsidRDefault="00F83643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无   </w:t>
      </w:r>
    </w:p>
    <w:p w:rsidR="00891940" w:rsidRDefault="00F83643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（注：行业基本资质文件一项仅可对应一个序号，如8-1，8-2等）</w:t>
      </w:r>
    </w:p>
    <w:p w:rsidR="00891940" w:rsidRDefault="00F83643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4．其它文件：</w:t>
      </w:r>
    </w:p>
    <w:p w:rsidR="00891940" w:rsidRDefault="00F83643">
      <w:pPr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附件9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无  </w:t>
      </w:r>
    </w:p>
    <w:p w:rsidR="00891940" w:rsidRDefault="00F83643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 w:rsidR="00891940" w:rsidRDefault="00F8364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5.报价单：</w:t>
      </w:r>
    </w:p>
    <w:p w:rsidR="00891940" w:rsidRDefault="00F83643">
      <w:pPr>
        <w:pStyle w:val="ab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“报价含税单价、报价人、报价日期、联系电话等项目”填写齐全，并每页加盖公章（红章）。</w:t>
      </w:r>
    </w:p>
    <w:p w:rsidR="00891940" w:rsidRDefault="00F83643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891940" w:rsidRDefault="00F8364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891940" w:rsidRDefault="00F83643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891940" w:rsidRDefault="00F83643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891940" w:rsidRDefault="00F83643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七、其他要求：</w:t>
      </w:r>
    </w:p>
    <w:p w:rsidR="00891940" w:rsidRDefault="00F83643" w:rsidP="004B10F2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比价文件</w:t>
      </w:r>
      <w:r w:rsidR="00A157B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纸质版、电子版各一份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891940" w:rsidRDefault="00F83643" w:rsidP="004B10F2">
      <w:pPr>
        <w:pStyle w:val="ab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11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97340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  <w:r w:rsidR="00A157B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（纸质版）</w:t>
      </w:r>
    </w:p>
    <w:p w:rsidR="00891940" w:rsidRDefault="00F83643" w:rsidP="004B10F2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资质文件（从目录开始至最后一页资质文件）盖红章扫描件在公告期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11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97340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日结束前发送至我公司指定邮箱(注：</w:t>
      </w:r>
      <w:r w:rsidR="000C007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提供电子版扫描件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不含报价单)。（电子版）</w:t>
      </w:r>
      <w:bookmarkStart w:id="0" w:name="_GoBack"/>
      <w:bookmarkEnd w:id="0"/>
    </w:p>
    <w:p w:rsidR="00891940" w:rsidRDefault="00F83643" w:rsidP="004B10F2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891940" w:rsidRDefault="00891940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891940" w:rsidRDefault="00F83643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13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%），抬头与注册名称一致，不得中途更改，若有更改公司，我司有权终止合同；</w:t>
      </w:r>
    </w:p>
    <w:p w:rsidR="00891940" w:rsidRDefault="00891940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91940" w:rsidRDefault="00F8364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891940" w:rsidRDefault="00F83643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投标人于资质审核结束前，在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    月    日16:00前）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sz w:val="28"/>
          <w:szCs w:val="24"/>
        </w:rPr>
        <w:t>万元；</w:t>
      </w:r>
    </w:p>
    <w:p w:rsidR="00891940" w:rsidRDefault="00F83643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91940" w:rsidRDefault="00F83643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 w:rsidR="00891940" w:rsidRDefault="00F83643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891940" w:rsidRDefault="00F83643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891940" w:rsidRDefault="00F83643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891940" w:rsidRDefault="00F83643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91940" w:rsidRDefault="00F83643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891940" w:rsidRDefault="00891940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91940" w:rsidRDefault="00F8364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891940" w:rsidRDefault="00F83643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2021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11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73409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891940" w:rsidRDefault="00F8364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891940" w:rsidRDefault="00F83643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11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73409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11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73409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891940" w:rsidRDefault="00F83643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考察内容：①书面审核资质文件；</w:t>
      </w:r>
    </w:p>
    <w:p w:rsidR="00891940" w:rsidRDefault="00F83643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891940" w:rsidRDefault="00F83643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:rsidR="00891940" w:rsidRDefault="00891940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891940" w:rsidRDefault="00F83643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十二、开标期</w:t>
      </w:r>
    </w:p>
    <w:p w:rsidR="00891940" w:rsidRDefault="00F83643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招标方另行确定。</w:t>
      </w:r>
    </w:p>
    <w:p w:rsidR="00891940" w:rsidRDefault="00891940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91940" w:rsidRDefault="00F8364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十三、联系方式：</w:t>
      </w:r>
    </w:p>
    <w:p w:rsidR="00891940" w:rsidRDefault="00F83643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891940" w:rsidRDefault="00F83643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4B10F2">
        <w:rPr>
          <w:rFonts w:asciiTheme="minorEastAsia" w:eastAsiaTheme="minorEastAsia" w:hAnsiTheme="minorEastAsia" w:hint="eastAsia"/>
          <w:sz w:val="28"/>
          <w:szCs w:val="24"/>
          <w:u w:val="single"/>
        </w:rPr>
        <w:t>刘婧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891940" w:rsidRDefault="00F83643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</w:t>
      </w:r>
      <w:r w:rsidR="004B10F2">
        <w:rPr>
          <w:rFonts w:asciiTheme="minorEastAsia" w:eastAsiaTheme="minorEastAsia" w:hAnsiTheme="minorEastAsia"/>
          <w:sz w:val="28"/>
          <w:szCs w:val="24"/>
          <w:u w:val="single"/>
        </w:rPr>
        <w:t>806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91940" w:rsidRDefault="00F83643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 w:rsidR="004B10F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lj13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891940" w:rsidRDefault="00F83643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邮寄地址：（北京红星股份有限公司）北京市怀柔区怀柔镇红星路1号办公楼303室</w:t>
      </w:r>
    </w:p>
    <w:p w:rsidR="00891940" w:rsidRDefault="00F83643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891940" w:rsidRDefault="00F83643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田静           </w:t>
      </w:r>
    </w:p>
    <w:p w:rsidR="00891940" w:rsidRDefault="00F83643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="00A157B4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157B4" w:rsidRPr="00A157B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010-</w:t>
      </w:r>
      <w:r w:rsidRPr="00A157B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51202509  </w:t>
      </w:r>
      <w:r w:rsidR="00A157B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91940" w:rsidRDefault="00F83643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891940" w:rsidRDefault="00891940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891940" w:rsidRDefault="00891940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91940" w:rsidRDefault="00F8364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北京红星股份有限公司 </w:t>
      </w:r>
    </w:p>
    <w:p w:rsidR="00891940" w:rsidRDefault="00F8364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2021年</w:t>
      </w:r>
      <w:r w:rsidR="004B10F2"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973409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  </w:t>
      </w:r>
    </w:p>
    <w:p w:rsidR="00891940" w:rsidRDefault="00F83643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lastRenderedPageBreak/>
        <w:br w:type="page"/>
      </w:r>
    </w:p>
    <w:p w:rsidR="00891940" w:rsidRDefault="00F83643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附件1：</w:t>
      </w:r>
    </w:p>
    <w:p w:rsidR="00891940" w:rsidRDefault="00F83643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91940" w:rsidRDefault="00F83643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91940" w:rsidRDefault="00F83643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91940" w:rsidRDefault="00F83643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91940" w:rsidRDefault="00F83643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91940" w:rsidRDefault="00F83643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91940" w:rsidRDefault="00F83643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投标单位-基本存款账户信息</w:t>
      </w:r>
    </w:p>
    <w:p w:rsidR="00891940" w:rsidRDefault="00F83643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891940" w:rsidRDefault="00F83643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附件4：</w:t>
      </w:r>
    </w:p>
    <w:p w:rsidR="00891940" w:rsidRDefault="00F8364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891940" w:rsidRDefault="0089194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1940" w:rsidRDefault="00F83643" w:rsidP="004B10F2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891940" w:rsidRDefault="00891940" w:rsidP="004B10F2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91940" w:rsidRDefault="00F83643" w:rsidP="004B10F2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891940" w:rsidRDefault="00891940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891940" w:rsidRDefault="00F83643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91940" w:rsidRDefault="00891940" w:rsidP="004B10F2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891940" w:rsidRDefault="00891940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891940" w:rsidRDefault="0089194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1940" w:rsidRDefault="0089194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1940" w:rsidRDefault="0089194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1940" w:rsidRDefault="0089194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1940" w:rsidRDefault="0089194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1940" w:rsidRDefault="0089194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1940" w:rsidRDefault="0089194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1940" w:rsidRDefault="0089194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1940" w:rsidRDefault="0089194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1940" w:rsidRDefault="0089194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1940" w:rsidRDefault="0089194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1940" w:rsidRDefault="00F83643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:rsidR="00891940" w:rsidRDefault="00F83643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891940" w:rsidRDefault="00891940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891940" w:rsidRDefault="00F83643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891940" w:rsidRDefault="00891940">
      <w:pPr>
        <w:ind w:firstLine="648"/>
        <w:rPr>
          <w:rFonts w:asciiTheme="minorEastAsia" w:eastAsiaTheme="minorEastAsia" w:hAnsiTheme="minorEastAsia"/>
          <w:sz w:val="28"/>
        </w:rPr>
      </w:pPr>
    </w:p>
    <w:p w:rsidR="00891940" w:rsidRDefault="00F83643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891940" w:rsidRDefault="00891940">
      <w:pPr>
        <w:ind w:firstLine="648"/>
        <w:rPr>
          <w:rFonts w:asciiTheme="minorEastAsia" w:eastAsiaTheme="minorEastAsia" w:hAnsiTheme="minorEastAsia"/>
          <w:sz w:val="28"/>
        </w:rPr>
      </w:pPr>
    </w:p>
    <w:p w:rsidR="00891940" w:rsidRDefault="00F83643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891940">
        <w:trPr>
          <w:trHeight w:val="2469"/>
          <w:jc w:val="center"/>
        </w:trPr>
        <w:tc>
          <w:tcPr>
            <w:tcW w:w="7338" w:type="dxa"/>
          </w:tcPr>
          <w:p w:rsidR="00891940" w:rsidRDefault="00891940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891940" w:rsidRDefault="00F83643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891940">
        <w:trPr>
          <w:trHeight w:val="2972"/>
          <w:jc w:val="center"/>
        </w:trPr>
        <w:tc>
          <w:tcPr>
            <w:tcW w:w="7338" w:type="dxa"/>
          </w:tcPr>
          <w:p w:rsidR="00891940" w:rsidRDefault="00891940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891940" w:rsidRDefault="00F83643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891940" w:rsidRDefault="0089194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1940" w:rsidRDefault="0089194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1940" w:rsidRDefault="0089194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1940" w:rsidRDefault="0089194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91940" w:rsidRDefault="00F83643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:rsidR="00891940" w:rsidRDefault="00F8364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891940" w:rsidRDefault="00891940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891940" w:rsidRDefault="00F83643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891940" w:rsidRDefault="00891940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891940" w:rsidRDefault="00F8364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891940" w:rsidRDefault="00891940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891940" w:rsidRDefault="00F8364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91940" w:rsidRDefault="00F8364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91940" w:rsidRDefault="00F8364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91940" w:rsidRDefault="00F8364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91940" w:rsidRDefault="00F83643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91940" w:rsidRDefault="00F83643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91940" w:rsidRDefault="00891940">
      <w:pPr>
        <w:rPr>
          <w:rFonts w:asciiTheme="minorEastAsia" w:eastAsiaTheme="minorEastAsia" w:hAnsiTheme="minorEastAsia"/>
          <w:sz w:val="32"/>
        </w:rPr>
      </w:pPr>
    </w:p>
    <w:p w:rsidR="00891940" w:rsidRDefault="00891940">
      <w:pPr>
        <w:rPr>
          <w:rFonts w:asciiTheme="minorEastAsia" w:eastAsiaTheme="minorEastAsia" w:hAnsiTheme="minorEastAsia"/>
          <w:sz w:val="32"/>
        </w:rPr>
      </w:pPr>
    </w:p>
    <w:p w:rsidR="00891940" w:rsidRDefault="00891940">
      <w:pPr>
        <w:rPr>
          <w:rFonts w:asciiTheme="minorEastAsia" w:eastAsiaTheme="minorEastAsia" w:hAnsiTheme="minorEastAsia"/>
          <w:sz w:val="32"/>
        </w:rPr>
      </w:pPr>
    </w:p>
    <w:p w:rsidR="00891940" w:rsidRDefault="00891940">
      <w:pPr>
        <w:rPr>
          <w:rFonts w:asciiTheme="minorEastAsia" w:eastAsiaTheme="minorEastAsia" w:hAnsiTheme="minorEastAsia"/>
          <w:sz w:val="32"/>
        </w:rPr>
      </w:pPr>
    </w:p>
    <w:p w:rsidR="00891940" w:rsidRDefault="00F83643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附件7：</w:t>
      </w:r>
    </w:p>
    <w:p w:rsidR="00891940" w:rsidRDefault="00F83643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891940">
        <w:trPr>
          <w:trHeight w:val="5460"/>
        </w:trPr>
        <w:tc>
          <w:tcPr>
            <w:tcW w:w="9000" w:type="dxa"/>
          </w:tcPr>
          <w:p w:rsidR="00891940" w:rsidRDefault="0089194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1940" w:rsidRDefault="0089194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1940" w:rsidRDefault="0089194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1940" w:rsidRDefault="0089194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1940" w:rsidRDefault="00F83643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891940" w:rsidRDefault="0089194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1940" w:rsidRDefault="0089194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1940" w:rsidRDefault="0089194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1940" w:rsidRDefault="0089194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891940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0" w:rsidRDefault="0089194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1940" w:rsidRDefault="0089194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1940" w:rsidRDefault="0089194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1940" w:rsidRDefault="0089194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1940" w:rsidRDefault="00F83643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891940" w:rsidRDefault="0089194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1940" w:rsidRDefault="0089194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1940" w:rsidRDefault="0089194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91940" w:rsidRDefault="0089194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891940" w:rsidRDefault="00891940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891940" w:rsidRDefault="0089194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91940" w:rsidRDefault="00F83643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附件8：</w:t>
      </w:r>
    </w:p>
    <w:p w:rsidR="00891940" w:rsidRDefault="00F83643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891940" w:rsidRDefault="00F83643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891940" w:rsidRDefault="00F83643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:rsidR="00891940" w:rsidRDefault="00F8364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891940" w:rsidRDefault="0089194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1940" w:rsidRDefault="0089194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1940" w:rsidRDefault="0089194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1940" w:rsidRDefault="0089194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1940" w:rsidRDefault="0089194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1940" w:rsidRDefault="0089194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1940" w:rsidRDefault="0089194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1940" w:rsidRDefault="0089194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1940" w:rsidRDefault="0089194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1940" w:rsidRDefault="0089194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1940" w:rsidRDefault="0089194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1940" w:rsidRDefault="0089194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1940" w:rsidRDefault="0089194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1940" w:rsidRDefault="0089194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1940" w:rsidRDefault="0089194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1940" w:rsidRDefault="0089194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1940" w:rsidRDefault="0089194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1940" w:rsidRDefault="0089194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1940" w:rsidRDefault="0089194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1940" w:rsidRDefault="0089194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91940" w:rsidRDefault="00891940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891940" w:rsidRDefault="00F83643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891940" w:rsidRDefault="00F83643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91940" w:rsidRDefault="00891940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91940" w:rsidRDefault="00F83643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91940" w:rsidRDefault="0089194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91940" w:rsidRDefault="00891940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91940" w:rsidRDefault="00F83643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91940" w:rsidRDefault="00F83643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91940" w:rsidRDefault="0089194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91940" w:rsidRDefault="0089194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91940" w:rsidRDefault="0089194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91940" w:rsidRDefault="0089194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91940" w:rsidRDefault="0089194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91940" w:rsidRDefault="0089194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91940" w:rsidRDefault="00F83643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91940" w:rsidRDefault="00F83643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91940" w:rsidRDefault="00F83643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91940" w:rsidRDefault="00891940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91940" w:rsidRDefault="0089194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91940" w:rsidRDefault="0089194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91940" w:rsidRDefault="0089194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91940" w:rsidRDefault="00F8364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891940">
        <w:trPr>
          <w:cantSplit/>
          <w:trHeight w:val="13011"/>
        </w:trPr>
        <w:tc>
          <w:tcPr>
            <w:tcW w:w="4219" w:type="dxa"/>
            <w:textDirection w:val="tbRl"/>
          </w:tcPr>
          <w:p w:rsidR="00891940" w:rsidRDefault="00891940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891940" w:rsidRDefault="00F83643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891940" w:rsidRDefault="00891940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891940" w:rsidRDefault="00F83643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891940" w:rsidRDefault="00891940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91940" w:rsidRDefault="00891940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91940" w:rsidRDefault="00F83643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891940" w:rsidRDefault="00F83643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91940" w:rsidRDefault="00891940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91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8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A743C"/>
    <w:rsid w:val="000B00A9"/>
    <w:rsid w:val="000B16B7"/>
    <w:rsid w:val="000B5665"/>
    <w:rsid w:val="000C0074"/>
    <w:rsid w:val="000C470F"/>
    <w:rsid w:val="000C5D0F"/>
    <w:rsid w:val="000C7753"/>
    <w:rsid w:val="000D5B6E"/>
    <w:rsid w:val="000E0FAB"/>
    <w:rsid w:val="000E6281"/>
    <w:rsid w:val="000F2F29"/>
    <w:rsid w:val="000F4956"/>
    <w:rsid w:val="00104B76"/>
    <w:rsid w:val="0010592B"/>
    <w:rsid w:val="00106038"/>
    <w:rsid w:val="001278E5"/>
    <w:rsid w:val="00137FEC"/>
    <w:rsid w:val="00141D13"/>
    <w:rsid w:val="001501ED"/>
    <w:rsid w:val="00152BD1"/>
    <w:rsid w:val="00164E81"/>
    <w:rsid w:val="00175D73"/>
    <w:rsid w:val="00185190"/>
    <w:rsid w:val="001970C4"/>
    <w:rsid w:val="001A7380"/>
    <w:rsid w:val="001D1F26"/>
    <w:rsid w:val="002119F2"/>
    <w:rsid w:val="00215EB1"/>
    <w:rsid w:val="00217A5D"/>
    <w:rsid w:val="0022262C"/>
    <w:rsid w:val="002229DB"/>
    <w:rsid w:val="00231E91"/>
    <w:rsid w:val="00233F1A"/>
    <w:rsid w:val="00234D8A"/>
    <w:rsid w:val="0024416C"/>
    <w:rsid w:val="00251A5F"/>
    <w:rsid w:val="002641E8"/>
    <w:rsid w:val="00271F5C"/>
    <w:rsid w:val="0027429D"/>
    <w:rsid w:val="00277BC2"/>
    <w:rsid w:val="002855DF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B10F2"/>
    <w:rsid w:val="004C54D6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2BED"/>
    <w:rsid w:val="007F4323"/>
    <w:rsid w:val="007F7D85"/>
    <w:rsid w:val="00802A36"/>
    <w:rsid w:val="00807D4E"/>
    <w:rsid w:val="00815B8C"/>
    <w:rsid w:val="008175B0"/>
    <w:rsid w:val="00823402"/>
    <w:rsid w:val="008538D2"/>
    <w:rsid w:val="0085534E"/>
    <w:rsid w:val="008630CB"/>
    <w:rsid w:val="00865239"/>
    <w:rsid w:val="00865515"/>
    <w:rsid w:val="008717B0"/>
    <w:rsid w:val="0087417A"/>
    <w:rsid w:val="00874F32"/>
    <w:rsid w:val="00876F55"/>
    <w:rsid w:val="00885507"/>
    <w:rsid w:val="00891940"/>
    <w:rsid w:val="008A48A6"/>
    <w:rsid w:val="008A7ABF"/>
    <w:rsid w:val="008C1FAE"/>
    <w:rsid w:val="008C6BEE"/>
    <w:rsid w:val="008D34F8"/>
    <w:rsid w:val="00901FC8"/>
    <w:rsid w:val="00906F59"/>
    <w:rsid w:val="009306AF"/>
    <w:rsid w:val="00942576"/>
    <w:rsid w:val="0096688D"/>
    <w:rsid w:val="00973409"/>
    <w:rsid w:val="00975EE2"/>
    <w:rsid w:val="009822A8"/>
    <w:rsid w:val="00990E23"/>
    <w:rsid w:val="00991524"/>
    <w:rsid w:val="009946FE"/>
    <w:rsid w:val="00996EF6"/>
    <w:rsid w:val="009C73A0"/>
    <w:rsid w:val="009E0C89"/>
    <w:rsid w:val="009F178E"/>
    <w:rsid w:val="00A00C8F"/>
    <w:rsid w:val="00A02749"/>
    <w:rsid w:val="00A12A1D"/>
    <w:rsid w:val="00A157B4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18EF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202D5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2239"/>
    <w:rsid w:val="00DC6D8F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50C"/>
    <w:rsid w:val="00F61A03"/>
    <w:rsid w:val="00F6743E"/>
    <w:rsid w:val="00F77E64"/>
    <w:rsid w:val="00F83643"/>
    <w:rsid w:val="00F843FC"/>
    <w:rsid w:val="00F84E72"/>
    <w:rsid w:val="00FC5D83"/>
    <w:rsid w:val="00FD446D"/>
    <w:rsid w:val="00FD5553"/>
    <w:rsid w:val="11D13845"/>
    <w:rsid w:val="1C7F652D"/>
    <w:rsid w:val="1E5E5E27"/>
    <w:rsid w:val="1E8D11EB"/>
    <w:rsid w:val="2236384B"/>
    <w:rsid w:val="37074CE5"/>
    <w:rsid w:val="3814414B"/>
    <w:rsid w:val="3AA17591"/>
    <w:rsid w:val="406F0D5E"/>
    <w:rsid w:val="51464CCF"/>
    <w:rsid w:val="5694614E"/>
    <w:rsid w:val="595F0C37"/>
    <w:rsid w:val="6CB3496E"/>
    <w:rsid w:val="716B25F9"/>
    <w:rsid w:val="77205A80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6562C8-1BAF-41FB-9AED-9376226A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27</TotalTime>
  <Pages>17</Pages>
  <Words>508</Words>
  <Characters>2898</Characters>
  <Application>Microsoft Office Word</Application>
  <DocSecurity>0</DocSecurity>
  <Lines>24</Lines>
  <Paragraphs>6</Paragraphs>
  <ScaleCrop>false</ScaleCrop>
  <Company>Dell Computer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114</cp:revision>
  <dcterms:created xsi:type="dcterms:W3CDTF">2017-08-23T03:19:00Z</dcterms:created>
  <dcterms:modified xsi:type="dcterms:W3CDTF">2021-10-20T06:22:00Z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FE06EB367D03409783EA0CDE8C92DD84</vt:lpwstr>
  </property>
</Properties>
</file>