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A6" w:rsidRDefault="006643C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  <w:bookmarkStart w:id="0" w:name="_GoBack"/>
      <w:bookmarkEnd w:id="0"/>
    </w:p>
    <w:p w:rsidR="006D4DA6" w:rsidRDefault="006D4DA6">
      <w:pPr>
        <w:rPr>
          <w:rFonts w:ascii="微软雅黑" w:eastAsia="微软雅黑" w:hAnsi="微软雅黑"/>
          <w:b/>
          <w:sz w:val="24"/>
          <w:szCs w:val="24"/>
        </w:rPr>
      </w:pPr>
    </w:p>
    <w:p w:rsidR="006D4DA6" w:rsidRDefault="006643C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怀柔厂区三角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地区域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硬化工程施工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</w:t>
      </w:r>
      <w:r w:rsidR="00DD2807">
        <w:rPr>
          <w:rFonts w:asciiTheme="minorEastAsia" w:eastAsiaTheme="minorEastAsia" w:hAnsiTheme="minorEastAsia" w:hint="eastAsia"/>
          <w:b/>
          <w:sz w:val="28"/>
          <w:szCs w:val="24"/>
        </w:rPr>
        <w:t>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怀柔厂区三角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地区域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硬化工程施工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项目，进行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DD2807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6D4DA6" w:rsidRDefault="006643C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怀柔厂区三角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地区域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硬化工程施工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6D4DA6" w:rsidRDefault="006D4DA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6D4DA6" w:rsidRDefault="006D4DA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6D4DA6" w:rsidRDefault="006643C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28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总计</w:t>
      </w:r>
      <w:r>
        <w:rPr>
          <w:rFonts w:asciiTheme="minorEastAsia" w:eastAsiaTheme="minorEastAsia" w:hAnsiTheme="minorEastAsia" w:hint="eastAsia"/>
          <w:sz w:val="28"/>
          <w:szCs w:val="24"/>
        </w:rPr>
        <w:t>60</w:t>
      </w:r>
      <w:r>
        <w:rPr>
          <w:rFonts w:asciiTheme="minorEastAsia" w:eastAsiaTheme="minorEastAsia" w:hAnsiTheme="minorEastAsia" w:hint="eastAsia"/>
          <w:sz w:val="28"/>
          <w:szCs w:val="24"/>
        </w:rPr>
        <w:t>日历日</w:t>
      </w:r>
    </w:p>
    <w:p w:rsidR="006D4DA6" w:rsidRDefault="006643C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由甲乙双方协商并书面约定正式设计工期（包括开始、完成日期）</w:t>
      </w:r>
    </w:p>
    <w:p w:rsidR="006D4DA6" w:rsidRDefault="006D4DA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怀柔厂区三角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地区域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硬化工程施工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，位于北京市怀柔区红星路一号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厂区西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北侧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</w:t>
      </w: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怀柔厂区三角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地区域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硬化工程施工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等与之相关的全部内容，达到满足厂区生产生活需要。</w:t>
      </w:r>
    </w:p>
    <w:p w:rsidR="006D4DA6" w:rsidRDefault="006643C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6D4DA6" w:rsidRDefault="006643C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6D4DA6" w:rsidRDefault="006643C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6D4DA6" w:rsidRDefault="006643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6D4DA6" w:rsidRDefault="006643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6D4DA6" w:rsidRDefault="006643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6D4DA6" w:rsidRDefault="006643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建筑工程施工总承包二级及以上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6D4DA6" w:rsidRDefault="006D4DA6">
      <w:pPr>
        <w:rPr>
          <w:rFonts w:asciiTheme="minorEastAsia" w:eastAsiaTheme="minorEastAsia" w:hAnsiTheme="minorEastAsia"/>
          <w:sz w:val="28"/>
          <w:szCs w:val="24"/>
        </w:rPr>
      </w:pPr>
    </w:p>
    <w:p w:rsidR="006D4DA6" w:rsidRDefault="006643C6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6D4DA6" w:rsidRDefault="006643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6D4DA6" w:rsidRDefault="006643C6" w:rsidP="00DD2807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6D4DA6" w:rsidRDefault="006643C6" w:rsidP="00DD2807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6D4DA6" w:rsidRDefault="006643C6" w:rsidP="00DD2807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6D4DA6" w:rsidRDefault="006643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6D4DA6" w:rsidRDefault="006643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建筑工程施工总承包二级及以上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D4DA6" w:rsidRDefault="006643C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6D4DA6" w:rsidRDefault="006643C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6D4DA6" w:rsidRDefault="006643C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6D4DA6" w:rsidRDefault="006643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6D4DA6" w:rsidRDefault="006643C6" w:rsidP="00DD2807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6D4DA6" w:rsidRDefault="006643C6" w:rsidP="00DD2807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DD280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6D4DA6" w:rsidRDefault="006643C6" w:rsidP="00DD2807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1</w:t>
      </w:r>
      <w:r w:rsidR="00DD280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6D4DA6" w:rsidRDefault="006D4DA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6D4DA6" w:rsidRDefault="006D4DA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6D4DA6" w:rsidRDefault="006643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E584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壹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6D4DA6" w:rsidRDefault="006643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6D4DA6" w:rsidRDefault="006643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</w:rPr>
        <w:t>投标人退回投标保证金；</w:t>
      </w:r>
    </w:p>
    <w:p w:rsidR="006D4DA6" w:rsidRDefault="006643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6D4DA6" w:rsidRDefault="006643C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r w:rsidR="003E5844">
        <w:rPr>
          <w:rFonts w:asciiTheme="minorEastAsia" w:eastAsiaTheme="minorEastAsia" w:hAnsiTheme="minorEastAsia" w:hint="eastAsia"/>
          <w:sz w:val="28"/>
          <w:szCs w:val="24"/>
        </w:rPr>
        <w:t>红星股份有限公司</w:t>
      </w:r>
    </w:p>
    <w:p w:rsidR="006D4DA6" w:rsidRDefault="006643C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6D4DA6" w:rsidRDefault="006643C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6D4DA6" w:rsidRDefault="006643C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6D4DA6" w:rsidRDefault="006D4DA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投标意向人提供纸质资料的同时应提供电子版；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投标意向人需在本次招标的规定时间内，将纸质版资质文件送至或寄送至我公司指定地址，由指定财务人员接收。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投标意向人需在本次招标的规定时间内，将电子版资质文件发送至我公司指定邮箱；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投标人可在招标期内自行踏勘现场，招标人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不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另行组织。至投标截止时，可视投标人已经完全了解现场情况，没有任何疑问。</w:t>
      </w:r>
    </w:p>
    <w:p w:rsidR="006D4DA6" w:rsidRDefault="006643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合同为固定</w:t>
      </w:r>
      <w:r>
        <w:rPr>
          <w:rFonts w:asciiTheme="minorEastAsia" w:eastAsiaTheme="minorEastAsia" w:hAnsiTheme="minorEastAsia" w:hint="eastAsia"/>
          <w:sz w:val="28"/>
          <w:szCs w:val="24"/>
        </w:rPr>
        <w:t>单</w:t>
      </w:r>
      <w:r>
        <w:rPr>
          <w:rFonts w:asciiTheme="minorEastAsia" w:eastAsiaTheme="minorEastAsia" w:hAnsiTheme="minorEastAsia" w:hint="eastAsia"/>
          <w:sz w:val="28"/>
          <w:szCs w:val="24"/>
        </w:rPr>
        <w:t>价合同，投标人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须综合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考虑完成本项工程的所有成本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6D4DA6" w:rsidRDefault="006D4DA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6D4DA6" w:rsidRDefault="006643C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3E584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6D4DA6" w:rsidRDefault="006643C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6D4DA6" w:rsidRDefault="006643C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E5844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6D4DA6" w:rsidRDefault="006643C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6D4DA6" w:rsidRDefault="006643C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6D4DA6" w:rsidRDefault="006643C6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6D4DA6" w:rsidRDefault="006D4DA6">
      <w:pPr>
        <w:rPr>
          <w:rFonts w:asciiTheme="minorEastAsia" w:eastAsiaTheme="minorEastAsia" w:hAnsiTheme="minorEastAsia"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6D4DA6" w:rsidRDefault="003E5844">
      <w:pPr>
        <w:pStyle w:val="aa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资质审核合格后发送招标文件，</w:t>
      </w:r>
      <w:r w:rsidR="006643C6">
        <w:rPr>
          <w:rFonts w:asciiTheme="minorEastAsia" w:eastAsiaTheme="minorEastAsia" w:hAnsiTheme="minorEastAsia" w:hint="eastAsia"/>
          <w:sz w:val="28"/>
          <w:szCs w:val="24"/>
        </w:rPr>
        <w:t>根据</w:t>
      </w:r>
      <w:r w:rsidR="006643C6"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 w:rsidR="006643C6">
        <w:rPr>
          <w:rFonts w:asciiTheme="minorEastAsia" w:eastAsiaTheme="minorEastAsia" w:hAnsiTheme="minorEastAsia" w:hint="eastAsia"/>
          <w:sz w:val="28"/>
          <w:szCs w:val="24"/>
        </w:rPr>
        <w:t>要求</w:t>
      </w:r>
      <w:r w:rsidR="006643C6">
        <w:rPr>
          <w:rFonts w:asciiTheme="minorEastAsia" w:eastAsiaTheme="minorEastAsia" w:hAnsiTheme="minorEastAsia" w:hint="eastAsia"/>
          <w:sz w:val="28"/>
          <w:szCs w:val="24"/>
        </w:rPr>
        <w:t>完成投标文件编制</w:t>
      </w:r>
    </w:p>
    <w:p w:rsidR="006D4DA6" w:rsidRDefault="006D4DA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D4DA6" w:rsidRDefault="006643C6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招标方另行确定，不需要供应商到场参加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本项目为综合评分，得分高者中标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6D4DA6" w:rsidRDefault="006D4DA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6D4DA6" w:rsidRDefault="006643C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6D4DA6" w:rsidRDefault="006643C6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6D4DA6" w:rsidRDefault="006643C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赵建童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51202522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D4DA6" w:rsidRDefault="006643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6D4DA6" w:rsidRDefault="006D4DA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643C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D4DA6" w:rsidRDefault="006643C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3E5844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lastRenderedPageBreak/>
        <w:br w:type="page"/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6D4DA6" w:rsidRDefault="006643C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6D4DA6" w:rsidRDefault="006643C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6D4DA6" w:rsidRDefault="006643C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6D4DA6" w:rsidRDefault="006D4DA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6D4DA6" w:rsidRDefault="006643C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6D4DA6" w:rsidRDefault="006643C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6D4DA6" w:rsidRDefault="006D4DA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6D4DA6" w:rsidRDefault="006643C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6D4DA6" w:rsidRDefault="006D4DA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D4DA6" w:rsidRDefault="006643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6D4DA6" w:rsidRDefault="006D4DA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D4DA6" w:rsidRDefault="006643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643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643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643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643C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643C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D4DA6" w:rsidRDefault="006D4DA6">
      <w:pPr>
        <w:rPr>
          <w:rFonts w:asciiTheme="minorEastAsia" w:eastAsiaTheme="minorEastAsia" w:hAnsiTheme="minorEastAsia"/>
          <w:sz w:val="32"/>
        </w:rPr>
      </w:pPr>
    </w:p>
    <w:p w:rsidR="006D4DA6" w:rsidRDefault="006D4DA6">
      <w:pPr>
        <w:rPr>
          <w:rFonts w:asciiTheme="minorEastAsia" w:eastAsiaTheme="minorEastAsia" w:hAnsiTheme="minorEastAsia"/>
          <w:sz w:val="32"/>
        </w:rPr>
      </w:pPr>
    </w:p>
    <w:p w:rsidR="006D4DA6" w:rsidRDefault="006D4DA6">
      <w:pPr>
        <w:rPr>
          <w:rFonts w:asciiTheme="minorEastAsia" w:eastAsiaTheme="minorEastAsia" w:hAnsiTheme="minorEastAsia"/>
          <w:sz w:val="32"/>
        </w:rPr>
      </w:pPr>
    </w:p>
    <w:p w:rsidR="006D4DA6" w:rsidRDefault="006D4DA6">
      <w:pPr>
        <w:rPr>
          <w:rFonts w:asciiTheme="minorEastAsia" w:eastAsiaTheme="minorEastAsia" w:hAnsiTheme="minorEastAsia"/>
          <w:sz w:val="32"/>
        </w:rPr>
      </w:pPr>
    </w:p>
    <w:p w:rsidR="006D4DA6" w:rsidRDefault="006643C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6D4DA6" w:rsidRDefault="006643C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D4DA6">
        <w:trPr>
          <w:trHeight w:val="5460"/>
        </w:trPr>
        <w:tc>
          <w:tcPr>
            <w:tcW w:w="9000" w:type="dxa"/>
          </w:tcPr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643C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6D4DA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643C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D4DA6" w:rsidRDefault="006D4DA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6D4DA6" w:rsidRDefault="006D4DA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D4DA6" w:rsidRDefault="006D4DA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D4DA6" w:rsidRDefault="006643C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6D4DA6" w:rsidRDefault="006D4DA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6D4DA6" w:rsidRDefault="006643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6D4DA6" w:rsidRDefault="006D4DA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6D4DA6" w:rsidRDefault="006643C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6D4DA6" w:rsidRDefault="006D4DA6" w:rsidP="003E5844">
      <w:pPr>
        <w:rPr>
          <w:rFonts w:asciiTheme="minorEastAsia" w:eastAsiaTheme="minorEastAsia" w:hAnsiTheme="minorEastAsia"/>
          <w:sz w:val="28"/>
        </w:rPr>
      </w:pPr>
    </w:p>
    <w:p w:rsidR="006D4DA6" w:rsidRDefault="006643C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6D4DA6" w:rsidRDefault="006D4DA6">
      <w:pPr>
        <w:ind w:firstLine="648"/>
        <w:rPr>
          <w:rFonts w:asciiTheme="minorEastAsia" w:eastAsiaTheme="minorEastAsia" w:hAnsiTheme="minorEastAsia"/>
          <w:sz w:val="28"/>
        </w:rPr>
      </w:pPr>
    </w:p>
    <w:p w:rsidR="006D4DA6" w:rsidRDefault="006643C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5844" w:rsidTr="00BE20B6">
        <w:trPr>
          <w:trHeight w:val="3029"/>
        </w:trPr>
        <w:tc>
          <w:tcPr>
            <w:tcW w:w="8522" w:type="dxa"/>
          </w:tcPr>
          <w:p w:rsidR="003E5844" w:rsidRDefault="003E5844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E5844" w:rsidRDefault="003E5844" w:rsidP="003E5844">
            <w:pPr>
              <w:ind w:firstLineChars="1000" w:firstLine="2800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3E5844" w:rsidTr="00BE20B6">
        <w:trPr>
          <w:trHeight w:val="2973"/>
        </w:trPr>
        <w:tc>
          <w:tcPr>
            <w:tcW w:w="8522" w:type="dxa"/>
          </w:tcPr>
          <w:p w:rsidR="003E5844" w:rsidRDefault="003E5844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E5844" w:rsidRDefault="003E5844" w:rsidP="003E5844">
            <w:pPr>
              <w:ind w:firstLineChars="1000" w:firstLine="2800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643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6D4DA6" w:rsidRDefault="006643C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6D4DA6" w:rsidRDefault="006643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6D4DA6" w:rsidRDefault="006643C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6D4DA6" w:rsidRDefault="006643C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6D4DA6" w:rsidRDefault="006643C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</w:t>
      </w: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6D4DA6" w:rsidRDefault="006643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6D4DA6" w:rsidRDefault="006643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643C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6D4DA6" w:rsidRDefault="006643C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6D4DA6" w:rsidRDefault="006643C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6D4DA6" w:rsidRDefault="006D4DA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D4DA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D4DA6" w:rsidRDefault="006643C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6D4DA6" w:rsidRDefault="006643C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6D4DA6" w:rsidRDefault="006643C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</w:t>
      </w: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6D4DA6" w:rsidRDefault="006643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6D4DA6" w:rsidRDefault="006643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D4DA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D4DA6" w:rsidRDefault="006643C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6D4DA6" w:rsidRDefault="006643C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6D4DA6" w:rsidRDefault="006643C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6D4DA6" w:rsidRDefault="006D4DA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6D4DA6" w:rsidRDefault="006643C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6D4DA6" w:rsidRDefault="006D4DA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6D4DA6" w:rsidRDefault="006D4DA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6D4DA6" w:rsidRDefault="006D4DA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6D4DA6" w:rsidRDefault="006643C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6D4DA6">
        <w:trPr>
          <w:cantSplit/>
          <w:trHeight w:val="13011"/>
        </w:trPr>
        <w:tc>
          <w:tcPr>
            <w:tcW w:w="4219" w:type="dxa"/>
            <w:textDirection w:val="tbRl"/>
          </w:tcPr>
          <w:p w:rsidR="006D4DA6" w:rsidRDefault="006D4DA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6D4DA6" w:rsidRDefault="006643C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6D4DA6" w:rsidRDefault="006D4DA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D4DA6" w:rsidRDefault="006643C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6D4DA6" w:rsidRDefault="006D4DA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D4DA6" w:rsidRDefault="006D4DA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D4DA6" w:rsidRDefault="006643C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6D4DA6" w:rsidRDefault="006643C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6D4DA6" w:rsidRDefault="006D4DA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6D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56265F"/>
    <w:multiLevelType w:val="multilevel"/>
    <w:tmpl w:val="3756265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3F5D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A7A3B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E5844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28AB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1C6A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3C6"/>
    <w:rsid w:val="006649C5"/>
    <w:rsid w:val="00670D42"/>
    <w:rsid w:val="0067429F"/>
    <w:rsid w:val="00676B07"/>
    <w:rsid w:val="00691CD1"/>
    <w:rsid w:val="006C02CE"/>
    <w:rsid w:val="006D1732"/>
    <w:rsid w:val="006D4DA6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0B6"/>
    <w:rsid w:val="00BE2846"/>
    <w:rsid w:val="00BF6492"/>
    <w:rsid w:val="00C034EB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31ED"/>
    <w:rsid w:val="00DA6140"/>
    <w:rsid w:val="00DC2239"/>
    <w:rsid w:val="00DD2807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4875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4F03EE6"/>
    <w:rsid w:val="0F983720"/>
    <w:rsid w:val="10CB3744"/>
    <w:rsid w:val="11D13845"/>
    <w:rsid w:val="12762187"/>
    <w:rsid w:val="19AE3080"/>
    <w:rsid w:val="19DE56A9"/>
    <w:rsid w:val="1C7F652D"/>
    <w:rsid w:val="1D600788"/>
    <w:rsid w:val="1E5E5E27"/>
    <w:rsid w:val="1E8D11EB"/>
    <w:rsid w:val="2236384B"/>
    <w:rsid w:val="22BB2C2D"/>
    <w:rsid w:val="231026F8"/>
    <w:rsid w:val="268A3D56"/>
    <w:rsid w:val="298C41C1"/>
    <w:rsid w:val="2B792467"/>
    <w:rsid w:val="301A2026"/>
    <w:rsid w:val="36912014"/>
    <w:rsid w:val="37074CE5"/>
    <w:rsid w:val="3814414B"/>
    <w:rsid w:val="3AA17591"/>
    <w:rsid w:val="43B451D3"/>
    <w:rsid w:val="47924BC6"/>
    <w:rsid w:val="49260228"/>
    <w:rsid w:val="4D2E4321"/>
    <w:rsid w:val="51464CCF"/>
    <w:rsid w:val="54CA17A6"/>
    <w:rsid w:val="561D3B51"/>
    <w:rsid w:val="5694614E"/>
    <w:rsid w:val="5B4B755E"/>
    <w:rsid w:val="5CBA6693"/>
    <w:rsid w:val="5E415C60"/>
    <w:rsid w:val="5E9C3BFE"/>
    <w:rsid w:val="61E12F68"/>
    <w:rsid w:val="64F3651E"/>
    <w:rsid w:val="6B2410BE"/>
    <w:rsid w:val="6CB3496E"/>
    <w:rsid w:val="716B25F9"/>
    <w:rsid w:val="73D07D05"/>
    <w:rsid w:val="74530089"/>
    <w:rsid w:val="7A217BDB"/>
    <w:rsid w:val="7AAF52B8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3E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3E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745FF-E6A6-4FC7-A530-F2B558A7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153</TotalTime>
  <Pages>1</Pages>
  <Words>509</Words>
  <Characters>2907</Characters>
  <Application>Microsoft Office Word</Application>
  <DocSecurity>0</DocSecurity>
  <Lines>24</Lines>
  <Paragraphs>6</Paragraphs>
  <ScaleCrop>false</ScaleCrop>
  <Company>Dell Computer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99</cp:revision>
  <dcterms:created xsi:type="dcterms:W3CDTF">2017-08-23T03:19:00Z</dcterms:created>
  <dcterms:modified xsi:type="dcterms:W3CDTF">2020-08-28T06:24:00Z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