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10" w:rsidRDefault="00D64E6D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D23A10" w:rsidRDefault="00D23A10">
      <w:pPr>
        <w:rPr>
          <w:rFonts w:ascii="微软雅黑" w:eastAsia="微软雅黑" w:hAnsi="微软雅黑"/>
          <w:b/>
          <w:sz w:val="24"/>
          <w:szCs w:val="24"/>
        </w:rPr>
      </w:pPr>
    </w:p>
    <w:p w:rsidR="00D23A10" w:rsidRDefault="00D64E6D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强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《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高景炎传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》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书籍出版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项目规范化管理、降低成本，根据公司《招标及比价管理制度和程序》文件规定和“公开、公平、公正”的原则，我公司拟对北京红星股份有限公司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《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高景炎传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》</w:t>
      </w:r>
      <w:r>
        <w:rPr>
          <w:rFonts w:ascii="宋体" w:hAnsi="宋体" w:cs="Helvetica" w:hint="eastAsia"/>
          <w:color w:val="000000" w:themeColor="text1"/>
          <w:kern w:val="0"/>
          <w:sz w:val="28"/>
          <w:szCs w:val="28"/>
          <w:u w:val="single"/>
        </w:rPr>
        <w:t>书籍出版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诚邀供应商参加。</w:t>
      </w:r>
    </w:p>
    <w:p w:rsidR="00D23A10" w:rsidRDefault="00D64E6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23A10" w:rsidRDefault="00D64E6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《高景炎传》书籍出版</w:t>
      </w:r>
    </w:p>
    <w:p w:rsidR="00D23A10" w:rsidRDefault="00D23A1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23A10" w:rsidRDefault="00D64E6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红星大厦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23A10" w:rsidRDefault="00D23A1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23A10" w:rsidRDefault="00D64E6D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23A10" w:rsidRDefault="00D64E6D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D23A10" w:rsidRDefault="00D23A1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23A10" w:rsidRDefault="00D64E6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23A10" w:rsidRDefault="00D64E6D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9"/>
          <w:rFonts w:ascii="宋体" w:hAnsi="宋体" w:cs="宋体" w:hint="eastAsia"/>
          <w:kern w:val="0"/>
          <w:sz w:val="24"/>
          <w:szCs w:val="24"/>
          <w:lang w:bidi="ar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书稿情况：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书稿名称：《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高景炎传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》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目前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word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字数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约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15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万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字；图片数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约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150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张；</w:t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ord</w:t>
      </w:r>
      <w:r>
        <w:rPr>
          <w:rFonts w:hint="eastAsia"/>
          <w:sz w:val="28"/>
          <w:szCs w:val="28"/>
        </w:rPr>
        <w:t>纸张大小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正文字号宋体小四，打印页数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260</w:t>
      </w:r>
      <w:r>
        <w:rPr>
          <w:rFonts w:hint="eastAsia"/>
          <w:sz w:val="28"/>
          <w:szCs w:val="28"/>
        </w:rPr>
        <w:t>页。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印刷要求：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成品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/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工艺：成品大小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240mm*170mm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；开本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720mm*1000mm 1/16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；平装，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bidi="ar"/>
        </w:rPr>
        <w:lastRenderedPageBreak/>
        <w:t>锁线胶订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bidi="ar"/>
        </w:rPr>
        <w:t>；全彩印，塑封</w:t>
      </w:r>
    </w:p>
    <w:p w:rsidR="00D23A10" w:rsidRDefault="00D64E6D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数量：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2000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册</w:t>
      </w:r>
    </w:p>
    <w:p w:rsidR="00D23A10" w:rsidRDefault="00D64E6D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内文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/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封面：内文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90g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纯质纸；封面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250g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铜版纸，嘞口，哑膜</w:t>
      </w:r>
    </w:p>
    <w:p w:rsidR="00D23A10" w:rsidRDefault="00D64E6D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正文字号：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5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号字</w:t>
      </w:r>
    </w:p>
    <w:p w:rsidR="00D23A10" w:rsidRDefault="00D64E6D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其他要求：配送，排版，编校（三审三校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bidi="ar"/>
        </w:rPr>
        <w:t>通读），书号，送印厂前送一本数码印样书</w:t>
      </w:r>
    </w:p>
    <w:p w:rsidR="00D23A10" w:rsidRDefault="00D64E6D">
      <w:pPr>
        <w:pStyle w:val="10"/>
        <w:ind w:firstLineChars="0" w:firstLine="0"/>
        <w:jc w:val="left"/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3.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对出版社的要求：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全国百佳出版社，可面向全国发行此书。提供《高景炎传》书籍的审核出版工作，按国家、行业相关规定、标准提供标准的编辑加工、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校对、排版流程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/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服务，印刷质量达到相关规定的要求，保质、按时完成合同要求。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4.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报价要求：</w:t>
      </w:r>
    </w:p>
    <w:p w:rsidR="00D23A10" w:rsidRDefault="00D64E6D">
      <w:pPr>
        <w:pStyle w:val="10"/>
        <w:ind w:firstLineChars="0" w:firstLine="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请报印数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2000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册的报价（含全部费用）。</w:t>
      </w:r>
    </w:p>
    <w:p w:rsidR="00D23A10" w:rsidRDefault="00D64E6D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23A10" w:rsidRDefault="00D64E6D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D23A10" w:rsidRDefault="00D64E6D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D23A10" w:rsidRDefault="00D64E6D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23A10" w:rsidRDefault="00D64E6D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D23A10" w:rsidRDefault="00D64E6D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D23A10" w:rsidRDefault="00D64E6D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</w:t>
      </w:r>
    </w:p>
    <w:p w:rsidR="00D23A10" w:rsidRDefault="00D64E6D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:rsidR="00D23A10" w:rsidRDefault="00D64E6D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企业基本资质材料：</w:t>
      </w:r>
    </w:p>
    <w:p w:rsidR="00D23A10" w:rsidRDefault="00D64E6D" w:rsidP="00421AE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D23A10" w:rsidRDefault="00D64E6D" w:rsidP="00421AE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D23A10" w:rsidRDefault="00D64E6D" w:rsidP="00421AE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D23A10" w:rsidRDefault="00D64E6D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23A10" w:rsidRDefault="00D64E6D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  <w:r w:rsidR="00421AE1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</w:t>
      </w:r>
    </w:p>
    <w:p w:rsidR="00D23A10" w:rsidRDefault="00D64E6D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23A10" w:rsidRDefault="00D64E6D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23A10" w:rsidRDefault="00D64E6D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D23A10" w:rsidRDefault="00D64E6D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D23A10" w:rsidRDefault="00D64E6D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D23A10" w:rsidRDefault="00D64E6D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23A10" w:rsidRDefault="00D64E6D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D23A10" w:rsidRDefault="00D64E6D" w:rsidP="00421AE1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:rsidR="00D23A10" w:rsidRDefault="00D64E6D" w:rsidP="00421AE1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比价文件全部装订整齐，并用档案袋密封，于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日前寄至我公司指定地址；</w:t>
      </w:r>
    </w:p>
    <w:p w:rsidR="00D23A10" w:rsidRDefault="00D64E6D" w:rsidP="00421AE1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将比价文件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）项所列资质文件电子版于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:rsidR="00D23A10" w:rsidRDefault="00D64E6D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D23A10" w:rsidRDefault="00D64E6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23A10" w:rsidRDefault="00421AE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D64E6D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D23A10" w:rsidRDefault="00D64E6D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D23A10" w:rsidRDefault="00D64E6D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D23A10" w:rsidRDefault="00D64E6D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—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D23A10" w:rsidRDefault="00D64E6D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D23A10" w:rsidRDefault="00D64E6D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D23A10" w:rsidRDefault="00D64E6D" w:rsidP="00421AE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 w:hint="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标人认为有必要核实、确认的其他事项。</w:t>
      </w:r>
    </w:p>
    <w:p w:rsidR="00421AE1" w:rsidRPr="00421AE1" w:rsidRDefault="00421AE1" w:rsidP="00421AE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Pr="00421AE1"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421AE1" w:rsidRPr="00421AE1" w:rsidRDefault="00421AE1" w:rsidP="00421AE1">
      <w:pPr>
        <w:rPr>
          <w:rFonts w:asciiTheme="minorEastAsia" w:eastAsiaTheme="minorEastAsia" w:hAnsiTheme="minorEastAsia"/>
          <w:sz w:val="28"/>
          <w:szCs w:val="24"/>
        </w:rPr>
      </w:pPr>
      <w:r w:rsidRPr="00421AE1">
        <w:rPr>
          <w:rFonts w:asciiTheme="minorEastAsia" w:eastAsiaTheme="minorEastAsia" w:hAnsiTheme="minorEastAsia" w:hint="eastAsia"/>
          <w:sz w:val="28"/>
          <w:szCs w:val="24"/>
        </w:rPr>
        <w:t>招标方另行确定，</w:t>
      </w:r>
      <w:bookmarkStart w:id="0" w:name="_GoBack"/>
      <w:bookmarkEnd w:id="0"/>
      <w:r w:rsidRPr="00421AE1">
        <w:rPr>
          <w:rFonts w:asciiTheme="minorEastAsia" w:eastAsiaTheme="minorEastAsia" w:hAnsiTheme="minorEastAsia" w:hint="eastAsia"/>
          <w:sz w:val="28"/>
          <w:szCs w:val="24"/>
        </w:rPr>
        <w:t>不需投标单位参加开标，评标原则为：综合评分</w:t>
      </w:r>
    </w:p>
    <w:p w:rsidR="00421AE1" w:rsidRPr="00421AE1" w:rsidRDefault="00421AE1" w:rsidP="00421AE1">
      <w:pPr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64E6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D23A10" w:rsidRDefault="00D64E6D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23A10" w:rsidRDefault="00D64E6D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D23A10" w:rsidRDefault="00D64E6D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杨鸿达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23A10" w:rsidRDefault="00D64E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13520555732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:rsidR="00D23A10" w:rsidRDefault="00D64E6D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23A10" w:rsidRDefault="00D64E6D">
      <w:pPr>
        <w:wordWrap w:val="0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421AE1" w:rsidRPr="00421AE1" w:rsidRDefault="00421AE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23A10" w:rsidRDefault="00D64E6D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D23A10" w:rsidRDefault="00D64E6D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23A10" w:rsidRDefault="00D64E6D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D23A10" w:rsidRDefault="00D64E6D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23A10" w:rsidRDefault="00D64E6D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23A10" w:rsidRDefault="00D64E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23A10" w:rsidRDefault="00D23A1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23A10" w:rsidRDefault="00D64E6D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23A10" w:rsidRDefault="00D23A1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23A10" w:rsidRDefault="00D64E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D23A10" w:rsidRDefault="00D23A1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23A10" w:rsidRDefault="00D64E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64E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64E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64E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64E6D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64E6D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23A10" w:rsidRDefault="00D23A10">
      <w:pPr>
        <w:rPr>
          <w:rFonts w:asciiTheme="minorEastAsia" w:eastAsiaTheme="minorEastAsia" w:hAnsiTheme="minorEastAsia"/>
          <w:sz w:val="32"/>
        </w:rPr>
      </w:pPr>
    </w:p>
    <w:p w:rsidR="00D23A10" w:rsidRDefault="00D23A10">
      <w:pPr>
        <w:rPr>
          <w:rFonts w:asciiTheme="minorEastAsia" w:eastAsiaTheme="minorEastAsia" w:hAnsiTheme="minorEastAsia"/>
          <w:sz w:val="32"/>
        </w:rPr>
      </w:pPr>
    </w:p>
    <w:p w:rsidR="00D23A10" w:rsidRDefault="00D23A10">
      <w:pPr>
        <w:rPr>
          <w:rFonts w:asciiTheme="minorEastAsia" w:eastAsiaTheme="minorEastAsia" w:hAnsiTheme="minorEastAsia"/>
          <w:sz w:val="32"/>
        </w:rPr>
      </w:pPr>
    </w:p>
    <w:p w:rsidR="00D23A10" w:rsidRDefault="00D23A10">
      <w:pPr>
        <w:rPr>
          <w:rFonts w:asciiTheme="minorEastAsia" w:eastAsiaTheme="minorEastAsia" w:hAnsiTheme="minorEastAsia"/>
          <w:sz w:val="32"/>
        </w:rPr>
      </w:pPr>
    </w:p>
    <w:p w:rsidR="00D23A10" w:rsidRDefault="00D64E6D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23A10" w:rsidRDefault="00D64E6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23A10">
        <w:trPr>
          <w:trHeight w:val="5460"/>
        </w:trPr>
        <w:tc>
          <w:tcPr>
            <w:tcW w:w="9000" w:type="dxa"/>
          </w:tcPr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64E6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23A1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64E6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23A10" w:rsidRDefault="00D23A1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23A10" w:rsidRDefault="00D23A1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23A10" w:rsidRDefault="00D23A1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23A10" w:rsidRDefault="00D64E6D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23A10" w:rsidRDefault="00D23A1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23A10" w:rsidRDefault="00D64E6D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23A10" w:rsidRDefault="00D23A1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23A10" w:rsidRDefault="00D64E6D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D23A10" w:rsidRDefault="00D23A10">
      <w:pPr>
        <w:ind w:firstLine="648"/>
        <w:rPr>
          <w:rFonts w:asciiTheme="minorEastAsia" w:eastAsiaTheme="minorEastAsia" w:hAnsiTheme="minorEastAsia"/>
          <w:sz w:val="28"/>
        </w:rPr>
      </w:pPr>
    </w:p>
    <w:p w:rsidR="00D23A10" w:rsidRDefault="00D64E6D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23A10" w:rsidRDefault="00D23A10">
      <w:pPr>
        <w:ind w:firstLine="648"/>
        <w:rPr>
          <w:rFonts w:asciiTheme="minorEastAsia" w:eastAsiaTheme="minorEastAsia" w:hAnsiTheme="minorEastAsia"/>
          <w:sz w:val="28"/>
        </w:rPr>
      </w:pPr>
    </w:p>
    <w:p w:rsidR="00D23A10" w:rsidRDefault="00D64E6D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D23A10">
        <w:trPr>
          <w:trHeight w:val="2262"/>
          <w:jc w:val="center"/>
        </w:trPr>
        <w:tc>
          <w:tcPr>
            <w:tcW w:w="5920" w:type="dxa"/>
          </w:tcPr>
          <w:p w:rsidR="00D23A10" w:rsidRDefault="00D23A1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23A10" w:rsidRDefault="00D64E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23A10">
        <w:trPr>
          <w:trHeight w:val="2251"/>
          <w:jc w:val="center"/>
        </w:trPr>
        <w:tc>
          <w:tcPr>
            <w:tcW w:w="5920" w:type="dxa"/>
          </w:tcPr>
          <w:p w:rsidR="00D23A10" w:rsidRDefault="00D23A1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23A10" w:rsidRDefault="00D64E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64E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23A10" w:rsidRDefault="00D64E6D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23A10" w:rsidRDefault="00D64E6D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D23A10" w:rsidRDefault="00D64E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23A10" w:rsidRDefault="00D64E6D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）比价文件封皮示例：（封皮贴于密封袋外）</w:t>
      </w:r>
    </w:p>
    <w:p w:rsidR="00D23A10" w:rsidRDefault="00D64E6D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23A10" w:rsidRDefault="00D23A1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23A10" w:rsidRDefault="00D64E6D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23A10" w:rsidRDefault="00D23A1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23A10" w:rsidRDefault="00D23A1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23A10" w:rsidRDefault="00D64E6D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23A10" w:rsidRDefault="00D64E6D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:rsidR="00D23A10" w:rsidRDefault="00D64E6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D23A10" w:rsidRDefault="00D23A1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23A10" w:rsidRDefault="00D23A1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23A10" w:rsidRDefault="00D23A1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23A10" w:rsidRDefault="00D23A1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23A10" w:rsidRDefault="00D23A1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23A10" w:rsidRDefault="00D64E6D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23A10" w:rsidRDefault="00D64E6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23A10" w:rsidRDefault="00D64E6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23A10" w:rsidRDefault="00D23A1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23A1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23A10" w:rsidRDefault="00D64E6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3A10">
        <w:trPr>
          <w:cantSplit/>
          <w:trHeight w:val="13011"/>
        </w:trPr>
        <w:tc>
          <w:tcPr>
            <w:tcW w:w="4219" w:type="dxa"/>
            <w:textDirection w:val="tbRl"/>
          </w:tcPr>
          <w:p w:rsidR="00D23A10" w:rsidRDefault="00D23A1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23A10" w:rsidRDefault="00D64E6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D23A10" w:rsidRDefault="00D23A1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23A10" w:rsidRDefault="00D64E6D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D23A10" w:rsidRDefault="00D23A1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23A10" w:rsidRDefault="00D23A1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23A10" w:rsidRDefault="00D64E6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D23A10" w:rsidRDefault="00D64E6D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D23A10" w:rsidRDefault="00D23A1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2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6D" w:rsidRDefault="00D64E6D" w:rsidP="00421AE1">
      <w:r>
        <w:separator/>
      </w:r>
    </w:p>
  </w:endnote>
  <w:endnote w:type="continuationSeparator" w:id="0">
    <w:p w:rsidR="00D64E6D" w:rsidRDefault="00D64E6D" w:rsidP="004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6D" w:rsidRDefault="00D64E6D" w:rsidP="00421AE1">
      <w:r>
        <w:separator/>
      </w:r>
    </w:p>
  </w:footnote>
  <w:footnote w:type="continuationSeparator" w:id="0">
    <w:p w:rsidR="00D64E6D" w:rsidRDefault="00D64E6D" w:rsidP="0042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B15B6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1AE1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3A10"/>
    <w:rsid w:val="00D2464F"/>
    <w:rsid w:val="00D64E6D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332326F"/>
    <w:rsid w:val="092A272B"/>
    <w:rsid w:val="11D13845"/>
    <w:rsid w:val="17BE137C"/>
    <w:rsid w:val="1C7F652D"/>
    <w:rsid w:val="1E5E5E27"/>
    <w:rsid w:val="1E8D11EB"/>
    <w:rsid w:val="215838AC"/>
    <w:rsid w:val="217A426E"/>
    <w:rsid w:val="2236384B"/>
    <w:rsid w:val="294F5352"/>
    <w:rsid w:val="2B101B1E"/>
    <w:rsid w:val="37074CE5"/>
    <w:rsid w:val="371829A1"/>
    <w:rsid w:val="3814414B"/>
    <w:rsid w:val="388B2805"/>
    <w:rsid w:val="3AA17591"/>
    <w:rsid w:val="40520806"/>
    <w:rsid w:val="47A61818"/>
    <w:rsid w:val="51464CCF"/>
    <w:rsid w:val="51E047BA"/>
    <w:rsid w:val="55DF107C"/>
    <w:rsid w:val="5694614E"/>
    <w:rsid w:val="642F33D3"/>
    <w:rsid w:val="65450E01"/>
    <w:rsid w:val="6A4C511B"/>
    <w:rsid w:val="6A7D4F1D"/>
    <w:rsid w:val="6CB3496E"/>
    <w:rsid w:val="6D5E55F8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1869A-54AF-4C0D-B818-D847FB43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17</TotalTime>
  <Pages>14</Pages>
  <Words>464</Words>
  <Characters>2645</Characters>
  <Application>Microsoft Office Word</Application>
  <DocSecurity>0</DocSecurity>
  <Lines>22</Lines>
  <Paragraphs>6</Paragraphs>
  <ScaleCrop>false</ScaleCrop>
  <Company>Dell Computer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100</cp:revision>
  <cp:lastPrinted>2017-11-20T05:26:00Z</cp:lastPrinted>
  <dcterms:created xsi:type="dcterms:W3CDTF">2017-08-23T03:19:00Z</dcterms:created>
  <dcterms:modified xsi:type="dcterms:W3CDTF">2020-05-14T01:10:00Z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