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27" w:rsidRDefault="00393182" w:rsidP="00D76D27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</w:t>
      </w:r>
      <w:r w:rsidR="00D76D27" w:rsidRPr="00BC784D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D76D27" w:rsidRDefault="00D76D27" w:rsidP="00AA7763">
      <w:pPr>
        <w:rPr>
          <w:rFonts w:ascii="微软雅黑" w:eastAsia="微软雅黑" w:hAnsi="微软雅黑"/>
          <w:b/>
          <w:sz w:val="24"/>
          <w:szCs w:val="24"/>
        </w:rPr>
      </w:pPr>
    </w:p>
    <w:p w:rsidR="002C68A0" w:rsidRPr="00164E81" w:rsidRDefault="006C02CE" w:rsidP="007C0DE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加强</w:t>
      </w:r>
      <w:r w:rsidR="00421605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>喷码机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成本，根据公司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《招标及比价管理制度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</w:rPr>
        <w:t>和程序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》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文件规定和“公开、公平、公正”的原则，我公司拟对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北京红星股份有限公司-</w:t>
      </w:r>
      <w:r w:rsidR="00421605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>喷码机</w:t>
      </w:r>
      <w:r w:rsidR="002C68A0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项目，</w:t>
      </w:r>
      <w:r w:rsidR="00393182">
        <w:rPr>
          <w:rFonts w:asciiTheme="minorEastAsia" w:eastAsiaTheme="minorEastAsia" w:hAnsiTheme="minorEastAsia" w:hint="eastAsia"/>
          <w:b/>
          <w:sz w:val="28"/>
          <w:szCs w:val="24"/>
        </w:rPr>
        <w:t>面向社会公开招标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，诚邀供应商参加，也欢迎公司全体员工推荐供应商。</w:t>
      </w:r>
    </w:p>
    <w:p w:rsidR="00AA7763" w:rsidRPr="00164E81" w:rsidRDefault="003F1E06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如下：</w:t>
      </w:r>
    </w:p>
    <w:p w:rsidR="00A86DE9" w:rsidRPr="00376C0F" w:rsidRDefault="006C02CE" w:rsidP="003F6A63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一、</w:t>
      </w:r>
      <w:r w:rsidR="0065144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项目名称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421605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>喷码机</w:t>
      </w:r>
    </w:p>
    <w:p w:rsidR="00185190" w:rsidRDefault="00185190" w:rsidP="003F6A63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2E2030" w:rsidRPr="00F418CC" w:rsidRDefault="006C02CE" w:rsidP="003F6A63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二、</w:t>
      </w:r>
      <w:r w:rsidR="005F77D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项目地点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F57DD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北京市怀柔区</w:t>
      </w:r>
    </w:p>
    <w:p w:rsidR="00185190" w:rsidRDefault="00185190" w:rsidP="00A87B0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F418CC" w:rsidRPr="00F418CC" w:rsidRDefault="002E2030" w:rsidP="00A87B0F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 w:rsidR="009F1780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2020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4C776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4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4C776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21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——20</w:t>
      </w:r>
      <w:r w:rsidR="009F1780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4C776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7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4C776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31</w:t>
      </w:r>
    </w:p>
    <w:p w:rsidR="002E2030" w:rsidRPr="00164E81" w:rsidRDefault="0087417A" w:rsidP="00A87B0F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185190" w:rsidRDefault="00185190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9F1780" w:rsidRDefault="002E2030" w:rsidP="009F1780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、项目简介：</w:t>
      </w:r>
    </w:p>
    <w:p w:rsidR="004C776D" w:rsidRDefault="004C776D" w:rsidP="004C776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Pr="004C776D">
        <w:rPr>
          <w:rFonts w:asciiTheme="minorEastAsia" w:eastAsiaTheme="minorEastAsia" w:hAnsiTheme="minorEastAsia" w:hint="eastAsia"/>
          <w:sz w:val="24"/>
          <w:szCs w:val="24"/>
        </w:rPr>
        <w:t>喷码机4台</w:t>
      </w:r>
      <w:r w:rsidR="003F6A6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3F6A63" w:rsidRPr="003F6A63">
        <w:rPr>
          <w:rFonts w:asciiTheme="minorEastAsia" w:eastAsiaTheme="minorEastAsia" w:hAnsiTheme="minorEastAsia"/>
          <w:sz w:val="24"/>
          <w:szCs w:val="24"/>
        </w:rPr>
        <w:t>本部2台、</w:t>
      </w:r>
      <w:proofErr w:type="gramStart"/>
      <w:r w:rsidR="003F6A63">
        <w:rPr>
          <w:rFonts w:asciiTheme="minorEastAsia" w:eastAsiaTheme="minorEastAsia" w:hAnsiTheme="minorEastAsia"/>
          <w:sz w:val="24"/>
          <w:szCs w:val="24"/>
        </w:rPr>
        <w:t>六曲香分公司</w:t>
      </w:r>
      <w:proofErr w:type="gramEnd"/>
      <w:r w:rsidR="003F6A63" w:rsidRPr="003F6A63">
        <w:rPr>
          <w:rFonts w:asciiTheme="minorEastAsia" w:eastAsiaTheme="minorEastAsia" w:hAnsiTheme="minorEastAsia"/>
          <w:sz w:val="24"/>
          <w:szCs w:val="24"/>
        </w:rPr>
        <w:t>2台</w:t>
      </w:r>
      <w:r w:rsidRPr="004C776D">
        <w:rPr>
          <w:rFonts w:asciiTheme="minorEastAsia" w:eastAsiaTheme="minorEastAsia" w:hAnsiTheme="minorEastAsia" w:hint="eastAsia"/>
          <w:sz w:val="24"/>
          <w:szCs w:val="24"/>
        </w:rPr>
        <w:t>(品牌要求:马肯依玛士、多米诺、伟</w:t>
      </w:r>
      <w:proofErr w:type="gramStart"/>
      <w:r w:rsidRPr="004C776D">
        <w:rPr>
          <w:rFonts w:asciiTheme="minorEastAsia" w:eastAsiaTheme="minorEastAsia" w:hAnsiTheme="minorEastAsia" w:hint="eastAsia"/>
          <w:sz w:val="24"/>
          <w:szCs w:val="24"/>
        </w:rPr>
        <w:t>迪</w:t>
      </w:r>
      <w:proofErr w:type="gramEnd"/>
      <w:r w:rsidRPr="004C776D">
        <w:rPr>
          <w:rFonts w:asciiTheme="minorEastAsia" w:eastAsiaTheme="minorEastAsia" w:hAnsiTheme="minorEastAsia" w:hint="eastAsia"/>
          <w:sz w:val="24"/>
          <w:szCs w:val="24"/>
        </w:rPr>
        <w:t>捷、</w:t>
      </w:r>
      <w:proofErr w:type="gramStart"/>
      <w:r w:rsidRPr="004C776D">
        <w:rPr>
          <w:rFonts w:asciiTheme="minorEastAsia" w:eastAsiaTheme="minorEastAsia" w:hAnsiTheme="minorEastAsia" w:hint="eastAsia"/>
          <w:sz w:val="24"/>
          <w:szCs w:val="24"/>
        </w:rPr>
        <w:t>美创力</w:t>
      </w:r>
      <w:proofErr w:type="gramEnd"/>
      <w:r w:rsidRPr="004C776D">
        <w:rPr>
          <w:rFonts w:asciiTheme="minorEastAsia" w:eastAsiaTheme="minorEastAsia" w:hAnsiTheme="minorEastAsia" w:hint="eastAsia"/>
          <w:sz w:val="24"/>
          <w:szCs w:val="24"/>
        </w:rPr>
        <w:t>)</w:t>
      </w:r>
      <w:r>
        <w:rPr>
          <w:rFonts w:asciiTheme="minorEastAsia" w:eastAsiaTheme="minorEastAsia" w:hAnsiTheme="minorEastAsia" w:hint="eastAsia"/>
          <w:sz w:val="24"/>
          <w:szCs w:val="24"/>
        </w:rPr>
        <w:t>，每套喷码机需配置同步器一台，其他</w:t>
      </w:r>
      <w:r w:rsidR="00421605">
        <w:rPr>
          <w:rFonts w:asciiTheme="minorEastAsia" w:eastAsiaTheme="minorEastAsia" w:hAnsiTheme="minorEastAsia" w:hint="eastAsia"/>
          <w:sz w:val="24"/>
          <w:szCs w:val="24"/>
        </w:rPr>
        <w:t>要求</w:t>
      </w:r>
      <w:r>
        <w:rPr>
          <w:rFonts w:asciiTheme="minorEastAsia" w:eastAsiaTheme="minorEastAsia" w:hAnsiTheme="minorEastAsia" w:hint="eastAsia"/>
          <w:sz w:val="24"/>
          <w:szCs w:val="24"/>
        </w:rPr>
        <w:t>如下：</w:t>
      </w:r>
    </w:p>
    <w:p w:rsidR="004C776D" w:rsidRDefault="004C776D" w:rsidP="004C776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①</w:t>
      </w:r>
      <w:r w:rsidRPr="004C776D">
        <w:rPr>
          <w:rFonts w:asciiTheme="minorEastAsia" w:eastAsiaTheme="minorEastAsia" w:hAnsiTheme="minorEastAsia" w:hint="eastAsia"/>
          <w:sz w:val="24"/>
          <w:szCs w:val="22"/>
        </w:rPr>
        <w:t>非接触式喷码技术，满足通讯及出口欧盟的FMD相关合</w:t>
      </w:r>
      <w:proofErr w:type="gramStart"/>
      <w:r w:rsidRPr="004C776D">
        <w:rPr>
          <w:rFonts w:asciiTheme="minorEastAsia" w:eastAsiaTheme="minorEastAsia" w:hAnsiTheme="minorEastAsia" w:hint="eastAsia"/>
          <w:sz w:val="24"/>
          <w:szCs w:val="22"/>
        </w:rPr>
        <w:t>规</w:t>
      </w:r>
      <w:proofErr w:type="gramEnd"/>
      <w:r w:rsidRPr="004C776D">
        <w:rPr>
          <w:rFonts w:asciiTheme="minorEastAsia" w:eastAsiaTheme="minorEastAsia" w:hAnsiTheme="minorEastAsia" w:hint="eastAsia"/>
          <w:sz w:val="24"/>
          <w:szCs w:val="22"/>
        </w:rPr>
        <w:t>标准及墨水GMP合</w:t>
      </w:r>
      <w:proofErr w:type="gramStart"/>
      <w:r w:rsidRPr="004C776D">
        <w:rPr>
          <w:rFonts w:asciiTheme="minorEastAsia" w:eastAsiaTheme="minorEastAsia" w:hAnsiTheme="minorEastAsia" w:hint="eastAsia"/>
          <w:sz w:val="24"/>
          <w:szCs w:val="22"/>
        </w:rPr>
        <w:t>规</w:t>
      </w:r>
      <w:proofErr w:type="gramEnd"/>
      <w:r w:rsidRPr="004C776D">
        <w:rPr>
          <w:rFonts w:asciiTheme="minorEastAsia" w:eastAsiaTheme="minorEastAsia" w:hAnsiTheme="minorEastAsia" w:hint="eastAsia"/>
          <w:sz w:val="24"/>
          <w:szCs w:val="22"/>
        </w:rPr>
        <w:t>标准；</w:t>
      </w:r>
    </w:p>
    <w:p w:rsidR="004C776D" w:rsidRDefault="004C776D" w:rsidP="004C776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②</w:t>
      </w:r>
      <w:r w:rsidRPr="004C776D">
        <w:rPr>
          <w:rFonts w:asciiTheme="minorEastAsia" w:eastAsiaTheme="minorEastAsia" w:hAnsiTheme="minorEastAsia" w:hint="eastAsia"/>
          <w:sz w:val="24"/>
          <w:szCs w:val="22"/>
        </w:rPr>
        <w:t>最大喷码行数：5行，喷码高度：最大32点（20毫米）</w:t>
      </w:r>
    </w:p>
    <w:p w:rsidR="004C776D" w:rsidRDefault="004C776D" w:rsidP="004C776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③</w:t>
      </w:r>
      <w:r w:rsidRPr="004C776D">
        <w:rPr>
          <w:rFonts w:asciiTheme="minorEastAsia" w:eastAsiaTheme="minorEastAsia" w:hAnsiTheme="minorEastAsia" w:hint="eastAsia"/>
          <w:sz w:val="24"/>
          <w:szCs w:val="22"/>
        </w:rPr>
        <w:t>条码打印速度8</w:t>
      </w:r>
      <w:r w:rsidRPr="004C776D">
        <w:rPr>
          <w:rFonts w:asciiTheme="minorEastAsia" w:eastAsiaTheme="minorEastAsia" w:hAnsiTheme="minorEastAsia"/>
          <w:sz w:val="24"/>
          <w:szCs w:val="22"/>
        </w:rPr>
        <w:t>0</w:t>
      </w:r>
      <w:r w:rsidRPr="004C776D">
        <w:rPr>
          <w:rFonts w:asciiTheme="minorEastAsia" w:eastAsiaTheme="minorEastAsia" w:hAnsiTheme="minorEastAsia" w:hint="eastAsia"/>
          <w:sz w:val="24"/>
          <w:szCs w:val="22"/>
        </w:rPr>
        <w:t>-</w:t>
      </w:r>
      <w:r w:rsidRPr="004C776D">
        <w:rPr>
          <w:rFonts w:asciiTheme="minorEastAsia" w:eastAsiaTheme="minorEastAsia" w:hAnsiTheme="minorEastAsia"/>
          <w:sz w:val="24"/>
          <w:szCs w:val="22"/>
        </w:rPr>
        <w:t>120</w:t>
      </w:r>
      <w:r w:rsidRPr="004C776D">
        <w:rPr>
          <w:rFonts w:asciiTheme="minorEastAsia" w:eastAsiaTheme="minorEastAsia" w:hAnsiTheme="minorEastAsia" w:hint="eastAsia"/>
          <w:sz w:val="24"/>
          <w:szCs w:val="22"/>
        </w:rPr>
        <w:t>米/分钟，2</w:t>
      </w:r>
      <w:r w:rsidRPr="004C776D">
        <w:rPr>
          <w:rFonts w:asciiTheme="minorEastAsia" w:eastAsiaTheme="minorEastAsia" w:hAnsiTheme="minorEastAsia"/>
          <w:sz w:val="24"/>
          <w:szCs w:val="22"/>
        </w:rPr>
        <w:t>5</w:t>
      </w:r>
      <w:r w:rsidRPr="004C776D">
        <w:rPr>
          <w:rFonts w:asciiTheme="minorEastAsia" w:eastAsiaTheme="minorEastAsia" w:hAnsiTheme="minorEastAsia" w:hint="eastAsia"/>
          <w:sz w:val="24"/>
          <w:szCs w:val="22"/>
        </w:rPr>
        <w:t>点阵</w:t>
      </w:r>
      <w:proofErr w:type="gramStart"/>
      <w:r w:rsidRPr="004C776D">
        <w:rPr>
          <w:rFonts w:asciiTheme="minorEastAsia" w:eastAsiaTheme="minorEastAsia" w:hAnsiTheme="minorEastAsia" w:hint="eastAsia"/>
          <w:sz w:val="24"/>
          <w:szCs w:val="22"/>
        </w:rPr>
        <w:t>二维码打印</w:t>
      </w:r>
      <w:proofErr w:type="gramEnd"/>
      <w:r w:rsidRPr="004C776D">
        <w:rPr>
          <w:rFonts w:asciiTheme="minorEastAsia" w:eastAsiaTheme="minorEastAsia" w:hAnsiTheme="minorEastAsia" w:hint="eastAsia"/>
          <w:sz w:val="24"/>
          <w:szCs w:val="22"/>
        </w:rPr>
        <w:t>速度3</w:t>
      </w:r>
      <w:r w:rsidRPr="004C776D">
        <w:rPr>
          <w:rFonts w:asciiTheme="minorEastAsia" w:eastAsiaTheme="minorEastAsia" w:hAnsiTheme="minorEastAsia"/>
          <w:sz w:val="24"/>
          <w:szCs w:val="22"/>
        </w:rPr>
        <w:t>5</w:t>
      </w:r>
      <w:r w:rsidRPr="004C776D">
        <w:rPr>
          <w:rFonts w:asciiTheme="minorEastAsia" w:eastAsiaTheme="minorEastAsia" w:hAnsiTheme="minorEastAsia" w:hint="eastAsia"/>
          <w:sz w:val="24"/>
          <w:szCs w:val="22"/>
        </w:rPr>
        <w:t>米/分钟</w:t>
      </w:r>
    </w:p>
    <w:p w:rsidR="004C776D" w:rsidRDefault="004C776D" w:rsidP="004C776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④</w:t>
      </w:r>
      <w:r w:rsidRPr="004C776D">
        <w:rPr>
          <w:rFonts w:asciiTheme="minorEastAsia" w:eastAsiaTheme="minorEastAsia" w:hAnsiTheme="minorEastAsia" w:hint="eastAsia"/>
          <w:sz w:val="24"/>
          <w:szCs w:val="22"/>
        </w:rPr>
        <w:t>喷码格式：支持一维码、二维码、图案、logo（可导入，可编辑）</w:t>
      </w:r>
    </w:p>
    <w:p w:rsidR="004C776D" w:rsidRDefault="004C776D" w:rsidP="004C776D">
      <w:pPr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⑤</w:t>
      </w:r>
      <w:r w:rsidRPr="004C776D">
        <w:rPr>
          <w:rFonts w:asciiTheme="minorEastAsia" w:eastAsiaTheme="minorEastAsia" w:hAnsiTheme="minorEastAsia" w:hint="eastAsia"/>
          <w:sz w:val="24"/>
          <w:szCs w:val="22"/>
        </w:rPr>
        <w:t>用户界面：10.4英寸彩色触摸屏</w:t>
      </w:r>
    </w:p>
    <w:p w:rsidR="004C776D" w:rsidRDefault="004C776D" w:rsidP="004C776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⑥</w:t>
      </w:r>
      <w:r w:rsidRPr="004C776D">
        <w:rPr>
          <w:rFonts w:asciiTheme="minorEastAsia" w:eastAsiaTheme="minorEastAsia" w:hAnsiTheme="minorEastAsia" w:hint="eastAsia"/>
          <w:sz w:val="24"/>
          <w:szCs w:val="22"/>
        </w:rPr>
        <w:t>防护等级：IP66</w:t>
      </w:r>
    </w:p>
    <w:p w:rsidR="004C776D" w:rsidRDefault="004C776D" w:rsidP="004C776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⑦</w:t>
      </w:r>
      <w:r w:rsidRPr="004C776D">
        <w:rPr>
          <w:rFonts w:asciiTheme="minorEastAsia" w:eastAsiaTheme="minorEastAsia" w:hAnsiTheme="minorEastAsia" w:hint="eastAsia"/>
          <w:sz w:val="24"/>
          <w:szCs w:val="22"/>
        </w:rPr>
        <w:t>工作温度：5-45摄氏度</w:t>
      </w:r>
    </w:p>
    <w:p w:rsidR="004C776D" w:rsidRPr="004C776D" w:rsidRDefault="004C776D" w:rsidP="004C776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⑧</w:t>
      </w:r>
      <w:r w:rsidRPr="004C776D">
        <w:rPr>
          <w:rFonts w:asciiTheme="minorEastAsia" w:eastAsiaTheme="minorEastAsia" w:hAnsiTheme="minorEastAsia" w:hint="eastAsia"/>
          <w:sz w:val="24"/>
          <w:szCs w:val="22"/>
        </w:rPr>
        <w:t>湿度：0-90%相对湿度</w:t>
      </w:r>
    </w:p>
    <w:p w:rsidR="004C776D" w:rsidRDefault="004C776D" w:rsidP="004C776D">
      <w:pPr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 xml:space="preserve"> </w:t>
      </w:r>
      <w:r w:rsidRPr="004C776D">
        <w:rPr>
          <w:rFonts w:asciiTheme="minorEastAsia" w:eastAsiaTheme="minorEastAsia" w:hAnsiTheme="minorEastAsia" w:hint="eastAsia"/>
          <w:sz w:val="24"/>
          <w:szCs w:val="22"/>
        </w:rPr>
        <w:t>⑨喷嘴正压空气保护可选应对粉尘大的工业环境</w:t>
      </w:r>
    </w:p>
    <w:p w:rsidR="00236055" w:rsidRPr="004C776D" w:rsidRDefault="004C776D" w:rsidP="004C776D">
      <w:pPr>
        <w:rPr>
          <w:rFonts w:asciiTheme="minorEastAsia" w:eastAsiaTheme="minorEastAsia" w:hAnsiTheme="minorEastAsia" w:cs="Arial"/>
          <w:kern w:val="0"/>
          <w:sz w:val="24"/>
        </w:rPr>
      </w:pPr>
      <w:r w:rsidRPr="004C776D">
        <w:rPr>
          <w:rFonts w:asciiTheme="minorEastAsia" w:eastAsiaTheme="minorEastAsia" w:hAnsiTheme="minorEastAsia" w:cs="Arial" w:hint="eastAsia"/>
          <w:kern w:val="0"/>
          <w:sz w:val="24"/>
        </w:rPr>
        <w:lastRenderedPageBreak/>
        <w:t xml:space="preserve"> ⑩</w:t>
      </w:r>
      <w:r w:rsidR="009F1780" w:rsidRPr="004C776D">
        <w:rPr>
          <w:rFonts w:asciiTheme="minorEastAsia" w:eastAsiaTheme="minorEastAsia" w:hAnsiTheme="minorEastAsia" w:cs="Arial" w:hint="eastAsia"/>
          <w:kern w:val="0"/>
          <w:sz w:val="24"/>
        </w:rPr>
        <w:t>具体</w:t>
      </w:r>
      <w:r>
        <w:rPr>
          <w:rFonts w:asciiTheme="minorEastAsia" w:eastAsiaTheme="minorEastAsia" w:hAnsiTheme="minorEastAsia" w:cs="Arial" w:hint="eastAsia"/>
          <w:kern w:val="0"/>
          <w:sz w:val="24"/>
        </w:rPr>
        <w:t>技术方案</w:t>
      </w:r>
      <w:r w:rsidR="009F1780" w:rsidRPr="004C776D">
        <w:rPr>
          <w:rFonts w:asciiTheme="minorEastAsia" w:eastAsiaTheme="minorEastAsia" w:hAnsiTheme="minorEastAsia" w:cs="Arial" w:hint="eastAsia"/>
          <w:kern w:val="0"/>
          <w:sz w:val="24"/>
        </w:rPr>
        <w:t>详见招标文件</w:t>
      </w:r>
    </w:p>
    <w:p w:rsidR="000210C2" w:rsidRPr="00164E81" w:rsidRDefault="002E2030" w:rsidP="00A25FB9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五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、投标人资质要求：</w:t>
      </w:r>
      <w:r w:rsidR="00A25FB9" w:rsidRPr="00164E81"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A87B0F" w:rsidRPr="00245187" w:rsidRDefault="00A87B0F" w:rsidP="002E2030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245187"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 w:rsidR="00143144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236055">
        <w:rPr>
          <w:rFonts w:asciiTheme="minorEastAsia" w:eastAsiaTheme="minorEastAsia" w:hAnsiTheme="minorEastAsia" w:hint="eastAsia"/>
          <w:sz w:val="28"/>
          <w:szCs w:val="24"/>
          <w:u w:val="single"/>
        </w:rPr>
        <w:t>00</w:t>
      </w:r>
      <w:r w:rsidRPr="00245187"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975EE2" w:rsidRPr="00164E81" w:rsidRDefault="00975EE2" w:rsidP="00BF6492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 w:rsidR="00743A8C" w:rsidRPr="00164E81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="00743A8C" w:rsidRPr="00164E81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严重违纪的不良行为；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经营状况良好，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近</w:t>
      </w:r>
      <w:r w:rsidR="004E4576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年有</w:t>
      </w:r>
      <w:r w:rsidR="004E4576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项及以上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大型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项目经验的</w:t>
      </w:r>
      <w:r w:rsidR="00271F5C" w:rsidRPr="00164E81">
        <w:rPr>
          <w:rFonts w:asciiTheme="minorEastAsia" w:eastAsiaTheme="minorEastAsia" w:hAnsiTheme="minorEastAsia" w:hint="eastAsia"/>
          <w:sz w:val="28"/>
          <w:szCs w:val="24"/>
        </w:rPr>
        <w:t>优先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185190" w:rsidRPr="00822382" w:rsidRDefault="00F573BF" w:rsidP="00185190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22382">
        <w:rPr>
          <w:rFonts w:asciiTheme="minorEastAsia" w:eastAsiaTheme="minorEastAsia" w:hAnsiTheme="minorEastAsia" w:hint="eastAsia"/>
          <w:sz w:val="28"/>
          <w:szCs w:val="24"/>
        </w:rPr>
        <w:t>行业基本资质</w:t>
      </w:r>
      <w:r w:rsidR="00E23B94" w:rsidRPr="00822382">
        <w:rPr>
          <w:rFonts w:asciiTheme="minorEastAsia" w:eastAsiaTheme="minorEastAsia" w:hAnsiTheme="minorEastAsia" w:hint="eastAsia"/>
          <w:sz w:val="28"/>
          <w:szCs w:val="24"/>
        </w:rPr>
        <w:t>要求：</w:t>
      </w:r>
      <w:r w:rsidR="006A0762">
        <w:rPr>
          <w:rFonts w:asciiTheme="minorEastAsia" w:eastAsiaTheme="minorEastAsia" w:hAnsiTheme="minorEastAsia" w:hint="eastAsia"/>
          <w:sz w:val="28"/>
          <w:szCs w:val="24"/>
          <w:u w:val="single"/>
        </w:rPr>
        <w:t>无</w:t>
      </w:r>
    </w:p>
    <w:p w:rsidR="00750D08" w:rsidRPr="00815B8C" w:rsidRDefault="00F573BF" w:rsidP="007F7D85">
      <w:pPr>
        <w:pStyle w:val="a5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</w:t>
      </w:r>
      <w:r w:rsidR="007F7D85" w:rsidRPr="00815B8C">
        <w:rPr>
          <w:rFonts w:asciiTheme="minorEastAsia" w:eastAsiaTheme="minorEastAsia" w:hAnsiTheme="minorEastAsia" w:hint="eastAsia"/>
          <w:b/>
          <w:sz w:val="28"/>
          <w:szCs w:val="24"/>
        </w:rPr>
        <w:t>文件的组成</w:t>
      </w:r>
    </w:p>
    <w:p w:rsidR="002909B1" w:rsidRPr="008717B0" w:rsidRDefault="002E2030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企业基本</w:t>
      </w:r>
      <w:r w:rsidR="00C3620A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815B8C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</w:t>
      </w:r>
      <w:r w:rsidR="008C1FAE" w:rsidRPr="00164E81">
        <w:rPr>
          <w:rFonts w:asciiTheme="minorEastAsia" w:eastAsiaTheme="minorEastAsia" w:hAnsiTheme="minorEastAsia" w:hint="eastAsia"/>
          <w:sz w:val="28"/>
          <w:szCs w:val="24"/>
        </w:rPr>
        <w:t>营业执照（副本）</w:t>
      </w:r>
      <w:r w:rsidR="0087417A" w:rsidRPr="00164E81">
        <w:rPr>
          <w:rFonts w:asciiTheme="minorEastAsia" w:eastAsiaTheme="minorEastAsia" w:hAnsiTheme="minorEastAsia" w:hint="eastAsia"/>
          <w:sz w:val="28"/>
          <w:szCs w:val="24"/>
        </w:rPr>
        <w:t>（三证合一）</w:t>
      </w:r>
    </w:p>
    <w:p w:rsidR="000F4956" w:rsidRPr="00164E81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附件（2）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一般纳税人</w:t>
      </w:r>
      <w:r>
        <w:rPr>
          <w:rFonts w:asciiTheme="minorEastAsia" w:eastAsiaTheme="minorEastAsia" w:hAnsiTheme="minorEastAsia" w:hint="eastAsia"/>
          <w:sz w:val="28"/>
          <w:szCs w:val="24"/>
        </w:rPr>
        <w:t>相关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证明</w:t>
      </w:r>
    </w:p>
    <w:p w:rsidR="00DE7B6B" w:rsidRDefault="00815B8C" w:rsidP="00DE7B6B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附件（3）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银行开户许可证</w:t>
      </w:r>
    </w:p>
    <w:p w:rsidR="00DE7B6B" w:rsidRPr="008717B0" w:rsidRDefault="00DE7B6B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其他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DE7B6B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法定代表人授权</w:t>
      </w:r>
      <w:r w:rsidRPr="00164E81"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3B46B3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</w:t>
      </w:r>
      <w:r w:rsidR="003B46B3" w:rsidRPr="00164E81">
        <w:rPr>
          <w:rFonts w:asciiTheme="minorEastAsia" w:eastAsiaTheme="minorEastAsia" w:hAnsiTheme="minorEastAsia" w:hint="eastAsia"/>
          <w:sz w:val="28"/>
          <w:szCs w:val="24"/>
        </w:rPr>
        <w:t>代理人身份证明</w:t>
      </w:r>
    </w:p>
    <w:p w:rsidR="00DE7B6B" w:rsidRPr="002A7876" w:rsidRDefault="00DE7B6B" w:rsidP="002A787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 w:rsidR="002A7876" w:rsidRPr="00164E81">
        <w:rPr>
          <w:rFonts w:asciiTheme="minorEastAsia" w:eastAsiaTheme="minorEastAsia" w:hAnsiTheme="minorEastAsia"/>
          <w:sz w:val="28"/>
          <w:szCs w:val="24"/>
        </w:rPr>
        <w:t>法人身份证明</w:t>
      </w:r>
      <w:r w:rsidR="002A7876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8717B0" w:rsidRPr="00822382" w:rsidRDefault="00C3620A" w:rsidP="007F7D85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22382">
        <w:rPr>
          <w:rFonts w:asciiTheme="minorEastAsia" w:eastAsiaTheme="minorEastAsia" w:hAnsiTheme="minorEastAsia" w:hint="eastAsia"/>
          <w:b/>
          <w:sz w:val="28"/>
          <w:szCs w:val="24"/>
        </w:rPr>
        <w:t>行业</w:t>
      </w:r>
      <w:r w:rsidR="00A87B0F" w:rsidRPr="00822382">
        <w:rPr>
          <w:rFonts w:asciiTheme="minorEastAsia" w:eastAsiaTheme="minorEastAsia" w:hAnsiTheme="minorEastAsia" w:hint="eastAsia"/>
          <w:b/>
          <w:sz w:val="28"/>
          <w:szCs w:val="24"/>
        </w:rPr>
        <w:t>基本</w:t>
      </w:r>
      <w:r w:rsidR="00BD73D1" w:rsidRPr="00822382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 w:rsidRPr="00822382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="00A87B0F" w:rsidRPr="00822382">
        <w:rPr>
          <w:rFonts w:asciiTheme="minorEastAsia" w:eastAsiaTheme="minorEastAsia" w:hAnsiTheme="minorEastAsia" w:hint="eastAsia"/>
          <w:b/>
          <w:sz w:val="28"/>
          <w:szCs w:val="24"/>
        </w:rPr>
        <w:t>料</w:t>
      </w:r>
      <w:r w:rsidR="00A87B0F" w:rsidRPr="00822382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A34BF4" w:rsidRPr="00822382">
        <w:rPr>
          <w:rFonts w:asciiTheme="minorEastAsia" w:eastAsiaTheme="minorEastAsia" w:hAnsiTheme="minorEastAsia" w:hint="eastAsia"/>
          <w:sz w:val="28"/>
          <w:szCs w:val="24"/>
        </w:rPr>
        <w:t>附件（7）</w:t>
      </w:r>
      <w:r w:rsidR="006A0762">
        <w:rPr>
          <w:rFonts w:asciiTheme="minorEastAsia" w:eastAsiaTheme="minorEastAsia" w:hAnsiTheme="minorEastAsia" w:hint="eastAsia"/>
          <w:sz w:val="28"/>
          <w:szCs w:val="24"/>
          <w:u w:val="single"/>
        </w:rPr>
        <w:t>投标人可自行提供</w:t>
      </w:r>
    </w:p>
    <w:p w:rsidR="00581E05" w:rsidRPr="00885507" w:rsidRDefault="00777933" w:rsidP="00777933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 w:rsidRPr="00885507"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581E05" w:rsidRPr="00885507" w:rsidRDefault="00777933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 w:rsidRPr="00885507"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 w:rsidRPr="00885507">
        <w:rPr>
          <w:rFonts w:asciiTheme="minorEastAsia" w:eastAsiaTheme="minorEastAsia" w:hAnsiTheme="minorEastAsia" w:hint="eastAsia"/>
          <w:color w:val="FF0000"/>
        </w:rPr>
        <w:t>类</w:t>
      </w:r>
      <w:r w:rsidRPr="00153EBA">
        <w:rPr>
          <w:rFonts w:asciiTheme="minorEastAsia" w:eastAsiaTheme="minorEastAsia" w:hAnsiTheme="minorEastAsia" w:hint="eastAsia"/>
          <w:color w:val="FF0000"/>
        </w:rPr>
        <w:t>有效</w:t>
      </w:r>
      <w:proofErr w:type="gramEnd"/>
      <w:r w:rsidRPr="00153EBA">
        <w:rPr>
          <w:rFonts w:asciiTheme="minorEastAsia" w:eastAsiaTheme="minorEastAsia" w:hAnsiTheme="minorEastAsia" w:hint="eastAsia"/>
          <w:color w:val="FF0000"/>
        </w:rPr>
        <w:t>版本</w:t>
      </w:r>
      <w:r w:rsidRPr="00885507"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DE3E45" w:rsidRPr="00885507" w:rsidRDefault="0003678A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885507" w:rsidRPr="00251A5F" w:rsidRDefault="00885507" w:rsidP="00885507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BA00A4" w:rsidRPr="00251A5F" w:rsidRDefault="00295A06" w:rsidP="00106038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>所有</w:t>
      </w:r>
      <w:r w:rsidR="00BA00A4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一式</w:t>
      </w:r>
      <w:r w:rsidR="003F6A63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二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份</w:t>
      </w:r>
      <w:r w:rsidR="00137FEC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106038" w:rsidRPr="00251A5F" w:rsidRDefault="00F573BF" w:rsidP="00F573BF">
      <w:pPr>
        <w:pStyle w:val="a5"/>
        <w:numPr>
          <w:ilvl w:val="2"/>
          <w:numId w:val="1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B7069B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全部装订整齐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4C776D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5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3F6A63">
        <w:rPr>
          <w:rFonts w:asciiTheme="minorEastAsia" w:eastAsiaTheme="minorEastAsia" w:hAnsiTheme="minorEastAsia" w:hint="eastAsia"/>
          <w:sz w:val="28"/>
          <w:szCs w:val="24"/>
        </w:rPr>
        <w:t>6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结束前，邮寄至我公司指定地点、指定接收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人处</w:t>
      </w:r>
      <w:r w:rsidR="006649C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3533D9" w:rsidRPr="00A90881" w:rsidRDefault="006649C5" w:rsidP="00A90881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里</w:t>
      </w:r>
      <w:proofErr w:type="gramEnd"/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附件（1）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～</w:t>
      </w:r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（7）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项所列资质文件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盖红章扫描件</w:t>
      </w:r>
      <w:r w:rsidR="00C17FCA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4C776D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5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3F6A63">
        <w:rPr>
          <w:rFonts w:asciiTheme="minorEastAsia" w:eastAsiaTheme="minorEastAsia" w:hAnsiTheme="minorEastAsia" w:hint="eastAsia"/>
          <w:sz w:val="28"/>
          <w:szCs w:val="24"/>
        </w:rPr>
        <w:t>6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="00C17FCA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发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送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至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我公司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指定邮箱。</w:t>
      </w:r>
    </w:p>
    <w:p w:rsidR="005C336E" w:rsidRDefault="00990E23" w:rsidP="00A90881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七、</w:t>
      </w:r>
      <w:r w:rsidR="008175B0" w:rsidRPr="00164E81">
        <w:rPr>
          <w:rFonts w:asciiTheme="minorEastAsia" w:eastAsiaTheme="minorEastAsia" w:hAnsiTheme="minorEastAsia" w:hint="eastAsia"/>
          <w:b/>
          <w:sz w:val="28"/>
          <w:szCs w:val="24"/>
        </w:rPr>
        <w:t>开票要求：</w:t>
      </w:r>
      <w:r w:rsidR="00A87B0F" w:rsidRPr="00B44D84">
        <w:rPr>
          <w:rFonts w:asciiTheme="minorEastAsia" w:eastAsiaTheme="minorEastAsia" w:hAnsiTheme="minorEastAsia" w:hint="eastAsia"/>
          <w:sz w:val="28"/>
          <w:szCs w:val="24"/>
        </w:rPr>
        <w:t>开具正规增值税</w:t>
      </w:r>
      <w:r w:rsidR="00E80528" w:rsidRPr="00B44D84">
        <w:rPr>
          <w:rFonts w:asciiTheme="minorEastAsia" w:eastAsiaTheme="minorEastAsia" w:hAnsiTheme="minorEastAsia" w:hint="eastAsia"/>
          <w:sz w:val="28"/>
          <w:szCs w:val="24"/>
        </w:rPr>
        <w:t>专用</w:t>
      </w:r>
      <w:r w:rsidR="00A87B0F" w:rsidRPr="00B44D84">
        <w:rPr>
          <w:rFonts w:asciiTheme="minorEastAsia" w:eastAsiaTheme="minorEastAsia" w:hAnsiTheme="minorEastAsia" w:hint="eastAsia"/>
          <w:sz w:val="28"/>
          <w:szCs w:val="24"/>
        </w:rPr>
        <w:t>发票（</w:t>
      </w:r>
      <w:r w:rsidR="00E80528" w:rsidRPr="00B44D84">
        <w:rPr>
          <w:rFonts w:asciiTheme="minorEastAsia" w:eastAsiaTheme="minorEastAsia" w:hAnsiTheme="minorEastAsia" w:hint="eastAsia"/>
          <w:sz w:val="28"/>
          <w:szCs w:val="24"/>
        </w:rPr>
        <w:t>税率：</w:t>
      </w:r>
      <w:r w:rsidR="00A90881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E9240A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A87B0F" w:rsidRPr="00B44D84">
        <w:rPr>
          <w:rFonts w:asciiTheme="minorEastAsia" w:eastAsiaTheme="minorEastAsia" w:hAnsiTheme="minorEastAsia" w:hint="eastAsia"/>
          <w:sz w:val="28"/>
          <w:szCs w:val="24"/>
        </w:rPr>
        <w:t>%），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抬头与注册名称一致，不得中途更改，若有更改公司，我司有权终止合同；</w:t>
      </w:r>
    </w:p>
    <w:p w:rsidR="00975EE2" w:rsidRPr="00164E81" w:rsidRDefault="00990E23" w:rsidP="00990E2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 w:rsidR="00975EE2" w:rsidRPr="00164E81"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 w:rsidR="00975EE2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96688D" w:rsidRPr="00164E81" w:rsidRDefault="00F5119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资质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经</w:t>
      </w:r>
      <w:r w:rsidR="008A48A6">
        <w:rPr>
          <w:rFonts w:asciiTheme="minorEastAsia" w:eastAsiaTheme="minorEastAsia" w:hAnsiTheme="minorEastAsia" w:hint="eastAsia"/>
          <w:sz w:val="28"/>
          <w:szCs w:val="24"/>
        </w:rPr>
        <w:t>我公司法</w:t>
      </w:r>
      <w:proofErr w:type="gramStart"/>
      <w:r w:rsidR="008A48A6"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 w:rsidR="008A48A6">
        <w:rPr>
          <w:rFonts w:asciiTheme="minorEastAsia" w:eastAsiaTheme="minorEastAsia" w:hAnsiTheme="minorEastAsia" w:hint="eastAsia"/>
          <w:sz w:val="28"/>
          <w:szCs w:val="24"/>
        </w:rPr>
        <w:t>部门资格预审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合格后，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在</w:t>
      </w:r>
      <w:r w:rsidR="00A02749" w:rsidRPr="008A48A6">
        <w:rPr>
          <w:rFonts w:asciiTheme="minorEastAsia" w:eastAsiaTheme="minorEastAsia" w:hAnsiTheme="minorEastAsia" w:hint="eastAsia"/>
          <w:sz w:val="28"/>
          <w:szCs w:val="24"/>
        </w:rPr>
        <w:t>考察期结束</w:t>
      </w:r>
      <w:r w:rsidR="00853FA1">
        <w:rPr>
          <w:rFonts w:asciiTheme="minorEastAsia" w:eastAsiaTheme="minorEastAsia" w:hAnsiTheme="minorEastAsia" w:hint="eastAsia"/>
          <w:sz w:val="28"/>
          <w:szCs w:val="24"/>
        </w:rPr>
        <w:t>后</w:t>
      </w:r>
      <w:r w:rsidR="000B5665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 w:rsidR="004C776D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 w:rsidR="000B5665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4C776D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 w:rsidR="000B5665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日16:00前）</w:t>
      </w:r>
      <w:r w:rsidR="00B86E47" w:rsidRPr="00B44D84">
        <w:rPr>
          <w:rFonts w:asciiTheme="minorEastAsia" w:eastAsiaTheme="minorEastAsia" w:hAnsiTheme="minorEastAsia" w:hint="eastAsia"/>
          <w:sz w:val="28"/>
          <w:szCs w:val="24"/>
        </w:rPr>
        <w:t>支付</w:t>
      </w:r>
      <w:r w:rsidR="0024416C" w:rsidRPr="00B44D84">
        <w:rPr>
          <w:rFonts w:asciiTheme="minorEastAsia" w:eastAsiaTheme="minorEastAsia" w:hAnsiTheme="minorEastAsia" w:hint="eastAsia"/>
          <w:sz w:val="28"/>
          <w:szCs w:val="24"/>
        </w:rPr>
        <w:t>投标</w:t>
      </w:r>
      <w:r w:rsidR="0096688D" w:rsidRPr="00B44D84">
        <w:rPr>
          <w:rFonts w:asciiTheme="minorEastAsia" w:eastAsiaTheme="minorEastAsia" w:hAnsiTheme="minorEastAsia" w:hint="eastAsia"/>
          <w:sz w:val="28"/>
          <w:szCs w:val="24"/>
        </w:rPr>
        <w:t>保证金</w:t>
      </w:r>
      <w:r w:rsidR="004C776D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0D5B6E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 w:rsidR="0096688D" w:rsidRPr="00B44D84"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96688D" w:rsidRPr="00164E81" w:rsidRDefault="00E845F5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放弃</w:t>
      </w:r>
      <w:r w:rsidR="0024416C">
        <w:rPr>
          <w:rFonts w:asciiTheme="minorEastAsia" w:eastAsiaTheme="minorEastAsia" w:hAnsiTheme="minorEastAsia" w:hint="eastAsia"/>
          <w:sz w:val="28"/>
          <w:szCs w:val="24"/>
          <w:u w:val="single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资格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14D00" w:rsidRDefault="00014391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</w:t>
      </w:r>
      <w:r w:rsidR="00B86E47" w:rsidRPr="00714D00">
        <w:rPr>
          <w:rFonts w:asciiTheme="minorEastAsia" w:eastAsiaTheme="minorEastAsia" w:hAnsiTheme="minorEastAsia" w:hint="eastAsia"/>
          <w:sz w:val="28"/>
          <w:szCs w:val="24"/>
        </w:rPr>
        <w:t>结束后</w:t>
      </w:r>
      <w:r w:rsidR="00CC58C0" w:rsidRPr="00714D00">
        <w:rPr>
          <w:rFonts w:asciiTheme="minorEastAsia" w:eastAsiaTheme="minorEastAsia" w:hAnsiTheme="minorEastAsia" w:hint="eastAsia"/>
          <w:sz w:val="28"/>
          <w:szCs w:val="24"/>
        </w:rPr>
        <w:t>，</w:t>
      </w:r>
      <w:r w:rsidR="00714D00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8D34F8" w:rsidRPr="00714D00">
        <w:rPr>
          <w:rFonts w:asciiTheme="minorEastAsia" w:eastAsiaTheme="minorEastAsia" w:hAnsiTheme="minorEastAsia" w:hint="eastAsia"/>
          <w:sz w:val="28"/>
          <w:szCs w:val="24"/>
        </w:rPr>
        <w:t>投标保证金</w:t>
      </w:r>
      <w:r w:rsidR="00714D00">
        <w:rPr>
          <w:rFonts w:asciiTheme="minorEastAsia" w:eastAsiaTheme="minorEastAsia" w:hAnsiTheme="minorEastAsia" w:hint="eastAsia"/>
          <w:sz w:val="28"/>
          <w:szCs w:val="24"/>
        </w:rPr>
        <w:t>在</w:t>
      </w:r>
      <w:r w:rsidR="00E9240A">
        <w:rPr>
          <w:rFonts w:asciiTheme="minorEastAsia" w:eastAsiaTheme="minorEastAsia" w:hAnsiTheme="minorEastAsia" w:hint="eastAsia"/>
          <w:sz w:val="28"/>
          <w:szCs w:val="24"/>
        </w:rPr>
        <w:t>30</w:t>
      </w:r>
      <w:r w:rsidR="00714D00">
        <w:rPr>
          <w:rFonts w:asciiTheme="minorEastAsia" w:eastAsiaTheme="minorEastAsia" w:hAnsiTheme="minorEastAsia" w:hint="eastAsia"/>
          <w:sz w:val="28"/>
          <w:szCs w:val="24"/>
        </w:rPr>
        <w:t>个工作日内无息退回投标人账户。</w:t>
      </w:r>
    </w:p>
    <w:p w:rsidR="00750D08" w:rsidRPr="00714D00" w:rsidRDefault="00750D0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714D00"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D567D7" w:rsidRPr="001D4CB3" w:rsidRDefault="00D567D7" w:rsidP="00D567D7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t>公司名称：  北京红星股份有限公司</w:t>
      </w:r>
    </w:p>
    <w:p w:rsidR="00D567D7" w:rsidRPr="001D4CB3" w:rsidRDefault="00D567D7" w:rsidP="00D567D7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t>开户行名称：  华夏银行北京国贸支行</w:t>
      </w:r>
    </w:p>
    <w:p w:rsidR="00D567D7" w:rsidRPr="001D4CB3" w:rsidRDefault="00D567D7" w:rsidP="00D567D7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t>开户行账号： 10263000000671743</w:t>
      </w:r>
    </w:p>
    <w:p w:rsidR="005C336E" w:rsidRPr="00A90881" w:rsidRDefault="0027429D" w:rsidP="00A90881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1A7380" w:rsidRPr="00164E81" w:rsidRDefault="00990E23" w:rsidP="00E54125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 w:rsidR="001A7380" w:rsidRPr="00164E81">
        <w:rPr>
          <w:rFonts w:asciiTheme="minorEastAsia" w:eastAsiaTheme="minorEastAsia" w:hAnsiTheme="minorEastAsia"/>
          <w:b/>
          <w:sz w:val="28"/>
          <w:szCs w:val="24"/>
        </w:rPr>
        <w:t>其他要求</w:t>
      </w:r>
      <w:r w:rsidR="001A7380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BB628C" w:rsidRPr="00A90881" w:rsidRDefault="001A7380" w:rsidP="00950DD5">
      <w:pPr>
        <w:pStyle w:val="a5"/>
        <w:ind w:left="420" w:firstLineChars="100" w:firstLine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0210C2" w:rsidRPr="00164E81" w:rsidRDefault="00482EE8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、公告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期：</w:t>
      </w:r>
    </w:p>
    <w:p w:rsidR="002855DF" w:rsidRPr="00F573BF" w:rsidRDefault="007F4323" w:rsidP="00AA7763">
      <w:pPr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 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 w:rsidR="00A90881"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 w:rsidR="00E9240A"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="004C776D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 w:rsidR="006C02CE"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3F6A63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6C02CE" w:rsidRPr="00164E81">
        <w:rPr>
          <w:rFonts w:asciiTheme="minorEastAsia" w:eastAsiaTheme="minorEastAsia" w:hAnsiTheme="minorEastAsia"/>
          <w:sz w:val="28"/>
          <w:szCs w:val="24"/>
        </w:rPr>
        <w:t xml:space="preserve"> 16:00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0210C2" w:rsidRPr="00164E81" w:rsidRDefault="002855DF" w:rsidP="00AA7763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十一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时间：</w:t>
      </w:r>
      <w:r w:rsidR="004C776D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 w:rsidR="00535910"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3F6A63"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 w:rsidR="00535910" w:rsidRPr="00D567D7">
        <w:rPr>
          <w:rFonts w:asciiTheme="minorEastAsia" w:eastAsiaTheme="minorEastAsia" w:hAnsiTheme="minorEastAsia" w:hint="eastAsia"/>
          <w:sz w:val="28"/>
          <w:szCs w:val="24"/>
        </w:rPr>
        <w:t>日-</w:t>
      </w:r>
      <w:r w:rsidR="004C776D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 w:rsidR="005762A9"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bookmarkStart w:id="0" w:name="_GoBack"/>
      <w:bookmarkEnd w:id="0"/>
      <w:r w:rsidR="004C776D"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 w:rsidR="00535910" w:rsidRPr="00D567D7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考察内容：①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书面审核资质文件；</w:t>
      </w:r>
    </w:p>
    <w:p w:rsidR="00B4134D" w:rsidRPr="00822382" w:rsidRDefault="006C02CE" w:rsidP="00BB628C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 w:rsidRPr="00822382"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 w:rsidRPr="00822382"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BB628C" w:rsidRPr="00BB628C" w:rsidRDefault="00BB628C" w:rsidP="00A90881">
      <w:pPr>
        <w:pStyle w:val="a5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</w:t>
      </w:r>
      <w:r w:rsidR="009946FE" w:rsidRPr="00F573BF">
        <w:rPr>
          <w:rFonts w:asciiTheme="minorEastAsia" w:eastAsiaTheme="minorEastAsia" w:hAnsiTheme="minorEastAsia" w:hint="eastAsia"/>
          <w:sz w:val="28"/>
          <w:szCs w:val="24"/>
        </w:rPr>
        <w:t>其他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事项。</w:t>
      </w:r>
    </w:p>
    <w:p w:rsidR="00F573BF" w:rsidRDefault="00F573BF" w:rsidP="00F573BF">
      <w:pPr>
        <w:rPr>
          <w:rFonts w:asciiTheme="minorEastAsia" w:eastAsiaTheme="minorEastAsia" w:hAnsiTheme="minorEastAsia"/>
          <w:b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6649C5" w:rsidRPr="00D567D7" w:rsidRDefault="006649C5" w:rsidP="00907B89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 w:rsidR="004C776D">
        <w:rPr>
          <w:rFonts w:asciiTheme="minorEastAsia" w:eastAsiaTheme="minorEastAsia" w:hAnsiTheme="minorEastAsia" w:hint="eastAsia"/>
          <w:b/>
          <w:sz w:val="28"/>
          <w:szCs w:val="24"/>
        </w:rPr>
        <w:t>5</w:t>
      </w:r>
      <w:r w:rsidRPr="00D567D7"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="004C776D">
        <w:rPr>
          <w:rFonts w:asciiTheme="minorEastAsia" w:eastAsiaTheme="minorEastAsia" w:hAnsiTheme="minorEastAsia" w:hint="eastAsia"/>
          <w:b/>
          <w:sz w:val="28"/>
          <w:szCs w:val="24"/>
        </w:rPr>
        <w:t>9</w:t>
      </w:r>
      <w:r w:rsidRPr="00D567D7">
        <w:rPr>
          <w:rFonts w:asciiTheme="minorEastAsia" w:eastAsiaTheme="minorEastAsia" w:hAnsiTheme="minorEastAsia" w:hint="eastAsia"/>
          <w:b/>
          <w:sz w:val="28"/>
          <w:szCs w:val="24"/>
        </w:rPr>
        <w:t xml:space="preserve">日- </w:t>
      </w:r>
      <w:r w:rsidR="004C776D">
        <w:rPr>
          <w:rFonts w:asciiTheme="minorEastAsia" w:eastAsiaTheme="minorEastAsia" w:hAnsiTheme="minorEastAsia" w:hint="eastAsia"/>
          <w:b/>
          <w:sz w:val="28"/>
          <w:szCs w:val="24"/>
        </w:rPr>
        <w:t>5</w:t>
      </w:r>
      <w:r w:rsidRPr="00D567D7"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="00E9240A">
        <w:rPr>
          <w:rFonts w:asciiTheme="minorEastAsia" w:eastAsiaTheme="minorEastAsia" w:hAnsiTheme="minorEastAsia" w:hint="eastAsia"/>
          <w:b/>
          <w:sz w:val="28"/>
          <w:szCs w:val="24"/>
        </w:rPr>
        <w:t>1</w:t>
      </w:r>
      <w:r w:rsidR="004C776D">
        <w:rPr>
          <w:rFonts w:asciiTheme="minorEastAsia" w:eastAsiaTheme="minorEastAsia" w:hAnsiTheme="minorEastAsia" w:hint="eastAsia"/>
          <w:b/>
          <w:sz w:val="28"/>
          <w:szCs w:val="24"/>
        </w:rPr>
        <w:t>5</w:t>
      </w:r>
      <w:r w:rsidRPr="00D567D7"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F573BF" w:rsidRDefault="00C17FCA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资质审核合格后</w:t>
      </w:r>
      <w:r w:rsidR="00F573BF" w:rsidRPr="006649C5">
        <w:rPr>
          <w:rFonts w:asciiTheme="minorEastAsia" w:eastAsiaTheme="minorEastAsia" w:hAnsiTheme="minorEastAsia" w:hint="eastAsia"/>
          <w:sz w:val="28"/>
          <w:szCs w:val="24"/>
        </w:rPr>
        <w:t>发送</w:t>
      </w:r>
      <w:r w:rsidR="00E32E8E">
        <w:rPr>
          <w:rFonts w:asciiTheme="minorEastAsia" w:eastAsiaTheme="minorEastAsia" w:hAnsiTheme="minorEastAsia" w:hint="eastAsia"/>
          <w:sz w:val="28"/>
          <w:szCs w:val="24"/>
        </w:rPr>
        <w:t>招标文件</w:t>
      </w:r>
      <w:r w:rsidR="00E9240A">
        <w:rPr>
          <w:rFonts w:asciiTheme="minorEastAsia" w:eastAsiaTheme="minorEastAsia" w:hAnsiTheme="minorEastAsia" w:hint="eastAsia"/>
          <w:sz w:val="28"/>
          <w:szCs w:val="24"/>
        </w:rPr>
        <w:t>，招标文件以邮件形式发送；</w:t>
      </w:r>
    </w:p>
    <w:p w:rsidR="003526E8" w:rsidRPr="00822382" w:rsidRDefault="00585F07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评标</w:t>
      </w:r>
      <w:r w:rsidR="003526E8" w:rsidRPr="00822382">
        <w:rPr>
          <w:rFonts w:asciiTheme="minorEastAsia" w:eastAsiaTheme="minorEastAsia" w:hAnsiTheme="minorEastAsia" w:hint="eastAsia"/>
          <w:sz w:val="28"/>
          <w:szCs w:val="24"/>
        </w:rPr>
        <w:t>原则为</w:t>
      </w:r>
      <w:r w:rsidR="00EC7FF2" w:rsidRPr="00822382">
        <w:rPr>
          <w:rFonts w:asciiTheme="minorEastAsia" w:eastAsiaTheme="minorEastAsia" w:hAnsiTheme="minorEastAsia" w:hint="eastAsia"/>
          <w:sz w:val="28"/>
          <w:szCs w:val="24"/>
        </w:rPr>
        <w:t>综合评分</w:t>
      </w:r>
      <w:r w:rsidR="003526E8" w:rsidRPr="00822382">
        <w:rPr>
          <w:rFonts w:asciiTheme="minorEastAsia" w:eastAsiaTheme="minorEastAsia" w:hAnsiTheme="minorEastAsia" w:hint="eastAsia"/>
          <w:sz w:val="28"/>
          <w:szCs w:val="24"/>
        </w:rPr>
        <w:t>原则</w:t>
      </w:r>
      <w:r w:rsidR="00E9240A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3526E8" w:rsidRPr="006649C5" w:rsidRDefault="00B45EF5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22382">
        <w:rPr>
          <w:rFonts w:asciiTheme="minorEastAsia" w:eastAsiaTheme="minorEastAsia" w:hAnsiTheme="minorEastAsia" w:hint="eastAsia"/>
          <w:sz w:val="28"/>
          <w:szCs w:val="24"/>
        </w:rPr>
        <w:t>评选现场</w:t>
      </w:r>
      <w:r w:rsidR="003526E8" w:rsidRPr="00822382">
        <w:rPr>
          <w:rFonts w:asciiTheme="minorEastAsia" w:eastAsiaTheme="minorEastAsia" w:hAnsiTheme="minorEastAsia" w:hint="eastAsia"/>
          <w:sz w:val="28"/>
          <w:szCs w:val="24"/>
        </w:rPr>
        <w:t>不需要</w:t>
      </w:r>
      <w:r w:rsidRPr="00822382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3526E8" w:rsidRPr="00822382">
        <w:rPr>
          <w:rFonts w:asciiTheme="minorEastAsia" w:eastAsiaTheme="minorEastAsia" w:hAnsiTheme="minorEastAsia" w:hint="eastAsia"/>
          <w:sz w:val="28"/>
          <w:szCs w:val="24"/>
        </w:rPr>
        <w:t>到</w:t>
      </w:r>
      <w:r w:rsidR="003526E8">
        <w:rPr>
          <w:rFonts w:asciiTheme="minorEastAsia" w:eastAsiaTheme="minorEastAsia" w:hAnsiTheme="minorEastAsia" w:hint="eastAsia"/>
          <w:sz w:val="28"/>
          <w:szCs w:val="24"/>
        </w:rPr>
        <w:t>达现场，保持电话畅通，投标文件邮寄到我方指定接收人，接收人联系方式及地址参照本公告第十四条</w:t>
      </w:r>
      <w:r w:rsidR="00E9240A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F573BF" w:rsidRPr="006649C5" w:rsidRDefault="00F573BF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F573BF" w:rsidRPr="00164E81" w:rsidRDefault="00F573BF" w:rsidP="00F573BF">
      <w:pPr>
        <w:pStyle w:val="a5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①报价单需将 “</w:t>
      </w:r>
      <w:r w:rsidRPr="00822382">
        <w:rPr>
          <w:rFonts w:asciiTheme="minorEastAsia" w:eastAsiaTheme="minorEastAsia" w:hAnsiTheme="minorEastAsia" w:hint="eastAsia"/>
          <w:sz w:val="28"/>
          <w:szCs w:val="24"/>
        </w:rPr>
        <w:t>含税单价</w:t>
      </w:r>
      <w:r w:rsidR="00950DD5" w:rsidRPr="00822382">
        <w:rPr>
          <w:rFonts w:asciiTheme="minorEastAsia" w:eastAsiaTheme="minorEastAsia" w:hAnsiTheme="minorEastAsia" w:hint="eastAsia"/>
          <w:sz w:val="28"/>
          <w:szCs w:val="24"/>
        </w:rPr>
        <w:t>、税率</w:t>
      </w:r>
      <w:r w:rsidRPr="00822382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报价人、报价日期、联系电话等项目”填写齐全，并加盖公章（红章）</w:t>
      </w:r>
      <w:r w:rsidR="00E9240A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F573BF" w:rsidRDefault="00E9240A" w:rsidP="00F573BF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报价单需对本次全部项目进行报价，部分报价视为无效报价。</w:t>
      </w:r>
    </w:p>
    <w:p w:rsidR="00BB628C" w:rsidRPr="00C8611F" w:rsidRDefault="00F573BF" w:rsidP="00C8611F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C86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</w:t>
      </w:r>
      <w:r w:rsidR="00B77876" w:rsidRPr="00C86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投标</w:t>
      </w:r>
      <w:r w:rsidR="00C8611F" w:rsidRPr="00C86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文件分别密封，于</w:t>
      </w:r>
      <w:r w:rsidR="004C776D">
        <w:rPr>
          <w:rFonts w:asciiTheme="minorEastAsia" w:eastAsiaTheme="minorEastAsia" w:hAnsiTheme="minorEastAsia" w:hint="eastAsia"/>
          <w:sz w:val="28"/>
          <w:szCs w:val="24"/>
        </w:rPr>
        <w:t>5</w:t>
      </w:r>
      <w:r w:rsidR="00C8611F"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E9240A">
        <w:rPr>
          <w:rFonts w:asciiTheme="minorEastAsia" w:eastAsiaTheme="minorEastAsia" w:hAnsiTheme="minorEastAsia" w:hint="eastAsia"/>
          <w:sz w:val="28"/>
          <w:szCs w:val="24"/>
        </w:rPr>
        <w:t>1</w:t>
      </w:r>
      <w:r w:rsidR="004C776D">
        <w:rPr>
          <w:rFonts w:asciiTheme="minorEastAsia" w:eastAsiaTheme="minorEastAsia" w:hAnsiTheme="minorEastAsia" w:hint="eastAsia"/>
          <w:sz w:val="28"/>
          <w:szCs w:val="24"/>
        </w:rPr>
        <w:t>5</w:t>
      </w:r>
      <w:r w:rsidR="00C8611F" w:rsidRPr="00D567D7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C8611F" w:rsidRPr="00C86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前递交。</w:t>
      </w:r>
      <w:r w:rsidRPr="00C86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（封皮及密封条参考附件（8））</w:t>
      </w:r>
    </w:p>
    <w:p w:rsidR="006649C5" w:rsidRPr="00822382" w:rsidRDefault="006649C5" w:rsidP="006649C5">
      <w:pPr>
        <w:rPr>
          <w:rFonts w:asciiTheme="minorEastAsia" w:eastAsiaTheme="minorEastAsia" w:hAnsiTheme="minorEastAsia"/>
          <w:b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</w:t>
      </w:r>
      <w:r w:rsidRPr="00822382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413FE0" w:rsidRPr="00822382">
        <w:rPr>
          <w:rFonts w:asciiTheme="minorEastAsia" w:eastAsiaTheme="minorEastAsia" w:hAnsiTheme="minorEastAsia" w:hint="eastAsia"/>
          <w:b/>
          <w:sz w:val="28"/>
          <w:szCs w:val="24"/>
        </w:rPr>
        <w:t>评选</w:t>
      </w:r>
      <w:r w:rsidRPr="00822382">
        <w:rPr>
          <w:rFonts w:asciiTheme="minorEastAsia" w:eastAsiaTheme="minorEastAsia" w:hAnsiTheme="minorEastAsia" w:hint="eastAsia"/>
          <w:b/>
          <w:sz w:val="28"/>
          <w:szCs w:val="24"/>
        </w:rPr>
        <w:t>期</w:t>
      </w:r>
    </w:p>
    <w:p w:rsidR="00BB628C" w:rsidRPr="00A90881" w:rsidRDefault="00F4351C" w:rsidP="004B2A12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暂定</w:t>
      </w:r>
      <w:r w:rsidR="00D567D7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20</w:t>
      </w:r>
      <w:r w:rsidR="003B340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20</w:t>
      </w:r>
      <w:r w:rsidR="00D567D7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年</w:t>
      </w:r>
      <w:r w:rsidR="004C776D">
        <w:rPr>
          <w:rFonts w:asciiTheme="minorEastAsia" w:eastAsiaTheme="minorEastAsia" w:hAnsiTheme="minorEastAsia" w:hint="eastAsia"/>
          <w:sz w:val="28"/>
          <w:szCs w:val="24"/>
        </w:rPr>
        <w:t>5</w:t>
      </w:r>
      <w:r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3B3409">
        <w:rPr>
          <w:rFonts w:asciiTheme="minorEastAsia" w:eastAsiaTheme="minorEastAsia" w:hAnsiTheme="minorEastAsia" w:hint="eastAsia"/>
          <w:sz w:val="28"/>
          <w:szCs w:val="24"/>
        </w:rPr>
        <w:t>18</w:t>
      </w:r>
      <w:r w:rsidRPr="00D567D7"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，具体日期</w:t>
      </w:r>
      <w:r w:rsidR="006649C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</w:t>
      </w:r>
      <w:r w:rsidR="00AC458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确定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。</w:t>
      </w:r>
    </w:p>
    <w:p w:rsidR="000210C2" w:rsidRPr="00164E81" w:rsidRDefault="00BD3E57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6649C5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联系方式：</w:t>
      </w:r>
    </w:p>
    <w:p w:rsidR="004D2AFA" w:rsidRPr="00164E81" w:rsidRDefault="0024416C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文件接收人</w:t>
      </w:r>
      <w:r w:rsidR="00E54125" w:rsidRPr="00164E81">
        <w:rPr>
          <w:rFonts w:asciiTheme="minorEastAsia" w:eastAsiaTheme="minorEastAsia" w:hAnsiTheme="minorEastAsia" w:hint="eastAsia"/>
          <w:b/>
          <w:sz w:val="28"/>
          <w:szCs w:val="24"/>
        </w:rPr>
        <w:t>邮箱及地址</w:t>
      </w:r>
    </w:p>
    <w:p w:rsidR="004D2AFA" w:rsidRPr="00164E81" w:rsidRDefault="004D2AFA" w:rsidP="004D2AFA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</w:p>
    <w:p w:rsidR="000D5B6E" w:rsidRPr="00164E81" w:rsidRDefault="004D2AFA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联系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电话：</w:t>
      </w:r>
      <w:r w:rsidR="006F6925" w:rsidRPr="00164E81"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</w:p>
    <w:p w:rsidR="00E54125" w:rsidRPr="00164E81" w:rsidRDefault="00E54125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邮箱：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 w:rsidRPr="00164E81"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</w:p>
    <w:p w:rsidR="000D5B6E" w:rsidRPr="00164E81" w:rsidRDefault="004D2AFA" w:rsidP="00E54125">
      <w:pPr>
        <w:pStyle w:val="a5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（北京红星股份有限公司）北京市怀柔区怀柔镇红星路1号办公楼30</w:t>
      </w:r>
      <w:r w:rsidR="00C8611F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4D2AFA" w:rsidRPr="00164E81" w:rsidRDefault="00141D13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141D13" w:rsidRPr="00164E81" w:rsidRDefault="00141D13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 w:rsidR="00421605">
        <w:rPr>
          <w:rFonts w:asciiTheme="minorEastAsia" w:eastAsiaTheme="minorEastAsia" w:hAnsiTheme="minorEastAsia" w:hint="eastAsia"/>
          <w:sz w:val="28"/>
          <w:szCs w:val="24"/>
          <w:u w:val="single"/>
        </w:rPr>
        <w:t>司为军</w:t>
      </w:r>
    </w:p>
    <w:p w:rsidR="00A90881" w:rsidRPr="003526E8" w:rsidRDefault="000D5B6E" w:rsidP="003526E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="00421605" w:rsidRPr="00421605">
        <w:rPr>
          <w:rFonts w:asciiTheme="majorEastAsia" w:eastAsiaTheme="majorEastAsia" w:hAnsiTheme="majorEastAsia"/>
          <w:sz w:val="28"/>
          <w:szCs w:val="28"/>
          <w:u w:val="single"/>
        </w:rPr>
        <w:t>18810030562</w:t>
      </w:r>
    </w:p>
    <w:p w:rsidR="009822A8" w:rsidRPr="00164E81" w:rsidRDefault="004001E8" w:rsidP="00990E23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 w:rsidR="00984F80"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</w:p>
    <w:p w:rsidR="00815B8C" w:rsidRPr="003526E8" w:rsidRDefault="004001E8" w:rsidP="00B91690">
      <w:pPr>
        <w:wordWrap w:val="0"/>
        <w:ind w:right="28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公告发布日期</w:t>
      </w:r>
      <w:r w:rsidR="00C17FCA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984F80"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 w:rsidR="003B3409"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 w:rsidR="00C17FCA"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 w:rsidR="00421605"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 w:rsidR="00C17FCA"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 w:rsidR="00421605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3F6A63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C17FCA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日 </w:t>
      </w:r>
    </w:p>
    <w:p w:rsidR="008F40AF" w:rsidRDefault="008F40AF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22382" w:rsidRDefault="0082238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3B3409" w:rsidRDefault="003B3409" w:rsidP="003F65A2">
      <w:pPr>
        <w:widowControl/>
        <w:jc w:val="left"/>
        <w:rPr>
          <w:rFonts w:asciiTheme="minorEastAsia" w:eastAsiaTheme="minorEastAsia" w:hAnsiTheme="minorEastAsia" w:hint="eastAsia"/>
          <w:sz w:val="28"/>
          <w:szCs w:val="24"/>
        </w:rPr>
      </w:pPr>
    </w:p>
    <w:p w:rsidR="003F6A63" w:rsidRDefault="003F6A63" w:rsidP="003F65A2">
      <w:pPr>
        <w:widowControl/>
        <w:jc w:val="left"/>
        <w:rPr>
          <w:rFonts w:asciiTheme="minorEastAsia" w:eastAsiaTheme="minorEastAsia" w:hAnsiTheme="minorEastAsia" w:hint="eastAsia"/>
          <w:sz w:val="28"/>
          <w:szCs w:val="24"/>
        </w:rPr>
      </w:pPr>
    </w:p>
    <w:p w:rsidR="003F6A63" w:rsidRDefault="003F6A63" w:rsidP="003F65A2">
      <w:pPr>
        <w:widowControl/>
        <w:jc w:val="left"/>
        <w:rPr>
          <w:rFonts w:asciiTheme="minorEastAsia" w:eastAsiaTheme="minorEastAsia" w:hAnsiTheme="minorEastAsia" w:hint="eastAsia"/>
          <w:sz w:val="28"/>
          <w:szCs w:val="24"/>
        </w:rPr>
      </w:pPr>
    </w:p>
    <w:p w:rsidR="003F6A63" w:rsidRDefault="003F6A63" w:rsidP="003F65A2">
      <w:pPr>
        <w:widowControl/>
        <w:jc w:val="left"/>
        <w:rPr>
          <w:rFonts w:asciiTheme="minorEastAsia" w:eastAsiaTheme="minorEastAsia" w:hAnsiTheme="minorEastAsia" w:hint="eastAsia"/>
          <w:sz w:val="28"/>
          <w:szCs w:val="24"/>
        </w:rPr>
      </w:pPr>
    </w:p>
    <w:p w:rsidR="003F6A63" w:rsidRDefault="003F6A63" w:rsidP="003F65A2">
      <w:pPr>
        <w:widowControl/>
        <w:jc w:val="left"/>
        <w:rPr>
          <w:rFonts w:asciiTheme="minorEastAsia" w:eastAsiaTheme="minorEastAsia" w:hAnsiTheme="minorEastAsia" w:hint="eastAsia"/>
          <w:sz w:val="28"/>
          <w:szCs w:val="24"/>
        </w:rPr>
      </w:pPr>
    </w:p>
    <w:p w:rsidR="003F6A63" w:rsidRDefault="003F6A63" w:rsidP="003F65A2">
      <w:pPr>
        <w:widowControl/>
        <w:jc w:val="left"/>
        <w:rPr>
          <w:rFonts w:asciiTheme="minorEastAsia" w:eastAsiaTheme="minorEastAsia" w:hAnsiTheme="minorEastAsia" w:hint="eastAsia"/>
          <w:sz w:val="28"/>
          <w:szCs w:val="24"/>
        </w:rPr>
      </w:pPr>
    </w:p>
    <w:p w:rsidR="003F6A63" w:rsidRDefault="003F6A63" w:rsidP="003F65A2">
      <w:pPr>
        <w:widowControl/>
        <w:jc w:val="left"/>
        <w:rPr>
          <w:rFonts w:asciiTheme="minorEastAsia" w:eastAsiaTheme="minorEastAsia" w:hAnsiTheme="minorEastAsia" w:hint="eastAsia"/>
          <w:sz w:val="28"/>
          <w:szCs w:val="24"/>
        </w:rPr>
      </w:pPr>
    </w:p>
    <w:p w:rsidR="003F6A63" w:rsidRDefault="003F6A63" w:rsidP="003F65A2">
      <w:pPr>
        <w:widowControl/>
        <w:jc w:val="left"/>
        <w:rPr>
          <w:rFonts w:asciiTheme="minorEastAsia" w:eastAsiaTheme="minorEastAsia" w:hAnsiTheme="minorEastAsia" w:hint="eastAsia"/>
          <w:sz w:val="28"/>
          <w:szCs w:val="24"/>
        </w:rPr>
      </w:pPr>
    </w:p>
    <w:p w:rsidR="003F6A63" w:rsidRDefault="003F6A63" w:rsidP="003F65A2">
      <w:pPr>
        <w:widowControl/>
        <w:jc w:val="left"/>
        <w:rPr>
          <w:rFonts w:asciiTheme="minorEastAsia" w:eastAsiaTheme="minorEastAsia" w:hAnsiTheme="minorEastAsia" w:hint="eastAsia"/>
          <w:sz w:val="28"/>
          <w:szCs w:val="24"/>
        </w:rPr>
      </w:pPr>
    </w:p>
    <w:p w:rsidR="003F6A63" w:rsidRDefault="003F6A63" w:rsidP="003F65A2">
      <w:pPr>
        <w:widowControl/>
        <w:jc w:val="left"/>
        <w:rPr>
          <w:rFonts w:asciiTheme="minorEastAsia" w:eastAsiaTheme="minorEastAsia" w:hAnsiTheme="minorEastAsia" w:hint="eastAsia"/>
          <w:sz w:val="28"/>
          <w:szCs w:val="24"/>
        </w:rPr>
      </w:pPr>
    </w:p>
    <w:p w:rsidR="003F6A63" w:rsidRPr="003B3409" w:rsidRDefault="003F6A63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15B8C" w:rsidRDefault="00815B8C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附件（1）：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投标单位-银行开户许可证</w:t>
      </w:r>
    </w:p>
    <w:p w:rsidR="00DE7B6B" w:rsidRDefault="00DE7B6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DE7B6B">
        <w:rPr>
          <w:rFonts w:asciiTheme="minorEastAsia" w:eastAsiaTheme="minorEastAsia" w:hAnsiTheme="minorEastAsia" w:hint="eastAsia"/>
          <w:sz w:val="30"/>
          <w:szCs w:val="30"/>
        </w:rPr>
        <w:t>（4）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3F65A2" w:rsidRPr="00164E81" w:rsidRDefault="003F65A2" w:rsidP="003F65A2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3F65A2" w:rsidRPr="00164E81" w:rsidRDefault="003F65A2" w:rsidP="003F65A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本授权书于年月日签字生效， 特此声明。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</w:p>
    <w:p w:rsidR="003F65A2" w:rsidRPr="00164E81" w:rsidRDefault="003F65A2" w:rsidP="003F65A2">
      <w:pPr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Default="003F65A2" w:rsidP="003F65A2">
      <w:pPr>
        <w:rPr>
          <w:rFonts w:asciiTheme="minorEastAsia" w:eastAsiaTheme="minorEastAsia" w:hAnsiTheme="minorEastAsia" w:hint="eastAsia"/>
          <w:sz w:val="32"/>
        </w:rPr>
      </w:pPr>
    </w:p>
    <w:p w:rsidR="003F6A63" w:rsidRPr="00164E81" w:rsidRDefault="003F6A63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3B46B3">
        <w:rPr>
          <w:rFonts w:asciiTheme="minorEastAsia" w:eastAsiaTheme="minorEastAsia" w:hAnsiTheme="minorEastAsia" w:hint="eastAsia"/>
          <w:sz w:val="30"/>
          <w:szCs w:val="30"/>
        </w:rPr>
        <w:t>（5）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F65A2" w:rsidRPr="00164E81" w:rsidTr="004829AD">
        <w:trPr>
          <w:trHeight w:val="5460"/>
        </w:trPr>
        <w:tc>
          <w:tcPr>
            <w:tcW w:w="9000" w:type="dxa"/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F65A2" w:rsidRPr="00164E81" w:rsidTr="004829A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2A7876">
        <w:rPr>
          <w:rFonts w:asciiTheme="minorEastAsia" w:eastAsiaTheme="minorEastAsia" w:hAnsiTheme="minorEastAsia" w:hint="eastAsia"/>
          <w:sz w:val="30"/>
          <w:szCs w:val="30"/>
        </w:rPr>
        <w:t>（6）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4E81"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Default="003F65A2" w:rsidP="003F6A63">
      <w:pPr>
        <w:ind w:firstLine="648"/>
        <w:rPr>
          <w:rFonts w:asciiTheme="minorEastAsia" w:eastAsiaTheme="minorEastAsia" w:hAnsiTheme="minorEastAsia" w:hint="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兹证明 </w:t>
      </w:r>
      <w:r w:rsidR="003B42C4">
        <w:rPr>
          <w:rFonts w:asciiTheme="minorEastAsia" w:eastAsiaTheme="minorEastAsia" w:hAnsiTheme="minorEastAsia" w:hint="eastAsia"/>
          <w:sz w:val="28"/>
        </w:rPr>
        <w:t xml:space="preserve">    为我单位法定代表人（</w:t>
      </w:r>
      <w:r w:rsidRPr="00164E81">
        <w:rPr>
          <w:rFonts w:asciiTheme="minorEastAsia" w:eastAsiaTheme="minorEastAsia" w:hAnsiTheme="minorEastAsia" w:hint="eastAsia"/>
          <w:sz w:val="28"/>
        </w:rPr>
        <w:t>授权人），身份证号为  ，我公司确认其以下签章是真实有效的。</w:t>
      </w:r>
    </w:p>
    <w:p w:rsidR="003F6A63" w:rsidRPr="00164E81" w:rsidRDefault="003F6A63" w:rsidP="003F6A63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A63">
      <w:pPr>
        <w:ind w:firstLineChars="1500" w:firstLine="4200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>单位公章：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tbl>
      <w:tblPr>
        <w:tblW w:w="0" w:type="auto"/>
        <w:jc w:val="center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5"/>
      </w:tblGrid>
      <w:tr w:rsidR="003F6A63" w:rsidTr="003F6A63">
        <w:tblPrEx>
          <w:tblCellMar>
            <w:top w:w="0" w:type="dxa"/>
            <w:bottom w:w="0" w:type="dxa"/>
          </w:tblCellMar>
        </w:tblPrEx>
        <w:trPr>
          <w:trHeight w:val="1260"/>
          <w:jc w:val="center"/>
        </w:trPr>
        <w:tc>
          <w:tcPr>
            <w:tcW w:w="5805" w:type="dxa"/>
          </w:tcPr>
          <w:p w:rsidR="003F6A63" w:rsidRDefault="003F6A63" w:rsidP="003F6A63">
            <w:pPr>
              <w:ind w:left="-30"/>
              <w:jc w:val="center"/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</w:pPr>
          </w:p>
          <w:p w:rsidR="003F6A63" w:rsidRDefault="003F6A63" w:rsidP="003F6A63">
            <w:pPr>
              <w:ind w:left="-30"/>
              <w:jc w:val="center"/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</w:pPr>
          </w:p>
          <w:p w:rsidR="003F6A63" w:rsidRPr="00164E81" w:rsidRDefault="003F6A63" w:rsidP="003F6A63">
            <w:pPr>
              <w:ind w:left="-30"/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  <w:p w:rsidR="003F6A63" w:rsidRDefault="003F6A63" w:rsidP="003F6A63">
            <w:pPr>
              <w:ind w:left="-30"/>
              <w:jc w:val="center"/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</w:pPr>
          </w:p>
          <w:p w:rsidR="003F6A63" w:rsidRDefault="003F6A63" w:rsidP="003F6A63">
            <w:pPr>
              <w:ind w:left="-30"/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</w:tc>
      </w:tr>
      <w:tr w:rsidR="003F6A63" w:rsidTr="003F6A63">
        <w:tblPrEx>
          <w:tblCellMar>
            <w:top w:w="0" w:type="dxa"/>
            <w:bottom w:w="0" w:type="dxa"/>
          </w:tblCellMar>
        </w:tblPrEx>
        <w:trPr>
          <w:trHeight w:val="1560"/>
          <w:jc w:val="center"/>
        </w:trPr>
        <w:tc>
          <w:tcPr>
            <w:tcW w:w="5805" w:type="dxa"/>
          </w:tcPr>
          <w:p w:rsidR="003F6A63" w:rsidRDefault="003F6A63" w:rsidP="003F6A63">
            <w:pPr>
              <w:ind w:left="-30"/>
              <w:jc w:val="center"/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</w:pPr>
          </w:p>
          <w:p w:rsidR="003F6A63" w:rsidRDefault="003F6A63" w:rsidP="003F6A63">
            <w:pPr>
              <w:ind w:left="-30"/>
              <w:jc w:val="center"/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</w:pPr>
          </w:p>
          <w:p w:rsidR="003F6A63" w:rsidRPr="00164E81" w:rsidRDefault="003F6A63" w:rsidP="003F6A63">
            <w:pPr>
              <w:ind w:left="-30"/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  <w:p w:rsidR="003F6A63" w:rsidRDefault="003F6A63" w:rsidP="003F6A63">
            <w:pPr>
              <w:ind w:left="-30"/>
              <w:jc w:val="center"/>
              <w:rPr>
                <w:rFonts w:asciiTheme="minorEastAsia" w:eastAsiaTheme="minorEastAsia" w:hAnsiTheme="minorEastAsia" w:hint="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</w:rPr>
              <w:br w:type="page"/>
            </w:r>
          </w:p>
          <w:p w:rsidR="003F6A63" w:rsidRDefault="003F6A63" w:rsidP="003F6A63">
            <w:pPr>
              <w:ind w:left="-30"/>
              <w:jc w:val="center"/>
              <w:rPr>
                <w:rFonts w:asciiTheme="minorEastAsia" w:eastAsiaTheme="minorEastAsia" w:hAnsiTheme="minorEastAsia" w:hint="eastAsia"/>
                <w:sz w:val="28"/>
                <w:szCs w:val="24"/>
              </w:rPr>
            </w:pPr>
          </w:p>
          <w:p w:rsidR="003F6A63" w:rsidRPr="00164E81" w:rsidRDefault="003F6A63" w:rsidP="003F6A63">
            <w:pPr>
              <w:ind w:left="-30"/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</w:tc>
      </w:tr>
    </w:tbl>
    <w:p w:rsidR="00802A36" w:rsidRPr="00FD446D" w:rsidRDefault="00802A36" w:rsidP="00FD446D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FD446D"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02A36" w:rsidRDefault="00FD446D" w:rsidP="00802A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FD446D"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865239" w:rsidRPr="00FD446D" w:rsidRDefault="00FD446D" w:rsidP="00FD446D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B60C02" w:rsidRPr="00164E81" w:rsidRDefault="00FD446D" w:rsidP="00B60C02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</w:t>
      </w:r>
      <w:r w:rsidR="00865239" w:rsidRPr="00164E81">
        <w:rPr>
          <w:rFonts w:asciiTheme="minorEastAsia" w:eastAsiaTheme="minorEastAsia" w:hAnsiTheme="minorEastAsia" w:hint="eastAsia"/>
          <w:sz w:val="28"/>
          <w:szCs w:val="24"/>
        </w:rPr>
        <w:t>投标文件封皮示例：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865239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投标 文 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法定代表人或其委托代理人：（签字或盖章）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投标报价封皮示例：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D1667C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报 价 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BE2846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法定代表人或其委托代理人：（签字或盖章）</w:t>
      </w:r>
    </w:p>
    <w:p w:rsidR="00413FE0" w:rsidRDefault="00413FE0">
      <w:pPr>
        <w:widowControl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/>
          <w:b/>
          <w:sz w:val="30"/>
          <w:szCs w:val="30"/>
        </w:rPr>
        <w:br w:type="page"/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BE2846" w:rsidRPr="00164E81" w:rsidRDefault="00BE2846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BE28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密封条</w:t>
      </w:r>
      <w:r w:rsidR="00BE2846" w:rsidRPr="00164E81">
        <w:rPr>
          <w:rFonts w:asciiTheme="minorEastAsia" w:eastAsiaTheme="minorEastAsia" w:hAnsiTheme="minorEastAsia" w:hint="eastAsia"/>
          <w:b/>
          <w:sz w:val="30"/>
          <w:szCs w:val="30"/>
        </w:rPr>
        <w:t>粘于密封袋开口处</w:t>
      </w:r>
      <w:r w:rsidR="00FC5D83" w:rsidRPr="00164E81">
        <w:rPr>
          <w:rFonts w:asciiTheme="minorEastAsia" w:eastAsiaTheme="minorEastAsia" w:hAnsiTheme="minorEastAsia" w:hint="eastAsia"/>
          <w:b/>
          <w:sz w:val="30"/>
          <w:szCs w:val="30"/>
        </w:rPr>
        <w:t>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E2846" w:rsidRPr="00164E81" w:rsidTr="00BE2846">
        <w:trPr>
          <w:cantSplit/>
          <w:trHeight w:val="13011"/>
        </w:trPr>
        <w:tc>
          <w:tcPr>
            <w:tcW w:w="4219" w:type="dxa"/>
            <w:textDirection w:val="tbRl"/>
          </w:tcPr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BE2846" w:rsidRPr="00164E81" w:rsidRDefault="00BE2846" w:rsidP="00BE284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</w:rPr>
              <w:t>年</w:t>
            </w: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65239" w:rsidRPr="00164E81" w:rsidSect="00823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2C" w:rsidRDefault="00FC1A2C" w:rsidP="00AA7763">
      <w:r>
        <w:separator/>
      </w:r>
    </w:p>
  </w:endnote>
  <w:endnote w:type="continuationSeparator" w:id="0">
    <w:p w:rsidR="00FC1A2C" w:rsidRDefault="00FC1A2C" w:rsidP="00A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2C" w:rsidRDefault="00FC1A2C" w:rsidP="00AA7763">
      <w:r>
        <w:separator/>
      </w:r>
    </w:p>
  </w:footnote>
  <w:footnote w:type="continuationSeparator" w:id="0">
    <w:p w:rsidR="00FC1A2C" w:rsidRDefault="00FC1A2C" w:rsidP="00AA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97"/>
    <w:multiLevelType w:val="hybridMultilevel"/>
    <w:tmpl w:val="C246A96C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416783"/>
    <w:multiLevelType w:val="hybridMultilevel"/>
    <w:tmpl w:val="41EC472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2B00F3"/>
    <w:multiLevelType w:val="hybridMultilevel"/>
    <w:tmpl w:val="7CCC364A"/>
    <w:lvl w:ilvl="0" w:tplc="1516755A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4">
    <w:nsid w:val="1A240080"/>
    <w:multiLevelType w:val="hybridMultilevel"/>
    <w:tmpl w:val="C5CCCF02"/>
    <w:lvl w:ilvl="0" w:tplc="37E601AE">
      <w:start w:val="2"/>
      <w:numFmt w:val="decimalEnclosedCircle"/>
      <w:lvlText w:val="%1"/>
      <w:lvlJc w:val="left"/>
      <w:pPr>
        <w:ind w:left="23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ind w:left="5740" w:hanging="420"/>
      </w:pPr>
    </w:lvl>
  </w:abstractNum>
  <w:abstractNum w:abstractNumId="5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5B50C84"/>
    <w:multiLevelType w:val="hybridMultilevel"/>
    <w:tmpl w:val="7A06B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56265F"/>
    <w:multiLevelType w:val="hybridMultilevel"/>
    <w:tmpl w:val="6444DC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8205207"/>
    <w:multiLevelType w:val="hybridMultilevel"/>
    <w:tmpl w:val="15D6FEAC"/>
    <w:lvl w:ilvl="0" w:tplc="A3881B4E">
      <w:start w:val="6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D57E3D"/>
    <w:multiLevelType w:val="hybridMultilevel"/>
    <w:tmpl w:val="7EBC8522"/>
    <w:lvl w:ilvl="0" w:tplc="52EC77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2F162C2"/>
    <w:multiLevelType w:val="hybridMultilevel"/>
    <w:tmpl w:val="DF2AD05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40F3ABC"/>
    <w:multiLevelType w:val="hybridMultilevel"/>
    <w:tmpl w:val="D76E4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33B4B57"/>
    <w:multiLevelType w:val="hybridMultilevel"/>
    <w:tmpl w:val="DC6CB90A"/>
    <w:lvl w:ilvl="0" w:tplc="DCC06A42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17">
    <w:nsid w:val="54575C52"/>
    <w:multiLevelType w:val="hybridMultilevel"/>
    <w:tmpl w:val="24623F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6385F38"/>
    <w:multiLevelType w:val="hybridMultilevel"/>
    <w:tmpl w:val="51E2C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DD75C1F"/>
    <w:multiLevelType w:val="hybridMultilevel"/>
    <w:tmpl w:val="A87E9450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68672CE"/>
    <w:multiLevelType w:val="hybridMultilevel"/>
    <w:tmpl w:val="2728B574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C4550F7"/>
    <w:multiLevelType w:val="hybridMultilevel"/>
    <w:tmpl w:val="B1DA9EB0"/>
    <w:lvl w:ilvl="0" w:tplc="DB7A8D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4A64734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77D0322E"/>
    <w:multiLevelType w:val="hybridMultilevel"/>
    <w:tmpl w:val="3DD20BEE"/>
    <w:lvl w:ilvl="0" w:tplc="BCEC43F2">
      <w:start w:val="1"/>
      <w:numFmt w:val="decimal"/>
      <w:lvlText w:val="%1、"/>
      <w:lvlJc w:val="left"/>
      <w:pPr>
        <w:tabs>
          <w:tab w:val="num" w:pos="862"/>
        </w:tabs>
        <w:ind w:left="862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BDC04B4"/>
    <w:multiLevelType w:val="hybridMultilevel"/>
    <w:tmpl w:val="4B186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D753F14"/>
    <w:multiLevelType w:val="hybridMultilevel"/>
    <w:tmpl w:val="608E91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</w:num>
  <w:num w:numId="2">
    <w:abstractNumId w:val="26"/>
  </w:num>
  <w:num w:numId="3">
    <w:abstractNumId w:val="14"/>
  </w:num>
  <w:num w:numId="4">
    <w:abstractNumId w:val="18"/>
  </w:num>
  <w:num w:numId="5">
    <w:abstractNumId w:val="13"/>
  </w:num>
  <w:num w:numId="6">
    <w:abstractNumId w:val="9"/>
  </w:num>
  <w:num w:numId="7">
    <w:abstractNumId w:val="25"/>
  </w:num>
  <w:num w:numId="8">
    <w:abstractNumId w:val="22"/>
  </w:num>
  <w:num w:numId="9">
    <w:abstractNumId w:val="8"/>
  </w:num>
  <w:num w:numId="10">
    <w:abstractNumId w:val="21"/>
  </w:num>
  <w:num w:numId="11">
    <w:abstractNumId w:val="11"/>
  </w:num>
  <w:num w:numId="12">
    <w:abstractNumId w:val="27"/>
  </w:num>
  <w:num w:numId="13">
    <w:abstractNumId w:val="5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15"/>
  </w:num>
  <w:num w:numId="19">
    <w:abstractNumId w:val="19"/>
  </w:num>
  <w:num w:numId="20">
    <w:abstractNumId w:val="10"/>
  </w:num>
  <w:num w:numId="21">
    <w:abstractNumId w:val="20"/>
  </w:num>
  <w:num w:numId="22">
    <w:abstractNumId w:val="0"/>
  </w:num>
  <w:num w:numId="23">
    <w:abstractNumId w:val="4"/>
  </w:num>
  <w:num w:numId="24">
    <w:abstractNumId w:val="23"/>
  </w:num>
  <w:num w:numId="25">
    <w:abstractNumId w:val="2"/>
  </w:num>
  <w:num w:numId="26">
    <w:abstractNumId w:val="16"/>
  </w:num>
  <w:num w:numId="27">
    <w:abstractNumId w:val="2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C3C"/>
    <w:rsid w:val="00005EAC"/>
    <w:rsid w:val="00014391"/>
    <w:rsid w:val="00014948"/>
    <w:rsid w:val="000210C2"/>
    <w:rsid w:val="0003678A"/>
    <w:rsid w:val="00040183"/>
    <w:rsid w:val="000405A9"/>
    <w:rsid w:val="00046770"/>
    <w:rsid w:val="000509BD"/>
    <w:rsid w:val="00062F4E"/>
    <w:rsid w:val="00070801"/>
    <w:rsid w:val="0007096F"/>
    <w:rsid w:val="00092167"/>
    <w:rsid w:val="000B00A9"/>
    <w:rsid w:val="000B16B7"/>
    <w:rsid w:val="000B5665"/>
    <w:rsid w:val="000C1085"/>
    <w:rsid w:val="000C470F"/>
    <w:rsid w:val="000C5D0F"/>
    <w:rsid w:val="000C7753"/>
    <w:rsid w:val="000D5B6E"/>
    <w:rsid w:val="000D681B"/>
    <w:rsid w:val="000E058B"/>
    <w:rsid w:val="000E0FAB"/>
    <w:rsid w:val="000E6281"/>
    <w:rsid w:val="000F2F29"/>
    <w:rsid w:val="000F4956"/>
    <w:rsid w:val="00100253"/>
    <w:rsid w:val="0010592B"/>
    <w:rsid w:val="00106038"/>
    <w:rsid w:val="00112F5F"/>
    <w:rsid w:val="001278E5"/>
    <w:rsid w:val="001352C4"/>
    <w:rsid w:val="0013609F"/>
    <w:rsid w:val="00137FEC"/>
    <w:rsid w:val="00141D13"/>
    <w:rsid w:val="00143144"/>
    <w:rsid w:val="001501ED"/>
    <w:rsid w:val="001513F7"/>
    <w:rsid w:val="00153EBA"/>
    <w:rsid w:val="00160336"/>
    <w:rsid w:val="00164E81"/>
    <w:rsid w:val="00175D73"/>
    <w:rsid w:val="0018272B"/>
    <w:rsid w:val="00185190"/>
    <w:rsid w:val="001970C4"/>
    <w:rsid w:val="001A7380"/>
    <w:rsid w:val="001C4463"/>
    <w:rsid w:val="001C5240"/>
    <w:rsid w:val="001D1F26"/>
    <w:rsid w:val="001E070C"/>
    <w:rsid w:val="002119F2"/>
    <w:rsid w:val="00212FBD"/>
    <w:rsid w:val="00215EB1"/>
    <w:rsid w:val="002229DB"/>
    <w:rsid w:val="00225DDC"/>
    <w:rsid w:val="00226A48"/>
    <w:rsid w:val="00231E91"/>
    <w:rsid w:val="00233F1A"/>
    <w:rsid w:val="00236055"/>
    <w:rsid w:val="0024416C"/>
    <w:rsid w:val="00245187"/>
    <w:rsid w:val="00251A5F"/>
    <w:rsid w:val="00271F5C"/>
    <w:rsid w:val="0027429D"/>
    <w:rsid w:val="00277BC2"/>
    <w:rsid w:val="00284C02"/>
    <w:rsid w:val="002855DF"/>
    <w:rsid w:val="002909B1"/>
    <w:rsid w:val="00295A06"/>
    <w:rsid w:val="002A7876"/>
    <w:rsid w:val="002B5B8D"/>
    <w:rsid w:val="002C68A0"/>
    <w:rsid w:val="002D0E67"/>
    <w:rsid w:val="002E1CDF"/>
    <w:rsid w:val="002E2030"/>
    <w:rsid w:val="0030132F"/>
    <w:rsid w:val="00304E01"/>
    <w:rsid w:val="00305B2D"/>
    <w:rsid w:val="00321082"/>
    <w:rsid w:val="0033212F"/>
    <w:rsid w:val="0033605E"/>
    <w:rsid w:val="003378AE"/>
    <w:rsid w:val="003526E8"/>
    <w:rsid w:val="003533D9"/>
    <w:rsid w:val="00376C0F"/>
    <w:rsid w:val="003815A4"/>
    <w:rsid w:val="00393182"/>
    <w:rsid w:val="003949E8"/>
    <w:rsid w:val="00397256"/>
    <w:rsid w:val="003A159D"/>
    <w:rsid w:val="003B3409"/>
    <w:rsid w:val="003B42C4"/>
    <w:rsid w:val="003B46B3"/>
    <w:rsid w:val="003B78D5"/>
    <w:rsid w:val="003E1C4F"/>
    <w:rsid w:val="003F1E06"/>
    <w:rsid w:val="003F5719"/>
    <w:rsid w:val="003F65A2"/>
    <w:rsid w:val="003F6A63"/>
    <w:rsid w:val="004001E8"/>
    <w:rsid w:val="0041212A"/>
    <w:rsid w:val="00413FE0"/>
    <w:rsid w:val="00421605"/>
    <w:rsid w:val="00422F46"/>
    <w:rsid w:val="004332A9"/>
    <w:rsid w:val="00451863"/>
    <w:rsid w:val="004530AE"/>
    <w:rsid w:val="0046300E"/>
    <w:rsid w:val="00473D9C"/>
    <w:rsid w:val="004828E0"/>
    <w:rsid w:val="004829AD"/>
    <w:rsid w:val="00482EE8"/>
    <w:rsid w:val="00490E86"/>
    <w:rsid w:val="004A5AB0"/>
    <w:rsid w:val="004B130E"/>
    <w:rsid w:val="004B2A12"/>
    <w:rsid w:val="004C5D00"/>
    <w:rsid w:val="004C776D"/>
    <w:rsid w:val="004D2AFA"/>
    <w:rsid w:val="004D44D6"/>
    <w:rsid w:val="004E4576"/>
    <w:rsid w:val="004E532C"/>
    <w:rsid w:val="004E7EF2"/>
    <w:rsid w:val="004F365B"/>
    <w:rsid w:val="0050642A"/>
    <w:rsid w:val="005117BA"/>
    <w:rsid w:val="0051529F"/>
    <w:rsid w:val="005255EB"/>
    <w:rsid w:val="00533B73"/>
    <w:rsid w:val="00535910"/>
    <w:rsid w:val="0055038B"/>
    <w:rsid w:val="005557A1"/>
    <w:rsid w:val="00564586"/>
    <w:rsid w:val="005721BA"/>
    <w:rsid w:val="005762A9"/>
    <w:rsid w:val="00580522"/>
    <w:rsid w:val="00581E05"/>
    <w:rsid w:val="00585F07"/>
    <w:rsid w:val="00594C3C"/>
    <w:rsid w:val="00594F96"/>
    <w:rsid w:val="005B54DB"/>
    <w:rsid w:val="005C1A60"/>
    <w:rsid w:val="005C336E"/>
    <w:rsid w:val="005D107E"/>
    <w:rsid w:val="005D128E"/>
    <w:rsid w:val="005D2121"/>
    <w:rsid w:val="005F752C"/>
    <w:rsid w:val="005F77D7"/>
    <w:rsid w:val="00605C4D"/>
    <w:rsid w:val="006129A6"/>
    <w:rsid w:val="00645358"/>
    <w:rsid w:val="00651383"/>
    <w:rsid w:val="00651447"/>
    <w:rsid w:val="00654FF5"/>
    <w:rsid w:val="006649C5"/>
    <w:rsid w:val="00664B70"/>
    <w:rsid w:val="00667F6B"/>
    <w:rsid w:val="00670D42"/>
    <w:rsid w:val="0067429F"/>
    <w:rsid w:val="00676B07"/>
    <w:rsid w:val="00687061"/>
    <w:rsid w:val="00691CD1"/>
    <w:rsid w:val="006953DE"/>
    <w:rsid w:val="006A0762"/>
    <w:rsid w:val="006B31CB"/>
    <w:rsid w:val="006C02CE"/>
    <w:rsid w:val="006D1732"/>
    <w:rsid w:val="006F6925"/>
    <w:rsid w:val="0070187F"/>
    <w:rsid w:val="00706B51"/>
    <w:rsid w:val="007130F5"/>
    <w:rsid w:val="00713C03"/>
    <w:rsid w:val="00714D00"/>
    <w:rsid w:val="007309EF"/>
    <w:rsid w:val="00737DDE"/>
    <w:rsid w:val="00743A8C"/>
    <w:rsid w:val="00750D08"/>
    <w:rsid w:val="0075261A"/>
    <w:rsid w:val="00753490"/>
    <w:rsid w:val="007641DA"/>
    <w:rsid w:val="007710CB"/>
    <w:rsid w:val="00777933"/>
    <w:rsid w:val="007828B4"/>
    <w:rsid w:val="007851EE"/>
    <w:rsid w:val="0079538A"/>
    <w:rsid w:val="0079760E"/>
    <w:rsid w:val="007B468F"/>
    <w:rsid w:val="007B6AF9"/>
    <w:rsid w:val="007C0DEC"/>
    <w:rsid w:val="007D1D8D"/>
    <w:rsid w:val="007E2E7C"/>
    <w:rsid w:val="007F1321"/>
    <w:rsid w:val="007F4323"/>
    <w:rsid w:val="007F44C0"/>
    <w:rsid w:val="007F7D85"/>
    <w:rsid w:val="00802A36"/>
    <w:rsid w:val="00815B8C"/>
    <w:rsid w:val="008175B0"/>
    <w:rsid w:val="00822382"/>
    <w:rsid w:val="00823402"/>
    <w:rsid w:val="00823D66"/>
    <w:rsid w:val="00824192"/>
    <w:rsid w:val="00842B0C"/>
    <w:rsid w:val="0085163F"/>
    <w:rsid w:val="008538D2"/>
    <w:rsid w:val="00853FA1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C1FAE"/>
    <w:rsid w:val="008C6BEE"/>
    <w:rsid w:val="008D34F8"/>
    <w:rsid w:val="008D7168"/>
    <w:rsid w:val="008F40AF"/>
    <w:rsid w:val="00901FC8"/>
    <w:rsid w:val="009041E3"/>
    <w:rsid w:val="00906F59"/>
    <w:rsid w:val="00907B89"/>
    <w:rsid w:val="009306AF"/>
    <w:rsid w:val="00942576"/>
    <w:rsid w:val="00950DD5"/>
    <w:rsid w:val="0096688D"/>
    <w:rsid w:val="009706A4"/>
    <w:rsid w:val="00975EE2"/>
    <w:rsid w:val="009822A8"/>
    <w:rsid w:val="00984F80"/>
    <w:rsid w:val="00990E23"/>
    <w:rsid w:val="009927A8"/>
    <w:rsid w:val="009946FE"/>
    <w:rsid w:val="00994B0F"/>
    <w:rsid w:val="00996EF6"/>
    <w:rsid w:val="009A36E9"/>
    <w:rsid w:val="009C4931"/>
    <w:rsid w:val="009C73A0"/>
    <w:rsid w:val="009E0C89"/>
    <w:rsid w:val="009E34CC"/>
    <w:rsid w:val="009F1629"/>
    <w:rsid w:val="009F1780"/>
    <w:rsid w:val="009F293B"/>
    <w:rsid w:val="00A00C8F"/>
    <w:rsid w:val="00A02749"/>
    <w:rsid w:val="00A060B1"/>
    <w:rsid w:val="00A0729B"/>
    <w:rsid w:val="00A07558"/>
    <w:rsid w:val="00A12A1D"/>
    <w:rsid w:val="00A22ECC"/>
    <w:rsid w:val="00A25FB9"/>
    <w:rsid w:val="00A34BF4"/>
    <w:rsid w:val="00A37F9C"/>
    <w:rsid w:val="00A40633"/>
    <w:rsid w:val="00A448DA"/>
    <w:rsid w:val="00A472E2"/>
    <w:rsid w:val="00A51B7D"/>
    <w:rsid w:val="00A56177"/>
    <w:rsid w:val="00A71A0B"/>
    <w:rsid w:val="00A71D14"/>
    <w:rsid w:val="00A86DE9"/>
    <w:rsid w:val="00A87B0F"/>
    <w:rsid w:val="00A90881"/>
    <w:rsid w:val="00AA5A7E"/>
    <w:rsid w:val="00AA7763"/>
    <w:rsid w:val="00AB08CB"/>
    <w:rsid w:val="00AB5D4D"/>
    <w:rsid w:val="00AB7747"/>
    <w:rsid w:val="00AC3296"/>
    <w:rsid w:val="00AC458A"/>
    <w:rsid w:val="00AC5248"/>
    <w:rsid w:val="00AC74D6"/>
    <w:rsid w:val="00AD07F6"/>
    <w:rsid w:val="00AD360C"/>
    <w:rsid w:val="00AD6CD9"/>
    <w:rsid w:val="00AE2937"/>
    <w:rsid w:val="00AF7C02"/>
    <w:rsid w:val="00B01F06"/>
    <w:rsid w:val="00B0370E"/>
    <w:rsid w:val="00B05E3C"/>
    <w:rsid w:val="00B4134D"/>
    <w:rsid w:val="00B44D84"/>
    <w:rsid w:val="00B45EF5"/>
    <w:rsid w:val="00B52A60"/>
    <w:rsid w:val="00B60C02"/>
    <w:rsid w:val="00B61860"/>
    <w:rsid w:val="00B62921"/>
    <w:rsid w:val="00B7069B"/>
    <w:rsid w:val="00B75E69"/>
    <w:rsid w:val="00B77876"/>
    <w:rsid w:val="00B81CE3"/>
    <w:rsid w:val="00B86D37"/>
    <w:rsid w:val="00B86E47"/>
    <w:rsid w:val="00B91690"/>
    <w:rsid w:val="00BA00A4"/>
    <w:rsid w:val="00BB628C"/>
    <w:rsid w:val="00BC784D"/>
    <w:rsid w:val="00BD3E57"/>
    <w:rsid w:val="00BD4303"/>
    <w:rsid w:val="00BD6201"/>
    <w:rsid w:val="00BD73D1"/>
    <w:rsid w:val="00BE2846"/>
    <w:rsid w:val="00BE3BFF"/>
    <w:rsid w:val="00BF6492"/>
    <w:rsid w:val="00C06057"/>
    <w:rsid w:val="00C17FCA"/>
    <w:rsid w:val="00C209C9"/>
    <w:rsid w:val="00C261DA"/>
    <w:rsid w:val="00C3620A"/>
    <w:rsid w:val="00C406FD"/>
    <w:rsid w:val="00C54496"/>
    <w:rsid w:val="00C57BC6"/>
    <w:rsid w:val="00C8611F"/>
    <w:rsid w:val="00C94771"/>
    <w:rsid w:val="00C95940"/>
    <w:rsid w:val="00CA3F5B"/>
    <w:rsid w:val="00CB496E"/>
    <w:rsid w:val="00CC1BDB"/>
    <w:rsid w:val="00CC1EBC"/>
    <w:rsid w:val="00CC58C0"/>
    <w:rsid w:val="00CC6615"/>
    <w:rsid w:val="00CD0B3C"/>
    <w:rsid w:val="00CD231D"/>
    <w:rsid w:val="00CD7897"/>
    <w:rsid w:val="00D04796"/>
    <w:rsid w:val="00D1667C"/>
    <w:rsid w:val="00D2464F"/>
    <w:rsid w:val="00D3522C"/>
    <w:rsid w:val="00D436BA"/>
    <w:rsid w:val="00D55797"/>
    <w:rsid w:val="00D567D7"/>
    <w:rsid w:val="00D76D27"/>
    <w:rsid w:val="00D80E0C"/>
    <w:rsid w:val="00D8314A"/>
    <w:rsid w:val="00D83C87"/>
    <w:rsid w:val="00DA18DA"/>
    <w:rsid w:val="00DA6140"/>
    <w:rsid w:val="00DA708F"/>
    <w:rsid w:val="00DB034B"/>
    <w:rsid w:val="00DC2239"/>
    <w:rsid w:val="00DD69BF"/>
    <w:rsid w:val="00DE028E"/>
    <w:rsid w:val="00DE3E45"/>
    <w:rsid w:val="00DE41B7"/>
    <w:rsid w:val="00DE7B6B"/>
    <w:rsid w:val="00DF1430"/>
    <w:rsid w:val="00DF6ED9"/>
    <w:rsid w:val="00E1012D"/>
    <w:rsid w:val="00E23B94"/>
    <w:rsid w:val="00E250BD"/>
    <w:rsid w:val="00E32E8E"/>
    <w:rsid w:val="00E41C7A"/>
    <w:rsid w:val="00E47FFB"/>
    <w:rsid w:val="00E54125"/>
    <w:rsid w:val="00E5701B"/>
    <w:rsid w:val="00E57FC2"/>
    <w:rsid w:val="00E65E20"/>
    <w:rsid w:val="00E71CAF"/>
    <w:rsid w:val="00E74E69"/>
    <w:rsid w:val="00E77CF4"/>
    <w:rsid w:val="00E80528"/>
    <w:rsid w:val="00E845F5"/>
    <w:rsid w:val="00E85950"/>
    <w:rsid w:val="00E9240A"/>
    <w:rsid w:val="00E95C88"/>
    <w:rsid w:val="00EA1C72"/>
    <w:rsid w:val="00EB41BD"/>
    <w:rsid w:val="00EC5F86"/>
    <w:rsid w:val="00EC7FF2"/>
    <w:rsid w:val="00ED1F11"/>
    <w:rsid w:val="00ED245F"/>
    <w:rsid w:val="00ED2CB9"/>
    <w:rsid w:val="00ED351C"/>
    <w:rsid w:val="00EF2B89"/>
    <w:rsid w:val="00EF574E"/>
    <w:rsid w:val="00EF70EF"/>
    <w:rsid w:val="00F214F8"/>
    <w:rsid w:val="00F34197"/>
    <w:rsid w:val="00F37A25"/>
    <w:rsid w:val="00F418CC"/>
    <w:rsid w:val="00F4351C"/>
    <w:rsid w:val="00F51198"/>
    <w:rsid w:val="00F573BF"/>
    <w:rsid w:val="00F57DD7"/>
    <w:rsid w:val="00F61A03"/>
    <w:rsid w:val="00F6743E"/>
    <w:rsid w:val="00F71CA9"/>
    <w:rsid w:val="00F77E64"/>
    <w:rsid w:val="00F811CF"/>
    <w:rsid w:val="00F843FC"/>
    <w:rsid w:val="00F84E72"/>
    <w:rsid w:val="00F87928"/>
    <w:rsid w:val="00FB0272"/>
    <w:rsid w:val="00FC1A2C"/>
    <w:rsid w:val="00FC44A5"/>
    <w:rsid w:val="00FC5D83"/>
    <w:rsid w:val="00FD446D"/>
    <w:rsid w:val="00FE0C0C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66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23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823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23D66"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23D66"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qFormat/>
    <w:rsid w:val="00823D66"/>
    <w:pPr>
      <w:ind w:firstLineChars="200" w:firstLine="420"/>
    </w:pPr>
  </w:style>
  <w:style w:type="paragraph" w:styleId="a5">
    <w:name w:val="List Paragraph"/>
    <w:basedOn w:val="a"/>
    <w:uiPriority w:val="99"/>
    <w:unhideWhenUsed/>
    <w:qFormat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  <w:style w:type="character" w:customStyle="1" w:styleId="ab">
    <w:name w:val="无"/>
    <w:rsid w:val="00F71CA9"/>
  </w:style>
  <w:style w:type="table" w:styleId="ac">
    <w:name w:val="Table Grid"/>
    <w:basedOn w:val="a1"/>
    <w:qFormat/>
    <w:rsid w:val="00F71CA9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9F32C8-0C2E-4158-B633-819F78EC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1221</TotalTime>
  <Pages>16</Pages>
  <Words>448</Words>
  <Characters>2555</Characters>
  <Application>Microsoft Office Word</Application>
  <DocSecurity>0</DocSecurity>
  <Lines>21</Lines>
  <Paragraphs>5</Paragraphs>
  <ScaleCrop>false</ScaleCrop>
  <Company>Dell Computer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188</cp:revision>
  <dcterms:created xsi:type="dcterms:W3CDTF">2017-08-23T03:19:00Z</dcterms:created>
  <dcterms:modified xsi:type="dcterms:W3CDTF">2020-04-22T06:32:00Z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