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E30F17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bookmarkStart w:id="0" w:name="_GoBack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北京现代渠道</w:t>
      </w:r>
      <w:proofErr w:type="gramStart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品牌布</w:t>
      </w:r>
      <w:proofErr w:type="gramEnd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建制作安装</w:t>
      </w:r>
      <w:bookmarkEnd w:id="0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proofErr w:type="gramStart"/>
      <w:r w:rsidR="00E9015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品牌布</w:t>
      </w:r>
      <w:proofErr w:type="gramEnd"/>
      <w:r w:rsidR="00E9015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建制作安装</w:t>
      </w:r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北京现代渠道</w:t>
      </w:r>
      <w:proofErr w:type="gramStart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品牌布</w:t>
      </w:r>
      <w:proofErr w:type="gramEnd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建制作安装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D1170A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北京现代渠道</w:t>
      </w:r>
      <w:proofErr w:type="gramStart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品牌布</w:t>
      </w:r>
      <w:proofErr w:type="gramEnd"/>
      <w:r w:rsidR="00E30F1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建制作安装</w:t>
      </w:r>
    </w:p>
    <w:p w:rsidR="00CD13DA" w:rsidRPr="00E10826" w:rsidRDefault="00CD13DA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85107E">
        <w:rPr>
          <w:rFonts w:asciiTheme="minorEastAsia" w:eastAsiaTheme="minorEastAsia" w:hAnsiTheme="minorEastAsia" w:hint="eastAsia"/>
          <w:b/>
          <w:sz w:val="28"/>
          <w:szCs w:val="24"/>
        </w:rPr>
        <w:t>北京</w:t>
      </w:r>
      <w:r w:rsidR="00B20FDC">
        <w:rPr>
          <w:rFonts w:asciiTheme="minorEastAsia" w:eastAsiaTheme="minorEastAsia" w:hAnsiTheme="minorEastAsia" w:hint="eastAsia"/>
          <w:b/>
          <w:sz w:val="28"/>
          <w:szCs w:val="24"/>
        </w:rPr>
        <w:t>（现代渠道店装布建制作覆盖全北京）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D13DA" w:rsidRDefault="00CD13DA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E90152" w:rsidRDefault="00E90152" w:rsidP="00E90152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项目规格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型号</w:t>
      </w:r>
      <w:r>
        <w:rPr>
          <w:rFonts w:asciiTheme="minorEastAsia" w:eastAsiaTheme="minorEastAsia" w:hAnsiTheme="minorEastAsia" w:hint="eastAsia"/>
          <w:sz w:val="28"/>
          <w:szCs w:val="24"/>
        </w:rPr>
        <w:t>：见附件</w:t>
      </w:r>
    </w:p>
    <w:p w:rsidR="00E90152" w:rsidRDefault="00E90152" w:rsidP="00E90152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相关技术质量要求：见附件</w:t>
      </w:r>
    </w:p>
    <w:p w:rsidR="00E90152" w:rsidRDefault="00E90152" w:rsidP="00E90152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工作规范要求及验收标准：见附件</w:t>
      </w:r>
    </w:p>
    <w:p w:rsidR="000210C2" w:rsidRPr="00164E81" w:rsidRDefault="002E2030" w:rsidP="00153B3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20FDC" w:rsidRPr="00164E81" w:rsidRDefault="00B20FDC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覆盖全北京区域，公司在京需有实体办公地点，且专人负责对接；</w:t>
      </w:r>
    </w:p>
    <w:p w:rsidR="007F7D85" w:rsidRPr="00CD13DA" w:rsidRDefault="0004322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D13DA" w:rsidRPr="00CD13DA" w:rsidRDefault="00CD13DA" w:rsidP="00CD13DA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D1170A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 “报价含税单价、报价人、报价日期、联系电话等项目”填写齐全，并加盖公章（红章）。</w:t>
      </w:r>
    </w:p>
    <w:p w:rsidR="00885507" w:rsidRDefault="007F7D85" w:rsidP="00885507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4C411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DF3AEC" w:rsidRDefault="008A3404" w:rsidP="00DF3AEC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r w:rsidR="00B7069B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全部装订整齐</w:t>
      </w:r>
      <w:r w:rsidR="00A12A1D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D1170A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并用档案袋</w:t>
      </w:r>
      <w:r w:rsidR="00E54125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密封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于公告期结束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3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20</w:t>
      </w:r>
      <w:r w:rsidR="00DF3AE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4C411F" w:rsidRPr="00DF3AE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4C411F" w:rsidRPr="00DF3AE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日前寄至我公司指定地址；</w:t>
      </w:r>
    </w:p>
    <w:p w:rsidR="00AD07F6" w:rsidRPr="00251A5F" w:rsidRDefault="00106038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D1170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proofErr w:type="gramStart"/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89147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项所列资质文件电子版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  公告期结束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Default="005C336E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C336E" w:rsidRDefault="00990E23" w:rsidP="00090F4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CD13DA" w:rsidRDefault="00CD13DA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计划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535910" w:rsidRPr="008A48A6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E30F17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比价保证金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比价资格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B86E47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比价结束后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67283E">
        <w:rPr>
          <w:rFonts w:asciiTheme="minorEastAsia" w:eastAsiaTheme="minorEastAsia" w:hAnsiTheme="minorEastAsia" w:hint="eastAsia"/>
          <w:sz w:val="28"/>
          <w:szCs w:val="24"/>
        </w:rPr>
        <w:t>北京红星酒业有限公司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DF3AEC">
        <w:rPr>
          <w:rFonts w:asciiTheme="minorEastAsia" w:eastAsiaTheme="minorEastAsia" w:hAnsiTheme="minorEastAsia" w:hint="eastAsia"/>
          <w:sz w:val="28"/>
          <w:szCs w:val="24"/>
        </w:rPr>
        <w:t>10263000000671197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开户行账号：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</w:p>
    <w:p w:rsidR="005C336E" w:rsidRPr="00090F4F" w:rsidRDefault="0027429D" w:rsidP="00090F4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D13DA" w:rsidRDefault="00CD13DA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D13DA" w:rsidRDefault="00CD13DA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090F4F" w:rsidRDefault="001A7380" w:rsidP="00CD13D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090F4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020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851A7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CD13DA" w:rsidRDefault="006C02CE" w:rsidP="00CD13DA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CD13DA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CD13DA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90F4F" w:rsidRDefault="00CD13DA" w:rsidP="00CD13DA">
      <w:pPr>
        <w:pStyle w:val="a5"/>
        <w:ind w:left="148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04322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04322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04322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CD13DA" w:rsidRDefault="00CD13DA" w:rsidP="00090F4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十二、开标时间</w:t>
      </w:r>
    </w:p>
    <w:p w:rsidR="00CD13DA" w:rsidRDefault="00090F4F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 w:rsidR="00B52A62">
        <w:rPr>
          <w:rFonts w:asciiTheme="minorEastAsia" w:eastAsiaTheme="minorEastAsia" w:hAnsiTheme="minorEastAsia" w:hint="eastAsia"/>
          <w:sz w:val="28"/>
          <w:szCs w:val="24"/>
        </w:rPr>
        <w:t>开标时间，另行通知。采用</w:t>
      </w:r>
      <w:r w:rsidR="00DF3AEC">
        <w:rPr>
          <w:rFonts w:asciiTheme="minorEastAsia" w:eastAsiaTheme="minorEastAsia" w:hAnsiTheme="minorEastAsia" w:hint="eastAsia"/>
          <w:sz w:val="28"/>
          <w:szCs w:val="24"/>
        </w:rPr>
        <w:t>低价中标原则，不需要供应商到场参加。</w:t>
      </w:r>
      <w:r w:rsidR="00B52A62">
        <w:rPr>
          <w:rFonts w:asciiTheme="minorEastAsia" w:eastAsiaTheme="minorEastAsia" w:hAnsiTheme="minorEastAsia" w:hint="eastAsia"/>
          <w:sz w:val="28"/>
          <w:szCs w:val="24"/>
        </w:rPr>
        <w:t>中标供应商打样到符合我方材质要求标准。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4C4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>李静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5107E">
        <w:rPr>
          <w:rFonts w:asciiTheme="minorEastAsia" w:eastAsiaTheme="minorEastAsia" w:hAnsiTheme="minorEastAsia" w:hint="eastAsia"/>
          <w:sz w:val="28"/>
          <w:szCs w:val="24"/>
          <w:u w:val="single"/>
        </w:rPr>
        <w:t>51202518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北京红星酒业有限公司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514003">
        <w:rPr>
          <w:rFonts w:asciiTheme="minorEastAsia" w:eastAsiaTheme="minorEastAsia" w:hAnsiTheme="minorEastAsia" w:hint="eastAsia"/>
          <w:sz w:val="28"/>
          <w:szCs w:val="24"/>
          <w:u w:val="single"/>
        </w:rPr>
        <w:t>20-2-28</w:t>
      </w:r>
      <w:r w:rsidR="00DF3A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4C411F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A3404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F8" w:rsidRDefault="009273F8" w:rsidP="00AA7763">
      <w:r>
        <w:separator/>
      </w:r>
    </w:p>
  </w:endnote>
  <w:endnote w:type="continuationSeparator" w:id="0">
    <w:p w:rsidR="009273F8" w:rsidRDefault="009273F8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F8" w:rsidRDefault="009273F8" w:rsidP="00AA7763">
      <w:r>
        <w:separator/>
      </w:r>
    </w:p>
  </w:footnote>
  <w:footnote w:type="continuationSeparator" w:id="0">
    <w:p w:rsidR="009273F8" w:rsidRDefault="009273F8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53B34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63BEC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3377C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A6D9D"/>
    <w:rsid w:val="004C411F"/>
    <w:rsid w:val="004C5D00"/>
    <w:rsid w:val="004D2AFA"/>
    <w:rsid w:val="004D44D6"/>
    <w:rsid w:val="004E532C"/>
    <w:rsid w:val="004E7EF2"/>
    <w:rsid w:val="004F365B"/>
    <w:rsid w:val="00514003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C4A56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283E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107E"/>
    <w:rsid w:val="008538D2"/>
    <w:rsid w:val="0085534E"/>
    <w:rsid w:val="008630CB"/>
    <w:rsid w:val="00865239"/>
    <w:rsid w:val="008717B0"/>
    <w:rsid w:val="0087417A"/>
    <w:rsid w:val="00874F32"/>
    <w:rsid w:val="00876F55"/>
    <w:rsid w:val="008851A7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12CBB"/>
    <w:rsid w:val="009273F8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6E9A"/>
    <w:rsid w:val="00A87B0F"/>
    <w:rsid w:val="00AA4868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20FDC"/>
    <w:rsid w:val="00B4134D"/>
    <w:rsid w:val="00B52A60"/>
    <w:rsid w:val="00B52A62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B07AD"/>
    <w:rsid w:val="00DC2239"/>
    <w:rsid w:val="00DD69BF"/>
    <w:rsid w:val="00DE3E45"/>
    <w:rsid w:val="00DE7B6B"/>
    <w:rsid w:val="00DF3AEC"/>
    <w:rsid w:val="00DF44A5"/>
    <w:rsid w:val="00DF6180"/>
    <w:rsid w:val="00DF6ED9"/>
    <w:rsid w:val="00E1012D"/>
    <w:rsid w:val="00E10826"/>
    <w:rsid w:val="00E23B94"/>
    <w:rsid w:val="00E30F17"/>
    <w:rsid w:val="00E34661"/>
    <w:rsid w:val="00E47FFB"/>
    <w:rsid w:val="00E54125"/>
    <w:rsid w:val="00E5701B"/>
    <w:rsid w:val="00E71CAF"/>
    <w:rsid w:val="00E80528"/>
    <w:rsid w:val="00E845F5"/>
    <w:rsid w:val="00E85950"/>
    <w:rsid w:val="00E90152"/>
    <w:rsid w:val="00E95C88"/>
    <w:rsid w:val="00EA1C72"/>
    <w:rsid w:val="00ED1F11"/>
    <w:rsid w:val="00ED1FAD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3CED"/>
    <w:rsid w:val="00FD446D"/>
    <w:rsid w:val="00FF36AE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439DF-87E2-4E27-AA3F-A94EC10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17</TotalTime>
  <Pages>1</Pages>
  <Words>453</Words>
  <Characters>2584</Characters>
  <Application>Microsoft Office Word</Application>
  <DocSecurity>0</DocSecurity>
  <Lines>21</Lines>
  <Paragraphs>6</Paragraphs>
  <ScaleCrop>false</ScaleCrop>
  <Company>Dell Computer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5</cp:revision>
  <cp:lastPrinted>2017-11-20T05:26:00Z</cp:lastPrinted>
  <dcterms:created xsi:type="dcterms:W3CDTF">2020-02-28T04:50:00Z</dcterms:created>
  <dcterms:modified xsi:type="dcterms:W3CDTF">2020-02-28T06:59:00Z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