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6E" w:rsidRDefault="00F31E0F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E93C6E" w:rsidRDefault="00E93C6E">
      <w:pPr>
        <w:rPr>
          <w:rFonts w:ascii="微软雅黑" w:eastAsia="微软雅黑" w:hAnsi="微软雅黑"/>
          <w:b/>
          <w:sz w:val="24"/>
          <w:szCs w:val="24"/>
        </w:rPr>
      </w:pPr>
    </w:p>
    <w:p w:rsidR="00E93C6E" w:rsidRDefault="00F31E0F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食堂快餐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项目规范化管理、提高快餐质量，根据公司《招标及比价管理制度和程序》文件规定和“公开、公平、公正”的原则，我公司拟对北京红星股份有限公司-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职工食堂快餐承包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E93C6E" w:rsidRDefault="00F31E0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职工食堂快餐承包项目</w:t>
      </w:r>
    </w:p>
    <w:p w:rsidR="00E93C6E" w:rsidRDefault="00E93C6E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E93C6E" w:rsidRDefault="00F31E0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北京市怀柔区红星路1号</w:t>
      </w:r>
    </w:p>
    <w:p w:rsidR="00E93C6E" w:rsidRDefault="00E93C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2020年4月1日——2021年3月31日</w:t>
      </w:r>
    </w:p>
    <w:p w:rsidR="00E93C6E" w:rsidRDefault="00F31E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E93C6E" w:rsidRDefault="00E93C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每天为员工提供多样、安全、健康的早中晚餐。</w:t>
      </w:r>
    </w:p>
    <w:p w:rsidR="00E93C6E" w:rsidRDefault="00E93C6E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E93C6E" w:rsidRDefault="00F31E0F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E93C6E" w:rsidRDefault="00F31E0F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1E18F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E93C6E" w:rsidRDefault="00F31E0F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E93C6E" w:rsidRDefault="00F31E0F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E93C6E" w:rsidRDefault="00F31E0F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E93C6E" w:rsidRDefault="00F31E0F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E93C6E" w:rsidRDefault="00F31E0F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餐饮服务许可证、健康证（必须提供）</w:t>
      </w:r>
    </w:p>
    <w:p w:rsidR="00E93C6E" w:rsidRDefault="00F31E0F">
      <w:pPr>
        <w:pStyle w:val="aa"/>
        <w:ind w:leftChars="200" w:left="420" w:firstLineChars="900" w:firstLine="25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厨师等级证书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(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如有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)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93C6E" w:rsidRDefault="00E93C6E">
      <w:pPr>
        <w:rPr>
          <w:rFonts w:asciiTheme="minorEastAsia" w:eastAsiaTheme="minorEastAsia" w:hAnsiTheme="minorEastAsia"/>
          <w:sz w:val="28"/>
          <w:szCs w:val="24"/>
        </w:rPr>
      </w:pPr>
    </w:p>
    <w:p w:rsidR="00E93C6E" w:rsidRDefault="00F31E0F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E93C6E" w:rsidRDefault="00F31E0F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E93C6E" w:rsidRDefault="00F31E0F" w:rsidP="008D7F94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E93C6E" w:rsidRDefault="00F31E0F" w:rsidP="008D7F94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附件（2）一般纳税人相关证明</w:t>
      </w:r>
    </w:p>
    <w:p w:rsidR="00E93C6E" w:rsidRDefault="00F31E0F" w:rsidP="008D7F94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附件（3）银行开户许可证</w:t>
      </w:r>
    </w:p>
    <w:p w:rsidR="00E93C6E" w:rsidRDefault="00F31E0F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93C6E" w:rsidRDefault="00F31E0F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餐饮服务许可证、健康证、厨师等级证书  </w:t>
      </w:r>
    </w:p>
    <w:p w:rsidR="00E93C6E" w:rsidRDefault="00F31E0F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E93C6E" w:rsidRDefault="00F31E0F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E93C6E" w:rsidRDefault="00F31E0F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E93C6E" w:rsidRDefault="00F31E0F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E93C6E" w:rsidRDefault="00F31E0F" w:rsidP="008D7F94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E93C6E" w:rsidRDefault="00F31E0F" w:rsidP="008D7F94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资质文件全部装订整齐，在公告期结束2月17日前，邮寄至我公司指定地点、指定接收人处；</w:t>
      </w:r>
    </w:p>
    <w:p w:rsidR="00E93C6E" w:rsidRDefault="00F31E0F" w:rsidP="008D7F94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附件（1）～（7）项所列资质文件盖红章扫描件在公告期结束2月17日前发送至我公司指定邮箱。</w:t>
      </w:r>
    </w:p>
    <w:p w:rsidR="00E93C6E" w:rsidRDefault="00E93C6E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E93C6E" w:rsidRDefault="00F31E0F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E93C6E" w:rsidRDefault="00E93C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E93C6E" w:rsidRDefault="00F31E0F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65325A">
        <w:rPr>
          <w:rFonts w:asciiTheme="minorEastAsia" w:eastAsiaTheme="minorEastAsia" w:hAnsiTheme="minorEastAsia" w:hint="eastAsia"/>
          <w:sz w:val="28"/>
          <w:szCs w:val="24"/>
        </w:rPr>
        <w:t>开标</w:t>
      </w:r>
      <w:r>
        <w:rPr>
          <w:rFonts w:asciiTheme="minorEastAsia" w:eastAsiaTheme="minorEastAsia" w:hAnsiTheme="minorEastAsia" w:hint="eastAsia"/>
          <w:sz w:val="28"/>
          <w:szCs w:val="24"/>
        </w:rPr>
        <w:t>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 2月</w:t>
      </w:r>
      <w:r w:rsidR="0065325A">
        <w:rPr>
          <w:rFonts w:asciiTheme="minorEastAsia" w:eastAsiaTheme="minorEastAsia" w:hAnsiTheme="minorEastAsia" w:hint="eastAsia"/>
          <w:sz w:val="28"/>
          <w:szCs w:val="24"/>
          <w:u w:val="single"/>
        </w:rPr>
        <w:t>27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E93C6E" w:rsidRDefault="00F31E0F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93C6E" w:rsidRDefault="00F31E0F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E93C6E" w:rsidRDefault="00F31E0F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/>
          <w:sz w:val="28"/>
          <w:szCs w:val="24"/>
        </w:rPr>
        <w:t>1026300000067</w:t>
      </w:r>
      <w:r>
        <w:rPr>
          <w:rFonts w:asciiTheme="minorEastAsia" w:eastAsiaTheme="minorEastAsia" w:hAnsiTheme="minorEastAsia" w:hint="eastAsia"/>
          <w:sz w:val="28"/>
          <w:szCs w:val="24"/>
        </w:rPr>
        <w:t>1743</w:t>
      </w:r>
    </w:p>
    <w:p w:rsidR="00E93C6E" w:rsidRDefault="00F31E0F">
      <w:pPr>
        <w:spacing w:line="360" w:lineRule="auto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E93C6E" w:rsidRDefault="00E93C6E">
      <w:pPr>
        <w:spacing w:line="360" w:lineRule="auto"/>
        <w:rPr>
          <w:rFonts w:asciiTheme="minorEastAsia" w:eastAsiaTheme="minorEastAsia" w:hAnsiTheme="minorEastAsia"/>
          <w:color w:val="FF0000"/>
        </w:rPr>
      </w:pP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E93C6E" w:rsidRDefault="00E93C6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十、公告期：</w:t>
      </w:r>
    </w:p>
    <w:p w:rsidR="00E93C6E" w:rsidRDefault="00F31E0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2020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17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E93C6E" w:rsidRDefault="00F31E0F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E93C6E" w:rsidRDefault="00F31E0F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18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E93C6E" w:rsidRDefault="00F31E0F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E93C6E" w:rsidRDefault="00F31E0F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E93C6E" w:rsidRDefault="00F31E0F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E93C6E" w:rsidRDefault="00E93C6E">
      <w:pPr>
        <w:rPr>
          <w:rFonts w:asciiTheme="minorEastAsia" w:eastAsiaTheme="minorEastAsia" w:hAnsiTheme="minorEastAsia"/>
          <w:sz w:val="28"/>
          <w:szCs w:val="24"/>
        </w:rPr>
      </w:pP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十二、投标文件制作：</w:t>
      </w:r>
    </w:p>
    <w:p w:rsidR="008D7F94" w:rsidRDefault="008D7F94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</w:p>
    <w:p w:rsidR="00E93C6E" w:rsidRDefault="008D7F94" w:rsidP="008D7F94">
      <w:pPr>
        <w:pStyle w:val="aa"/>
        <w:ind w:left="114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投标期2月24日-3月2日</w:t>
      </w:r>
    </w:p>
    <w:p w:rsidR="00E93C6E" w:rsidRDefault="00F31E0F">
      <w:pPr>
        <w:pStyle w:val="aa"/>
        <w:ind w:left="114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投标文件制作内容请仔细研读招标文件。</w:t>
      </w:r>
    </w:p>
    <w:p w:rsidR="00E93C6E" w:rsidRDefault="00F31E0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注：投标文件一式两份，并密封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邮寄至我公司指定地址。</w:t>
      </w:r>
    </w:p>
    <w:p w:rsidR="00E93C6E" w:rsidRDefault="00E93C6E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E93C6E" w:rsidRDefault="00F31E0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 w:rsidR="0065325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开标时间另行通知，采用</w:t>
      </w:r>
      <w:r w:rsidR="008D7F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综合</w:t>
      </w:r>
      <w:r w:rsidR="0065325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评分，需投标单位现场讲标。</w:t>
      </w:r>
    </w:p>
    <w:p w:rsidR="00E93C6E" w:rsidRDefault="00F31E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E93C6E" w:rsidRDefault="00F31E0F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E93C6E" w:rsidRDefault="00F31E0F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1号办公楼303室</w:t>
      </w:r>
    </w:p>
    <w:p w:rsidR="00E93C6E" w:rsidRDefault="00F31E0F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田云艳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51202863   </w:t>
      </w:r>
    </w:p>
    <w:p w:rsidR="00E93C6E" w:rsidRDefault="00F31E0F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93C6E" w:rsidRDefault="00E93C6E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93C6E" w:rsidRDefault="00E93C6E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F31E0F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北京红星股份有限公司   </w:t>
      </w:r>
    </w:p>
    <w:p w:rsidR="00E93C6E" w:rsidRDefault="00F31E0F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2020年1月1</w:t>
      </w:r>
      <w:r w:rsidR="0065325A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  </w:t>
      </w:r>
    </w:p>
    <w:p w:rsidR="00E93C6E" w:rsidRDefault="00F31E0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E93C6E" w:rsidRDefault="00F31E0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E93C6E" w:rsidRDefault="00F31E0F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E93C6E" w:rsidRDefault="00F31E0F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93C6E" w:rsidRDefault="00F31E0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附件（2）：</w:t>
      </w:r>
    </w:p>
    <w:p w:rsidR="00E93C6E" w:rsidRDefault="00F31E0F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E93C6E" w:rsidRDefault="00F31E0F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93C6E" w:rsidRDefault="00F31E0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附件（3）：</w:t>
      </w:r>
    </w:p>
    <w:p w:rsidR="00E93C6E" w:rsidRDefault="00F31E0F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E93C6E" w:rsidRDefault="00F31E0F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E93C6E" w:rsidRDefault="00F31E0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E93C6E" w:rsidRDefault="00F31E0F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E93C6E" w:rsidRDefault="00E93C6E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E93C6E" w:rsidRDefault="00F31E0F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E93C6E" w:rsidRDefault="00E93C6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93C6E" w:rsidRDefault="00F31E0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E93C6E" w:rsidRDefault="00E93C6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93C6E" w:rsidRDefault="00F31E0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93C6E" w:rsidRDefault="00F31E0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93C6E" w:rsidRDefault="00F31E0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93C6E" w:rsidRDefault="00F31E0F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93C6E" w:rsidRDefault="00F31E0F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93C6E" w:rsidRDefault="00F31E0F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93C6E" w:rsidRDefault="00E93C6E">
      <w:pPr>
        <w:rPr>
          <w:rFonts w:asciiTheme="minorEastAsia" w:eastAsiaTheme="minorEastAsia" w:hAnsiTheme="minorEastAsia"/>
          <w:sz w:val="32"/>
        </w:rPr>
      </w:pPr>
    </w:p>
    <w:p w:rsidR="00E93C6E" w:rsidRDefault="00E93C6E">
      <w:pPr>
        <w:rPr>
          <w:rFonts w:asciiTheme="minorEastAsia" w:eastAsiaTheme="minorEastAsia" w:hAnsiTheme="minorEastAsia"/>
          <w:sz w:val="32"/>
        </w:rPr>
      </w:pPr>
    </w:p>
    <w:p w:rsidR="00E93C6E" w:rsidRDefault="00E93C6E">
      <w:pPr>
        <w:rPr>
          <w:rFonts w:asciiTheme="minorEastAsia" w:eastAsiaTheme="minorEastAsia" w:hAnsiTheme="minorEastAsia"/>
          <w:sz w:val="32"/>
        </w:rPr>
      </w:pPr>
    </w:p>
    <w:p w:rsidR="00E93C6E" w:rsidRDefault="00E93C6E">
      <w:pPr>
        <w:rPr>
          <w:rFonts w:asciiTheme="minorEastAsia" w:eastAsiaTheme="minorEastAsia" w:hAnsiTheme="minorEastAsia"/>
          <w:sz w:val="32"/>
        </w:rPr>
      </w:pPr>
    </w:p>
    <w:p w:rsidR="00E93C6E" w:rsidRDefault="00F31E0F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E93C6E" w:rsidRDefault="00F31E0F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93C6E">
        <w:trPr>
          <w:trHeight w:val="5460"/>
        </w:trPr>
        <w:tc>
          <w:tcPr>
            <w:tcW w:w="9000" w:type="dxa"/>
          </w:tcPr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F31E0F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E93C6E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F31E0F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93C6E" w:rsidRDefault="00E93C6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E93C6E" w:rsidRDefault="00E93C6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E93C6E" w:rsidRDefault="00E93C6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E93C6E" w:rsidRDefault="00F31E0F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E93C6E" w:rsidRDefault="00E93C6E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E93C6E" w:rsidRDefault="00F31E0F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E93C6E" w:rsidRDefault="00E93C6E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E93C6E" w:rsidRDefault="00F31E0F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E93C6E" w:rsidRDefault="00E93C6E">
      <w:pPr>
        <w:ind w:firstLine="648"/>
        <w:rPr>
          <w:rFonts w:asciiTheme="minorEastAsia" w:eastAsiaTheme="minorEastAsia" w:hAnsiTheme="minorEastAsia"/>
          <w:sz w:val="28"/>
        </w:rPr>
      </w:pPr>
    </w:p>
    <w:p w:rsidR="00E93C6E" w:rsidRDefault="00E93C6E">
      <w:pPr>
        <w:ind w:firstLine="648"/>
        <w:rPr>
          <w:rFonts w:asciiTheme="minorEastAsia" w:eastAsiaTheme="minorEastAsia" w:hAnsiTheme="minorEastAsia"/>
          <w:sz w:val="28"/>
        </w:rPr>
      </w:pPr>
    </w:p>
    <w:p w:rsidR="00E93C6E" w:rsidRDefault="00E93C6E">
      <w:pPr>
        <w:ind w:firstLine="648"/>
        <w:rPr>
          <w:rFonts w:asciiTheme="minorEastAsia" w:eastAsiaTheme="minorEastAsia" w:hAnsiTheme="minorEastAsia"/>
          <w:sz w:val="28"/>
        </w:rPr>
      </w:pPr>
    </w:p>
    <w:p w:rsidR="00E93C6E" w:rsidRDefault="00F31E0F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E93C6E" w:rsidRDefault="00E93C6E">
      <w:pPr>
        <w:ind w:firstLine="648"/>
        <w:rPr>
          <w:rFonts w:asciiTheme="minorEastAsia" w:eastAsiaTheme="minorEastAsia" w:hAnsiTheme="minorEastAsia"/>
          <w:sz w:val="28"/>
        </w:rPr>
      </w:pPr>
    </w:p>
    <w:p w:rsidR="00E93C6E" w:rsidRDefault="00E93C6E">
      <w:pPr>
        <w:ind w:firstLine="648"/>
        <w:rPr>
          <w:rFonts w:asciiTheme="minorEastAsia" w:eastAsiaTheme="minorEastAsia" w:hAnsiTheme="minorEastAsia"/>
          <w:sz w:val="28"/>
        </w:rPr>
      </w:pPr>
    </w:p>
    <w:p w:rsidR="00E93C6E" w:rsidRDefault="00E93C6E">
      <w:pPr>
        <w:ind w:firstLine="648"/>
        <w:rPr>
          <w:rFonts w:asciiTheme="minorEastAsia" w:eastAsiaTheme="minorEastAsia" w:hAnsiTheme="minorEastAsia"/>
          <w:sz w:val="28"/>
        </w:rPr>
      </w:pPr>
    </w:p>
    <w:p w:rsidR="00E93C6E" w:rsidRDefault="00E93C6E">
      <w:pPr>
        <w:ind w:firstLine="648"/>
        <w:rPr>
          <w:rFonts w:asciiTheme="minorEastAsia" w:eastAsiaTheme="minorEastAsia" w:hAnsiTheme="minorEastAsia"/>
          <w:sz w:val="28"/>
        </w:rPr>
      </w:pPr>
    </w:p>
    <w:p w:rsidR="00E93C6E" w:rsidRDefault="00F31E0F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E93C6E" w:rsidRDefault="00E93C6E">
      <w:pPr>
        <w:ind w:firstLine="648"/>
        <w:rPr>
          <w:rFonts w:asciiTheme="minorEastAsia" w:eastAsiaTheme="minorEastAsia" w:hAnsiTheme="minorEastAsia"/>
          <w:sz w:val="28"/>
        </w:rPr>
      </w:pPr>
    </w:p>
    <w:p w:rsidR="00E93C6E" w:rsidRDefault="00F31E0F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E93C6E" w:rsidRDefault="00E93C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E93C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E93C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E93C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F31E0F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E93C6E" w:rsidRDefault="00F31E0F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附件（7）：</w:t>
      </w:r>
    </w:p>
    <w:p w:rsidR="00E93C6E" w:rsidRDefault="00F31E0F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E93C6E" w:rsidRDefault="00F31E0F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E93C6E" w:rsidRDefault="00F31E0F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E93C6E" w:rsidRDefault="00F31E0F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E93C6E" w:rsidRDefault="00F31E0F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E93C6E" w:rsidRDefault="00E93C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93C6E" w:rsidRDefault="00E93C6E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E93C6E" w:rsidRDefault="00F31E0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E93C6E" w:rsidRDefault="00F31E0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E93C6E" w:rsidRDefault="00E93C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3C6E" w:rsidRDefault="00F31E0F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E93C6E" w:rsidRDefault="00F31E0F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E93C6E" w:rsidRDefault="00F31E0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E93C6E" w:rsidRDefault="00E93C6E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E93C6E" w:rsidRDefault="00E93C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E93C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E93C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E93C6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93C6E" w:rsidRDefault="00F31E0F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E93C6E" w:rsidRDefault="00F31E0F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E93C6E" w:rsidRDefault="00F31E0F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E93C6E" w:rsidRDefault="00E93C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93C6E" w:rsidRDefault="00E93C6E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E93C6E" w:rsidRDefault="00F31E0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E93C6E" w:rsidRDefault="00F31E0F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E93C6E" w:rsidRDefault="00E93C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3C6E" w:rsidRDefault="00E93C6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93C6E" w:rsidRDefault="00F31E0F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E93C6E" w:rsidRDefault="00F31E0F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E93C6E" w:rsidRDefault="00F31E0F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E93C6E" w:rsidRDefault="00E93C6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93C6E" w:rsidRDefault="00F31E0F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E93C6E" w:rsidRDefault="00E93C6E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93C6E" w:rsidRDefault="00E93C6E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93C6E" w:rsidRDefault="00E93C6E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93C6E" w:rsidRDefault="00F31E0F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93C6E">
        <w:trPr>
          <w:cantSplit/>
          <w:trHeight w:val="13011"/>
        </w:trPr>
        <w:tc>
          <w:tcPr>
            <w:tcW w:w="4219" w:type="dxa"/>
            <w:textDirection w:val="tbRl"/>
          </w:tcPr>
          <w:p w:rsidR="00E93C6E" w:rsidRDefault="00E93C6E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E93C6E" w:rsidRDefault="00F31E0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E93C6E" w:rsidRDefault="00E93C6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E93C6E" w:rsidRDefault="00F31E0F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E93C6E" w:rsidRDefault="00E93C6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93C6E" w:rsidRDefault="00E93C6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93C6E" w:rsidRDefault="00F31E0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E93C6E" w:rsidRDefault="00F31E0F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E93C6E" w:rsidRDefault="00E93C6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E93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8E" w:rsidRDefault="006F258E">
      <w:r>
        <w:separator/>
      </w:r>
    </w:p>
  </w:endnote>
  <w:endnote w:type="continuationSeparator" w:id="0">
    <w:p w:rsidR="006F258E" w:rsidRDefault="006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8E" w:rsidRDefault="006F258E">
      <w:r>
        <w:separator/>
      </w:r>
    </w:p>
  </w:footnote>
  <w:footnote w:type="continuationSeparator" w:id="0">
    <w:p w:rsidR="006F258E" w:rsidRDefault="006F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6C3CD2"/>
    <w:multiLevelType w:val="multilevel"/>
    <w:tmpl w:val="4E6C3CD2"/>
    <w:lvl w:ilvl="0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0AA6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B5BFB"/>
    <w:rsid w:val="000C470F"/>
    <w:rsid w:val="000C5D0F"/>
    <w:rsid w:val="000C7753"/>
    <w:rsid w:val="000D2A0A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D27E8"/>
    <w:rsid w:val="001E18FD"/>
    <w:rsid w:val="002119F2"/>
    <w:rsid w:val="00215EB1"/>
    <w:rsid w:val="002229DB"/>
    <w:rsid w:val="00231E91"/>
    <w:rsid w:val="00233F1A"/>
    <w:rsid w:val="0024416C"/>
    <w:rsid w:val="00251A5F"/>
    <w:rsid w:val="00255C2A"/>
    <w:rsid w:val="00271F5C"/>
    <w:rsid w:val="0027429D"/>
    <w:rsid w:val="00277BC2"/>
    <w:rsid w:val="002855DF"/>
    <w:rsid w:val="002909B1"/>
    <w:rsid w:val="00295864"/>
    <w:rsid w:val="00295A06"/>
    <w:rsid w:val="002A7876"/>
    <w:rsid w:val="002C18D8"/>
    <w:rsid w:val="002C68A0"/>
    <w:rsid w:val="002D0908"/>
    <w:rsid w:val="002D396D"/>
    <w:rsid w:val="002E1CDF"/>
    <w:rsid w:val="002E2030"/>
    <w:rsid w:val="00304D83"/>
    <w:rsid w:val="00304E01"/>
    <w:rsid w:val="00321082"/>
    <w:rsid w:val="00321CCC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4052A"/>
    <w:rsid w:val="004530AE"/>
    <w:rsid w:val="0046300E"/>
    <w:rsid w:val="00473D9C"/>
    <w:rsid w:val="004828E0"/>
    <w:rsid w:val="004829AD"/>
    <w:rsid w:val="00482EE8"/>
    <w:rsid w:val="004A3CC7"/>
    <w:rsid w:val="004A5AB0"/>
    <w:rsid w:val="004C5D00"/>
    <w:rsid w:val="004D2AFA"/>
    <w:rsid w:val="004D44D6"/>
    <w:rsid w:val="004E532C"/>
    <w:rsid w:val="004E7EF2"/>
    <w:rsid w:val="004F365B"/>
    <w:rsid w:val="005034C9"/>
    <w:rsid w:val="005255EB"/>
    <w:rsid w:val="00533B73"/>
    <w:rsid w:val="00535910"/>
    <w:rsid w:val="00564586"/>
    <w:rsid w:val="005762A9"/>
    <w:rsid w:val="00581E05"/>
    <w:rsid w:val="00594C3C"/>
    <w:rsid w:val="0059574A"/>
    <w:rsid w:val="005B54DB"/>
    <w:rsid w:val="005C1A60"/>
    <w:rsid w:val="005C336E"/>
    <w:rsid w:val="005D107E"/>
    <w:rsid w:val="005D128E"/>
    <w:rsid w:val="005D2121"/>
    <w:rsid w:val="005E1679"/>
    <w:rsid w:val="005F0638"/>
    <w:rsid w:val="005F752C"/>
    <w:rsid w:val="005F77D7"/>
    <w:rsid w:val="006129A6"/>
    <w:rsid w:val="00644F86"/>
    <w:rsid w:val="00645358"/>
    <w:rsid w:val="00651383"/>
    <w:rsid w:val="00651447"/>
    <w:rsid w:val="0065325A"/>
    <w:rsid w:val="006649C5"/>
    <w:rsid w:val="00670D42"/>
    <w:rsid w:val="0067429F"/>
    <w:rsid w:val="00676B07"/>
    <w:rsid w:val="00691CD1"/>
    <w:rsid w:val="006C02CE"/>
    <w:rsid w:val="006D1732"/>
    <w:rsid w:val="006F258E"/>
    <w:rsid w:val="006F6925"/>
    <w:rsid w:val="006F6B01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42B9"/>
    <w:rsid w:val="008A48A6"/>
    <w:rsid w:val="008C1FAE"/>
    <w:rsid w:val="008C6BEE"/>
    <w:rsid w:val="008D34F8"/>
    <w:rsid w:val="008D7F94"/>
    <w:rsid w:val="00901FC8"/>
    <w:rsid w:val="00906F59"/>
    <w:rsid w:val="009306AF"/>
    <w:rsid w:val="00942576"/>
    <w:rsid w:val="00955C26"/>
    <w:rsid w:val="00963F11"/>
    <w:rsid w:val="0096688D"/>
    <w:rsid w:val="00975EE2"/>
    <w:rsid w:val="009822A8"/>
    <w:rsid w:val="00990E23"/>
    <w:rsid w:val="009946FE"/>
    <w:rsid w:val="00996EF6"/>
    <w:rsid w:val="009C73A0"/>
    <w:rsid w:val="009E0C89"/>
    <w:rsid w:val="009E0F6B"/>
    <w:rsid w:val="00A00C8F"/>
    <w:rsid w:val="00A02749"/>
    <w:rsid w:val="00A05A8B"/>
    <w:rsid w:val="00A12A1D"/>
    <w:rsid w:val="00A1581B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20BEA"/>
    <w:rsid w:val="00C3620A"/>
    <w:rsid w:val="00C406FD"/>
    <w:rsid w:val="00C863FD"/>
    <w:rsid w:val="00C94771"/>
    <w:rsid w:val="00C95940"/>
    <w:rsid w:val="00CC1BDB"/>
    <w:rsid w:val="00CC1EBC"/>
    <w:rsid w:val="00CC58C0"/>
    <w:rsid w:val="00CD0B3C"/>
    <w:rsid w:val="00CD26CB"/>
    <w:rsid w:val="00CD583B"/>
    <w:rsid w:val="00CD7897"/>
    <w:rsid w:val="00D1667C"/>
    <w:rsid w:val="00D2464F"/>
    <w:rsid w:val="00D71E39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3C6E"/>
    <w:rsid w:val="00E95C88"/>
    <w:rsid w:val="00EA1C72"/>
    <w:rsid w:val="00ED1F11"/>
    <w:rsid w:val="00ED245F"/>
    <w:rsid w:val="00ED2CB9"/>
    <w:rsid w:val="00ED4027"/>
    <w:rsid w:val="00EF2B89"/>
    <w:rsid w:val="00EF574E"/>
    <w:rsid w:val="00EF70EF"/>
    <w:rsid w:val="00F2127D"/>
    <w:rsid w:val="00F214F8"/>
    <w:rsid w:val="00F31E0F"/>
    <w:rsid w:val="00F418CC"/>
    <w:rsid w:val="00F51198"/>
    <w:rsid w:val="00F54602"/>
    <w:rsid w:val="00F573BF"/>
    <w:rsid w:val="00F61A03"/>
    <w:rsid w:val="00F6743E"/>
    <w:rsid w:val="00F77E64"/>
    <w:rsid w:val="00F843FC"/>
    <w:rsid w:val="00F84E72"/>
    <w:rsid w:val="00FA0022"/>
    <w:rsid w:val="00FC5D83"/>
    <w:rsid w:val="00FD446D"/>
    <w:rsid w:val="11D13845"/>
    <w:rsid w:val="1C7F652D"/>
    <w:rsid w:val="1E5E5E27"/>
    <w:rsid w:val="1E8D11EB"/>
    <w:rsid w:val="1ED94FF1"/>
    <w:rsid w:val="2236384B"/>
    <w:rsid w:val="37074CE5"/>
    <w:rsid w:val="372F3086"/>
    <w:rsid w:val="3814414B"/>
    <w:rsid w:val="3AA17591"/>
    <w:rsid w:val="46BE4D2D"/>
    <w:rsid w:val="4F4F36A4"/>
    <w:rsid w:val="51464CCF"/>
    <w:rsid w:val="5694614E"/>
    <w:rsid w:val="58F91F8B"/>
    <w:rsid w:val="591503DB"/>
    <w:rsid w:val="63C411CA"/>
    <w:rsid w:val="6CB3496E"/>
    <w:rsid w:val="716B25F9"/>
    <w:rsid w:val="72993D73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E60049-0748-4543-A227-A338ADD6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84</TotalTime>
  <Pages>1</Pages>
  <Words>474</Words>
  <Characters>2703</Characters>
  <Application>Microsoft Office Word</Application>
  <DocSecurity>0</DocSecurity>
  <Lines>22</Lines>
  <Paragraphs>6</Paragraphs>
  <ScaleCrop>false</ScaleCrop>
  <Company>Dell Computer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54</cp:revision>
  <dcterms:created xsi:type="dcterms:W3CDTF">2018-02-13T06:35:00Z</dcterms:created>
  <dcterms:modified xsi:type="dcterms:W3CDTF">2020-01-21T03:36:00Z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